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2628900</wp:posOffset>
                </wp:positionV>
                <wp:extent cx="3045460" cy="1314450"/>
                <wp:effectExtent l="0" t="0" r="254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2616A" w:rsidP="000C39D9">
                            <w:pPr>
                              <w:rPr>
                                <w:szCs w:val="28"/>
                              </w:rPr>
                            </w:pPr>
                            <w:bookmarkStart w:id="0" w:name="_GoBack"/>
                            <w:r w:rsidRPr="00B2616A">
                              <w:rPr>
                                <w:b/>
                                <w:szCs w:val="28"/>
                              </w:rPr>
                              <w:t xml:space="preserve">Об утверждении ликвидационного баланса </w:t>
                            </w:r>
                            <w:r w:rsidR="00591E0D" w:rsidRPr="004C14D1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муниципального казенного учреждения </w:t>
                            </w:r>
                            <w:r w:rsidR="00591E0D" w:rsidRPr="004C14D1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591E0D">
                              <w:rPr>
                                <w:b/>
                                <w:szCs w:val="28"/>
                              </w:rPr>
                              <w:t>Контрольно-ревизионная комиссия</w:t>
                            </w:r>
                            <w:r w:rsidR="00591E0D" w:rsidRPr="004C14D1">
                              <w:rPr>
                                <w:b/>
                                <w:szCs w:val="28"/>
                              </w:rPr>
                              <w:t xml:space="preserve"> Александровского городского поселения»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5pt;margin-top:207pt;width:239.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" filled="f" stroked="f">
                <v:textbox inset="0,0,0,0">
                  <w:txbxContent>
                    <w:p w:rsidR="008E0D07" w:rsidRPr="00F919B8" w:rsidRDefault="00B2616A" w:rsidP="000C39D9">
                      <w:pPr>
                        <w:rPr>
                          <w:szCs w:val="28"/>
                        </w:rPr>
                      </w:pPr>
                      <w:bookmarkStart w:id="1" w:name="_GoBack"/>
                      <w:r w:rsidRPr="00B2616A">
                        <w:rPr>
                          <w:b/>
                          <w:szCs w:val="28"/>
                        </w:rPr>
                        <w:t xml:space="preserve">Об утверждении ликвидационного баланса </w:t>
                      </w:r>
                      <w:r w:rsidR="00591E0D" w:rsidRPr="004C14D1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муниципального казенного учреждения </w:t>
                      </w:r>
                      <w:r w:rsidR="00591E0D" w:rsidRPr="004C14D1">
                        <w:rPr>
                          <w:b/>
                          <w:szCs w:val="28"/>
                        </w:rPr>
                        <w:t>«</w:t>
                      </w:r>
                      <w:r w:rsidR="00591E0D">
                        <w:rPr>
                          <w:b/>
                          <w:szCs w:val="28"/>
                        </w:rPr>
                        <w:t>Контрольно-ревизионная комиссия</w:t>
                      </w:r>
                      <w:r w:rsidR="00591E0D" w:rsidRPr="004C14D1">
                        <w:rPr>
                          <w:b/>
                          <w:szCs w:val="28"/>
                        </w:rPr>
                        <w:t xml:space="preserve"> Александровского городского поселения»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591E0D">
                              <w:rPr>
                                <w:b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591E0D">
                        <w:rPr>
                          <w:b/>
                          <w:szCs w:val="2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591E0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591E0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24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9</w:t>
                      </w:r>
                      <w:r w:rsidR="00BB2FC0" w:rsidRPr="00BB2FC0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591E0D" w:rsidRDefault="00591E0D" w:rsidP="00BB2FC0">
      <w:pPr>
        <w:spacing w:before="100" w:beforeAutospacing="1" w:after="100" w:afterAutospacing="1"/>
        <w:jc w:val="both"/>
        <w:rPr>
          <w:szCs w:val="28"/>
        </w:rPr>
      </w:pPr>
    </w:p>
    <w:p w:rsidR="00BB2FC0" w:rsidRPr="00BB2FC0" w:rsidRDefault="00B2616A" w:rsidP="00BB2FC0">
      <w:pPr>
        <w:spacing w:before="100" w:beforeAutospacing="1" w:after="100" w:afterAutospacing="1"/>
        <w:jc w:val="both"/>
        <w:rPr>
          <w:szCs w:val="28"/>
        </w:rPr>
      </w:pPr>
      <w:r w:rsidRPr="00B2616A">
        <w:rPr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во исполнение п. </w:t>
      </w:r>
      <w:r w:rsidR="00857224">
        <w:rPr>
          <w:szCs w:val="28"/>
        </w:rPr>
        <w:t>9</w:t>
      </w:r>
      <w:r w:rsidRPr="00B2616A">
        <w:rPr>
          <w:szCs w:val="28"/>
        </w:rPr>
        <w:t xml:space="preserve"> Плана мероприятий по ликвидации контрольно-счетных органов, утвержденного решением Думы Александровского муниципального  округа от 30.12.2019 № 56 «О ликвидации контрольно-счетных органов как юридических лиц»</w:t>
      </w:r>
      <w:r w:rsidR="000C39D9">
        <w:rPr>
          <w:szCs w:val="28"/>
        </w:rPr>
        <w:t>,</w:t>
      </w:r>
      <w:r w:rsidR="00BB2FC0" w:rsidRPr="00BB2FC0">
        <w:rPr>
          <w:szCs w:val="28"/>
        </w:rPr>
        <w:t xml:space="preserve">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B2616A" w:rsidRPr="009A7621" w:rsidRDefault="00B2616A" w:rsidP="00B2616A">
      <w:pPr>
        <w:ind w:firstLine="709"/>
        <w:jc w:val="both"/>
      </w:pPr>
      <w:r w:rsidRPr="001B609B">
        <w:rPr>
          <w:szCs w:val="28"/>
        </w:rPr>
        <w:t xml:space="preserve">1. Утвердить </w:t>
      </w:r>
      <w:r w:rsidR="00857224" w:rsidRPr="004C14D1">
        <w:rPr>
          <w:szCs w:val="28"/>
        </w:rPr>
        <w:t xml:space="preserve">прилагаемый ликвидационный баланс </w:t>
      </w:r>
      <w:r w:rsidR="00857224" w:rsidRPr="004C14D1">
        <w:rPr>
          <w:color w:val="000000"/>
          <w:szCs w:val="28"/>
        </w:rPr>
        <w:t>муниципального казенного учреждения «</w:t>
      </w:r>
      <w:r w:rsidR="00857224">
        <w:rPr>
          <w:color w:val="000000"/>
          <w:szCs w:val="28"/>
        </w:rPr>
        <w:t>Контрольно-ревизионная комиссия</w:t>
      </w:r>
      <w:r w:rsidR="00857224" w:rsidRPr="004C14D1">
        <w:rPr>
          <w:color w:val="000000"/>
          <w:szCs w:val="28"/>
        </w:rPr>
        <w:t xml:space="preserve"> Александровского городского поселения» </w:t>
      </w:r>
      <w:r w:rsidR="00857224" w:rsidRPr="004C14D1">
        <w:rPr>
          <w:szCs w:val="28"/>
        </w:rPr>
        <w:t xml:space="preserve">по состоянию на </w:t>
      </w:r>
      <w:r w:rsidR="00857224">
        <w:rPr>
          <w:szCs w:val="28"/>
        </w:rPr>
        <w:t>01 сентября</w:t>
      </w:r>
      <w:r w:rsidR="00857224" w:rsidRPr="004C14D1">
        <w:rPr>
          <w:szCs w:val="28"/>
        </w:rPr>
        <w:t xml:space="preserve"> 20</w:t>
      </w:r>
      <w:r w:rsidR="00857224">
        <w:rPr>
          <w:szCs w:val="28"/>
        </w:rPr>
        <w:t>20</w:t>
      </w:r>
      <w:r w:rsidR="00857224" w:rsidRPr="004C14D1">
        <w:rPr>
          <w:szCs w:val="28"/>
        </w:rPr>
        <w:t xml:space="preserve"> г. </w:t>
      </w:r>
      <w:r w:rsidRPr="009A7621">
        <w:t xml:space="preserve"> </w:t>
      </w:r>
    </w:p>
    <w:p w:rsidR="00B2616A" w:rsidRPr="0074121C" w:rsidRDefault="00B2616A" w:rsidP="00B2616A">
      <w:pPr>
        <w:ind w:firstLine="709"/>
        <w:jc w:val="both"/>
      </w:pPr>
      <w:r w:rsidRPr="0074121C">
        <w:t xml:space="preserve">2. Опубликовать настоящее решение в газете «Боевой путь» и разместить на сайте www.aleksraion.ru.. </w:t>
      </w:r>
    </w:p>
    <w:p w:rsidR="00B2616A" w:rsidRPr="0074121C" w:rsidRDefault="00B2616A" w:rsidP="00B2616A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B2616A" w:rsidRPr="004C14D1" w:rsidRDefault="00B2616A" w:rsidP="00B2616A">
      <w:pPr>
        <w:numPr>
          <w:ilvl w:val="0"/>
          <w:numId w:val="4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BB2FC0" w:rsidRDefault="00BB2FC0" w:rsidP="00AD7B55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</w:t>
      </w:r>
      <w:r w:rsidR="000C39D9">
        <w:rPr>
          <w:szCs w:val="28"/>
        </w:rPr>
        <w:t xml:space="preserve">   </w:t>
      </w:r>
      <w:r w:rsidRPr="00BB2FC0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sectPr w:rsidR="00BB2FC0" w:rsidRPr="00BB2FC0" w:rsidSect="00BB2FC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4E" w:rsidRDefault="0024184E">
      <w:r>
        <w:separator/>
      </w:r>
    </w:p>
  </w:endnote>
  <w:endnote w:type="continuationSeparator" w:id="0">
    <w:p w:rsidR="0024184E" w:rsidRDefault="0024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4E" w:rsidRDefault="0024184E">
      <w:r>
        <w:separator/>
      </w:r>
    </w:p>
  </w:footnote>
  <w:footnote w:type="continuationSeparator" w:id="0">
    <w:p w:rsidR="0024184E" w:rsidRDefault="0024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AD7B55" w:rsidRDefault="000F7BC6" w:rsidP="00AD7B55">
    <w:pPr>
      <w:framePr w:wrap="around" w:vAnchor="text" w:hAnchor="page" w:x="5701" w:y="-41"/>
      <w:rPr>
        <w:rStyle w:val="ac"/>
        <w:sz w:val="24"/>
        <w:szCs w:val="24"/>
      </w:rPr>
    </w:pPr>
    <w:r w:rsidRPr="00AD7B55">
      <w:rPr>
        <w:rStyle w:val="ac"/>
        <w:sz w:val="24"/>
        <w:szCs w:val="24"/>
      </w:rPr>
      <w:fldChar w:fldCharType="begin"/>
    </w:r>
    <w:r w:rsidR="00B12253" w:rsidRPr="00AD7B55">
      <w:rPr>
        <w:rStyle w:val="ac"/>
        <w:sz w:val="24"/>
        <w:szCs w:val="24"/>
      </w:rPr>
      <w:instrText xml:space="preserve">PAGE  </w:instrText>
    </w:r>
    <w:r w:rsidRPr="00AD7B55">
      <w:rPr>
        <w:rStyle w:val="ac"/>
        <w:sz w:val="24"/>
        <w:szCs w:val="24"/>
      </w:rPr>
      <w:fldChar w:fldCharType="separate"/>
    </w:r>
    <w:r w:rsidR="000C39D9">
      <w:rPr>
        <w:rStyle w:val="ac"/>
        <w:noProof/>
        <w:sz w:val="24"/>
        <w:szCs w:val="24"/>
      </w:rPr>
      <w:t>2</w:t>
    </w:r>
    <w:r w:rsidRPr="00AD7B55">
      <w:rPr>
        <w:rStyle w:val="ac"/>
        <w:sz w:val="24"/>
        <w:szCs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82AEE"/>
    <w:rsid w:val="000A1018"/>
    <w:rsid w:val="000A1249"/>
    <w:rsid w:val="000C39D9"/>
    <w:rsid w:val="000E1469"/>
    <w:rsid w:val="000E3F62"/>
    <w:rsid w:val="000F7BC6"/>
    <w:rsid w:val="00122FA1"/>
    <w:rsid w:val="00136C19"/>
    <w:rsid w:val="001450B8"/>
    <w:rsid w:val="001617A8"/>
    <w:rsid w:val="00191FB7"/>
    <w:rsid w:val="001D1569"/>
    <w:rsid w:val="0024184E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86E37"/>
    <w:rsid w:val="003D3930"/>
    <w:rsid w:val="003E5046"/>
    <w:rsid w:val="00406F99"/>
    <w:rsid w:val="004108A0"/>
    <w:rsid w:val="004448E6"/>
    <w:rsid w:val="00473A0D"/>
    <w:rsid w:val="00482187"/>
    <w:rsid w:val="004D51E0"/>
    <w:rsid w:val="004F68BF"/>
    <w:rsid w:val="00534011"/>
    <w:rsid w:val="0053612B"/>
    <w:rsid w:val="005438E0"/>
    <w:rsid w:val="005505FE"/>
    <w:rsid w:val="00552ADF"/>
    <w:rsid w:val="00591E0D"/>
    <w:rsid w:val="005B7495"/>
    <w:rsid w:val="006333E0"/>
    <w:rsid w:val="00655B7B"/>
    <w:rsid w:val="006D443E"/>
    <w:rsid w:val="006E6A44"/>
    <w:rsid w:val="00736B92"/>
    <w:rsid w:val="00761D5E"/>
    <w:rsid w:val="00786706"/>
    <w:rsid w:val="007E5F58"/>
    <w:rsid w:val="007F5F8D"/>
    <w:rsid w:val="00857224"/>
    <w:rsid w:val="00861BE3"/>
    <w:rsid w:val="00875736"/>
    <w:rsid w:val="008A300E"/>
    <w:rsid w:val="008C41D1"/>
    <w:rsid w:val="008E0D07"/>
    <w:rsid w:val="008E466A"/>
    <w:rsid w:val="009040F1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7B55"/>
    <w:rsid w:val="00B12253"/>
    <w:rsid w:val="00B17F20"/>
    <w:rsid w:val="00B2616A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A539F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6FD35-E61F-4CD3-8F3D-F51EA60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2020-08-13T10:02:00Z</cp:lastPrinted>
  <dcterms:created xsi:type="dcterms:W3CDTF">2020-09-24T11:41:00Z</dcterms:created>
  <dcterms:modified xsi:type="dcterms:W3CDTF">2020-09-25T04:44:00Z</dcterms:modified>
</cp:coreProperties>
</file>