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020DC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114675" cy="232410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20DCC" w:rsidRDefault="00020DCC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020DCC">
                              <w:rPr>
                                <w:b/>
                                <w:color w:val="22272F"/>
                                <w:szCs w:val="28"/>
                                <w:shd w:val="clear" w:color="auto" w:fill="FFFFFF"/>
                              </w:rPr>
                              <w:t>О рассмотрении протеста прокуратуры г. Александровска от 28.04.2020 № 2-16-20 на Положение «Об организации транспортного обслуживания населения между поселениями в границах Александровского муниципального района», утвержденного решением Земского Собрания Александровского муниципального района</w:t>
                            </w:r>
                            <w:r w:rsidRPr="00020DCC">
                              <w:rPr>
                                <w:b/>
                                <w:bCs/>
                                <w:szCs w:val="28"/>
                              </w:rPr>
                              <w:t xml:space="preserve"> от 10.07.2008 № 327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5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7rsgIAAKw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" filled="f" stroked="f">
                <v:textbox inset="0,0,0,0">
                  <w:txbxContent>
                    <w:p w:rsidR="008E0D07" w:rsidRPr="00020DCC" w:rsidRDefault="00020DCC" w:rsidP="008E0D07">
                      <w:pPr>
                        <w:rPr>
                          <w:b/>
                          <w:szCs w:val="28"/>
                        </w:rPr>
                      </w:pPr>
                      <w:r w:rsidRPr="00020DCC">
                        <w:rPr>
                          <w:b/>
                          <w:color w:val="22272F"/>
                          <w:szCs w:val="28"/>
                          <w:shd w:val="clear" w:color="auto" w:fill="FFFFFF"/>
                        </w:rPr>
                        <w:t>О рассмотрении протеста прокуратуры г. Александровска от 28.04.2020 № 2-16-20 на Положение «Об организации транспортного обслуживания населения между поселениями в границах Александровского муниципального района», утвержденного решением Земского Собрания Александровского муниципального района</w:t>
                      </w:r>
                      <w:r w:rsidRPr="00020DCC">
                        <w:rPr>
                          <w:b/>
                          <w:bCs/>
                          <w:szCs w:val="28"/>
                        </w:rPr>
                        <w:t xml:space="preserve"> от 10.07.2008 № 327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20DCC" w:rsidRDefault="00020DC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20DCC">
                              <w:rPr>
                                <w:b/>
                                <w:szCs w:val="28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020DCC" w:rsidRDefault="00020DC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20DCC">
                        <w:rPr>
                          <w:b/>
                          <w:szCs w:val="28"/>
                        </w:rPr>
                        <w:t>112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20DCC" w:rsidRDefault="00020DC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20DCC"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020DCC" w:rsidRDefault="00020DC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20DCC"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020DCC" w:rsidRDefault="00020DCC" w:rsidP="00F5332F">
      <w:pPr>
        <w:rPr>
          <w:bCs/>
        </w:rPr>
      </w:pPr>
    </w:p>
    <w:p w:rsidR="00020DCC" w:rsidRDefault="00020DCC" w:rsidP="00F5332F">
      <w:pPr>
        <w:rPr>
          <w:bCs/>
        </w:rPr>
      </w:pPr>
    </w:p>
    <w:p w:rsidR="00020DCC" w:rsidRDefault="00020DCC" w:rsidP="00F5332F">
      <w:pPr>
        <w:rPr>
          <w:bCs/>
        </w:rPr>
      </w:pPr>
    </w:p>
    <w:p w:rsidR="00020DCC" w:rsidRDefault="00020DCC" w:rsidP="00F5332F">
      <w:pPr>
        <w:rPr>
          <w:bCs/>
        </w:rPr>
      </w:pPr>
    </w:p>
    <w:p w:rsidR="00020DCC" w:rsidRDefault="00020DCC" w:rsidP="00F5332F">
      <w:pPr>
        <w:rPr>
          <w:bCs/>
        </w:rPr>
      </w:pPr>
    </w:p>
    <w:p w:rsidR="00020DCC" w:rsidRDefault="00020DCC" w:rsidP="00F5332F">
      <w:pPr>
        <w:rPr>
          <w:bCs/>
        </w:rPr>
      </w:pPr>
    </w:p>
    <w:p w:rsidR="00020DCC" w:rsidRDefault="00020DCC" w:rsidP="00F5332F">
      <w:pPr>
        <w:rPr>
          <w:bCs/>
        </w:rPr>
      </w:pPr>
    </w:p>
    <w:p w:rsidR="00582C2D" w:rsidRDefault="00582C2D" w:rsidP="00020DCC">
      <w:pPr>
        <w:jc w:val="both"/>
        <w:rPr>
          <w:color w:val="22272F"/>
          <w:szCs w:val="28"/>
          <w:shd w:val="clear" w:color="auto" w:fill="FFFFFF"/>
        </w:rPr>
      </w:pPr>
    </w:p>
    <w:p w:rsidR="00020DCC" w:rsidRPr="00F3210D" w:rsidRDefault="00020DCC" w:rsidP="00020DCC">
      <w:pPr>
        <w:jc w:val="both"/>
        <w:rPr>
          <w:szCs w:val="28"/>
        </w:rPr>
      </w:pPr>
      <w:proofErr w:type="gramStart"/>
      <w:r w:rsidRPr="00020DCC">
        <w:rPr>
          <w:color w:val="22272F"/>
          <w:szCs w:val="28"/>
          <w:shd w:val="clear" w:color="auto" w:fill="FFFFFF"/>
        </w:rPr>
        <w:t xml:space="preserve">В соответствии </w:t>
      </w:r>
      <w:r w:rsidRPr="00020DCC">
        <w:rPr>
          <w:szCs w:val="28"/>
          <w:shd w:val="clear" w:color="auto" w:fill="FFFFFF"/>
        </w:rPr>
        <w:t xml:space="preserve">с </w:t>
      </w:r>
      <w:hyperlink r:id="rId9" w:anchor="/document/186367/entry/150106" w:history="1">
        <w:r w:rsidRPr="00020DCC">
          <w:rPr>
            <w:rStyle w:val="af3"/>
            <w:color w:val="auto"/>
            <w:u w:val="none"/>
            <w:shd w:val="clear" w:color="auto" w:fill="FFFFFF"/>
          </w:rPr>
          <w:t>пунктом 7 части 1 статьи 16</w:t>
        </w:r>
      </w:hyperlink>
      <w:r w:rsidRPr="00020DCC">
        <w:rPr>
          <w:szCs w:val="28"/>
          <w:shd w:val="clear" w:color="auto" w:fill="FFFFFF"/>
        </w:rPr>
        <w:t xml:space="preserve"> </w:t>
      </w:r>
      <w:r w:rsidRPr="00020DCC">
        <w:rPr>
          <w:color w:val="22272F"/>
          <w:szCs w:val="28"/>
          <w:shd w:val="clear" w:color="auto" w:fill="FFFFFF"/>
        </w:rPr>
        <w:t xml:space="preserve">Федерального закона от 06.10.2003 № 131-ФЗ </w:t>
      </w:r>
      <w:r>
        <w:rPr>
          <w:color w:val="22272F"/>
          <w:szCs w:val="28"/>
          <w:shd w:val="clear" w:color="auto" w:fill="FFFFFF"/>
        </w:rPr>
        <w:t>«</w:t>
      </w:r>
      <w:r w:rsidRPr="00020DCC">
        <w:rPr>
          <w:color w:val="22272F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22272F"/>
          <w:szCs w:val="28"/>
          <w:shd w:val="clear" w:color="auto" w:fill="FFFFFF"/>
        </w:rPr>
        <w:t>»</w:t>
      </w:r>
      <w:r w:rsidRPr="00020DCC">
        <w:rPr>
          <w:color w:val="22272F"/>
          <w:szCs w:val="28"/>
          <w:shd w:val="clear" w:color="auto" w:fill="FFFFFF"/>
        </w:rPr>
        <w:t xml:space="preserve">, </w:t>
      </w:r>
      <w:hyperlink r:id="rId10" w:history="1">
        <w:r w:rsidRPr="00020DCC">
          <w:rPr>
            <w:rStyle w:val="af3"/>
            <w:color w:val="auto"/>
            <w:u w:val="none"/>
          </w:rPr>
          <w:t xml:space="preserve">Федеральным законом от 13.07.2015 № 220-ФЗ </w:t>
        </w:r>
        <w:r>
          <w:rPr>
            <w:rStyle w:val="af3"/>
            <w:color w:val="auto"/>
            <w:u w:val="none"/>
          </w:rPr>
          <w:t>«</w:t>
        </w:r>
        <w:r w:rsidRPr="00020DCC">
          <w:rPr>
            <w:rStyle w:val="af3"/>
            <w:color w:val="auto"/>
            <w:u w:val="none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>
        <w:rPr>
          <w:rStyle w:val="af3"/>
          <w:color w:val="auto"/>
          <w:szCs w:val="28"/>
          <w:u w:val="none"/>
        </w:rPr>
        <w:t>»</w:t>
      </w:r>
      <w:r w:rsidRPr="00020DCC">
        <w:rPr>
          <w:rStyle w:val="af3"/>
          <w:color w:val="auto"/>
          <w:u w:val="none"/>
        </w:rPr>
        <w:t>,</w:t>
      </w:r>
      <w:r w:rsidRPr="00020DCC">
        <w:rPr>
          <w:color w:val="22272F"/>
          <w:szCs w:val="28"/>
          <w:shd w:val="clear" w:color="auto" w:fill="FFFFFF"/>
        </w:rPr>
        <w:t xml:space="preserve"> законами Пермского края </w:t>
      </w:r>
      <w:hyperlink r:id="rId11" w:anchor="/document/16152707/entry/0" w:history="1">
        <w:r w:rsidRPr="00020DCC">
          <w:rPr>
            <w:rStyle w:val="af3"/>
            <w:color w:val="auto"/>
            <w:u w:val="none"/>
            <w:shd w:val="clear" w:color="auto" w:fill="FFFFFF"/>
          </w:rPr>
          <w:t>от 12.10.2006</w:t>
        </w:r>
        <w:proofErr w:type="gramEnd"/>
        <w:r w:rsidRPr="00020DCC">
          <w:rPr>
            <w:rStyle w:val="af3"/>
            <w:color w:val="auto"/>
            <w:u w:val="none"/>
            <w:shd w:val="clear" w:color="auto" w:fill="FFFFFF"/>
          </w:rPr>
          <w:t xml:space="preserve"> № </w:t>
        </w:r>
        <w:proofErr w:type="gramStart"/>
        <w:r w:rsidRPr="00020DCC">
          <w:rPr>
            <w:rStyle w:val="af3"/>
            <w:color w:val="auto"/>
            <w:u w:val="none"/>
            <w:shd w:val="clear" w:color="auto" w:fill="FFFFFF"/>
          </w:rPr>
          <w:t>19-КЗ</w:t>
        </w:r>
      </w:hyperlink>
      <w:r w:rsidRPr="00020DC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Pr="00020DCC">
        <w:rPr>
          <w:color w:val="22272F"/>
          <w:szCs w:val="28"/>
          <w:shd w:val="clear" w:color="auto" w:fill="FFFFFF"/>
        </w:rPr>
        <w:t>Об основах организации транспортного обслуживания населения на территории Пермского края</w:t>
      </w:r>
      <w:r>
        <w:rPr>
          <w:color w:val="22272F"/>
          <w:szCs w:val="28"/>
          <w:shd w:val="clear" w:color="auto" w:fill="FFFFFF"/>
        </w:rPr>
        <w:t>»</w:t>
      </w:r>
      <w:r w:rsidRPr="00020DCC">
        <w:rPr>
          <w:color w:val="22272F"/>
          <w:szCs w:val="28"/>
          <w:shd w:val="clear" w:color="auto" w:fill="FFFFFF"/>
        </w:rPr>
        <w:t xml:space="preserve">, </w:t>
      </w:r>
      <w:hyperlink r:id="rId12" w:anchor="/document/16153369/entry/0" w:history="1">
        <w:r w:rsidRPr="00020DCC">
          <w:rPr>
            <w:rStyle w:val="af3"/>
            <w:color w:val="auto"/>
            <w:u w:val="none"/>
            <w:shd w:val="clear" w:color="auto" w:fill="FFFFFF"/>
          </w:rPr>
          <w:t>от 17.10.2006 № 20-КЗ</w:t>
        </w:r>
      </w:hyperlink>
      <w:r w:rsidRPr="00020DC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Pr="00020DCC">
        <w:rPr>
          <w:color w:val="22272F"/>
          <w:szCs w:val="28"/>
          <w:shd w:val="clear" w:color="auto" w:fill="FFFFFF"/>
        </w:rPr>
        <w:t>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</w:t>
      </w:r>
      <w:r w:rsidRPr="00F3210D">
        <w:rPr>
          <w:color w:val="22272F"/>
          <w:szCs w:val="28"/>
          <w:shd w:val="clear" w:color="auto" w:fill="FFFFFF"/>
        </w:rPr>
        <w:t>, районных и межмуниципальных маршрутах городского, пригородного и междугородного сообщений</w:t>
      </w:r>
      <w:r>
        <w:rPr>
          <w:color w:val="22272F"/>
          <w:szCs w:val="28"/>
          <w:shd w:val="clear" w:color="auto" w:fill="FFFFFF"/>
        </w:rPr>
        <w:t>»</w:t>
      </w:r>
      <w:r w:rsidRPr="00F3210D">
        <w:rPr>
          <w:color w:val="22272F"/>
          <w:szCs w:val="28"/>
          <w:shd w:val="clear" w:color="auto" w:fill="FFFFFF"/>
        </w:rPr>
        <w:t xml:space="preserve">, </w:t>
      </w:r>
      <w:r w:rsidRPr="00F3210D">
        <w:rPr>
          <w:szCs w:val="28"/>
        </w:rPr>
        <w:t>п. 8, ч.1 ст.3 Устава Александровского муниципального округа, принятого решением Думы</w:t>
      </w:r>
      <w:proofErr w:type="gramEnd"/>
      <w:r w:rsidRPr="00F3210D">
        <w:rPr>
          <w:szCs w:val="28"/>
        </w:rPr>
        <w:t xml:space="preserve"> Александровского муниципального округа от 26.11.2019 № 23, Дума Александровского муниципального округа </w:t>
      </w:r>
    </w:p>
    <w:p w:rsidR="00020DCC" w:rsidRPr="00F3210D" w:rsidRDefault="00020DCC" w:rsidP="00020DC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3210D">
        <w:rPr>
          <w:b/>
          <w:caps/>
          <w:szCs w:val="28"/>
        </w:rPr>
        <w:t>решает:</w:t>
      </w:r>
    </w:p>
    <w:p w:rsidR="00020DCC" w:rsidRPr="008D6F02" w:rsidRDefault="00020DCC" w:rsidP="00020DCC">
      <w:pPr>
        <w:pStyle w:val="af4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1. </w:t>
      </w:r>
      <w:r w:rsidRPr="00F3210D">
        <w:rPr>
          <w:color w:val="22272F"/>
          <w:sz w:val="28"/>
          <w:szCs w:val="28"/>
          <w:shd w:val="clear" w:color="auto" w:fill="FFFFFF"/>
        </w:rPr>
        <w:t xml:space="preserve">Рассмотренный протест прокуратуры г. Александровска от 28.04.2020 № 2-16-20 на Положение «Об организации транспортного обслуживания населения между поселениями в границах Александровского муниципального района», утвержденного решением Земского Собрания Александровского муниципального </w:t>
      </w:r>
      <w:r w:rsidRPr="00F3210D">
        <w:rPr>
          <w:color w:val="22272F"/>
          <w:sz w:val="28"/>
          <w:szCs w:val="28"/>
          <w:shd w:val="clear" w:color="auto" w:fill="FFFFFF"/>
        </w:rPr>
        <w:lastRenderedPageBreak/>
        <w:t xml:space="preserve">района </w:t>
      </w:r>
      <w:r w:rsidRPr="00F3210D">
        <w:rPr>
          <w:bCs/>
          <w:sz w:val="28"/>
          <w:szCs w:val="28"/>
        </w:rPr>
        <w:t>от 10.07.2008 № 327</w:t>
      </w:r>
      <w:r w:rsidRPr="00F3210D">
        <w:rPr>
          <w:color w:val="22272F"/>
          <w:sz w:val="28"/>
          <w:szCs w:val="28"/>
          <w:shd w:val="clear" w:color="auto" w:fill="FFFFFF"/>
        </w:rPr>
        <w:t>, признать обоснованным и подлежащим удовлетворению.</w:t>
      </w:r>
    </w:p>
    <w:p w:rsidR="00020DCC" w:rsidRDefault="00020DCC" w:rsidP="00020DCC">
      <w:pPr>
        <w:pStyle w:val="af4"/>
        <w:ind w:left="0"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2.</w:t>
      </w:r>
      <w:r w:rsidRPr="00F3210D">
        <w:rPr>
          <w:color w:val="22272F"/>
          <w:sz w:val="28"/>
          <w:szCs w:val="28"/>
          <w:shd w:val="clear" w:color="auto" w:fill="FFFFFF"/>
        </w:rPr>
        <w:t xml:space="preserve"> Администрации Александровского муниципального района подготовить проект </w:t>
      </w:r>
      <w:r w:rsidRPr="00F3210D">
        <w:rPr>
          <w:sz w:val="28"/>
          <w:szCs w:val="28"/>
        </w:rPr>
        <w:t>Положения об организации транспортного обслуживания населения автомобильным транспортом на территории Александровского муниципального округа.</w:t>
      </w:r>
    </w:p>
    <w:p w:rsidR="00020DCC" w:rsidRDefault="00020DCC" w:rsidP="00020DCC">
      <w:pPr>
        <w:pStyle w:val="a7"/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F3210D">
        <w:rPr>
          <w:szCs w:val="28"/>
        </w:rPr>
        <w:t>Настоящее решение вступает в силу с момента подписания.</w:t>
      </w:r>
    </w:p>
    <w:p w:rsidR="00020DCC" w:rsidRPr="00F3210D" w:rsidRDefault="00020DCC" w:rsidP="00020DCC">
      <w:pPr>
        <w:pStyle w:val="a7"/>
        <w:suppressAutoHyphens/>
        <w:spacing w:line="240" w:lineRule="auto"/>
        <w:ind w:left="709" w:firstLine="0"/>
        <w:rPr>
          <w:szCs w:val="28"/>
        </w:rPr>
      </w:pPr>
    </w:p>
    <w:p w:rsidR="00020DCC" w:rsidRPr="00F3210D" w:rsidRDefault="00020DCC" w:rsidP="00020DCC">
      <w:pPr>
        <w:ind w:firstLine="720"/>
        <w:jc w:val="both"/>
        <w:rPr>
          <w:szCs w:val="28"/>
        </w:rPr>
      </w:pPr>
    </w:p>
    <w:p w:rsidR="00020DCC" w:rsidRPr="00F3210D" w:rsidRDefault="00020DCC" w:rsidP="00020DCC">
      <w:pPr>
        <w:ind w:firstLine="720"/>
        <w:jc w:val="both"/>
        <w:rPr>
          <w:szCs w:val="28"/>
        </w:rPr>
      </w:pPr>
    </w:p>
    <w:p w:rsidR="00020DCC" w:rsidRPr="00F3210D" w:rsidRDefault="00020DCC" w:rsidP="00020DCC">
      <w:pPr>
        <w:jc w:val="both"/>
        <w:rPr>
          <w:szCs w:val="28"/>
        </w:rPr>
      </w:pPr>
      <w:r w:rsidRPr="00F3210D">
        <w:rPr>
          <w:szCs w:val="28"/>
        </w:rPr>
        <w:t>Председатель Думы</w:t>
      </w:r>
    </w:p>
    <w:p w:rsidR="00020DCC" w:rsidRPr="00F3210D" w:rsidRDefault="00020DCC" w:rsidP="00020DCC">
      <w:pPr>
        <w:jc w:val="both"/>
        <w:rPr>
          <w:szCs w:val="28"/>
        </w:rPr>
      </w:pPr>
      <w:r w:rsidRPr="00F3210D">
        <w:rPr>
          <w:szCs w:val="28"/>
        </w:rPr>
        <w:t>Александровского муниципального округа</w:t>
      </w:r>
      <w:r w:rsidRPr="00F3210D">
        <w:rPr>
          <w:szCs w:val="28"/>
        </w:rPr>
        <w:tab/>
      </w:r>
      <w:r w:rsidRPr="00F3210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3210D">
        <w:rPr>
          <w:szCs w:val="28"/>
        </w:rPr>
        <w:t xml:space="preserve"> М.А. Зимина</w:t>
      </w:r>
    </w:p>
    <w:p w:rsidR="00020DCC" w:rsidRDefault="00020DCC" w:rsidP="00F5332F">
      <w:pPr>
        <w:rPr>
          <w:bCs/>
        </w:rPr>
      </w:pPr>
      <w:bookmarkStart w:id="0" w:name="_GoBack"/>
      <w:bookmarkEnd w:id="0"/>
    </w:p>
    <w:sectPr w:rsidR="00020DCC" w:rsidSect="00582C2D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1C" w:rsidRDefault="000C3B1C">
      <w:r>
        <w:separator/>
      </w:r>
    </w:p>
  </w:endnote>
  <w:endnote w:type="continuationSeparator" w:id="0">
    <w:p w:rsidR="000C3B1C" w:rsidRDefault="000C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1C" w:rsidRDefault="000C3B1C">
      <w:r>
        <w:separator/>
      </w:r>
    </w:p>
  </w:footnote>
  <w:footnote w:type="continuationSeparator" w:id="0">
    <w:p w:rsidR="000C3B1C" w:rsidRDefault="000C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582C2D" w:rsidRDefault="000F7BC6">
    <w:pPr>
      <w:framePr w:wrap="around" w:vAnchor="text" w:hAnchor="margin" w:xAlign="center" w:y="1"/>
      <w:rPr>
        <w:rStyle w:val="ac"/>
        <w:sz w:val="24"/>
      </w:rPr>
    </w:pPr>
    <w:r w:rsidRPr="00582C2D">
      <w:rPr>
        <w:rStyle w:val="ac"/>
        <w:sz w:val="24"/>
      </w:rPr>
      <w:fldChar w:fldCharType="begin"/>
    </w:r>
    <w:r w:rsidR="00B12253" w:rsidRPr="00582C2D">
      <w:rPr>
        <w:rStyle w:val="ac"/>
        <w:sz w:val="24"/>
      </w:rPr>
      <w:instrText xml:space="preserve">PAGE  </w:instrText>
    </w:r>
    <w:r w:rsidRPr="00582C2D">
      <w:rPr>
        <w:rStyle w:val="ac"/>
        <w:sz w:val="24"/>
      </w:rPr>
      <w:fldChar w:fldCharType="separate"/>
    </w:r>
    <w:r w:rsidR="00582C2D">
      <w:rPr>
        <w:rStyle w:val="ac"/>
        <w:noProof/>
        <w:sz w:val="24"/>
      </w:rPr>
      <w:t>2</w:t>
    </w:r>
    <w:r w:rsidRPr="00582C2D">
      <w:rPr>
        <w:rStyle w:val="ac"/>
        <w:sz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A36080"/>
    <w:multiLevelType w:val="hybridMultilevel"/>
    <w:tmpl w:val="D5362C58"/>
    <w:lvl w:ilvl="0" w:tplc="8726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CC"/>
    <w:rsid w:val="000107D0"/>
    <w:rsid w:val="00020DCC"/>
    <w:rsid w:val="00031EB5"/>
    <w:rsid w:val="000320E4"/>
    <w:rsid w:val="000334C9"/>
    <w:rsid w:val="0007358C"/>
    <w:rsid w:val="000A1018"/>
    <w:rsid w:val="000A1249"/>
    <w:rsid w:val="000C3B1C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82C2D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rsid w:val="00020DCC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020DC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rsid w:val="00020DCC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020D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28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11</TotalTime>
  <Pages>2</Pages>
  <Words>210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2020-05-28T10:55:00Z</dcterms:created>
  <dcterms:modified xsi:type="dcterms:W3CDTF">2020-05-29T04:29:00Z</dcterms:modified>
</cp:coreProperties>
</file>