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1C313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09595" cy="1162050"/>
                <wp:effectExtent l="0" t="0" r="1460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130" w:rsidRPr="002D308D" w:rsidRDefault="001C2E4D" w:rsidP="001C3130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C2E4D">
                              <w:rPr>
                                <w:b/>
                                <w:szCs w:val="28"/>
                              </w:rPr>
                              <w:t>О принятии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4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SOsg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" filled="f" stroked="f">
                <v:textbox inset="0,0,0,0">
                  <w:txbxContent>
                    <w:p w:rsidR="001C3130" w:rsidRPr="002D308D" w:rsidRDefault="001C2E4D" w:rsidP="001C3130">
                      <w:pPr>
                        <w:rPr>
                          <w:b/>
                          <w:szCs w:val="28"/>
                        </w:rPr>
                      </w:pPr>
                      <w:r w:rsidRPr="001C2E4D">
                        <w:rPr>
                          <w:b/>
                          <w:szCs w:val="28"/>
                        </w:rPr>
                        <w:t>О принятии Положения об оплате труда главы муниципального округа – главы администрации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3130" w:rsidRDefault="001C313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C3130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 w:rsidR="001C2E4D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C3130" w:rsidRDefault="001C313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C3130">
                        <w:rPr>
                          <w:b/>
                          <w:szCs w:val="28"/>
                        </w:rPr>
                        <w:t>11</w:t>
                      </w:r>
                      <w:r w:rsidR="001C2E4D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C3130" w:rsidRDefault="001C313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1C3130" w:rsidRDefault="001C313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Default="001C3130" w:rsidP="00F5332F">
      <w:pPr>
        <w:rPr>
          <w:bCs/>
        </w:rPr>
      </w:pPr>
    </w:p>
    <w:p w:rsidR="001C3130" w:rsidRPr="001C3130" w:rsidRDefault="001C2E4D" w:rsidP="001C3130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C2E4D">
        <w:rPr>
          <w:szCs w:val="28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1C3130" w:rsidRPr="001C3130">
        <w:rPr>
          <w:szCs w:val="28"/>
        </w:rPr>
        <w:t>, Дума Александровского муниципального округа</w:t>
      </w:r>
      <w:proofErr w:type="gramEnd"/>
    </w:p>
    <w:p w:rsidR="001C3130" w:rsidRPr="001C3130" w:rsidRDefault="001C3130" w:rsidP="001C313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C3130">
        <w:rPr>
          <w:b/>
          <w:caps/>
          <w:szCs w:val="28"/>
        </w:rPr>
        <w:t>решает:</w:t>
      </w:r>
    </w:p>
    <w:p w:rsidR="001C2E4D" w:rsidRPr="001C2E4D" w:rsidRDefault="001C2E4D" w:rsidP="001C2E4D">
      <w:pPr>
        <w:ind w:firstLine="720"/>
        <w:jc w:val="both"/>
        <w:rPr>
          <w:szCs w:val="28"/>
        </w:rPr>
      </w:pPr>
      <w:r w:rsidRPr="001C2E4D">
        <w:rPr>
          <w:szCs w:val="28"/>
        </w:rPr>
        <w:t>1. Принять Положение об оплате труда главы муниципального округа – главы администрации Александровского муниципального округа согласно приложению.</w:t>
      </w:r>
    </w:p>
    <w:p w:rsidR="001C2E4D" w:rsidRPr="001C2E4D" w:rsidRDefault="001C2E4D" w:rsidP="001C2E4D">
      <w:pPr>
        <w:ind w:firstLine="720"/>
        <w:jc w:val="both"/>
        <w:rPr>
          <w:szCs w:val="28"/>
        </w:rPr>
      </w:pPr>
      <w:r w:rsidRPr="001C2E4D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1C3130" w:rsidRPr="001C3130" w:rsidRDefault="001C2E4D" w:rsidP="001C2E4D">
      <w:pPr>
        <w:ind w:firstLine="720"/>
        <w:jc w:val="both"/>
        <w:rPr>
          <w:szCs w:val="28"/>
        </w:rPr>
      </w:pPr>
      <w:r w:rsidRPr="001C2E4D">
        <w:rPr>
          <w:szCs w:val="28"/>
        </w:rPr>
        <w:t>3. Настоящее решение вступает в силу со дня официального опубликования.</w:t>
      </w:r>
    </w:p>
    <w:p w:rsidR="001C3130" w:rsidRDefault="001C3130" w:rsidP="001C3130">
      <w:pPr>
        <w:ind w:firstLine="720"/>
        <w:jc w:val="both"/>
        <w:rPr>
          <w:szCs w:val="28"/>
        </w:rPr>
      </w:pPr>
    </w:p>
    <w:p w:rsidR="00A7432F" w:rsidRPr="001C3130" w:rsidRDefault="00A7432F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ind w:firstLine="720"/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Председатель Думы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Александровского муниципального округа                                         М.А. Зимина</w:t>
      </w:r>
    </w:p>
    <w:p w:rsidR="001C3130" w:rsidRPr="001C3130" w:rsidRDefault="001C3130" w:rsidP="001C3130">
      <w:pPr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</w:p>
    <w:p w:rsidR="001C3130" w:rsidRPr="001C3130" w:rsidRDefault="001C3130" w:rsidP="001C3130">
      <w:pPr>
        <w:jc w:val="both"/>
        <w:rPr>
          <w:szCs w:val="28"/>
        </w:rPr>
      </w:pPr>
      <w:proofErr w:type="gramStart"/>
      <w:r w:rsidRPr="001C3130">
        <w:rPr>
          <w:szCs w:val="28"/>
        </w:rPr>
        <w:t>Исполняющий</w:t>
      </w:r>
      <w:proofErr w:type="gramEnd"/>
      <w:r w:rsidRPr="001C3130">
        <w:rPr>
          <w:szCs w:val="28"/>
        </w:rPr>
        <w:t xml:space="preserve"> полномочия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>главы муниципального округа</w:t>
      </w:r>
    </w:p>
    <w:p w:rsidR="001C3130" w:rsidRPr="001C3130" w:rsidRDefault="001C3130" w:rsidP="001C3130">
      <w:pPr>
        <w:jc w:val="both"/>
        <w:rPr>
          <w:szCs w:val="28"/>
        </w:rPr>
      </w:pPr>
      <w:r w:rsidRPr="001C3130">
        <w:rPr>
          <w:szCs w:val="28"/>
        </w:rPr>
        <w:t xml:space="preserve">– главы администрации Александровского </w:t>
      </w:r>
    </w:p>
    <w:p w:rsidR="001C3130" w:rsidRDefault="001C3130" w:rsidP="001C2E4D">
      <w:pPr>
        <w:tabs>
          <w:tab w:val="left" w:pos="851"/>
        </w:tabs>
        <w:jc w:val="both"/>
        <w:rPr>
          <w:szCs w:val="28"/>
        </w:rPr>
      </w:pPr>
      <w:r w:rsidRPr="001C3130">
        <w:rPr>
          <w:szCs w:val="28"/>
        </w:rPr>
        <w:t xml:space="preserve">муниципального округа                                     </w:t>
      </w:r>
      <w:r>
        <w:rPr>
          <w:szCs w:val="28"/>
        </w:rPr>
        <w:t xml:space="preserve">  </w:t>
      </w:r>
      <w:r w:rsidRPr="001C3130">
        <w:rPr>
          <w:szCs w:val="28"/>
        </w:rPr>
        <w:t xml:space="preserve">                             С.В. Богатырева</w:t>
      </w:r>
    </w:p>
    <w:p w:rsidR="00D75727" w:rsidRPr="00D75727" w:rsidRDefault="00D75727" w:rsidP="00D75727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lastRenderedPageBreak/>
        <w:t xml:space="preserve">Приложение </w:t>
      </w:r>
    </w:p>
    <w:p w:rsidR="00D75727" w:rsidRPr="00D75727" w:rsidRDefault="00D75727" w:rsidP="00D75727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:rsidR="00D75727" w:rsidRPr="00D75727" w:rsidRDefault="00D75727" w:rsidP="00D75727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:rsidR="00D75727" w:rsidRPr="00D75727" w:rsidRDefault="00D75727" w:rsidP="00D75727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Pr="00D75727">
        <w:rPr>
          <w:sz w:val="24"/>
          <w:szCs w:val="28"/>
          <w:u w:val="single"/>
          <w:lang w:eastAsia="ar-SA"/>
        </w:rPr>
        <w:t>28.05.2020</w:t>
      </w:r>
      <w:r w:rsidRPr="00D75727">
        <w:rPr>
          <w:sz w:val="24"/>
          <w:szCs w:val="28"/>
          <w:lang w:eastAsia="ar-SA"/>
        </w:rPr>
        <w:t>_ № _</w:t>
      </w:r>
      <w:r w:rsidRPr="00D75727">
        <w:rPr>
          <w:sz w:val="24"/>
          <w:szCs w:val="28"/>
          <w:u w:val="single"/>
          <w:lang w:eastAsia="ar-SA"/>
        </w:rPr>
        <w:t>111</w:t>
      </w:r>
      <w:r w:rsidRPr="00D75727">
        <w:rPr>
          <w:sz w:val="24"/>
          <w:szCs w:val="28"/>
          <w:lang w:eastAsia="ar-SA"/>
        </w:rPr>
        <w:t>_</w:t>
      </w:r>
    </w:p>
    <w:p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ПОЛОЖЕНИЕ</w:t>
      </w:r>
    </w:p>
    <w:p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об оплате труда главы муниципального округа – главы администрации Александровского муниципального округа</w:t>
      </w:r>
    </w:p>
    <w:p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1.1. </w:t>
      </w:r>
      <w:proofErr w:type="gramStart"/>
      <w:r w:rsidRPr="00D75727">
        <w:rPr>
          <w:sz w:val="24"/>
          <w:szCs w:val="24"/>
          <w:lang w:eastAsia="ar-SA"/>
        </w:rPr>
        <w:t xml:space="preserve">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35 Федерального Закона от 06 октября 2003 г.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D75727">
        <w:rPr>
          <w:bCs/>
          <w:sz w:val="24"/>
          <w:szCs w:val="24"/>
        </w:rPr>
        <w:t>Пермского края от 10 мая 2011 г.  N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</w:t>
      </w:r>
      <w:proofErr w:type="gramEnd"/>
      <w:r w:rsidRPr="00D75727">
        <w:rPr>
          <w:bCs/>
          <w:sz w:val="24"/>
          <w:szCs w:val="24"/>
        </w:rPr>
        <w:t xml:space="preserve"> </w:t>
      </w:r>
      <w:proofErr w:type="gramStart"/>
      <w:r w:rsidRPr="00D75727">
        <w:rPr>
          <w:bCs/>
          <w:sz w:val="24"/>
          <w:szCs w:val="24"/>
        </w:rPr>
        <w:t>крае</w:t>
      </w:r>
      <w:proofErr w:type="gramEnd"/>
      <w:r w:rsidRPr="00D75727">
        <w:rPr>
          <w:bCs/>
          <w:sz w:val="24"/>
          <w:szCs w:val="24"/>
        </w:rPr>
        <w:t xml:space="preserve">», </w:t>
      </w:r>
      <w:r w:rsidRPr="00D75727">
        <w:rPr>
          <w:sz w:val="24"/>
          <w:szCs w:val="24"/>
          <w:lang w:eastAsia="ar-SA"/>
        </w:rPr>
        <w:t>устанавливает порядок и условия оплаты труда главы муниципального округа – главы администрации Александровского муниципального округа (далее – глава округа).</w:t>
      </w: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1.2. Расходы на оплату труда главы округа 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1.3. Расходы на оплату главы округа 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Оплата труда главы округа производится в соответствии действующим законодательством в виде денежного содержания, </w:t>
      </w:r>
      <w:r w:rsidRPr="00D75727">
        <w:rPr>
          <w:sz w:val="24"/>
          <w:szCs w:val="24"/>
        </w:rPr>
        <w:t>являющегося основным средством материального обеспечения и стимулирования профессиональной деятельности.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 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Главе округа устанавливаются следующие ежемесячные и дополнительные выплаты: 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2.2.3. ежемесячная надбавка к должностному окладу за работу со сведениями, составляющими государственную тайну;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2.2.4. ежемесячное денежное поощрение;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2.2.5. премии по результатам работы за квартал и год;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2.2.6. единовременная выплата при предоставлении ежегодного оплачиваемого отпуска;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2.2.7. материальная помощь;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2.2.8. ежемесячная надбавка за ученую степень.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2.3. Для всех составляющих денежного содержания главы округа применяется районный коэффициент в размере, установленном Правительством Российской Федерации.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Главе округа 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2.5. </w:t>
      </w:r>
      <w:r w:rsidRPr="00D75727">
        <w:rPr>
          <w:rFonts w:eastAsia="Calibri"/>
          <w:sz w:val="24"/>
          <w:szCs w:val="24"/>
          <w:lang w:eastAsia="en-US"/>
        </w:rPr>
        <w:t>В случае если в соответствии с Уставом Александровского муниципального округа Пермского края Думой Александровского муниципального округа (далее – Дума округа) принято решение о возложении исполнения обязанностей (полномочий) главы округа на другое лицо, этому лицу, с его согласия, производится доплата в размере разницы в окладах по замещаемой должности и должности главы округа.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3.1. Должностной оклад главы округа устанавливается в размере 35724 (тридцать пять тысяч семьсот двадцать четыре) рублей.</w:t>
      </w:r>
    </w:p>
    <w:p w:rsidR="00D75727" w:rsidRPr="00D75727" w:rsidRDefault="00D75727" w:rsidP="00D7572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3.2. Размер должностного оклада главы округа увеличивается (индексируется) при повышении размеров должностных окладов муниципальных служащих органов местного самоуправления округа, в соответствии с решением Думы округа. При повышении (индексации) размера должностного оклада главы округа его размер подлежит округлению до целого рубля в сторону увеличения.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4.1. Ежемесячная надбавка к должностному окладу за выслугу лет устанавливается главе округа в процентном отношении от должностного оклада в следующих размерах: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при стаже муниципальной службы: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Стаж муниципальной службы исчисляется в соответствии с Законом Пермской области от 09.08.1999 г. № 580-86 «О стаже государственной гражданской, муниципальной службы в Пермской области».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>4.2. Ежемесячная надбавка к должностному окладу за особые условия при замещении муниципальной должности устанавливается главе округа в размере до 200 процентов от должностного оклада.</w:t>
      </w:r>
      <w:r w:rsidRPr="00D75727">
        <w:rPr>
          <w:sz w:val="24"/>
          <w:szCs w:val="24"/>
        </w:rPr>
        <w:t xml:space="preserve">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</w:rPr>
        <w:t xml:space="preserve">Условия выплаты ежемесячной надбавки к должностному окладу за особые условия устанавливаются в порядке, утверждаемом решением Думы округа.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</w:rPr>
        <w:t xml:space="preserve">4.3. </w:t>
      </w:r>
      <w:r w:rsidRPr="00D75727">
        <w:rPr>
          <w:sz w:val="24"/>
          <w:szCs w:val="24"/>
          <w:lang w:eastAsia="ar-SA"/>
        </w:rPr>
        <w:t>Ежемесячная надбавка за работу со сведениями, составляющими государственную тайну, устанавливается главе округа в процентном отношении от должностного оклада.</w:t>
      </w:r>
    </w:p>
    <w:p w:rsidR="00D75727" w:rsidRPr="00D75727" w:rsidRDefault="00D75727" w:rsidP="00D75727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D75727">
        <w:rPr>
          <w:sz w:val="24"/>
          <w:szCs w:val="24"/>
        </w:rPr>
        <w:t xml:space="preserve">Размер и условия выплаты ежемесячной надбавки </w:t>
      </w:r>
      <w:r w:rsidRPr="00D75727">
        <w:rPr>
          <w:sz w:val="24"/>
          <w:szCs w:val="24"/>
          <w:lang w:eastAsia="ar-SA"/>
        </w:rPr>
        <w:t>за работу со сведениями, составляющими государственную тайну, устанавливаются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тайны», утвержденными  постановлением Правительства Российской Федерации от 18 сентября 2006 г. № 573 «О предоставлении социальных гарантий гражданам, допущенным к государственной тайне</w:t>
      </w:r>
      <w:proofErr w:type="gramEnd"/>
      <w:r w:rsidRPr="00D75727">
        <w:rPr>
          <w:sz w:val="24"/>
          <w:szCs w:val="24"/>
          <w:lang w:eastAsia="ar-SA"/>
        </w:rPr>
        <w:t xml:space="preserve"> на постоянной основе, и сотрудникам структурных подразделений по защите государственной тайны».</w:t>
      </w:r>
    </w:p>
    <w:p w:rsidR="00D75727" w:rsidRPr="00D75727" w:rsidRDefault="00D75727" w:rsidP="00D75727">
      <w:pPr>
        <w:suppressAutoHyphens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4.4. Ежемесячное денежное поощрение, премия по результатам работы за квартал и год, премия за выполнение особо важных и сложных заданий (далее – премии) максимальными размерами не ограничиваются и устанавливаются </w:t>
      </w:r>
      <w:r w:rsidRPr="00D75727">
        <w:rPr>
          <w:sz w:val="24"/>
          <w:szCs w:val="24"/>
        </w:rPr>
        <w:t xml:space="preserve">в порядке, утверждаемом решением Думы округа.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4.5. Ежемесячная надбавка за ученую степень главе округа устанавливается при наличии диплома о присвоении ученой степени государственного образца в следующих размерах: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>4.6. При предоставлении ежегодного оплачиваемого отпуска главе округа один раз в год производится единовременная выплата. Условия и порядок выплаты устанавливаются решением Думы округа.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4.7. Главе округа один раз в текущем календарном году выплачивается материальная помощь. Условия и порядок выплаты материальной помощи</w:t>
      </w:r>
      <w:proofErr w:type="gramStart"/>
      <w:r w:rsidRPr="00D75727">
        <w:rPr>
          <w:sz w:val="24"/>
          <w:szCs w:val="24"/>
          <w:lang w:eastAsia="ar-SA"/>
        </w:rPr>
        <w:t>.</w:t>
      </w:r>
      <w:proofErr w:type="gramEnd"/>
      <w:r w:rsidRPr="00D75727">
        <w:rPr>
          <w:sz w:val="24"/>
          <w:szCs w:val="24"/>
          <w:lang w:eastAsia="ar-SA"/>
        </w:rPr>
        <w:t xml:space="preserve"> </w:t>
      </w:r>
      <w:proofErr w:type="gramStart"/>
      <w:r w:rsidRPr="00D75727">
        <w:rPr>
          <w:sz w:val="24"/>
          <w:szCs w:val="24"/>
          <w:lang w:eastAsia="ar-SA"/>
        </w:rPr>
        <w:t>у</w:t>
      </w:r>
      <w:proofErr w:type="gramEnd"/>
      <w:r w:rsidRPr="00D75727">
        <w:rPr>
          <w:sz w:val="24"/>
          <w:szCs w:val="24"/>
          <w:lang w:eastAsia="ar-SA"/>
        </w:rPr>
        <w:t>станавливаются решением Думы округа.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муниципальной службы - в размере 24 должностных окладов;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5.1.3. ежемесячной надбавки за работу со сведениями, составляющими государственную тайну -  в размере до 1,8 должностных окладов;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5.1.4. ежемесячной надбавки за ученую степень в размере: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5.1.5. ежемесячного денежного поощрения – в размере 3 должностных окладов;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5.1.6. единовременной выплаты при предоставлении ежегодного оплачиваемого отпуска – в размере 1 должностного оклада;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5.1.7. материальной помощи – в размере 1 должностного оклада. 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5.1.8. районного коэффициента;</w:t>
      </w:r>
    </w:p>
    <w:p w:rsidR="00D75727" w:rsidRPr="00D75727" w:rsidRDefault="00D75727" w:rsidP="00D75727">
      <w:pPr>
        <w:suppressAutoHyphens/>
        <w:autoSpaceDE w:val="0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75727">
        <w:rPr>
          <w:sz w:val="24"/>
          <w:szCs w:val="24"/>
          <w:lang w:eastAsia="ar-SA"/>
        </w:rPr>
        <w:t>5.1.9. начисления на выплаты по оплате труда.</w:t>
      </w:r>
    </w:p>
    <w:p w:rsidR="00D75727" w:rsidRDefault="00D75727" w:rsidP="001C2E4D">
      <w:pPr>
        <w:tabs>
          <w:tab w:val="left" w:pos="851"/>
        </w:tabs>
        <w:jc w:val="both"/>
        <w:rPr>
          <w:bCs/>
        </w:rPr>
      </w:pPr>
      <w:bookmarkStart w:id="0" w:name="_GoBack"/>
      <w:bookmarkEnd w:id="0"/>
    </w:p>
    <w:sectPr w:rsidR="00D75727" w:rsidSect="00A74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46" w:rsidRDefault="00194746">
      <w:r>
        <w:separator/>
      </w:r>
    </w:p>
  </w:endnote>
  <w:endnote w:type="continuationSeparator" w:id="0">
    <w:p w:rsidR="00194746" w:rsidRDefault="001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46" w:rsidRDefault="00194746">
      <w:r>
        <w:separator/>
      </w:r>
    </w:p>
  </w:footnote>
  <w:footnote w:type="continuationSeparator" w:id="0">
    <w:p w:rsidR="00194746" w:rsidRDefault="0019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572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94746"/>
    <w:rsid w:val="001C2E4D"/>
    <w:rsid w:val="001C3130"/>
    <w:rsid w:val="001D1569"/>
    <w:rsid w:val="00272A91"/>
    <w:rsid w:val="0028108D"/>
    <w:rsid w:val="0028655A"/>
    <w:rsid w:val="00290178"/>
    <w:rsid w:val="002A1714"/>
    <w:rsid w:val="002D308D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432F"/>
    <w:rsid w:val="00AB61AD"/>
    <w:rsid w:val="00B12253"/>
    <w:rsid w:val="00B17F20"/>
    <w:rsid w:val="00B66C87"/>
    <w:rsid w:val="00C11CD6"/>
    <w:rsid w:val="00C37B38"/>
    <w:rsid w:val="00C76D98"/>
    <w:rsid w:val="00C97BDE"/>
    <w:rsid w:val="00CB0CD4"/>
    <w:rsid w:val="00D51DC3"/>
    <w:rsid w:val="00D712A8"/>
    <w:rsid w:val="00D75727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2019-12-13T10:58:00Z</cp:lastPrinted>
  <dcterms:created xsi:type="dcterms:W3CDTF">2020-05-28T09:09:00Z</dcterms:created>
  <dcterms:modified xsi:type="dcterms:W3CDTF">2020-05-29T08:42:00Z</dcterms:modified>
</cp:coreProperties>
</file>