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32F" w:rsidRDefault="00DB1315" w:rsidP="00F5332F">
      <w:pPr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790575</wp:posOffset>
                </wp:positionH>
                <wp:positionV relativeFrom="page">
                  <wp:posOffset>2628900</wp:posOffset>
                </wp:positionV>
                <wp:extent cx="3048000" cy="1206500"/>
                <wp:effectExtent l="0" t="0" r="0" b="12700"/>
                <wp:wrapSquare wrapText="bothSides"/>
                <wp:docPr id="3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20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F919B8" w:rsidRDefault="000D7CB3" w:rsidP="008E0D07">
                            <w:pPr>
                              <w:rPr>
                                <w:szCs w:val="28"/>
                              </w:rPr>
                            </w:pPr>
                            <w:r w:rsidRPr="000D7CB3">
                              <w:rPr>
                                <w:b/>
                                <w:szCs w:val="28"/>
                              </w:rPr>
                              <w:t>О внесении изменений и дополнений в решение Думы от 17.12.2019 № 39 «О бюджете Александровского муниципального округа на 2020 год и на плановый период 2021 и 2022 годов»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6" o:spid="_x0000_s1026" type="#_x0000_t202" style="position:absolute;margin-left:62.25pt;margin-top:207pt;width:240pt;height: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" filled="f" stroked="f">
                <v:textbox inset="0,0,0,0">
                  <w:txbxContent>
                    <w:p w:rsidR="008E0D07" w:rsidRPr="00F919B8" w:rsidRDefault="000D7CB3" w:rsidP="008E0D07">
                      <w:pPr>
                        <w:rPr>
                          <w:szCs w:val="28"/>
                        </w:rPr>
                      </w:pPr>
                      <w:r w:rsidRPr="000D7CB3">
                        <w:rPr>
                          <w:b/>
                          <w:szCs w:val="28"/>
                        </w:rPr>
                        <w:t>О внесении изменений и дополнений в решение Думы от 17.12.2019 № 39 «О бюджете Александровского муниципального округа на 2020 год и на плановый период 2021 и 2022 годов»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5958205</wp:posOffset>
                </wp:positionH>
                <wp:positionV relativeFrom="page">
                  <wp:posOffset>1905000</wp:posOffset>
                </wp:positionV>
                <wp:extent cx="918845" cy="182880"/>
                <wp:effectExtent l="0" t="0" r="14605" b="762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0D7CB3" w:rsidRDefault="000D7CB3" w:rsidP="00FB3EBE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0D7CB3">
                              <w:rPr>
                                <w:b/>
                                <w:szCs w:val="28"/>
                              </w:rPr>
                              <w:t>103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5" o:spid="_x0000_s1027" type="#_x0000_t202" style="position:absolute;margin-left:469.15pt;margin-top:150pt;width:72.35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" filled="f" stroked="f">
                <v:textbox inset="0,0,0,0">
                  <w:txbxContent>
                    <w:p w:rsidR="008E0D07" w:rsidRPr="000D7CB3" w:rsidRDefault="000D7CB3" w:rsidP="00FB3EBE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 w:rsidRPr="000D7CB3">
                        <w:rPr>
                          <w:b/>
                          <w:szCs w:val="28"/>
                        </w:rPr>
                        <w:t>103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957580</wp:posOffset>
                </wp:positionH>
                <wp:positionV relativeFrom="page">
                  <wp:posOffset>1914525</wp:posOffset>
                </wp:positionV>
                <wp:extent cx="1449705" cy="182880"/>
                <wp:effectExtent l="0" t="0" r="17145" b="762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0D7CB3" w:rsidRDefault="000D7CB3" w:rsidP="004108A0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28.05.2020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4" o:spid="_x0000_s1028" type="#_x0000_t202" style="position:absolute;margin-left:75.4pt;margin-top:150.75pt;width:114.15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" filled="f" stroked="f">
                <v:textbox inset="0,0,0,0">
                  <w:txbxContent>
                    <w:p w:rsidR="008E0D07" w:rsidRPr="000D7CB3" w:rsidRDefault="000D7CB3" w:rsidP="004108A0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28.05.2020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727710</wp:posOffset>
            </wp:positionH>
            <wp:positionV relativeFrom="page">
              <wp:posOffset>146685</wp:posOffset>
            </wp:positionV>
            <wp:extent cx="6550660" cy="2484120"/>
            <wp:effectExtent l="0" t="0" r="2540" b="0"/>
            <wp:wrapSquare wrapText="bothSides"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66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0D7CB3" w:rsidRDefault="000D7CB3" w:rsidP="00F5332F">
      <w:pPr>
        <w:rPr>
          <w:bCs/>
        </w:rPr>
      </w:pPr>
    </w:p>
    <w:p w:rsidR="000D7CB3" w:rsidRDefault="000D7CB3" w:rsidP="00F5332F">
      <w:pPr>
        <w:rPr>
          <w:bCs/>
        </w:rPr>
      </w:pPr>
    </w:p>
    <w:p w:rsidR="000D7CB3" w:rsidRDefault="000D7CB3" w:rsidP="00F5332F">
      <w:pPr>
        <w:rPr>
          <w:bCs/>
        </w:rPr>
      </w:pPr>
    </w:p>
    <w:p w:rsidR="000D7CB3" w:rsidRPr="000D7CB3" w:rsidRDefault="000D7CB3" w:rsidP="000D7CB3">
      <w:pPr>
        <w:spacing w:before="100" w:beforeAutospacing="1" w:after="100" w:afterAutospacing="1"/>
        <w:jc w:val="both"/>
        <w:rPr>
          <w:szCs w:val="28"/>
        </w:rPr>
      </w:pPr>
      <w:r w:rsidRPr="000D7CB3">
        <w:rPr>
          <w:szCs w:val="28"/>
        </w:rPr>
        <w:t>В соответствии со статьей 153 Бюджетного кодекса Российской Федерации Дума Александровского муниципального округа</w:t>
      </w:r>
    </w:p>
    <w:p w:rsidR="000D7CB3" w:rsidRPr="000D7CB3" w:rsidRDefault="000D7CB3" w:rsidP="000D7CB3">
      <w:pPr>
        <w:spacing w:before="100" w:beforeAutospacing="1" w:after="100" w:afterAutospacing="1"/>
        <w:ind w:firstLine="720"/>
        <w:jc w:val="both"/>
        <w:rPr>
          <w:b/>
          <w:caps/>
          <w:szCs w:val="28"/>
        </w:rPr>
      </w:pPr>
      <w:r w:rsidRPr="000D7CB3">
        <w:rPr>
          <w:b/>
          <w:caps/>
          <w:szCs w:val="28"/>
        </w:rPr>
        <w:t>решает:</w:t>
      </w:r>
    </w:p>
    <w:p w:rsidR="000D7CB3" w:rsidRPr="000D7CB3" w:rsidRDefault="00DB1315" w:rsidP="000D7CB3">
      <w:pPr>
        <w:tabs>
          <w:tab w:val="left" w:pos="540"/>
        </w:tabs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="000D7CB3" w:rsidRPr="000D7CB3">
        <w:rPr>
          <w:szCs w:val="28"/>
        </w:rPr>
        <w:t xml:space="preserve">Внести в решение Думы Александровского муниципального округа от 17.12.2019 № 39 «О бюджете Александровского муниципального округа на 2020 год и на плановый период 2021 и 2022 годов» следующие изменения и дополнения: </w:t>
      </w:r>
    </w:p>
    <w:p w:rsidR="000D7CB3" w:rsidRPr="000D7CB3" w:rsidRDefault="004569F0" w:rsidP="004569F0">
      <w:pPr>
        <w:widowControl w:val="0"/>
        <w:tabs>
          <w:tab w:val="left" w:pos="1276"/>
        </w:tabs>
        <w:ind w:left="709"/>
        <w:jc w:val="both"/>
        <w:rPr>
          <w:szCs w:val="28"/>
        </w:rPr>
      </w:pPr>
      <w:r>
        <w:rPr>
          <w:szCs w:val="28"/>
        </w:rPr>
        <w:t xml:space="preserve">1.1. </w:t>
      </w:r>
      <w:r w:rsidR="000D7CB3" w:rsidRPr="000D7CB3">
        <w:rPr>
          <w:szCs w:val="28"/>
        </w:rPr>
        <w:t xml:space="preserve">Статью 1 изложить в следующей редакции: </w:t>
      </w:r>
    </w:p>
    <w:p w:rsidR="000D7CB3" w:rsidRPr="000D7CB3" w:rsidRDefault="000D7CB3" w:rsidP="00DB1315">
      <w:pPr>
        <w:widowControl w:val="0"/>
        <w:tabs>
          <w:tab w:val="left" w:pos="1276"/>
        </w:tabs>
        <w:ind w:firstLine="709"/>
        <w:jc w:val="both"/>
        <w:rPr>
          <w:szCs w:val="28"/>
        </w:rPr>
      </w:pPr>
      <w:r w:rsidRPr="000D7CB3">
        <w:rPr>
          <w:szCs w:val="28"/>
        </w:rPr>
        <w:t>«1. Утвердить основные характеристики бюджета округа на 2020 год:</w:t>
      </w:r>
    </w:p>
    <w:p w:rsidR="000D7CB3" w:rsidRPr="000D7CB3" w:rsidRDefault="004569F0" w:rsidP="004569F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1) </w:t>
      </w:r>
      <w:r w:rsidR="000D7CB3" w:rsidRPr="000D7CB3">
        <w:rPr>
          <w:szCs w:val="28"/>
        </w:rPr>
        <w:t>прогнозируемый общий объем доходов бюджета округа в сумме 1069478,5 тыс. рублей;</w:t>
      </w:r>
    </w:p>
    <w:p w:rsidR="000D7CB3" w:rsidRPr="000D7CB3" w:rsidRDefault="000D7CB3" w:rsidP="000D7C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0D7CB3">
        <w:rPr>
          <w:szCs w:val="28"/>
        </w:rPr>
        <w:t>2) общий объем расходов бюджета округа 1 098252,7 тыс. рублей;</w:t>
      </w:r>
    </w:p>
    <w:p w:rsidR="000D7CB3" w:rsidRPr="000D7CB3" w:rsidRDefault="000D7CB3" w:rsidP="000D7C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0D7CB3">
        <w:rPr>
          <w:szCs w:val="28"/>
        </w:rPr>
        <w:t>3) дефицит бюджета округа в сумме 28 774,2 тыс. рублей.</w:t>
      </w:r>
    </w:p>
    <w:p w:rsidR="000D7CB3" w:rsidRPr="000D7CB3" w:rsidRDefault="000D7CB3" w:rsidP="000D7CB3">
      <w:pPr>
        <w:widowControl w:val="0"/>
        <w:ind w:firstLine="709"/>
        <w:jc w:val="both"/>
        <w:rPr>
          <w:szCs w:val="28"/>
        </w:rPr>
      </w:pPr>
      <w:r w:rsidRPr="000D7CB3">
        <w:rPr>
          <w:szCs w:val="28"/>
        </w:rPr>
        <w:t>2. Утвердить основные характеристики бюджета округа на 2021 год и на 2022 год:</w:t>
      </w:r>
    </w:p>
    <w:p w:rsidR="000D7CB3" w:rsidRPr="000D7CB3" w:rsidRDefault="004569F0" w:rsidP="000D7CB3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1) </w:t>
      </w:r>
      <w:r w:rsidR="000D7CB3" w:rsidRPr="000D7CB3">
        <w:rPr>
          <w:szCs w:val="28"/>
        </w:rPr>
        <w:t>прогнозируемый общий объем доходов бюджета округа на 2021 год в сумме 722 981,6 тыс. рублей, на 2022 год в сумме 822 558,8 тыс. рублей;</w:t>
      </w:r>
    </w:p>
    <w:p w:rsidR="000D7CB3" w:rsidRPr="000D7CB3" w:rsidRDefault="000D7CB3" w:rsidP="000D7CB3">
      <w:pPr>
        <w:widowControl w:val="0"/>
        <w:ind w:firstLine="709"/>
        <w:jc w:val="both"/>
        <w:rPr>
          <w:szCs w:val="28"/>
        </w:rPr>
      </w:pPr>
      <w:r w:rsidRPr="000D7CB3">
        <w:rPr>
          <w:szCs w:val="28"/>
        </w:rPr>
        <w:t>2) общий объем расходов бюджета округа на 2021 год в сумме 737 531,9 тыс. рублей, в том числе условно утвержденные расходы в сумме 8 700,0 тыс. рублей, и на 2022 год в сумме 832 199,8 тыс. рублей, в том числе условно утвержденные расходы в сумме 17 700,0 тыс. рублей;</w:t>
      </w:r>
    </w:p>
    <w:p w:rsidR="000D7CB3" w:rsidRPr="000D7CB3" w:rsidRDefault="000D7CB3" w:rsidP="000D7CB3">
      <w:pPr>
        <w:widowControl w:val="0"/>
        <w:ind w:firstLine="709"/>
        <w:jc w:val="both"/>
        <w:rPr>
          <w:szCs w:val="28"/>
        </w:rPr>
      </w:pPr>
      <w:r w:rsidRPr="000D7CB3">
        <w:rPr>
          <w:szCs w:val="28"/>
        </w:rPr>
        <w:t>3) дефицит бюджета округа на 2021 год в сумме 14 550,3 тыс. рублей, дефицит бюджета округа на 2022 год в сумме 9 641,0 тыс. рублей.»</w:t>
      </w:r>
    </w:p>
    <w:p w:rsidR="000D7CB3" w:rsidRPr="000D7CB3" w:rsidRDefault="000D7CB3" w:rsidP="000D7CB3">
      <w:pPr>
        <w:widowControl w:val="0"/>
        <w:ind w:firstLine="709"/>
        <w:jc w:val="both"/>
        <w:rPr>
          <w:szCs w:val="28"/>
        </w:rPr>
      </w:pPr>
      <w:r w:rsidRPr="000D7CB3">
        <w:rPr>
          <w:szCs w:val="28"/>
        </w:rPr>
        <w:t xml:space="preserve">1.2. Утвердить изменения в доходы бюджета по группам, подгруппам, статьям классификации доходов бюджетов на 2020 год согласно приложению 1 к </w:t>
      </w:r>
      <w:r w:rsidRPr="000D7CB3">
        <w:rPr>
          <w:szCs w:val="28"/>
        </w:rPr>
        <w:lastRenderedPageBreak/>
        <w:t>настоящему решению, на 2021-2022 годы согласно приложению 2 к настоящему решению.</w:t>
      </w:r>
    </w:p>
    <w:p w:rsidR="000D7CB3" w:rsidRPr="000D7CB3" w:rsidRDefault="000D7CB3" w:rsidP="000D7CB3">
      <w:pPr>
        <w:widowControl w:val="0"/>
        <w:ind w:firstLine="709"/>
        <w:jc w:val="both"/>
        <w:rPr>
          <w:szCs w:val="28"/>
        </w:rPr>
      </w:pPr>
      <w:r w:rsidRPr="000D7CB3">
        <w:rPr>
          <w:szCs w:val="28"/>
        </w:rPr>
        <w:t xml:space="preserve">1.3. Утвердить изменения в 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бюджета на 2020 год согласно приложению 3 к настоящему решению, на 2021-2022 годы согласно приложению 4 к настоящему решению. </w:t>
      </w:r>
    </w:p>
    <w:p w:rsidR="000D7CB3" w:rsidRPr="000D7CB3" w:rsidRDefault="000D7CB3" w:rsidP="000D7CB3">
      <w:pPr>
        <w:widowControl w:val="0"/>
        <w:ind w:firstLine="709"/>
        <w:jc w:val="both"/>
        <w:rPr>
          <w:szCs w:val="28"/>
        </w:rPr>
      </w:pPr>
      <w:r w:rsidRPr="000D7CB3">
        <w:rPr>
          <w:szCs w:val="28"/>
        </w:rPr>
        <w:t>1.4. Утвердить изменения в ведомственную структуру расходов бюджета на 2020 год согласно приложению 5 к настоящему решению, на 2021-2022 годы согласно приложению 6 к настоящему решению.</w:t>
      </w:r>
    </w:p>
    <w:p w:rsidR="000D7CB3" w:rsidRPr="000D7CB3" w:rsidRDefault="000D7CB3" w:rsidP="000D7CB3">
      <w:pPr>
        <w:ind w:firstLine="708"/>
        <w:jc w:val="both"/>
        <w:rPr>
          <w:szCs w:val="28"/>
        </w:rPr>
      </w:pPr>
      <w:r w:rsidRPr="000D7CB3">
        <w:rPr>
          <w:szCs w:val="28"/>
        </w:rPr>
        <w:t>1.5. В статье 9 цифры «914 614,8» заменить цифрами «915 527,9», цифры «565 033,9» заменить цифрами «566 324,1», цифры «665 051,7» заменить цифрами «665 072,8».</w:t>
      </w:r>
    </w:p>
    <w:p w:rsidR="000D7CB3" w:rsidRPr="000D7CB3" w:rsidRDefault="000D7CB3" w:rsidP="000D7C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0D7CB3">
        <w:rPr>
          <w:szCs w:val="28"/>
        </w:rPr>
        <w:t>1.6. Приложение 9 «Межбюджетные трансферты, получаемые бюджетом Александровского муниципального округа из других бюджетов бюджетной системы Российской Федерации в 2020 году» изложить в редакции согласно приложению 7 к настоящему решению.</w:t>
      </w:r>
    </w:p>
    <w:p w:rsidR="000D7CB3" w:rsidRPr="000D7CB3" w:rsidRDefault="000D7CB3" w:rsidP="000D7C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0D7CB3">
        <w:rPr>
          <w:szCs w:val="28"/>
        </w:rPr>
        <w:t>1.7. Приложение 10 «Межбюджетные трансферты, получаемые бюджетом Александровского муниципального округа из других бюджетов бюджетной системы Российской Федерации в 2021-2020 годах» изложить в редакции согласно приложению 8 к настоящему решению.</w:t>
      </w:r>
    </w:p>
    <w:p w:rsidR="000D7CB3" w:rsidRPr="000D7CB3" w:rsidRDefault="000D7CB3" w:rsidP="000D7C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0D7CB3">
        <w:rPr>
          <w:szCs w:val="28"/>
        </w:rPr>
        <w:t>1.8. Приложение 13 «Источники финансирования дефицита бюджета на 2020 год» изложить в редакции согласно приложению 9 к настоящему решению.</w:t>
      </w:r>
    </w:p>
    <w:p w:rsidR="000D7CB3" w:rsidRPr="000D7CB3" w:rsidRDefault="000D7CB3" w:rsidP="000D7CB3">
      <w:pPr>
        <w:ind w:firstLine="708"/>
        <w:jc w:val="both"/>
        <w:rPr>
          <w:szCs w:val="28"/>
        </w:rPr>
      </w:pPr>
      <w:r w:rsidRPr="000D7CB3">
        <w:rPr>
          <w:szCs w:val="28"/>
        </w:rPr>
        <w:t>1.9. Приложение 14 «Источники финансирования дефицита бюджета на 2021-2022 годы» изложить в редакции согласно приложению 10 к настоящему решению.</w:t>
      </w:r>
    </w:p>
    <w:p w:rsidR="000D7CB3" w:rsidRPr="000D7CB3" w:rsidRDefault="000D7CB3" w:rsidP="000D7CB3">
      <w:pPr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0D7CB3">
        <w:rPr>
          <w:szCs w:val="28"/>
        </w:rPr>
        <w:t xml:space="preserve">1.10. Абзац 1 статьи 13 изложить в следующей редакции: </w:t>
      </w:r>
    </w:p>
    <w:p w:rsidR="000D7CB3" w:rsidRPr="000D7CB3" w:rsidRDefault="000D7CB3" w:rsidP="000D7CB3">
      <w:pPr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0D7CB3">
        <w:rPr>
          <w:szCs w:val="28"/>
        </w:rPr>
        <w:t xml:space="preserve">«Утвердить объем бюджетных ассигнований муниципального дорожного фонда Александровского муниципального округа на 2020 год в сумме </w:t>
      </w:r>
      <w:r w:rsidRPr="000D7CB3">
        <w:rPr>
          <w:szCs w:val="24"/>
        </w:rPr>
        <w:t>140 104,4</w:t>
      </w:r>
      <w:r w:rsidRPr="000D7CB3">
        <w:rPr>
          <w:szCs w:val="28"/>
        </w:rPr>
        <w:t xml:space="preserve"> тыс. рублей, на 2021 год в сумме </w:t>
      </w:r>
      <w:r w:rsidRPr="000D7CB3">
        <w:rPr>
          <w:szCs w:val="24"/>
        </w:rPr>
        <w:t>74 787,6</w:t>
      </w:r>
      <w:r w:rsidRPr="000D7CB3">
        <w:rPr>
          <w:szCs w:val="28"/>
        </w:rPr>
        <w:t xml:space="preserve"> тыс. рублей, на 2022 год в сумме </w:t>
      </w:r>
      <w:r w:rsidRPr="000D7CB3">
        <w:rPr>
          <w:szCs w:val="24"/>
        </w:rPr>
        <w:t>75 530,8</w:t>
      </w:r>
      <w:r w:rsidRPr="000D7CB3">
        <w:rPr>
          <w:szCs w:val="28"/>
        </w:rPr>
        <w:t xml:space="preserve"> тыс. рублей.</w:t>
      </w:r>
    </w:p>
    <w:p w:rsidR="000D7CB3" w:rsidRPr="000D7CB3" w:rsidRDefault="000D7CB3" w:rsidP="000D7CB3">
      <w:pPr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0D7CB3">
        <w:rPr>
          <w:szCs w:val="28"/>
        </w:rPr>
        <w:t>Утвердить объем дотации на выравнивание бюджетной обеспеченности муниципальных районов, муниципальных округов, городских округов, направляемой на формирование муниципального дорожного фонда Александровского муниципального округа на 2020 год в сумме 6 350,0 тыс. рублей, на 2021 год 0,0 рублей, на 2022 год 0,0 рублей.»</w:t>
      </w:r>
    </w:p>
    <w:p w:rsidR="000D7CB3" w:rsidRPr="000D7CB3" w:rsidRDefault="000D7CB3" w:rsidP="000D7C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0D7CB3">
        <w:rPr>
          <w:szCs w:val="28"/>
        </w:rPr>
        <w:t>1.11. Приложение 15 «Распределение средств муниципального дорожного фонда Александровского муниципального округа на 2020 год» изложить в редакции согласно приложению 11 к настоящему решению.</w:t>
      </w:r>
    </w:p>
    <w:p w:rsidR="000D7CB3" w:rsidRPr="000D7CB3" w:rsidRDefault="000D7CB3" w:rsidP="000D7C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0D7CB3">
        <w:rPr>
          <w:szCs w:val="28"/>
        </w:rPr>
        <w:t>1.12. Приложение 17 «Перечень приоритетных муниципальных проектов, реализуемых на территории Александровского муниципального округа на 2020 год»</w:t>
      </w:r>
      <w:r w:rsidRPr="000D7CB3">
        <w:rPr>
          <w:b/>
          <w:szCs w:val="28"/>
        </w:rPr>
        <w:t xml:space="preserve"> </w:t>
      </w:r>
      <w:r w:rsidRPr="000D7CB3">
        <w:rPr>
          <w:szCs w:val="28"/>
        </w:rPr>
        <w:t>изложить в редакции согласно приложению 12 к настоящему решению.</w:t>
      </w:r>
    </w:p>
    <w:p w:rsidR="000D7CB3" w:rsidRPr="000D7CB3" w:rsidRDefault="000D7CB3" w:rsidP="000D7CB3">
      <w:pPr>
        <w:ind w:firstLine="708"/>
        <w:jc w:val="both"/>
        <w:rPr>
          <w:szCs w:val="28"/>
        </w:rPr>
      </w:pPr>
      <w:r w:rsidRPr="000D7CB3">
        <w:rPr>
          <w:szCs w:val="28"/>
        </w:rPr>
        <w:t>1.13. В приложениях 5,6,7,8 решения Думы от 17.12.2019 № 39</w:t>
      </w:r>
      <w:r w:rsidRPr="000D7CB3">
        <w:rPr>
          <w:b/>
          <w:szCs w:val="28"/>
        </w:rPr>
        <w:t xml:space="preserve"> </w:t>
      </w:r>
      <w:r w:rsidRPr="000D7CB3">
        <w:rPr>
          <w:szCs w:val="28"/>
        </w:rPr>
        <w:t xml:space="preserve">наименование целевой статьи </w:t>
      </w:r>
      <w:r w:rsidRPr="000D7CB3">
        <w:rPr>
          <w:snapToGrid w:val="0"/>
          <w:szCs w:val="28"/>
        </w:rPr>
        <w:t xml:space="preserve">1300100040 «Субсидии на возмещение экономически обоснованного размера убытков при производстве тепловой </w:t>
      </w:r>
      <w:r w:rsidRPr="000D7CB3">
        <w:rPr>
          <w:snapToGrid w:val="0"/>
          <w:szCs w:val="28"/>
        </w:rPr>
        <w:lastRenderedPageBreak/>
        <w:t>энергии и оказании услуг водоснабжения, для предоставления коммунальных услуг населению и объектам социальной сферы» изложить в редакции «Субсидии на финансовое обеспечение затрат, в рамках мер по предупреждению банкротства и восстановлению платежеспособности муниципальных унитарных предприятий муниципального образования Александровский муниципальный округ».</w:t>
      </w:r>
    </w:p>
    <w:p w:rsidR="000D7CB3" w:rsidRPr="000D7CB3" w:rsidRDefault="000D7CB3" w:rsidP="000D7CB3">
      <w:pPr>
        <w:ind w:firstLine="708"/>
        <w:jc w:val="both"/>
        <w:rPr>
          <w:rFonts w:eastAsia="Arial"/>
          <w:spacing w:val="2"/>
          <w:szCs w:val="28"/>
        </w:rPr>
      </w:pPr>
      <w:r w:rsidRPr="000D7CB3">
        <w:rPr>
          <w:bCs/>
          <w:color w:val="000000"/>
          <w:szCs w:val="28"/>
        </w:rPr>
        <w:t xml:space="preserve">2. Опубликовать настоящее решение в газете «Боевой путь» и разместить на сайте </w:t>
      </w:r>
      <w:r w:rsidRPr="000D7CB3">
        <w:rPr>
          <w:rFonts w:eastAsia="Arial"/>
          <w:spacing w:val="2"/>
          <w:szCs w:val="28"/>
        </w:rPr>
        <w:t xml:space="preserve">aleksraion.ru. </w:t>
      </w:r>
    </w:p>
    <w:p w:rsidR="000D7CB3" w:rsidRPr="000D7CB3" w:rsidRDefault="000D7CB3" w:rsidP="000D7CB3">
      <w:pPr>
        <w:ind w:firstLine="708"/>
        <w:jc w:val="both"/>
        <w:rPr>
          <w:bCs/>
          <w:color w:val="000000"/>
          <w:szCs w:val="28"/>
        </w:rPr>
      </w:pPr>
      <w:r w:rsidRPr="000D7CB3">
        <w:rPr>
          <w:szCs w:val="28"/>
        </w:rPr>
        <w:t>3. Настоящее решение вступает в силу со дня его официального опубликования</w:t>
      </w:r>
      <w:r w:rsidRPr="000D7CB3">
        <w:rPr>
          <w:rFonts w:eastAsia="Arial"/>
          <w:spacing w:val="2"/>
          <w:szCs w:val="28"/>
        </w:rPr>
        <w:t>.</w:t>
      </w:r>
    </w:p>
    <w:p w:rsidR="000D7CB3" w:rsidRDefault="000D7CB3" w:rsidP="000D7CB3">
      <w:pPr>
        <w:jc w:val="both"/>
        <w:rPr>
          <w:szCs w:val="28"/>
        </w:rPr>
      </w:pPr>
    </w:p>
    <w:p w:rsidR="000D7CB3" w:rsidRDefault="000D7CB3" w:rsidP="000D7CB3">
      <w:pPr>
        <w:jc w:val="both"/>
        <w:rPr>
          <w:szCs w:val="28"/>
        </w:rPr>
      </w:pPr>
    </w:p>
    <w:p w:rsidR="00DB1315" w:rsidRDefault="00DB1315" w:rsidP="000D7CB3">
      <w:pPr>
        <w:jc w:val="both"/>
        <w:rPr>
          <w:szCs w:val="28"/>
        </w:rPr>
      </w:pPr>
    </w:p>
    <w:p w:rsidR="000D7CB3" w:rsidRPr="000D7CB3" w:rsidRDefault="000D7CB3" w:rsidP="000D7CB3">
      <w:pPr>
        <w:jc w:val="both"/>
        <w:rPr>
          <w:szCs w:val="28"/>
        </w:rPr>
      </w:pPr>
      <w:r w:rsidRPr="000D7CB3">
        <w:rPr>
          <w:szCs w:val="28"/>
        </w:rPr>
        <w:t>Председатель Думы</w:t>
      </w:r>
    </w:p>
    <w:p w:rsidR="000D7CB3" w:rsidRPr="000D7CB3" w:rsidRDefault="000D7CB3" w:rsidP="000D7CB3">
      <w:pPr>
        <w:jc w:val="both"/>
        <w:rPr>
          <w:szCs w:val="28"/>
        </w:rPr>
      </w:pPr>
      <w:r w:rsidRPr="000D7CB3">
        <w:rPr>
          <w:szCs w:val="28"/>
        </w:rPr>
        <w:t xml:space="preserve">Александровского муниципального района                                       М.А. Зимина </w:t>
      </w:r>
    </w:p>
    <w:p w:rsidR="000D7CB3" w:rsidRDefault="000D7CB3" w:rsidP="000D7CB3">
      <w:pPr>
        <w:jc w:val="both"/>
        <w:rPr>
          <w:szCs w:val="28"/>
        </w:rPr>
      </w:pPr>
    </w:p>
    <w:p w:rsidR="00DB1315" w:rsidRPr="000D7CB3" w:rsidRDefault="00DB1315" w:rsidP="000D7CB3">
      <w:pPr>
        <w:jc w:val="both"/>
        <w:rPr>
          <w:szCs w:val="28"/>
        </w:rPr>
      </w:pPr>
    </w:p>
    <w:p w:rsidR="00DB1315" w:rsidRDefault="000D7CB3" w:rsidP="000D7CB3">
      <w:pPr>
        <w:jc w:val="both"/>
        <w:rPr>
          <w:szCs w:val="28"/>
        </w:rPr>
      </w:pPr>
      <w:r w:rsidRPr="000D7CB3">
        <w:rPr>
          <w:szCs w:val="28"/>
        </w:rPr>
        <w:t xml:space="preserve">Исполняющий полномочия главы </w:t>
      </w:r>
    </w:p>
    <w:p w:rsidR="00DB1315" w:rsidRDefault="000D7CB3" w:rsidP="000D7CB3">
      <w:pPr>
        <w:jc w:val="both"/>
        <w:rPr>
          <w:szCs w:val="28"/>
        </w:rPr>
      </w:pPr>
      <w:r w:rsidRPr="000D7CB3">
        <w:rPr>
          <w:szCs w:val="28"/>
        </w:rPr>
        <w:t>муниципального округа</w:t>
      </w:r>
    </w:p>
    <w:p w:rsidR="000D7CB3" w:rsidRPr="000D7CB3" w:rsidRDefault="000D7CB3" w:rsidP="000D7CB3">
      <w:pPr>
        <w:jc w:val="both"/>
        <w:rPr>
          <w:szCs w:val="28"/>
        </w:rPr>
      </w:pPr>
      <w:r w:rsidRPr="000D7CB3">
        <w:rPr>
          <w:szCs w:val="28"/>
        </w:rPr>
        <w:t xml:space="preserve"> – главы администрации Александровского </w:t>
      </w:r>
    </w:p>
    <w:p w:rsidR="000D7CB3" w:rsidRPr="000D7CB3" w:rsidRDefault="000D7CB3" w:rsidP="000D7CB3">
      <w:pPr>
        <w:autoSpaceDE w:val="0"/>
        <w:autoSpaceDN w:val="0"/>
        <w:adjustRightInd w:val="0"/>
        <w:jc w:val="both"/>
        <w:rPr>
          <w:szCs w:val="28"/>
        </w:rPr>
      </w:pPr>
      <w:r w:rsidRPr="000D7CB3">
        <w:rPr>
          <w:szCs w:val="28"/>
        </w:rPr>
        <w:t>муниципального округа</w:t>
      </w:r>
      <w:r w:rsidRPr="000D7CB3">
        <w:rPr>
          <w:szCs w:val="28"/>
        </w:rPr>
        <w:tab/>
      </w:r>
      <w:r w:rsidRPr="000D7CB3">
        <w:rPr>
          <w:szCs w:val="28"/>
        </w:rPr>
        <w:tab/>
        <w:t xml:space="preserve">               </w:t>
      </w:r>
      <w:r w:rsidRPr="000D7CB3">
        <w:rPr>
          <w:szCs w:val="28"/>
        </w:rPr>
        <w:tab/>
        <w:t xml:space="preserve">                            </w:t>
      </w:r>
      <w:r>
        <w:rPr>
          <w:szCs w:val="28"/>
        </w:rPr>
        <w:t xml:space="preserve">    </w:t>
      </w:r>
      <w:r w:rsidRPr="000D7CB3">
        <w:rPr>
          <w:szCs w:val="28"/>
        </w:rPr>
        <w:t xml:space="preserve">    С.В. Богатырева</w:t>
      </w:r>
    </w:p>
    <w:p w:rsidR="000D7CB3" w:rsidRDefault="000D7CB3" w:rsidP="00F5332F">
      <w:pPr>
        <w:rPr>
          <w:bCs/>
        </w:rPr>
      </w:pPr>
    </w:p>
    <w:p w:rsidR="00D74CBC" w:rsidRDefault="00D74CBC" w:rsidP="00F5332F">
      <w:pPr>
        <w:rPr>
          <w:bCs/>
        </w:rPr>
      </w:pPr>
    </w:p>
    <w:p w:rsidR="00D74CBC" w:rsidRDefault="00D74CBC" w:rsidP="00F5332F">
      <w:pPr>
        <w:rPr>
          <w:bCs/>
        </w:rPr>
      </w:pPr>
    </w:p>
    <w:p w:rsidR="00D74CBC" w:rsidRDefault="00D74CBC" w:rsidP="00F5332F">
      <w:pPr>
        <w:rPr>
          <w:bCs/>
        </w:rPr>
      </w:pPr>
    </w:p>
    <w:p w:rsidR="00D74CBC" w:rsidRDefault="00D74CBC" w:rsidP="00F5332F">
      <w:pPr>
        <w:rPr>
          <w:bCs/>
        </w:rPr>
      </w:pPr>
    </w:p>
    <w:p w:rsidR="00D74CBC" w:rsidRDefault="00D74CBC" w:rsidP="00F5332F">
      <w:pPr>
        <w:rPr>
          <w:bCs/>
        </w:rPr>
      </w:pPr>
    </w:p>
    <w:p w:rsidR="00D74CBC" w:rsidRDefault="00D74CBC" w:rsidP="00F5332F">
      <w:pPr>
        <w:rPr>
          <w:bCs/>
        </w:rPr>
      </w:pPr>
    </w:p>
    <w:p w:rsidR="00D74CBC" w:rsidRDefault="00D74CBC" w:rsidP="00F5332F">
      <w:pPr>
        <w:rPr>
          <w:bCs/>
        </w:rPr>
      </w:pPr>
    </w:p>
    <w:p w:rsidR="00D74CBC" w:rsidRDefault="00D74CBC" w:rsidP="00F5332F">
      <w:pPr>
        <w:rPr>
          <w:bCs/>
        </w:rPr>
      </w:pPr>
    </w:p>
    <w:p w:rsidR="00D74CBC" w:rsidRDefault="00D74CBC" w:rsidP="00F5332F">
      <w:pPr>
        <w:rPr>
          <w:bCs/>
        </w:rPr>
      </w:pPr>
    </w:p>
    <w:p w:rsidR="00D74CBC" w:rsidRDefault="00D74CBC" w:rsidP="00F5332F">
      <w:pPr>
        <w:rPr>
          <w:bCs/>
        </w:rPr>
      </w:pPr>
    </w:p>
    <w:p w:rsidR="00D74CBC" w:rsidRDefault="00D74CBC" w:rsidP="00F5332F">
      <w:pPr>
        <w:rPr>
          <w:bCs/>
        </w:rPr>
      </w:pPr>
    </w:p>
    <w:p w:rsidR="00D74CBC" w:rsidRDefault="00D74CBC" w:rsidP="00F5332F">
      <w:pPr>
        <w:rPr>
          <w:bCs/>
        </w:rPr>
      </w:pPr>
    </w:p>
    <w:p w:rsidR="00D74CBC" w:rsidRDefault="00D74CBC" w:rsidP="00F5332F">
      <w:pPr>
        <w:rPr>
          <w:bCs/>
        </w:rPr>
      </w:pPr>
    </w:p>
    <w:p w:rsidR="00D74CBC" w:rsidRDefault="00D74CBC" w:rsidP="00F5332F">
      <w:pPr>
        <w:rPr>
          <w:bCs/>
        </w:rPr>
      </w:pPr>
    </w:p>
    <w:p w:rsidR="00D74CBC" w:rsidRDefault="00D74CBC" w:rsidP="00F5332F">
      <w:pPr>
        <w:rPr>
          <w:bCs/>
        </w:rPr>
      </w:pPr>
    </w:p>
    <w:p w:rsidR="00D74CBC" w:rsidRDefault="00D74CBC" w:rsidP="00F5332F">
      <w:pPr>
        <w:rPr>
          <w:bCs/>
        </w:rPr>
      </w:pPr>
    </w:p>
    <w:p w:rsidR="00D74CBC" w:rsidRDefault="00D74CBC" w:rsidP="00F5332F">
      <w:pPr>
        <w:rPr>
          <w:bCs/>
        </w:rPr>
      </w:pPr>
    </w:p>
    <w:p w:rsidR="00D74CBC" w:rsidRDefault="00D74CBC" w:rsidP="00F5332F">
      <w:pPr>
        <w:rPr>
          <w:bCs/>
        </w:rPr>
      </w:pPr>
    </w:p>
    <w:p w:rsidR="00D74CBC" w:rsidRDefault="00D74CBC" w:rsidP="00F5332F">
      <w:pPr>
        <w:rPr>
          <w:bCs/>
        </w:rPr>
      </w:pPr>
    </w:p>
    <w:p w:rsidR="00D74CBC" w:rsidRDefault="00D74CBC" w:rsidP="00F5332F">
      <w:pPr>
        <w:rPr>
          <w:bCs/>
        </w:rPr>
      </w:pPr>
    </w:p>
    <w:p w:rsidR="00D74CBC" w:rsidRDefault="00D74CBC" w:rsidP="00F5332F">
      <w:pPr>
        <w:rPr>
          <w:bCs/>
        </w:rPr>
      </w:pPr>
    </w:p>
    <w:p w:rsidR="00D74CBC" w:rsidRDefault="00D74CBC" w:rsidP="00F5332F">
      <w:pPr>
        <w:rPr>
          <w:bCs/>
        </w:rPr>
      </w:pPr>
    </w:p>
    <w:p w:rsidR="00D74CBC" w:rsidRDefault="00D74CBC" w:rsidP="00F5332F">
      <w:pPr>
        <w:rPr>
          <w:bCs/>
        </w:rPr>
      </w:pPr>
    </w:p>
    <w:p w:rsidR="00D74CBC" w:rsidRDefault="00D74CBC" w:rsidP="00F5332F">
      <w:pPr>
        <w:rPr>
          <w:bCs/>
        </w:rPr>
      </w:pPr>
    </w:p>
    <w:p w:rsidR="00D74CBC" w:rsidRPr="00512FA6" w:rsidRDefault="00D74CBC" w:rsidP="00D74CBC">
      <w:pPr>
        <w:tabs>
          <w:tab w:val="left" w:pos="5812"/>
        </w:tabs>
        <w:ind w:left="5387"/>
        <w:rPr>
          <w:sz w:val="24"/>
        </w:rPr>
      </w:pPr>
      <w:r w:rsidRPr="00512FA6">
        <w:rPr>
          <w:sz w:val="24"/>
        </w:rPr>
        <w:lastRenderedPageBreak/>
        <w:t>Приложение</w:t>
      </w:r>
      <w:r>
        <w:rPr>
          <w:sz w:val="24"/>
        </w:rPr>
        <w:t xml:space="preserve"> 1</w:t>
      </w:r>
      <w:r w:rsidRPr="00512FA6">
        <w:rPr>
          <w:sz w:val="24"/>
        </w:rPr>
        <w:t xml:space="preserve"> </w:t>
      </w:r>
    </w:p>
    <w:p w:rsidR="00D74CBC" w:rsidRDefault="00D74CBC" w:rsidP="00D74CBC">
      <w:pPr>
        <w:tabs>
          <w:tab w:val="left" w:pos="5812"/>
        </w:tabs>
        <w:ind w:left="5387"/>
        <w:rPr>
          <w:sz w:val="24"/>
        </w:rPr>
      </w:pPr>
      <w:r w:rsidRPr="00512FA6">
        <w:rPr>
          <w:sz w:val="24"/>
        </w:rPr>
        <w:t xml:space="preserve">к решению </w:t>
      </w:r>
      <w:r>
        <w:rPr>
          <w:sz w:val="24"/>
        </w:rPr>
        <w:t xml:space="preserve">Думы </w:t>
      </w:r>
    </w:p>
    <w:p w:rsidR="00D74CBC" w:rsidRPr="00512FA6" w:rsidRDefault="00D74CBC" w:rsidP="00D74CBC">
      <w:pPr>
        <w:tabs>
          <w:tab w:val="left" w:pos="5812"/>
        </w:tabs>
        <w:ind w:left="5387"/>
        <w:rPr>
          <w:sz w:val="24"/>
        </w:rPr>
      </w:pPr>
      <w:r>
        <w:rPr>
          <w:sz w:val="24"/>
        </w:rPr>
        <w:t>Александровского муниципального округа</w:t>
      </w:r>
    </w:p>
    <w:p w:rsidR="00D74CBC" w:rsidRDefault="00D74CBC" w:rsidP="00D74CBC">
      <w:pPr>
        <w:tabs>
          <w:tab w:val="left" w:pos="5812"/>
        </w:tabs>
        <w:ind w:left="5387"/>
        <w:rPr>
          <w:sz w:val="24"/>
        </w:rPr>
      </w:pPr>
      <w:r>
        <w:rPr>
          <w:sz w:val="24"/>
        </w:rPr>
        <w:t>от 28.05.2020</w:t>
      </w:r>
      <w:r w:rsidRPr="00512FA6">
        <w:rPr>
          <w:sz w:val="24"/>
        </w:rPr>
        <w:t xml:space="preserve"> № </w:t>
      </w:r>
      <w:r>
        <w:rPr>
          <w:sz w:val="24"/>
        </w:rPr>
        <w:t>103</w:t>
      </w:r>
    </w:p>
    <w:p w:rsidR="00D74CBC" w:rsidRDefault="00D74CBC" w:rsidP="00D74CBC">
      <w:pPr>
        <w:ind w:firstLine="5670"/>
        <w:rPr>
          <w:sz w:val="16"/>
          <w:szCs w:val="16"/>
        </w:rPr>
      </w:pPr>
    </w:p>
    <w:p w:rsidR="00D74CBC" w:rsidRDefault="00D74CBC" w:rsidP="00D74CBC">
      <w:pPr>
        <w:ind w:firstLine="5670"/>
        <w:rPr>
          <w:sz w:val="16"/>
          <w:szCs w:val="16"/>
        </w:rPr>
      </w:pPr>
    </w:p>
    <w:p w:rsidR="00D74CBC" w:rsidRDefault="00D74CBC" w:rsidP="00D74CBC">
      <w:pPr>
        <w:ind w:firstLine="5670"/>
        <w:rPr>
          <w:sz w:val="16"/>
          <w:szCs w:val="16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00"/>
        <w:gridCol w:w="5862"/>
        <w:gridCol w:w="1276"/>
      </w:tblGrid>
      <w:tr w:rsidR="00D74CBC" w:rsidRPr="000C4EAC" w:rsidTr="002D09E3">
        <w:trPr>
          <w:trHeight w:val="540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CBC" w:rsidRPr="000C4EAC" w:rsidRDefault="00D74CBC" w:rsidP="002D09E3">
            <w:pPr>
              <w:jc w:val="center"/>
              <w:rPr>
                <w:b/>
                <w:bCs/>
              </w:rPr>
            </w:pPr>
            <w:r w:rsidRPr="000C4EAC">
              <w:rPr>
                <w:b/>
                <w:bCs/>
              </w:rPr>
              <w:t xml:space="preserve">Изменения в доходы бюджета по группам, подгруппам, статьям классификации доходов бюджетов на 2020 год </w:t>
            </w:r>
          </w:p>
        </w:tc>
      </w:tr>
      <w:tr w:rsidR="00D74CBC" w:rsidRPr="000C4EAC" w:rsidTr="002D09E3">
        <w:trPr>
          <w:trHeight w:val="360"/>
        </w:trPr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CBC" w:rsidRPr="000C4EAC" w:rsidRDefault="00D74CBC" w:rsidP="002D09E3">
            <w:pPr>
              <w:jc w:val="right"/>
              <w:rPr>
                <w:rFonts w:ascii="Times New Roman CYR" w:hAnsi="Times New Roman CYR" w:cs="Times New Roman CYR"/>
                <w:color w:val="000000"/>
                <w:sz w:val="24"/>
              </w:rPr>
            </w:pPr>
            <w:r w:rsidRPr="000C4EAC">
              <w:rPr>
                <w:rFonts w:ascii="Times New Roman CYR" w:hAnsi="Times New Roman CYR" w:cs="Times New Roman CYR"/>
                <w:color w:val="000000"/>
                <w:sz w:val="24"/>
              </w:rPr>
              <w:t> 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CBC" w:rsidRPr="000C4EAC" w:rsidRDefault="00D74CBC" w:rsidP="002D09E3">
            <w:pPr>
              <w:jc w:val="right"/>
              <w:rPr>
                <w:rFonts w:ascii="Times New Roman CYR" w:hAnsi="Times New Roman CYR" w:cs="Times New Roman CYR"/>
                <w:color w:val="000000"/>
                <w:sz w:val="24"/>
              </w:rPr>
            </w:pPr>
            <w:r w:rsidRPr="000C4EAC">
              <w:rPr>
                <w:rFonts w:ascii="Times New Roman CYR" w:hAnsi="Times New Roman CYR" w:cs="Times New Roman CYR"/>
                <w:color w:val="000000"/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CBC" w:rsidRPr="000C4EAC" w:rsidRDefault="00D74CBC" w:rsidP="002D09E3">
            <w:pPr>
              <w:jc w:val="right"/>
              <w:rPr>
                <w:rFonts w:ascii="Times New Roman CYR" w:hAnsi="Times New Roman CYR" w:cs="Times New Roman CYR"/>
                <w:color w:val="000000"/>
                <w:sz w:val="24"/>
              </w:rPr>
            </w:pPr>
            <w:r w:rsidRPr="000C4EAC">
              <w:rPr>
                <w:rFonts w:ascii="Times New Roman CYR" w:hAnsi="Times New Roman CYR" w:cs="Times New Roman CYR"/>
                <w:color w:val="000000"/>
                <w:sz w:val="24"/>
              </w:rPr>
              <w:t> </w:t>
            </w:r>
          </w:p>
        </w:tc>
      </w:tr>
      <w:tr w:rsidR="00D74CBC" w:rsidRPr="000C4EAC" w:rsidTr="002D09E3">
        <w:trPr>
          <w:trHeight w:val="300"/>
        </w:trPr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0C4EAC" w:rsidRDefault="00D74CBC" w:rsidP="002D09E3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0C4EAC">
              <w:rPr>
                <w:b/>
                <w:bCs/>
                <w:color w:val="000000"/>
                <w:sz w:val="24"/>
              </w:rPr>
              <w:t xml:space="preserve">Код </w:t>
            </w:r>
          </w:p>
        </w:tc>
        <w:tc>
          <w:tcPr>
            <w:tcW w:w="5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0C4EAC" w:rsidRDefault="00D74CBC" w:rsidP="002D09E3">
            <w:pPr>
              <w:jc w:val="center"/>
              <w:rPr>
                <w:b/>
                <w:bCs/>
                <w:sz w:val="24"/>
              </w:rPr>
            </w:pPr>
            <w:r w:rsidRPr="000C4EAC">
              <w:rPr>
                <w:b/>
                <w:bCs/>
                <w:sz w:val="24"/>
              </w:rPr>
              <w:t>Наименование кода поступлений в бюджет, группы, подгруппы, статьи,  кода экономической классификации доходов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0C4EAC" w:rsidRDefault="00D74CBC" w:rsidP="002D09E3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0C4EAC">
              <w:rPr>
                <w:b/>
                <w:bCs/>
                <w:color w:val="000000"/>
                <w:sz w:val="24"/>
              </w:rPr>
              <w:t>Сумма, тыс. рублей</w:t>
            </w:r>
          </w:p>
        </w:tc>
      </w:tr>
      <w:tr w:rsidR="00D74CBC" w:rsidRPr="000C4EAC" w:rsidTr="002D09E3">
        <w:trPr>
          <w:trHeight w:val="300"/>
        </w:trPr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0C4EAC" w:rsidRDefault="00D74CBC" w:rsidP="002D09E3">
            <w:pPr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5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0C4EAC" w:rsidRDefault="00D74CBC" w:rsidP="002D09E3">
            <w:pPr>
              <w:rPr>
                <w:b/>
                <w:bCs/>
                <w:sz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0C4EAC" w:rsidRDefault="00D74CBC" w:rsidP="002D09E3">
            <w:pPr>
              <w:rPr>
                <w:b/>
                <w:bCs/>
                <w:color w:val="000000"/>
                <w:sz w:val="24"/>
              </w:rPr>
            </w:pPr>
          </w:p>
        </w:tc>
      </w:tr>
      <w:tr w:rsidR="00D74CBC" w:rsidRPr="000C4EAC" w:rsidTr="002D09E3">
        <w:trPr>
          <w:trHeight w:val="300"/>
        </w:trPr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0C4EAC" w:rsidRDefault="00D74CBC" w:rsidP="002D09E3">
            <w:pPr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5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0C4EAC" w:rsidRDefault="00D74CBC" w:rsidP="002D09E3">
            <w:pPr>
              <w:rPr>
                <w:b/>
                <w:bCs/>
                <w:sz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0C4EAC" w:rsidRDefault="00D74CBC" w:rsidP="002D09E3">
            <w:pPr>
              <w:rPr>
                <w:b/>
                <w:bCs/>
                <w:color w:val="000000"/>
                <w:sz w:val="24"/>
              </w:rPr>
            </w:pPr>
          </w:p>
        </w:tc>
      </w:tr>
      <w:tr w:rsidR="00D74CBC" w:rsidRPr="000C4EAC" w:rsidTr="002D09E3">
        <w:trPr>
          <w:trHeight w:val="7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0C4EAC" w:rsidRDefault="00D74CBC" w:rsidP="002D09E3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0C4EAC">
              <w:rPr>
                <w:b/>
                <w:bCs/>
                <w:color w:val="000000"/>
                <w:sz w:val="24"/>
              </w:rPr>
              <w:t xml:space="preserve">2 00 00 000 00 0000 000 </w:t>
            </w:r>
          </w:p>
        </w:tc>
        <w:tc>
          <w:tcPr>
            <w:tcW w:w="5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0C4EAC" w:rsidRDefault="00D74CBC" w:rsidP="002D09E3">
            <w:pPr>
              <w:rPr>
                <w:b/>
                <w:bCs/>
                <w:color w:val="000000"/>
                <w:sz w:val="24"/>
              </w:rPr>
            </w:pPr>
            <w:r w:rsidRPr="000C4EAC">
              <w:rPr>
                <w:b/>
                <w:bCs/>
                <w:color w:val="000000"/>
                <w:sz w:val="24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CBC" w:rsidRPr="000C4EAC" w:rsidRDefault="00D74CBC" w:rsidP="002D09E3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0C4EAC">
              <w:rPr>
                <w:b/>
                <w:bCs/>
                <w:color w:val="000000"/>
                <w:sz w:val="24"/>
              </w:rPr>
              <w:t>19 877,1</w:t>
            </w:r>
          </w:p>
        </w:tc>
      </w:tr>
      <w:tr w:rsidR="00D74CBC" w:rsidRPr="000C4EAC" w:rsidTr="002D09E3">
        <w:trPr>
          <w:trHeight w:val="369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0C4EAC" w:rsidRDefault="00D74CBC" w:rsidP="002D09E3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0C4EAC">
              <w:rPr>
                <w:b/>
                <w:bCs/>
                <w:color w:val="000000"/>
                <w:sz w:val="24"/>
              </w:rPr>
              <w:t xml:space="preserve">2 02 00 000 00 0000 000 </w:t>
            </w:r>
          </w:p>
        </w:tc>
        <w:tc>
          <w:tcPr>
            <w:tcW w:w="5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0C4EAC" w:rsidRDefault="00D74CBC" w:rsidP="002D09E3">
            <w:pPr>
              <w:rPr>
                <w:b/>
                <w:bCs/>
                <w:color w:val="000000"/>
                <w:sz w:val="24"/>
              </w:rPr>
            </w:pPr>
            <w:r w:rsidRPr="000C4EAC">
              <w:rPr>
                <w:b/>
                <w:bCs/>
                <w:color w:val="000000"/>
                <w:sz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CBC" w:rsidRPr="000C4EAC" w:rsidRDefault="00D74CBC" w:rsidP="002D09E3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0C4EAC">
              <w:rPr>
                <w:b/>
                <w:bCs/>
                <w:color w:val="000000"/>
                <w:sz w:val="24"/>
              </w:rPr>
              <w:t>913,1</w:t>
            </w:r>
          </w:p>
        </w:tc>
      </w:tr>
      <w:tr w:rsidR="00D74CBC" w:rsidRPr="000C4EAC" w:rsidTr="002D09E3">
        <w:trPr>
          <w:trHeight w:val="7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0C4EAC" w:rsidRDefault="00D74CBC" w:rsidP="002D09E3">
            <w:pPr>
              <w:jc w:val="center"/>
              <w:rPr>
                <w:b/>
                <w:bCs/>
                <w:sz w:val="24"/>
              </w:rPr>
            </w:pPr>
            <w:r w:rsidRPr="000C4EAC">
              <w:rPr>
                <w:b/>
                <w:bCs/>
                <w:sz w:val="24"/>
              </w:rPr>
              <w:t>2 02 20000 00 0000 150</w:t>
            </w:r>
          </w:p>
        </w:tc>
        <w:tc>
          <w:tcPr>
            <w:tcW w:w="5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0C4EAC" w:rsidRDefault="00D74CBC" w:rsidP="002D09E3">
            <w:pPr>
              <w:rPr>
                <w:b/>
                <w:bCs/>
                <w:sz w:val="24"/>
              </w:rPr>
            </w:pPr>
            <w:r w:rsidRPr="000C4EAC">
              <w:rPr>
                <w:b/>
                <w:bCs/>
                <w:sz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CBC" w:rsidRPr="000C4EAC" w:rsidRDefault="00D74CBC" w:rsidP="002D09E3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0C4EAC">
              <w:rPr>
                <w:b/>
                <w:bCs/>
                <w:color w:val="000000"/>
                <w:sz w:val="24"/>
              </w:rPr>
              <w:t>0,0</w:t>
            </w:r>
          </w:p>
        </w:tc>
      </w:tr>
      <w:tr w:rsidR="00D74CBC" w:rsidRPr="000C4EAC" w:rsidTr="002D09E3">
        <w:trPr>
          <w:trHeight w:val="683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0C4EAC" w:rsidRDefault="00D74CBC" w:rsidP="002D09E3">
            <w:pPr>
              <w:jc w:val="center"/>
              <w:rPr>
                <w:b/>
                <w:bCs/>
                <w:sz w:val="24"/>
              </w:rPr>
            </w:pPr>
            <w:r w:rsidRPr="000C4EAC">
              <w:rPr>
                <w:b/>
                <w:bCs/>
                <w:sz w:val="24"/>
              </w:rPr>
              <w:t>2 02 20077 00 0000 150</w:t>
            </w:r>
          </w:p>
        </w:tc>
        <w:tc>
          <w:tcPr>
            <w:tcW w:w="5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0C4EAC" w:rsidRDefault="00D74CBC" w:rsidP="002D09E3">
            <w:pPr>
              <w:rPr>
                <w:b/>
                <w:bCs/>
                <w:sz w:val="24"/>
              </w:rPr>
            </w:pPr>
            <w:r w:rsidRPr="000C4EAC">
              <w:rPr>
                <w:b/>
                <w:bCs/>
                <w:sz w:val="24"/>
              </w:rPr>
              <w:t xml:space="preserve">Субсидии бюджетам на </w:t>
            </w:r>
            <w:proofErr w:type="spellStart"/>
            <w:r w:rsidRPr="000C4EAC">
              <w:rPr>
                <w:b/>
                <w:bCs/>
                <w:sz w:val="24"/>
              </w:rPr>
              <w:t>софинансирование</w:t>
            </w:r>
            <w:proofErr w:type="spellEnd"/>
            <w:r w:rsidRPr="000C4EAC">
              <w:rPr>
                <w:b/>
                <w:bCs/>
                <w:sz w:val="24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CBC" w:rsidRPr="000C4EAC" w:rsidRDefault="00D74CBC" w:rsidP="002D09E3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0C4EAC">
              <w:rPr>
                <w:b/>
                <w:bCs/>
                <w:color w:val="000000"/>
                <w:sz w:val="24"/>
              </w:rPr>
              <w:t>9 221,4</w:t>
            </w:r>
          </w:p>
        </w:tc>
      </w:tr>
      <w:tr w:rsidR="00D74CBC" w:rsidRPr="000C4EAC" w:rsidTr="002D09E3">
        <w:trPr>
          <w:trHeight w:val="259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0C4EAC" w:rsidRDefault="00D74CBC" w:rsidP="002D09E3">
            <w:pPr>
              <w:jc w:val="center"/>
              <w:rPr>
                <w:sz w:val="24"/>
              </w:rPr>
            </w:pPr>
            <w:r w:rsidRPr="000C4EAC">
              <w:rPr>
                <w:sz w:val="24"/>
              </w:rPr>
              <w:t>2 02 20077 04 0000 150</w:t>
            </w:r>
          </w:p>
        </w:tc>
        <w:tc>
          <w:tcPr>
            <w:tcW w:w="5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0C4EAC" w:rsidRDefault="00D74CBC" w:rsidP="002D09E3">
            <w:pPr>
              <w:rPr>
                <w:sz w:val="24"/>
              </w:rPr>
            </w:pPr>
            <w:r w:rsidRPr="000C4EAC">
              <w:rPr>
                <w:sz w:val="24"/>
              </w:rPr>
              <w:t xml:space="preserve">Субсидии бюджетам городских округов на </w:t>
            </w:r>
            <w:proofErr w:type="spellStart"/>
            <w:r w:rsidRPr="000C4EAC">
              <w:rPr>
                <w:sz w:val="24"/>
              </w:rPr>
              <w:t>софинансирование</w:t>
            </w:r>
            <w:proofErr w:type="spellEnd"/>
            <w:r w:rsidRPr="000C4EAC">
              <w:rPr>
                <w:sz w:val="24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CBC" w:rsidRPr="000C4EAC" w:rsidRDefault="00D74CBC" w:rsidP="002D09E3">
            <w:pPr>
              <w:jc w:val="center"/>
              <w:rPr>
                <w:sz w:val="24"/>
              </w:rPr>
            </w:pPr>
            <w:r w:rsidRPr="000C4EAC">
              <w:rPr>
                <w:sz w:val="24"/>
              </w:rPr>
              <w:t>9 221,4</w:t>
            </w:r>
          </w:p>
        </w:tc>
      </w:tr>
      <w:tr w:rsidR="00D74CBC" w:rsidRPr="000C4EAC" w:rsidTr="002D09E3">
        <w:trPr>
          <w:trHeight w:val="7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0C4EAC" w:rsidRDefault="00D74CBC" w:rsidP="002D09E3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0C4EAC">
              <w:rPr>
                <w:b/>
                <w:bCs/>
                <w:color w:val="000000"/>
                <w:sz w:val="24"/>
              </w:rPr>
              <w:t>2 02 29999 00 0000 150</w:t>
            </w:r>
          </w:p>
        </w:tc>
        <w:tc>
          <w:tcPr>
            <w:tcW w:w="5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0C4EAC" w:rsidRDefault="00D74CBC" w:rsidP="002D09E3">
            <w:pPr>
              <w:rPr>
                <w:b/>
                <w:bCs/>
                <w:color w:val="000000"/>
                <w:sz w:val="24"/>
              </w:rPr>
            </w:pPr>
            <w:r w:rsidRPr="000C4EAC">
              <w:rPr>
                <w:b/>
                <w:bCs/>
                <w:color w:val="000000"/>
                <w:sz w:val="24"/>
              </w:rPr>
              <w:t>Прочие субсидии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CBC" w:rsidRPr="000C4EAC" w:rsidRDefault="00D74CBC" w:rsidP="002D09E3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0C4EAC">
              <w:rPr>
                <w:b/>
                <w:bCs/>
                <w:color w:val="000000"/>
                <w:sz w:val="24"/>
              </w:rPr>
              <w:t>-9 221,4</w:t>
            </w:r>
          </w:p>
        </w:tc>
      </w:tr>
      <w:tr w:rsidR="00D74CBC" w:rsidRPr="000C4EAC" w:rsidTr="002D09E3">
        <w:trPr>
          <w:trHeight w:val="7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0C4EAC" w:rsidRDefault="00D74CBC" w:rsidP="002D09E3">
            <w:pPr>
              <w:jc w:val="center"/>
              <w:rPr>
                <w:color w:val="000000"/>
                <w:sz w:val="24"/>
              </w:rPr>
            </w:pPr>
            <w:r w:rsidRPr="000C4EAC">
              <w:rPr>
                <w:color w:val="000000"/>
                <w:sz w:val="24"/>
              </w:rPr>
              <w:t>2 02 29999 04 0000 150</w:t>
            </w:r>
          </w:p>
        </w:tc>
        <w:tc>
          <w:tcPr>
            <w:tcW w:w="5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0C4EAC" w:rsidRDefault="00D74CBC" w:rsidP="002D09E3">
            <w:pPr>
              <w:rPr>
                <w:color w:val="000000"/>
                <w:sz w:val="24"/>
              </w:rPr>
            </w:pPr>
            <w:r w:rsidRPr="000C4EAC">
              <w:rPr>
                <w:color w:val="000000"/>
                <w:sz w:val="24"/>
              </w:rPr>
              <w:t>Прочие субсидии бюджетам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CBC" w:rsidRPr="000C4EAC" w:rsidRDefault="00D74CBC" w:rsidP="002D09E3">
            <w:pPr>
              <w:jc w:val="center"/>
              <w:rPr>
                <w:sz w:val="24"/>
              </w:rPr>
            </w:pPr>
            <w:r w:rsidRPr="000C4EAC">
              <w:rPr>
                <w:sz w:val="24"/>
              </w:rPr>
              <w:t>-9 221,4</w:t>
            </w:r>
          </w:p>
        </w:tc>
      </w:tr>
      <w:tr w:rsidR="00D74CBC" w:rsidRPr="000C4EAC" w:rsidTr="002D09E3">
        <w:trPr>
          <w:trHeight w:val="7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0C4EAC" w:rsidRDefault="00D74CBC" w:rsidP="002D09E3">
            <w:pPr>
              <w:jc w:val="center"/>
              <w:rPr>
                <w:b/>
                <w:bCs/>
                <w:sz w:val="24"/>
              </w:rPr>
            </w:pPr>
            <w:r w:rsidRPr="000C4EAC">
              <w:rPr>
                <w:b/>
                <w:bCs/>
                <w:sz w:val="24"/>
              </w:rPr>
              <w:t xml:space="preserve">2 02 40 000 00 0000 150 </w:t>
            </w:r>
          </w:p>
        </w:tc>
        <w:tc>
          <w:tcPr>
            <w:tcW w:w="5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0C4EAC" w:rsidRDefault="00D74CBC" w:rsidP="002D09E3">
            <w:pPr>
              <w:rPr>
                <w:b/>
                <w:bCs/>
                <w:sz w:val="24"/>
              </w:rPr>
            </w:pPr>
            <w:r w:rsidRPr="000C4EAC">
              <w:rPr>
                <w:b/>
                <w:bCs/>
                <w:sz w:val="24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CBC" w:rsidRPr="000C4EAC" w:rsidRDefault="00D74CBC" w:rsidP="002D09E3">
            <w:pPr>
              <w:jc w:val="center"/>
              <w:rPr>
                <w:b/>
                <w:bCs/>
                <w:sz w:val="24"/>
              </w:rPr>
            </w:pPr>
            <w:r w:rsidRPr="000C4EAC">
              <w:rPr>
                <w:b/>
                <w:bCs/>
                <w:sz w:val="24"/>
              </w:rPr>
              <w:t>913,1</w:t>
            </w:r>
          </w:p>
        </w:tc>
      </w:tr>
      <w:tr w:rsidR="00D74CBC" w:rsidRPr="000C4EAC" w:rsidTr="002D09E3">
        <w:trPr>
          <w:trHeight w:val="7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0C4EAC" w:rsidRDefault="00D74CBC" w:rsidP="002D09E3">
            <w:pPr>
              <w:jc w:val="center"/>
              <w:rPr>
                <w:b/>
                <w:bCs/>
                <w:sz w:val="24"/>
              </w:rPr>
            </w:pPr>
            <w:r w:rsidRPr="000C4EAC">
              <w:rPr>
                <w:b/>
                <w:bCs/>
                <w:sz w:val="24"/>
              </w:rPr>
              <w:t xml:space="preserve">2 02 49 999 00 0000 150 </w:t>
            </w:r>
          </w:p>
        </w:tc>
        <w:tc>
          <w:tcPr>
            <w:tcW w:w="5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0C4EAC" w:rsidRDefault="00D74CBC" w:rsidP="002D09E3">
            <w:pPr>
              <w:rPr>
                <w:b/>
                <w:bCs/>
                <w:sz w:val="24"/>
              </w:rPr>
            </w:pPr>
            <w:r w:rsidRPr="000C4EAC">
              <w:rPr>
                <w:b/>
                <w:bCs/>
                <w:sz w:val="24"/>
              </w:rPr>
              <w:t>Прочие межбюджетные трансферты, передаваемые бюджетам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CBC" w:rsidRPr="000C4EAC" w:rsidRDefault="00D74CBC" w:rsidP="002D09E3">
            <w:pPr>
              <w:jc w:val="center"/>
              <w:rPr>
                <w:b/>
                <w:bCs/>
                <w:sz w:val="24"/>
              </w:rPr>
            </w:pPr>
            <w:r w:rsidRPr="000C4EAC">
              <w:rPr>
                <w:b/>
                <w:bCs/>
                <w:sz w:val="24"/>
              </w:rPr>
              <w:t>913,1</w:t>
            </w:r>
          </w:p>
        </w:tc>
      </w:tr>
      <w:tr w:rsidR="00D74CBC" w:rsidRPr="000C4EAC" w:rsidTr="002D09E3">
        <w:trPr>
          <w:trHeight w:val="122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0C4EAC" w:rsidRDefault="00D74CBC" w:rsidP="002D09E3">
            <w:pPr>
              <w:jc w:val="center"/>
              <w:rPr>
                <w:color w:val="000000"/>
                <w:sz w:val="24"/>
              </w:rPr>
            </w:pPr>
            <w:r w:rsidRPr="000C4EAC">
              <w:rPr>
                <w:color w:val="000000"/>
                <w:sz w:val="24"/>
              </w:rPr>
              <w:t xml:space="preserve">2 02 49 999 04 0000 150 </w:t>
            </w:r>
          </w:p>
        </w:tc>
        <w:tc>
          <w:tcPr>
            <w:tcW w:w="5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0C4EAC" w:rsidRDefault="00D74CBC" w:rsidP="002D09E3">
            <w:pPr>
              <w:rPr>
                <w:color w:val="000000"/>
                <w:sz w:val="24"/>
              </w:rPr>
            </w:pPr>
            <w:r w:rsidRPr="000C4EAC">
              <w:rPr>
                <w:color w:val="000000"/>
                <w:sz w:val="24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CBC" w:rsidRPr="000C4EAC" w:rsidRDefault="00D74CBC" w:rsidP="002D09E3">
            <w:pPr>
              <w:jc w:val="center"/>
              <w:rPr>
                <w:color w:val="000000"/>
                <w:sz w:val="24"/>
              </w:rPr>
            </w:pPr>
            <w:r w:rsidRPr="000C4EAC">
              <w:rPr>
                <w:color w:val="000000"/>
                <w:sz w:val="24"/>
              </w:rPr>
              <w:t>913,1</w:t>
            </w:r>
          </w:p>
        </w:tc>
      </w:tr>
      <w:tr w:rsidR="00D74CBC" w:rsidRPr="000C4EAC" w:rsidTr="002D09E3">
        <w:trPr>
          <w:trHeight w:val="7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74CBC" w:rsidRPr="000C4EAC" w:rsidRDefault="00D74CBC" w:rsidP="002D09E3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0C4EAC">
              <w:rPr>
                <w:b/>
                <w:bCs/>
                <w:color w:val="000000"/>
                <w:sz w:val="24"/>
              </w:rPr>
              <w:t>2 04 00000 00 0000 000</w:t>
            </w:r>
          </w:p>
        </w:tc>
        <w:tc>
          <w:tcPr>
            <w:tcW w:w="5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0C4EAC" w:rsidRDefault="00D74CBC" w:rsidP="002D09E3">
            <w:pPr>
              <w:rPr>
                <w:b/>
                <w:bCs/>
                <w:color w:val="000000"/>
                <w:sz w:val="24"/>
              </w:rPr>
            </w:pPr>
            <w:r w:rsidRPr="000C4EAC">
              <w:rPr>
                <w:b/>
                <w:bCs/>
                <w:color w:val="000000"/>
                <w:sz w:val="24"/>
              </w:rPr>
              <w:t>БЕЗВОЗМЕЗДНЫЕ ПОСТУПЛЕНИЯ ОТ НЕГОСУДАРСТВЕННЫХ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CBC" w:rsidRPr="000C4EAC" w:rsidRDefault="00D74CBC" w:rsidP="002D09E3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0C4EAC">
              <w:rPr>
                <w:b/>
                <w:bCs/>
                <w:color w:val="000000"/>
                <w:sz w:val="24"/>
              </w:rPr>
              <w:t>1 050,0</w:t>
            </w:r>
          </w:p>
        </w:tc>
      </w:tr>
      <w:tr w:rsidR="00D74CBC" w:rsidRPr="000C4EAC" w:rsidTr="002D09E3">
        <w:trPr>
          <w:trHeight w:val="7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0C4EAC" w:rsidRDefault="00D74CBC" w:rsidP="002D09E3">
            <w:pPr>
              <w:jc w:val="center"/>
              <w:rPr>
                <w:color w:val="000000"/>
                <w:sz w:val="24"/>
              </w:rPr>
            </w:pPr>
            <w:r w:rsidRPr="000C4EAC">
              <w:rPr>
                <w:color w:val="000000"/>
                <w:sz w:val="24"/>
              </w:rPr>
              <w:t>2 04 04000 04 0000 150</w:t>
            </w:r>
          </w:p>
        </w:tc>
        <w:tc>
          <w:tcPr>
            <w:tcW w:w="5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0C4EAC" w:rsidRDefault="00D74CBC" w:rsidP="002D09E3">
            <w:pPr>
              <w:rPr>
                <w:color w:val="000000"/>
                <w:sz w:val="24"/>
              </w:rPr>
            </w:pPr>
            <w:r w:rsidRPr="000C4EAC">
              <w:rPr>
                <w:color w:val="000000"/>
                <w:sz w:val="24"/>
              </w:rPr>
              <w:t>Безвозмездные поступления от негосударственных организаций в бюджеты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CBC" w:rsidRPr="000C4EAC" w:rsidRDefault="00D74CBC" w:rsidP="002D09E3">
            <w:pPr>
              <w:jc w:val="center"/>
              <w:rPr>
                <w:color w:val="000000"/>
                <w:sz w:val="24"/>
              </w:rPr>
            </w:pPr>
            <w:r w:rsidRPr="000C4EAC">
              <w:rPr>
                <w:color w:val="000000"/>
                <w:sz w:val="24"/>
              </w:rPr>
              <w:t>1 050,0</w:t>
            </w:r>
          </w:p>
        </w:tc>
      </w:tr>
      <w:tr w:rsidR="00D74CBC" w:rsidRPr="000C4EAC" w:rsidTr="002D09E3">
        <w:trPr>
          <w:trHeight w:val="7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0C4EAC" w:rsidRDefault="00D74CBC" w:rsidP="002D09E3">
            <w:pPr>
              <w:jc w:val="center"/>
              <w:rPr>
                <w:color w:val="000000"/>
                <w:sz w:val="24"/>
              </w:rPr>
            </w:pPr>
            <w:r w:rsidRPr="000C4EAC">
              <w:rPr>
                <w:color w:val="000000"/>
                <w:sz w:val="24"/>
              </w:rPr>
              <w:t>2 04 04020 04 0000 150</w:t>
            </w:r>
          </w:p>
        </w:tc>
        <w:tc>
          <w:tcPr>
            <w:tcW w:w="5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0C4EAC" w:rsidRDefault="00D74CBC" w:rsidP="002D09E3">
            <w:pPr>
              <w:rPr>
                <w:color w:val="000000"/>
                <w:sz w:val="24"/>
              </w:rPr>
            </w:pPr>
            <w:r w:rsidRPr="000C4EAC">
              <w:rPr>
                <w:color w:val="000000"/>
                <w:sz w:val="24"/>
              </w:rPr>
              <w:t>Поступления от денежных пожертвований, предоставляемых негосударственными организациями получателям средств бюджетов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CBC" w:rsidRPr="000C4EAC" w:rsidRDefault="00D74CBC" w:rsidP="002D09E3">
            <w:pPr>
              <w:jc w:val="center"/>
              <w:rPr>
                <w:color w:val="000000"/>
                <w:sz w:val="24"/>
              </w:rPr>
            </w:pPr>
            <w:r w:rsidRPr="000C4EAC">
              <w:rPr>
                <w:color w:val="000000"/>
                <w:sz w:val="24"/>
              </w:rPr>
              <w:t>1 050,0</w:t>
            </w:r>
          </w:p>
        </w:tc>
      </w:tr>
      <w:tr w:rsidR="00D74CBC" w:rsidRPr="000C4EAC" w:rsidTr="002D09E3">
        <w:trPr>
          <w:trHeight w:val="7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0C4EAC" w:rsidRDefault="00D74CBC" w:rsidP="002D09E3">
            <w:pPr>
              <w:jc w:val="center"/>
              <w:rPr>
                <w:b/>
                <w:bCs/>
                <w:sz w:val="24"/>
              </w:rPr>
            </w:pPr>
            <w:r w:rsidRPr="000C4EAC">
              <w:rPr>
                <w:b/>
                <w:bCs/>
                <w:sz w:val="24"/>
              </w:rPr>
              <w:t>2 07 00000 00 0000 000</w:t>
            </w:r>
          </w:p>
        </w:tc>
        <w:tc>
          <w:tcPr>
            <w:tcW w:w="5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0C4EAC" w:rsidRDefault="00D74CBC" w:rsidP="002D09E3">
            <w:pPr>
              <w:rPr>
                <w:b/>
                <w:bCs/>
                <w:sz w:val="24"/>
              </w:rPr>
            </w:pPr>
            <w:r w:rsidRPr="000C4EAC">
              <w:rPr>
                <w:b/>
                <w:bCs/>
                <w:sz w:val="24"/>
              </w:rPr>
              <w:t>Прочие 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CBC" w:rsidRPr="000C4EAC" w:rsidRDefault="00D74CBC" w:rsidP="002D09E3">
            <w:pPr>
              <w:jc w:val="center"/>
              <w:rPr>
                <w:b/>
                <w:bCs/>
                <w:sz w:val="24"/>
              </w:rPr>
            </w:pPr>
            <w:r w:rsidRPr="000C4EAC">
              <w:rPr>
                <w:b/>
                <w:bCs/>
                <w:sz w:val="24"/>
              </w:rPr>
              <w:t>17 914,0</w:t>
            </w:r>
          </w:p>
        </w:tc>
      </w:tr>
      <w:tr w:rsidR="00D74CBC" w:rsidRPr="000C4EAC" w:rsidTr="002D09E3">
        <w:trPr>
          <w:trHeight w:val="60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0C4EAC" w:rsidRDefault="00D74CBC" w:rsidP="002D09E3">
            <w:pPr>
              <w:jc w:val="center"/>
              <w:rPr>
                <w:b/>
                <w:bCs/>
                <w:sz w:val="24"/>
              </w:rPr>
            </w:pPr>
            <w:r w:rsidRPr="000C4EAC">
              <w:rPr>
                <w:b/>
                <w:bCs/>
                <w:sz w:val="24"/>
              </w:rPr>
              <w:t>2 07 04000 04 0000 150</w:t>
            </w:r>
          </w:p>
        </w:tc>
        <w:tc>
          <w:tcPr>
            <w:tcW w:w="5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0C4EAC" w:rsidRDefault="00D74CBC" w:rsidP="002D09E3">
            <w:pPr>
              <w:rPr>
                <w:b/>
                <w:bCs/>
                <w:sz w:val="24"/>
              </w:rPr>
            </w:pPr>
            <w:r w:rsidRPr="000C4EAC">
              <w:rPr>
                <w:b/>
                <w:bCs/>
                <w:sz w:val="24"/>
              </w:rPr>
              <w:t>Прочие безвозмездные поступления в бюджеты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CBC" w:rsidRPr="000C4EAC" w:rsidRDefault="00D74CBC" w:rsidP="002D09E3">
            <w:pPr>
              <w:jc w:val="center"/>
              <w:rPr>
                <w:b/>
                <w:bCs/>
                <w:sz w:val="24"/>
              </w:rPr>
            </w:pPr>
            <w:r w:rsidRPr="000C4EAC">
              <w:rPr>
                <w:b/>
                <w:bCs/>
                <w:sz w:val="24"/>
              </w:rPr>
              <w:t>17 914,0</w:t>
            </w:r>
          </w:p>
        </w:tc>
      </w:tr>
      <w:tr w:rsidR="00D74CBC" w:rsidRPr="000C4EAC" w:rsidTr="002D09E3">
        <w:trPr>
          <w:trHeight w:val="7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0C4EAC" w:rsidRDefault="00D74CBC" w:rsidP="002D09E3">
            <w:pPr>
              <w:jc w:val="center"/>
              <w:rPr>
                <w:sz w:val="24"/>
              </w:rPr>
            </w:pPr>
            <w:r w:rsidRPr="000C4EAC">
              <w:rPr>
                <w:sz w:val="24"/>
              </w:rPr>
              <w:t>2 07 04050 04 0000 150</w:t>
            </w:r>
          </w:p>
        </w:tc>
        <w:tc>
          <w:tcPr>
            <w:tcW w:w="5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0C4EAC" w:rsidRDefault="00D74CBC" w:rsidP="002D09E3">
            <w:pPr>
              <w:rPr>
                <w:sz w:val="24"/>
              </w:rPr>
            </w:pPr>
            <w:r w:rsidRPr="000C4EAC">
              <w:rPr>
                <w:sz w:val="24"/>
              </w:rPr>
              <w:t>Прочие безвозмездные поступления в бюджеты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CBC" w:rsidRPr="000C4EAC" w:rsidRDefault="00D74CBC" w:rsidP="002D09E3">
            <w:pPr>
              <w:jc w:val="center"/>
              <w:rPr>
                <w:color w:val="000000"/>
                <w:sz w:val="24"/>
              </w:rPr>
            </w:pPr>
            <w:r w:rsidRPr="000C4EAC">
              <w:rPr>
                <w:color w:val="000000"/>
                <w:sz w:val="24"/>
              </w:rPr>
              <w:t>17 914,0</w:t>
            </w:r>
          </w:p>
        </w:tc>
      </w:tr>
      <w:tr w:rsidR="00D74CBC" w:rsidRPr="000C4EAC" w:rsidTr="002D09E3">
        <w:trPr>
          <w:trHeight w:val="7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0C4EAC" w:rsidRDefault="00D74CBC" w:rsidP="002D09E3">
            <w:pPr>
              <w:jc w:val="center"/>
              <w:rPr>
                <w:color w:val="000000"/>
                <w:sz w:val="24"/>
              </w:rPr>
            </w:pPr>
            <w:r w:rsidRPr="000C4EAC">
              <w:rPr>
                <w:color w:val="000000"/>
                <w:sz w:val="24"/>
              </w:rPr>
              <w:t> </w:t>
            </w:r>
          </w:p>
        </w:tc>
        <w:tc>
          <w:tcPr>
            <w:tcW w:w="5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0C4EAC" w:rsidRDefault="00D74CBC" w:rsidP="002D09E3">
            <w:pPr>
              <w:rPr>
                <w:b/>
                <w:bCs/>
                <w:sz w:val="24"/>
              </w:rPr>
            </w:pPr>
            <w:r w:rsidRPr="000C4EAC">
              <w:rPr>
                <w:b/>
                <w:bCs/>
                <w:sz w:val="24"/>
              </w:rPr>
              <w:t>ВСЕГО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CBC" w:rsidRPr="000C4EAC" w:rsidRDefault="00D74CBC" w:rsidP="002D09E3">
            <w:pPr>
              <w:jc w:val="center"/>
              <w:rPr>
                <w:b/>
                <w:bCs/>
                <w:sz w:val="24"/>
              </w:rPr>
            </w:pPr>
            <w:r w:rsidRPr="000C4EAC">
              <w:rPr>
                <w:b/>
                <w:bCs/>
                <w:sz w:val="24"/>
              </w:rPr>
              <w:t>19 877,1</w:t>
            </w:r>
          </w:p>
        </w:tc>
      </w:tr>
    </w:tbl>
    <w:p w:rsidR="00D74CBC" w:rsidRDefault="00D74CBC" w:rsidP="00D74CBC">
      <w:pPr>
        <w:rPr>
          <w:sz w:val="16"/>
          <w:szCs w:val="16"/>
        </w:rPr>
      </w:pPr>
    </w:p>
    <w:p w:rsidR="00D74CBC" w:rsidRDefault="00D74CBC" w:rsidP="00F5332F">
      <w:pPr>
        <w:rPr>
          <w:bCs/>
        </w:rPr>
      </w:pPr>
    </w:p>
    <w:p w:rsidR="00D74CBC" w:rsidRDefault="00D74CBC" w:rsidP="00F5332F">
      <w:pPr>
        <w:rPr>
          <w:bCs/>
        </w:rPr>
      </w:pPr>
    </w:p>
    <w:p w:rsidR="00D74CBC" w:rsidRDefault="00D74CBC" w:rsidP="00F5332F">
      <w:pPr>
        <w:rPr>
          <w:bCs/>
        </w:rPr>
      </w:pPr>
    </w:p>
    <w:p w:rsidR="00D74CBC" w:rsidRDefault="00D74CBC" w:rsidP="00F5332F">
      <w:pPr>
        <w:rPr>
          <w:bCs/>
        </w:rPr>
      </w:pPr>
    </w:p>
    <w:p w:rsidR="00D74CBC" w:rsidRDefault="00D74CBC" w:rsidP="00F5332F">
      <w:pPr>
        <w:rPr>
          <w:bCs/>
        </w:rPr>
      </w:pPr>
    </w:p>
    <w:p w:rsidR="00D74CBC" w:rsidRPr="00512FA6" w:rsidRDefault="00D74CBC" w:rsidP="00D74CBC">
      <w:pPr>
        <w:tabs>
          <w:tab w:val="left" w:pos="5812"/>
        </w:tabs>
        <w:ind w:left="5387"/>
        <w:rPr>
          <w:sz w:val="24"/>
        </w:rPr>
      </w:pPr>
      <w:r w:rsidRPr="00512FA6">
        <w:rPr>
          <w:sz w:val="24"/>
        </w:rPr>
        <w:lastRenderedPageBreak/>
        <w:t>Приложение</w:t>
      </w:r>
      <w:r>
        <w:rPr>
          <w:sz w:val="24"/>
        </w:rPr>
        <w:t xml:space="preserve"> 2</w:t>
      </w:r>
    </w:p>
    <w:p w:rsidR="00D74CBC" w:rsidRDefault="00D74CBC" w:rsidP="00D74CBC">
      <w:pPr>
        <w:tabs>
          <w:tab w:val="left" w:pos="5812"/>
        </w:tabs>
        <w:ind w:left="5387"/>
        <w:rPr>
          <w:sz w:val="24"/>
        </w:rPr>
      </w:pPr>
      <w:r w:rsidRPr="00512FA6">
        <w:rPr>
          <w:sz w:val="24"/>
        </w:rPr>
        <w:t xml:space="preserve">к решению </w:t>
      </w:r>
      <w:r>
        <w:rPr>
          <w:sz w:val="24"/>
        </w:rPr>
        <w:t xml:space="preserve">Думы </w:t>
      </w:r>
    </w:p>
    <w:p w:rsidR="00D74CBC" w:rsidRPr="00512FA6" w:rsidRDefault="00D74CBC" w:rsidP="00D74CBC">
      <w:pPr>
        <w:tabs>
          <w:tab w:val="left" w:pos="5812"/>
        </w:tabs>
        <w:ind w:left="5387"/>
        <w:rPr>
          <w:sz w:val="24"/>
        </w:rPr>
      </w:pPr>
      <w:r>
        <w:rPr>
          <w:sz w:val="24"/>
        </w:rPr>
        <w:t>Александровского муниципального округа</w:t>
      </w:r>
    </w:p>
    <w:p w:rsidR="00D74CBC" w:rsidRDefault="00D74CBC" w:rsidP="00D74CBC">
      <w:pPr>
        <w:tabs>
          <w:tab w:val="left" w:pos="5812"/>
        </w:tabs>
        <w:ind w:left="5387"/>
        <w:rPr>
          <w:sz w:val="24"/>
        </w:rPr>
      </w:pPr>
      <w:r>
        <w:rPr>
          <w:sz w:val="24"/>
        </w:rPr>
        <w:t>от 28.05.2020</w:t>
      </w:r>
      <w:r w:rsidRPr="00512FA6">
        <w:rPr>
          <w:sz w:val="24"/>
        </w:rPr>
        <w:t xml:space="preserve"> № </w:t>
      </w:r>
      <w:r>
        <w:rPr>
          <w:sz w:val="24"/>
        </w:rPr>
        <w:t>103</w:t>
      </w:r>
    </w:p>
    <w:p w:rsidR="00D74CBC" w:rsidRDefault="00D74CBC" w:rsidP="00D74CBC">
      <w:pPr>
        <w:ind w:firstLine="5670"/>
        <w:rPr>
          <w:sz w:val="16"/>
          <w:szCs w:val="16"/>
        </w:rPr>
      </w:pPr>
    </w:p>
    <w:p w:rsidR="00D74CBC" w:rsidRDefault="00D74CBC" w:rsidP="00D74CBC">
      <w:pPr>
        <w:ind w:firstLine="5670"/>
        <w:rPr>
          <w:sz w:val="16"/>
          <w:szCs w:val="16"/>
        </w:rPr>
      </w:pPr>
    </w:p>
    <w:p w:rsidR="00D74CBC" w:rsidRDefault="00D74CBC" w:rsidP="00D74CBC">
      <w:pPr>
        <w:ind w:firstLine="5670"/>
        <w:rPr>
          <w:sz w:val="16"/>
          <w:szCs w:val="16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4677"/>
        <w:gridCol w:w="1276"/>
        <w:gridCol w:w="1276"/>
      </w:tblGrid>
      <w:tr w:rsidR="00D74CBC" w:rsidRPr="00F1051D" w:rsidTr="002D09E3">
        <w:trPr>
          <w:trHeight w:val="540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CBC" w:rsidRPr="00F1051D" w:rsidRDefault="00D74CBC" w:rsidP="002D09E3">
            <w:pPr>
              <w:jc w:val="center"/>
              <w:rPr>
                <w:b/>
                <w:bCs/>
                <w:szCs w:val="28"/>
              </w:rPr>
            </w:pPr>
            <w:r w:rsidRPr="00F1051D">
              <w:rPr>
                <w:b/>
                <w:bCs/>
                <w:szCs w:val="28"/>
              </w:rPr>
              <w:t xml:space="preserve">Изменения в доходы бюджета по группам, подгруппам, статьям классификации доходов бюджетов на 2021-2022 годы </w:t>
            </w:r>
          </w:p>
        </w:tc>
      </w:tr>
      <w:tr w:rsidR="00D74CBC" w:rsidRPr="00F1051D" w:rsidTr="002D09E3">
        <w:trPr>
          <w:trHeight w:val="36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CBC" w:rsidRPr="00F1051D" w:rsidRDefault="00D74CBC" w:rsidP="002D09E3">
            <w:pPr>
              <w:jc w:val="right"/>
              <w:rPr>
                <w:color w:val="000000"/>
                <w:sz w:val="24"/>
              </w:rPr>
            </w:pPr>
            <w:r w:rsidRPr="00F1051D">
              <w:rPr>
                <w:color w:val="000000"/>
                <w:sz w:val="24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CBC" w:rsidRPr="00F1051D" w:rsidRDefault="00D74CBC" w:rsidP="002D09E3">
            <w:pPr>
              <w:jc w:val="right"/>
              <w:rPr>
                <w:color w:val="000000"/>
                <w:sz w:val="24"/>
              </w:rPr>
            </w:pPr>
            <w:r w:rsidRPr="00F1051D">
              <w:rPr>
                <w:color w:val="000000"/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CBC" w:rsidRPr="00F1051D" w:rsidRDefault="00D74CBC" w:rsidP="002D09E3">
            <w:pPr>
              <w:jc w:val="right"/>
              <w:rPr>
                <w:color w:val="000000"/>
                <w:sz w:val="24"/>
              </w:rPr>
            </w:pPr>
            <w:r w:rsidRPr="00F1051D">
              <w:rPr>
                <w:color w:val="000000"/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CBC" w:rsidRPr="00F1051D" w:rsidRDefault="00D74CBC" w:rsidP="002D09E3">
            <w:pPr>
              <w:rPr>
                <w:color w:val="000000"/>
                <w:sz w:val="24"/>
              </w:rPr>
            </w:pPr>
          </w:p>
        </w:tc>
      </w:tr>
      <w:tr w:rsidR="00D74CBC" w:rsidRPr="00F1051D" w:rsidTr="002D09E3">
        <w:trPr>
          <w:trHeight w:val="300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BC" w:rsidRPr="00F1051D" w:rsidRDefault="00D74CBC" w:rsidP="002D09E3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F1051D">
              <w:rPr>
                <w:b/>
                <w:bCs/>
                <w:color w:val="000000"/>
                <w:sz w:val="24"/>
              </w:rPr>
              <w:t xml:space="preserve">Код 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BC" w:rsidRPr="00F1051D" w:rsidRDefault="00D74CBC" w:rsidP="002D09E3">
            <w:pPr>
              <w:jc w:val="center"/>
              <w:rPr>
                <w:b/>
                <w:bCs/>
                <w:sz w:val="24"/>
              </w:rPr>
            </w:pPr>
            <w:r w:rsidRPr="00F1051D">
              <w:rPr>
                <w:b/>
                <w:bCs/>
                <w:sz w:val="24"/>
              </w:rPr>
              <w:t>Наименование кода поступлений в бюджет, группы, подгруппы, статьи,  кода экономической классификации доходов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BC" w:rsidRPr="00F1051D" w:rsidRDefault="00D74CBC" w:rsidP="002D09E3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F1051D">
              <w:rPr>
                <w:b/>
                <w:bCs/>
                <w:color w:val="000000"/>
                <w:sz w:val="24"/>
              </w:rPr>
              <w:t>Сумма, тыс. рублей 2021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BC" w:rsidRPr="00F1051D" w:rsidRDefault="00D74CBC" w:rsidP="002D09E3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F1051D">
              <w:rPr>
                <w:b/>
                <w:bCs/>
                <w:color w:val="000000"/>
                <w:sz w:val="24"/>
              </w:rPr>
              <w:t>Сумма, тыс. рублей 2022 год</w:t>
            </w:r>
          </w:p>
        </w:tc>
      </w:tr>
      <w:tr w:rsidR="00D74CBC" w:rsidRPr="00F1051D" w:rsidTr="002D09E3">
        <w:trPr>
          <w:trHeight w:val="30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BC" w:rsidRPr="00F1051D" w:rsidRDefault="00D74CBC" w:rsidP="002D09E3">
            <w:pPr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BC" w:rsidRPr="00F1051D" w:rsidRDefault="00D74CBC" w:rsidP="002D09E3">
            <w:pPr>
              <w:rPr>
                <w:b/>
                <w:bCs/>
                <w:sz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BC" w:rsidRPr="00F1051D" w:rsidRDefault="00D74CBC" w:rsidP="002D09E3">
            <w:pPr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BC" w:rsidRPr="00F1051D" w:rsidRDefault="00D74CBC" w:rsidP="002D09E3">
            <w:pPr>
              <w:rPr>
                <w:b/>
                <w:bCs/>
                <w:color w:val="000000"/>
                <w:sz w:val="24"/>
              </w:rPr>
            </w:pPr>
          </w:p>
        </w:tc>
      </w:tr>
      <w:tr w:rsidR="00D74CBC" w:rsidRPr="00F1051D" w:rsidTr="002D09E3">
        <w:trPr>
          <w:trHeight w:val="30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BC" w:rsidRPr="00F1051D" w:rsidRDefault="00D74CBC" w:rsidP="002D09E3">
            <w:pPr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BC" w:rsidRPr="00F1051D" w:rsidRDefault="00D74CBC" w:rsidP="002D09E3">
            <w:pPr>
              <w:rPr>
                <w:b/>
                <w:bCs/>
                <w:sz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BC" w:rsidRPr="00F1051D" w:rsidRDefault="00D74CBC" w:rsidP="002D09E3">
            <w:pPr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BC" w:rsidRPr="00F1051D" w:rsidRDefault="00D74CBC" w:rsidP="002D09E3">
            <w:pPr>
              <w:rPr>
                <w:b/>
                <w:bCs/>
                <w:color w:val="000000"/>
                <w:sz w:val="24"/>
              </w:rPr>
            </w:pPr>
          </w:p>
        </w:tc>
      </w:tr>
      <w:tr w:rsidR="00D74CBC" w:rsidRPr="00F1051D" w:rsidTr="002D09E3">
        <w:trPr>
          <w:trHeight w:val="31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BC" w:rsidRPr="00F1051D" w:rsidRDefault="00D74CBC" w:rsidP="002D09E3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F1051D">
              <w:rPr>
                <w:b/>
                <w:bCs/>
                <w:color w:val="000000"/>
                <w:sz w:val="24"/>
              </w:rPr>
              <w:t xml:space="preserve">2 00 00 000 00 0000 000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BC" w:rsidRPr="00F1051D" w:rsidRDefault="00D74CBC" w:rsidP="002D09E3">
            <w:pPr>
              <w:rPr>
                <w:b/>
                <w:bCs/>
                <w:color w:val="000000"/>
                <w:sz w:val="24"/>
              </w:rPr>
            </w:pPr>
            <w:r w:rsidRPr="00F1051D">
              <w:rPr>
                <w:b/>
                <w:bCs/>
                <w:color w:val="000000"/>
                <w:sz w:val="24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CBC" w:rsidRPr="00F1051D" w:rsidRDefault="00D74CBC" w:rsidP="002D09E3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F1051D">
              <w:rPr>
                <w:b/>
                <w:bCs/>
                <w:color w:val="000000"/>
                <w:sz w:val="24"/>
              </w:rPr>
              <w:t>1 290,2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CBC" w:rsidRPr="00F1051D" w:rsidRDefault="00D74CBC" w:rsidP="002D09E3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F1051D">
              <w:rPr>
                <w:b/>
                <w:bCs/>
                <w:color w:val="000000"/>
                <w:sz w:val="24"/>
              </w:rPr>
              <w:t>21,1</w:t>
            </w:r>
          </w:p>
        </w:tc>
      </w:tr>
      <w:tr w:rsidR="00D74CBC" w:rsidRPr="00F1051D" w:rsidTr="002D09E3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BC" w:rsidRPr="00F1051D" w:rsidRDefault="00D74CBC" w:rsidP="002D09E3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F1051D">
              <w:rPr>
                <w:b/>
                <w:bCs/>
                <w:color w:val="000000"/>
                <w:sz w:val="24"/>
              </w:rPr>
              <w:t xml:space="preserve">2 02 00 000 00 0000 000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BC" w:rsidRPr="00F1051D" w:rsidRDefault="00D74CBC" w:rsidP="002D09E3">
            <w:pPr>
              <w:rPr>
                <w:b/>
                <w:bCs/>
                <w:color w:val="000000"/>
                <w:sz w:val="24"/>
              </w:rPr>
            </w:pPr>
            <w:r w:rsidRPr="00F1051D">
              <w:rPr>
                <w:b/>
                <w:bCs/>
                <w:color w:val="000000"/>
                <w:sz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CBC" w:rsidRPr="00F1051D" w:rsidRDefault="00D74CBC" w:rsidP="002D09E3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F1051D">
              <w:rPr>
                <w:b/>
                <w:bCs/>
                <w:color w:val="000000"/>
                <w:sz w:val="24"/>
              </w:rPr>
              <w:t>1 290,2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CBC" w:rsidRPr="00F1051D" w:rsidRDefault="00D74CBC" w:rsidP="002D09E3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F1051D">
              <w:rPr>
                <w:b/>
                <w:bCs/>
                <w:color w:val="000000"/>
                <w:sz w:val="24"/>
              </w:rPr>
              <w:t>21,1</w:t>
            </w:r>
          </w:p>
        </w:tc>
      </w:tr>
      <w:tr w:rsidR="00D74CBC" w:rsidRPr="00F1051D" w:rsidTr="002D09E3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BC" w:rsidRPr="00F1051D" w:rsidRDefault="00D74CBC" w:rsidP="002D09E3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F1051D">
              <w:rPr>
                <w:b/>
                <w:bCs/>
                <w:color w:val="000000"/>
                <w:sz w:val="24"/>
              </w:rPr>
              <w:t>2 02 20000 00 0000 150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BC" w:rsidRPr="00F1051D" w:rsidRDefault="00D74CBC" w:rsidP="002D09E3">
            <w:pPr>
              <w:rPr>
                <w:b/>
                <w:bCs/>
                <w:color w:val="000000"/>
                <w:sz w:val="24"/>
              </w:rPr>
            </w:pPr>
            <w:r w:rsidRPr="00F1051D">
              <w:rPr>
                <w:b/>
                <w:bCs/>
                <w:color w:val="000000"/>
                <w:sz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CBC" w:rsidRPr="00F1051D" w:rsidRDefault="00D74CBC" w:rsidP="002D09E3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F1051D">
              <w:rPr>
                <w:b/>
                <w:bCs/>
                <w:color w:val="000000"/>
                <w:sz w:val="24"/>
              </w:rPr>
              <w:t>1 269,1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CBC" w:rsidRPr="00F1051D" w:rsidRDefault="00D74CBC" w:rsidP="002D09E3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F1051D">
              <w:rPr>
                <w:b/>
                <w:bCs/>
                <w:color w:val="000000"/>
                <w:sz w:val="24"/>
              </w:rPr>
              <w:t>0,0</w:t>
            </w:r>
          </w:p>
        </w:tc>
      </w:tr>
      <w:tr w:rsidR="00D74CBC" w:rsidRPr="00F1051D" w:rsidTr="002D09E3">
        <w:trPr>
          <w:trHeight w:val="34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BC" w:rsidRPr="00F1051D" w:rsidRDefault="00D74CBC" w:rsidP="002D09E3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F1051D">
              <w:rPr>
                <w:b/>
                <w:bCs/>
                <w:color w:val="000000"/>
                <w:sz w:val="24"/>
              </w:rPr>
              <w:t>2 02 29999 00 0000 150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BC" w:rsidRPr="00F1051D" w:rsidRDefault="00D74CBC" w:rsidP="002D09E3">
            <w:pPr>
              <w:rPr>
                <w:b/>
                <w:bCs/>
                <w:color w:val="000000"/>
                <w:sz w:val="24"/>
              </w:rPr>
            </w:pPr>
            <w:r w:rsidRPr="00F1051D">
              <w:rPr>
                <w:b/>
                <w:bCs/>
                <w:color w:val="000000"/>
                <w:sz w:val="24"/>
              </w:rPr>
              <w:t>Прочие субсидии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CBC" w:rsidRPr="00F1051D" w:rsidRDefault="00D74CBC" w:rsidP="002D09E3">
            <w:pPr>
              <w:jc w:val="center"/>
              <w:rPr>
                <w:b/>
                <w:bCs/>
                <w:sz w:val="24"/>
              </w:rPr>
            </w:pPr>
            <w:r w:rsidRPr="00F1051D">
              <w:rPr>
                <w:b/>
                <w:bCs/>
                <w:sz w:val="24"/>
              </w:rPr>
              <w:t>1 269,1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CBC" w:rsidRPr="00F1051D" w:rsidRDefault="00D74CBC" w:rsidP="002D09E3">
            <w:pPr>
              <w:jc w:val="center"/>
              <w:rPr>
                <w:b/>
                <w:bCs/>
                <w:sz w:val="24"/>
              </w:rPr>
            </w:pPr>
            <w:r w:rsidRPr="00F1051D">
              <w:rPr>
                <w:b/>
                <w:bCs/>
                <w:sz w:val="24"/>
              </w:rPr>
              <w:t>0,0</w:t>
            </w:r>
          </w:p>
        </w:tc>
      </w:tr>
      <w:tr w:rsidR="00D74CBC" w:rsidRPr="00F1051D" w:rsidTr="002D09E3">
        <w:trPr>
          <w:trHeight w:val="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BC" w:rsidRPr="00F1051D" w:rsidRDefault="00D74CBC" w:rsidP="002D09E3">
            <w:pPr>
              <w:jc w:val="center"/>
              <w:rPr>
                <w:color w:val="000000"/>
                <w:sz w:val="24"/>
              </w:rPr>
            </w:pPr>
            <w:r w:rsidRPr="00F1051D">
              <w:rPr>
                <w:color w:val="000000"/>
                <w:sz w:val="24"/>
              </w:rPr>
              <w:t>2 02 29999 04 0000 150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BC" w:rsidRPr="00F1051D" w:rsidRDefault="00D74CBC" w:rsidP="002D09E3">
            <w:pPr>
              <w:rPr>
                <w:color w:val="000000"/>
                <w:sz w:val="24"/>
              </w:rPr>
            </w:pPr>
            <w:r w:rsidRPr="00F1051D">
              <w:rPr>
                <w:color w:val="000000"/>
                <w:sz w:val="24"/>
              </w:rPr>
              <w:t>Прочие субсидии бюджетам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CBC" w:rsidRPr="00F1051D" w:rsidRDefault="00D74CBC" w:rsidP="002D09E3">
            <w:pPr>
              <w:jc w:val="center"/>
              <w:rPr>
                <w:sz w:val="24"/>
              </w:rPr>
            </w:pPr>
            <w:r w:rsidRPr="00F1051D">
              <w:rPr>
                <w:sz w:val="24"/>
              </w:rPr>
              <w:t>1 269,1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CBC" w:rsidRPr="00F1051D" w:rsidRDefault="00D74CBC" w:rsidP="002D09E3">
            <w:pPr>
              <w:jc w:val="center"/>
              <w:rPr>
                <w:sz w:val="24"/>
              </w:rPr>
            </w:pPr>
            <w:r w:rsidRPr="00F1051D">
              <w:rPr>
                <w:sz w:val="24"/>
              </w:rPr>
              <w:t>0,0</w:t>
            </w:r>
          </w:p>
        </w:tc>
      </w:tr>
      <w:tr w:rsidR="00D74CBC" w:rsidRPr="00F1051D" w:rsidTr="002D09E3">
        <w:trPr>
          <w:trHeight w:val="34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BC" w:rsidRPr="00F1051D" w:rsidRDefault="00D74CBC" w:rsidP="002D09E3">
            <w:pPr>
              <w:jc w:val="center"/>
              <w:rPr>
                <w:b/>
                <w:bCs/>
                <w:sz w:val="24"/>
              </w:rPr>
            </w:pPr>
            <w:r w:rsidRPr="00F1051D">
              <w:rPr>
                <w:b/>
                <w:bCs/>
                <w:sz w:val="24"/>
              </w:rPr>
              <w:t xml:space="preserve">2 02 40 000 00 0000 150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BC" w:rsidRPr="00F1051D" w:rsidRDefault="00D74CBC" w:rsidP="002D09E3">
            <w:pPr>
              <w:rPr>
                <w:b/>
                <w:bCs/>
                <w:sz w:val="24"/>
              </w:rPr>
            </w:pPr>
            <w:r w:rsidRPr="00F1051D">
              <w:rPr>
                <w:b/>
                <w:bCs/>
                <w:sz w:val="24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CBC" w:rsidRPr="00F1051D" w:rsidRDefault="00D74CBC" w:rsidP="002D09E3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F1051D">
              <w:rPr>
                <w:b/>
                <w:bCs/>
                <w:color w:val="000000"/>
                <w:sz w:val="24"/>
              </w:rPr>
              <w:t>21,1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CBC" w:rsidRPr="00F1051D" w:rsidRDefault="00D74CBC" w:rsidP="002D09E3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F1051D">
              <w:rPr>
                <w:b/>
                <w:bCs/>
                <w:color w:val="000000"/>
                <w:sz w:val="24"/>
              </w:rPr>
              <w:t>21,1</w:t>
            </w:r>
          </w:p>
        </w:tc>
      </w:tr>
      <w:tr w:rsidR="00D74CBC" w:rsidRPr="00F1051D" w:rsidTr="002D09E3">
        <w:trPr>
          <w:trHeight w:val="2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BC" w:rsidRPr="00F1051D" w:rsidRDefault="00D74CBC" w:rsidP="002D09E3">
            <w:pPr>
              <w:jc w:val="center"/>
              <w:rPr>
                <w:b/>
                <w:bCs/>
                <w:sz w:val="24"/>
              </w:rPr>
            </w:pPr>
            <w:r w:rsidRPr="00F1051D">
              <w:rPr>
                <w:b/>
                <w:bCs/>
                <w:sz w:val="24"/>
              </w:rPr>
              <w:t xml:space="preserve">2 02 49 999 00 0000 150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BC" w:rsidRPr="00F1051D" w:rsidRDefault="00D74CBC" w:rsidP="002D09E3">
            <w:pPr>
              <w:rPr>
                <w:b/>
                <w:bCs/>
                <w:sz w:val="24"/>
              </w:rPr>
            </w:pPr>
            <w:r w:rsidRPr="00F1051D">
              <w:rPr>
                <w:b/>
                <w:bCs/>
                <w:sz w:val="24"/>
              </w:rPr>
              <w:t>Прочие межбюджетные трансферты, передаваемые бюджетам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CBC" w:rsidRPr="00F1051D" w:rsidRDefault="00D74CBC" w:rsidP="002D09E3">
            <w:pPr>
              <w:jc w:val="center"/>
              <w:rPr>
                <w:b/>
                <w:bCs/>
                <w:sz w:val="24"/>
              </w:rPr>
            </w:pPr>
            <w:r w:rsidRPr="00F1051D">
              <w:rPr>
                <w:b/>
                <w:bCs/>
                <w:sz w:val="24"/>
              </w:rPr>
              <w:t>21,1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CBC" w:rsidRPr="00F1051D" w:rsidRDefault="00D74CBC" w:rsidP="002D09E3">
            <w:pPr>
              <w:jc w:val="center"/>
              <w:rPr>
                <w:b/>
                <w:bCs/>
                <w:sz w:val="24"/>
              </w:rPr>
            </w:pPr>
            <w:r w:rsidRPr="00F1051D">
              <w:rPr>
                <w:b/>
                <w:bCs/>
                <w:sz w:val="24"/>
              </w:rPr>
              <w:t>21,1</w:t>
            </w:r>
          </w:p>
        </w:tc>
      </w:tr>
      <w:tr w:rsidR="00D74CBC" w:rsidRPr="00F1051D" w:rsidTr="002D09E3">
        <w:trPr>
          <w:trHeight w:val="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BC" w:rsidRPr="00F1051D" w:rsidRDefault="00D74CBC" w:rsidP="002D09E3">
            <w:pPr>
              <w:jc w:val="center"/>
              <w:rPr>
                <w:color w:val="000000"/>
                <w:sz w:val="24"/>
              </w:rPr>
            </w:pPr>
            <w:r w:rsidRPr="00F1051D">
              <w:rPr>
                <w:color w:val="000000"/>
                <w:sz w:val="24"/>
              </w:rPr>
              <w:t xml:space="preserve">2 02 49 999 04 0000 150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BC" w:rsidRPr="00F1051D" w:rsidRDefault="00D74CBC" w:rsidP="002D09E3">
            <w:pPr>
              <w:rPr>
                <w:color w:val="000000"/>
                <w:sz w:val="24"/>
              </w:rPr>
            </w:pPr>
            <w:r w:rsidRPr="00F1051D">
              <w:rPr>
                <w:color w:val="000000"/>
                <w:sz w:val="24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CBC" w:rsidRPr="00F1051D" w:rsidRDefault="00D74CBC" w:rsidP="002D09E3">
            <w:pPr>
              <w:jc w:val="center"/>
              <w:rPr>
                <w:sz w:val="24"/>
              </w:rPr>
            </w:pPr>
            <w:r w:rsidRPr="00F1051D">
              <w:rPr>
                <w:sz w:val="24"/>
              </w:rPr>
              <w:t>21,1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CBC" w:rsidRPr="00F1051D" w:rsidRDefault="00D74CBC" w:rsidP="002D09E3">
            <w:pPr>
              <w:jc w:val="center"/>
              <w:rPr>
                <w:sz w:val="24"/>
              </w:rPr>
            </w:pPr>
            <w:r w:rsidRPr="00F1051D">
              <w:rPr>
                <w:sz w:val="24"/>
              </w:rPr>
              <w:t>21,1</w:t>
            </w:r>
          </w:p>
        </w:tc>
      </w:tr>
      <w:tr w:rsidR="00D74CBC" w:rsidRPr="00F1051D" w:rsidTr="002D09E3">
        <w:trPr>
          <w:trHeight w:val="36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BC" w:rsidRPr="00F1051D" w:rsidRDefault="00D74CBC" w:rsidP="002D09E3">
            <w:pPr>
              <w:jc w:val="center"/>
              <w:rPr>
                <w:color w:val="000000"/>
                <w:sz w:val="24"/>
              </w:rPr>
            </w:pPr>
            <w:r w:rsidRPr="00F1051D">
              <w:rPr>
                <w:color w:val="000000"/>
                <w:sz w:val="24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BC" w:rsidRPr="00F1051D" w:rsidRDefault="00D74CBC" w:rsidP="002D09E3">
            <w:pPr>
              <w:rPr>
                <w:b/>
                <w:bCs/>
                <w:sz w:val="24"/>
              </w:rPr>
            </w:pPr>
            <w:r w:rsidRPr="00F1051D">
              <w:rPr>
                <w:b/>
                <w:bCs/>
                <w:sz w:val="24"/>
              </w:rPr>
              <w:t>ВСЕГО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CBC" w:rsidRPr="00F1051D" w:rsidRDefault="00D74CBC" w:rsidP="002D09E3">
            <w:pPr>
              <w:jc w:val="center"/>
              <w:rPr>
                <w:b/>
                <w:bCs/>
                <w:sz w:val="24"/>
              </w:rPr>
            </w:pPr>
            <w:r w:rsidRPr="00F1051D">
              <w:rPr>
                <w:b/>
                <w:bCs/>
                <w:sz w:val="24"/>
              </w:rPr>
              <w:t>1 290,2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CBC" w:rsidRPr="00F1051D" w:rsidRDefault="00D74CBC" w:rsidP="002D09E3">
            <w:pPr>
              <w:jc w:val="center"/>
              <w:rPr>
                <w:b/>
                <w:bCs/>
                <w:sz w:val="24"/>
              </w:rPr>
            </w:pPr>
            <w:r w:rsidRPr="00F1051D">
              <w:rPr>
                <w:b/>
                <w:bCs/>
                <w:sz w:val="24"/>
              </w:rPr>
              <w:t>21,1</w:t>
            </w:r>
          </w:p>
        </w:tc>
      </w:tr>
    </w:tbl>
    <w:p w:rsidR="00D74CBC" w:rsidRDefault="00D74CBC" w:rsidP="00D74CBC">
      <w:pPr>
        <w:rPr>
          <w:sz w:val="16"/>
          <w:szCs w:val="16"/>
        </w:rPr>
      </w:pPr>
    </w:p>
    <w:p w:rsidR="00D74CBC" w:rsidRDefault="00D74CBC" w:rsidP="00F5332F">
      <w:pPr>
        <w:rPr>
          <w:bCs/>
        </w:rPr>
      </w:pPr>
    </w:p>
    <w:p w:rsidR="00D74CBC" w:rsidRDefault="00D74CBC" w:rsidP="00F5332F">
      <w:pPr>
        <w:rPr>
          <w:bCs/>
        </w:rPr>
      </w:pPr>
    </w:p>
    <w:p w:rsidR="00D74CBC" w:rsidRDefault="00D74CBC" w:rsidP="00F5332F">
      <w:pPr>
        <w:rPr>
          <w:bCs/>
        </w:rPr>
      </w:pPr>
    </w:p>
    <w:p w:rsidR="00D74CBC" w:rsidRDefault="00D74CBC" w:rsidP="00F5332F">
      <w:pPr>
        <w:rPr>
          <w:bCs/>
        </w:rPr>
      </w:pPr>
    </w:p>
    <w:p w:rsidR="00D74CBC" w:rsidRDefault="00D74CBC" w:rsidP="00F5332F">
      <w:pPr>
        <w:rPr>
          <w:bCs/>
        </w:rPr>
      </w:pPr>
    </w:p>
    <w:p w:rsidR="00D74CBC" w:rsidRDefault="00D74CBC" w:rsidP="00F5332F">
      <w:pPr>
        <w:rPr>
          <w:bCs/>
        </w:rPr>
      </w:pPr>
    </w:p>
    <w:p w:rsidR="00D74CBC" w:rsidRDefault="00D74CBC" w:rsidP="00F5332F">
      <w:pPr>
        <w:rPr>
          <w:bCs/>
        </w:rPr>
      </w:pPr>
    </w:p>
    <w:p w:rsidR="00D74CBC" w:rsidRDefault="00D74CBC" w:rsidP="00F5332F">
      <w:pPr>
        <w:rPr>
          <w:bCs/>
        </w:rPr>
      </w:pPr>
    </w:p>
    <w:p w:rsidR="00D74CBC" w:rsidRDefault="00D74CBC" w:rsidP="00F5332F">
      <w:pPr>
        <w:rPr>
          <w:bCs/>
        </w:rPr>
      </w:pPr>
    </w:p>
    <w:p w:rsidR="00D74CBC" w:rsidRDefault="00D74CBC" w:rsidP="00F5332F">
      <w:pPr>
        <w:rPr>
          <w:bCs/>
        </w:rPr>
      </w:pPr>
    </w:p>
    <w:p w:rsidR="00D74CBC" w:rsidRDefault="00D74CBC" w:rsidP="00F5332F">
      <w:pPr>
        <w:rPr>
          <w:bCs/>
        </w:rPr>
      </w:pPr>
    </w:p>
    <w:p w:rsidR="00D74CBC" w:rsidRDefault="00D74CBC" w:rsidP="00F5332F">
      <w:pPr>
        <w:rPr>
          <w:bCs/>
        </w:rPr>
      </w:pPr>
    </w:p>
    <w:p w:rsidR="00D74CBC" w:rsidRDefault="00D74CBC" w:rsidP="00F5332F">
      <w:pPr>
        <w:rPr>
          <w:bCs/>
        </w:rPr>
      </w:pPr>
    </w:p>
    <w:p w:rsidR="00D74CBC" w:rsidRDefault="00D74CBC" w:rsidP="00F5332F">
      <w:pPr>
        <w:rPr>
          <w:bCs/>
        </w:rPr>
      </w:pPr>
    </w:p>
    <w:p w:rsidR="00D74CBC" w:rsidRDefault="00D74CBC" w:rsidP="00F5332F">
      <w:pPr>
        <w:rPr>
          <w:bCs/>
        </w:rPr>
      </w:pPr>
    </w:p>
    <w:p w:rsidR="00D74CBC" w:rsidRDefault="00D74CBC" w:rsidP="00F5332F">
      <w:pPr>
        <w:rPr>
          <w:bCs/>
        </w:rPr>
      </w:pPr>
    </w:p>
    <w:p w:rsidR="00D74CBC" w:rsidRPr="00512FA6" w:rsidRDefault="00D74CBC" w:rsidP="00D74CBC">
      <w:pPr>
        <w:tabs>
          <w:tab w:val="left" w:pos="5812"/>
        </w:tabs>
        <w:ind w:left="5387"/>
        <w:rPr>
          <w:sz w:val="24"/>
        </w:rPr>
      </w:pPr>
      <w:r w:rsidRPr="00512FA6">
        <w:rPr>
          <w:sz w:val="24"/>
        </w:rPr>
        <w:lastRenderedPageBreak/>
        <w:t>Приложение</w:t>
      </w:r>
      <w:r>
        <w:rPr>
          <w:sz w:val="24"/>
        </w:rPr>
        <w:t xml:space="preserve"> 3</w:t>
      </w:r>
    </w:p>
    <w:p w:rsidR="00D74CBC" w:rsidRDefault="00D74CBC" w:rsidP="00D74CBC">
      <w:pPr>
        <w:tabs>
          <w:tab w:val="left" w:pos="5812"/>
        </w:tabs>
        <w:ind w:left="5387"/>
        <w:rPr>
          <w:sz w:val="24"/>
        </w:rPr>
      </w:pPr>
      <w:r w:rsidRPr="00512FA6">
        <w:rPr>
          <w:sz w:val="24"/>
        </w:rPr>
        <w:t xml:space="preserve">к решению </w:t>
      </w:r>
      <w:r>
        <w:rPr>
          <w:sz w:val="24"/>
        </w:rPr>
        <w:t xml:space="preserve">Думы </w:t>
      </w:r>
    </w:p>
    <w:p w:rsidR="00D74CBC" w:rsidRPr="00512FA6" w:rsidRDefault="00D74CBC" w:rsidP="00D74CBC">
      <w:pPr>
        <w:tabs>
          <w:tab w:val="left" w:pos="5812"/>
        </w:tabs>
        <w:ind w:left="5387"/>
        <w:rPr>
          <w:sz w:val="24"/>
        </w:rPr>
      </w:pPr>
      <w:r>
        <w:rPr>
          <w:sz w:val="24"/>
        </w:rPr>
        <w:t>Александровского муниципального округа</w:t>
      </w:r>
    </w:p>
    <w:p w:rsidR="00D74CBC" w:rsidRDefault="00D74CBC" w:rsidP="00D74CBC">
      <w:pPr>
        <w:tabs>
          <w:tab w:val="left" w:pos="5812"/>
        </w:tabs>
        <w:ind w:left="5387"/>
        <w:rPr>
          <w:sz w:val="24"/>
        </w:rPr>
      </w:pPr>
      <w:r>
        <w:rPr>
          <w:sz w:val="24"/>
        </w:rPr>
        <w:t>от 28.05.2020</w:t>
      </w:r>
      <w:r w:rsidRPr="00512FA6">
        <w:rPr>
          <w:sz w:val="24"/>
        </w:rPr>
        <w:t xml:space="preserve"> № </w:t>
      </w:r>
      <w:r>
        <w:rPr>
          <w:sz w:val="24"/>
        </w:rPr>
        <w:t>103</w:t>
      </w:r>
    </w:p>
    <w:p w:rsidR="00D74CBC" w:rsidRDefault="00D74CBC" w:rsidP="00D74CBC">
      <w:pPr>
        <w:ind w:firstLine="5670"/>
        <w:rPr>
          <w:sz w:val="16"/>
          <w:szCs w:val="16"/>
        </w:rPr>
      </w:pPr>
    </w:p>
    <w:p w:rsidR="00D74CBC" w:rsidRDefault="00D74CBC" w:rsidP="00D74CBC">
      <w:pPr>
        <w:ind w:firstLine="5670"/>
        <w:rPr>
          <w:sz w:val="16"/>
          <w:szCs w:val="16"/>
        </w:rPr>
      </w:pPr>
    </w:p>
    <w:p w:rsidR="00D74CBC" w:rsidRDefault="00D74CBC" w:rsidP="00D74CBC">
      <w:pPr>
        <w:ind w:firstLine="5670"/>
        <w:rPr>
          <w:sz w:val="16"/>
          <w:szCs w:val="16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640"/>
        <w:gridCol w:w="643"/>
        <w:gridCol w:w="6379"/>
        <w:gridCol w:w="1276"/>
      </w:tblGrid>
      <w:tr w:rsidR="00D74CBC" w:rsidRPr="00A61860" w:rsidTr="002D09E3">
        <w:trPr>
          <w:trHeight w:val="1005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4CBC" w:rsidRPr="00A61860" w:rsidRDefault="00D74CBC" w:rsidP="002D09E3">
            <w:pPr>
              <w:jc w:val="center"/>
              <w:rPr>
                <w:b/>
                <w:bCs/>
              </w:rPr>
            </w:pPr>
            <w:r w:rsidRPr="00A61860">
              <w:rPr>
                <w:b/>
                <w:bCs/>
              </w:rPr>
              <w:t xml:space="preserve">Изменения в распределение бюджетных ассигнований по целевым статьям (муниципальным программам и непрограммным направлениям деятельности), группам </w:t>
            </w:r>
            <w:proofErr w:type="gramStart"/>
            <w:r w:rsidRPr="00A61860">
              <w:rPr>
                <w:b/>
                <w:bCs/>
              </w:rPr>
              <w:t>видов расходов классификации расходов бюджета</w:t>
            </w:r>
            <w:proofErr w:type="gramEnd"/>
            <w:r w:rsidRPr="00A61860">
              <w:rPr>
                <w:b/>
                <w:bCs/>
              </w:rPr>
              <w:t xml:space="preserve"> на 2020 год, тыс. рублей</w:t>
            </w:r>
          </w:p>
        </w:tc>
      </w:tr>
      <w:tr w:rsidR="00D74CBC" w:rsidRPr="00A61860" w:rsidTr="002D09E3">
        <w:trPr>
          <w:trHeight w:val="25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4CBC" w:rsidRPr="00A61860" w:rsidRDefault="00D74CBC" w:rsidP="002D09E3">
            <w:pPr>
              <w:rPr>
                <w:sz w:val="24"/>
              </w:rPr>
            </w:pPr>
            <w:r w:rsidRPr="00A61860">
              <w:rPr>
                <w:sz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4CBC" w:rsidRPr="00A61860" w:rsidRDefault="00D74CBC" w:rsidP="002D09E3">
            <w:pPr>
              <w:rPr>
                <w:sz w:val="24"/>
              </w:rPr>
            </w:pPr>
            <w:r w:rsidRPr="00A61860">
              <w:rPr>
                <w:sz w:val="24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4CBC" w:rsidRPr="00A61860" w:rsidRDefault="00D74CBC" w:rsidP="002D09E3">
            <w:pPr>
              <w:rPr>
                <w:sz w:val="24"/>
              </w:rPr>
            </w:pPr>
            <w:r w:rsidRPr="00A61860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4CBC" w:rsidRPr="00A61860" w:rsidRDefault="00D74CBC" w:rsidP="002D09E3">
            <w:pPr>
              <w:rPr>
                <w:sz w:val="24"/>
              </w:rPr>
            </w:pPr>
            <w:r w:rsidRPr="00A61860">
              <w:rPr>
                <w:sz w:val="24"/>
              </w:rPr>
              <w:t> </w:t>
            </w:r>
          </w:p>
        </w:tc>
      </w:tr>
      <w:tr w:rsidR="00D74CBC" w:rsidRPr="00A61860" w:rsidTr="002D09E3">
        <w:trPr>
          <w:trHeight w:val="51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BC" w:rsidRPr="00A61860" w:rsidRDefault="00D74CBC" w:rsidP="002D09E3">
            <w:pPr>
              <w:ind w:left="-93" w:right="-43"/>
              <w:jc w:val="center"/>
              <w:rPr>
                <w:b/>
                <w:bCs/>
                <w:sz w:val="24"/>
              </w:rPr>
            </w:pPr>
            <w:r w:rsidRPr="00A61860">
              <w:rPr>
                <w:b/>
                <w:bCs/>
                <w:sz w:val="24"/>
              </w:rPr>
              <w:t>ЦСР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BC" w:rsidRPr="00A61860" w:rsidRDefault="00D74CBC" w:rsidP="002D09E3">
            <w:pPr>
              <w:jc w:val="center"/>
              <w:rPr>
                <w:b/>
                <w:bCs/>
                <w:sz w:val="24"/>
              </w:rPr>
            </w:pPr>
            <w:r w:rsidRPr="00A61860">
              <w:rPr>
                <w:b/>
                <w:bCs/>
                <w:sz w:val="24"/>
              </w:rPr>
              <w:t>ВР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BC" w:rsidRPr="00A61860" w:rsidRDefault="00D74CBC" w:rsidP="002D09E3">
            <w:pPr>
              <w:jc w:val="center"/>
              <w:rPr>
                <w:b/>
                <w:bCs/>
                <w:sz w:val="24"/>
              </w:rPr>
            </w:pPr>
            <w:r w:rsidRPr="00A61860">
              <w:rPr>
                <w:b/>
                <w:bCs/>
                <w:sz w:val="24"/>
              </w:rPr>
              <w:t>Наименование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BC" w:rsidRPr="00A61860" w:rsidRDefault="00D74CBC" w:rsidP="002D09E3">
            <w:pPr>
              <w:jc w:val="center"/>
              <w:rPr>
                <w:b/>
                <w:bCs/>
                <w:sz w:val="24"/>
              </w:rPr>
            </w:pPr>
            <w:r w:rsidRPr="00A61860">
              <w:rPr>
                <w:b/>
                <w:bCs/>
                <w:sz w:val="24"/>
              </w:rPr>
              <w:t>Сумма</w:t>
            </w:r>
          </w:p>
        </w:tc>
      </w:tr>
      <w:tr w:rsidR="00D74CBC" w:rsidRPr="00A61860" w:rsidTr="002D09E3">
        <w:trPr>
          <w:trHeight w:val="31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BC" w:rsidRPr="00A61860" w:rsidRDefault="00D74CBC" w:rsidP="002D09E3">
            <w:pPr>
              <w:ind w:left="-93" w:right="-43"/>
              <w:jc w:val="center"/>
              <w:rPr>
                <w:b/>
                <w:bCs/>
                <w:sz w:val="24"/>
              </w:rPr>
            </w:pPr>
            <w:r w:rsidRPr="00A61860">
              <w:rPr>
                <w:b/>
                <w:bCs/>
                <w:sz w:val="24"/>
              </w:rPr>
              <w:t>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BC" w:rsidRPr="00A61860" w:rsidRDefault="00D74CBC" w:rsidP="002D09E3">
            <w:pPr>
              <w:jc w:val="center"/>
              <w:rPr>
                <w:b/>
                <w:bCs/>
                <w:sz w:val="24"/>
              </w:rPr>
            </w:pPr>
            <w:r w:rsidRPr="00A61860">
              <w:rPr>
                <w:b/>
                <w:bCs/>
                <w:sz w:val="24"/>
              </w:rPr>
              <w:t>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BC" w:rsidRPr="00A61860" w:rsidRDefault="00D74CBC" w:rsidP="002D09E3">
            <w:pPr>
              <w:jc w:val="center"/>
              <w:rPr>
                <w:b/>
                <w:bCs/>
                <w:sz w:val="24"/>
              </w:rPr>
            </w:pPr>
            <w:r w:rsidRPr="00A61860">
              <w:rPr>
                <w:b/>
                <w:bCs/>
                <w:sz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BC" w:rsidRPr="00A61860" w:rsidRDefault="00D74CBC" w:rsidP="002D09E3">
            <w:pPr>
              <w:jc w:val="center"/>
              <w:rPr>
                <w:b/>
                <w:bCs/>
                <w:sz w:val="24"/>
              </w:rPr>
            </w:pPr>
            <w:r w:rsidRPr="00A61860">
              <w:rPr>
                <w:b/>
                <w:bCs/>
                <w:sz w:val="24"/>
              </w:rPr>
              <w:t>4</w:t>
            </w:r>
          </w:p>
        </w:tc>
      </w:tr>
      <w:tr w:rsidR="00D74CBC" w:rsidRPr="00A61860" w:rsidTr="002D09E3">
        <w:trPr>
          <w:trHeight w:val="7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CBC" w:rsidRPr="00A61860" w:rsidRDefault="00D74CBC" w:rsidP="002D09E3">
            <w:pPr>
              <w:ind w:left="-93" w:right="-43"/>
              <w:jc w:val="center"/>
              <w:rPr>
                <w:b/>
                <w:bCs/>
                <w:sz w:val="24"/>
              </w:rPr>
            </w:pPr>
            <w:r w:rsidRPr="00A61860">
              <w:rPr>
                <w:b/>
                <w:bCs/>
                <w:sz w:val="24"/>
              </w:rPr>
              <w:t>01 0 00 00000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CBC" w:rsidRPr="00A61860" w:rsidRDefault="00D74CBC" w:rsidP="002D09E3">
            <w:pPr>
              <w:jc w:val="center"/>
              <w:rPr>
                <w:b/>
                <w:bCs/>
                <w:sz w:val="24"/>
              </w:rPr>
            </w:pPr>
            <w:r w:rsidRPr="00A61860">
              <w:rPr>
                <w:b/>
                <w:bCs/>
                <w:sz w:val="24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BC" w:rsidRPr="00A61860" w:rsidRDefault="00D74CBC" w:rsidP="002D09E3">
            <w:pPr>
              <w:rPr>
                <w:b/>
                <w:bCs/>
                <w:sz w:val="24"/>
              </w:rPr>
            </w:pPr>
            <w:r w:rsidRPr="00A61860">
              <w:rPr>
                <w:b/>
                <w:bCs/>
                <w:sz w:val="24"/>
              </w:rPr>
              <w:t>Муниципальная программа "Развитие системы образования Александровского муниципального округа"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CBC" w:rsidRPr="00A61860" w:rsidRDefault="00D74CBC" w:rsidP="002D09E3">
            <w:pPr>
              <w:jc w:val="center"/>
              <w:rPr>
                <w:b/>
                <w:bCs/>
                <w:sz w:val="24"/>
              </w:rPr>
            </w:pPr>
            <w:r w:rsidRPr="00A61860">
              <w:rPr>
                <w:b/>
                <w:bCs/>
                <w:sz w:val="24"/>
              </w:rPr>
              <w:t>472,0</w:t>
            </w:r>
          </w:p>
        </w:tc>
      </w:tr>
      <w:tr w:rsidR="00D74CBC" w:rsidRPr="00A61860" w:rsidTr="002D09E3">
        <w:trPr>
          <w:trHeight w:val="7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CBC" w:rsidRPr="00A61860" w:rsidRDefault="00D74CBC" w:rsidP="002D09E3">
            <w:pPr>
              <w:ind w:left="-93" w:right="-43"/>
              <w:jc w:val="center"/>
              <w:outlineLvl w:val="0"/>
              <w:rPr>
                <w:sz w:val="24"/>
              </w:rPr>
            </w:pPr>
            <w:r w:rsidRPr="00A61860">
              <w:rPr>
                <w:sz w:val="24"/>
              </w:rPr>
              <w:t>01 1 00 00000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CBC" w:rsidRPr="00A61860" w:rsidRDefault="00D74CBC" w:rsidP="002D09E3">
            <w:pPr>
              <w:jc w:val="center"/>
              <w:outlineLvl w:val="0"/>
              <w:rPr>
                <w:sz w:val="24"/>
              </w:rPr>
            </w:pPr>
            <w:r w:rsidRPr="00A61860">
              <w:rPr>
                <w:sz w:val="24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BC" w:rsidRPr="00A61860" w:rsidRDefault="00D74CBC" w:rsidP="002D09E3">
            <w:pPr>
              <w:outlineLvl w:val="0"/>
              <w:rPr>
                <w:sz w:val="24"/>
              </w:rPr>
            </w:pPr>
            <w:r w:rsidRPr="00A61860">
              <w:rPr>
                <w:sz w:val="24"/>
              </w:rPr>
              <w:t>Подпрограмма "Развитие системы дошкольного образования Александровского муниципального округа"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CBC" w:rsidRPr="00A61860" w:rsidRDefault="00D74CBC" w:rsidP="002D09E3">
            <w:pPr>
              <w:jc w:val="center"/>
              <w:outlineLvl w:val="0"/>
              <w:rPr>
                <w:sz w:val="24"/>
              </w:rPr>
            </w:pPr>
            <w:r w:rsidRPr="00A61860">
              <w:rPr>
                <w:sz w:val="24"/>
              </w:rPr>
              <w:t>892,0</w:t>
            </w:r>
          </w:p>
        </w:tc>
      </w:tr>
      <w:tr w:rsidR="00D74CBC" w:rsidRPr="00A61860" w:rsidTr="002D09E3">
        <w:trPr>
          <w:trHeight w:val="7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CBC" w:rsidRPr="00A61860" w:rsidRDefault="00D74CBC" w:rsidP="002D09E3">
            <w:pPr>
              <w:ind w:left="-93" w:right="-43"/>
              <w:jc w:val="center"/>
              <w:outlineLvl w:val="1"/>
              <w:rPr>
                <w:sz w:val="24"/>
              </w:rPr>
            </w:pPr>
            <w:r w:rsidRPr="00A61860">
              <w:rPr>
                <w:sz w:val="24"/>
              </w:rPr>
              <w:t>01 1 01 00000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CBC" w:rsidRPr="00A61860" w:rsidRDefault="00D74CBC" w:rsidP="002D09E3">
            <w:pPr>
              <w:jc w:val="center"/>
              <w:outlineLvl w:val="1"/>
              <w:rPr>
                <w:sz w:val="24"/>
              </w:rPr>
            </w:pPr>
            <w:r w:rsidRPr="00A61860">
              <w:rPr>
                <w:sz w:val="24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BC" w:rsidRPr="00A61860" w:rsidRDefault="00D74CBC" w:rsidP="002D09E3">
            <w:pPr>
              <w:outlineLvl w:val="1"/>
              <w:rPr>
                <w:sz w:val="24"/>
              </w:rPr>
            </w:pPr>
            <w:r w:rsidRPr="00A61860">
              <w:rPr>
                <w:sz w:val="24"/>
              </w:rPr>
              <w:t>Основное мероприятие "Обеспечение деятельности казенных и бюджетных учреждений"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CBC" w:rsidRPr="00A61860" w:rsidRDefault="00D74CBC" w:rsidP="002D09E3">
            <w:pPr>
              <w:jc w:val="center"/>
              <w:outlineLvl w:val="1"/>
              <w:rPr>
                <w:sz w:val="24"/>
              </w:rPr>
            </w:pPr>
            <w:r w:rsidRPr="00A61860">
              <w:rPr>
                <w:sz w:val="24"/>
              </w:rPr>
              <w:t>892,0</w:t>
            </w:r>
          </w:p>
        </w:tc>
      </w:tr>
      <w:tr w:rsidR="00D74CBC" w:rsidRPr="00A61860" w:rsidTr="002D09E3">
        <w:trPr>
          <w:trHeight w:val="7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CBC" w:rsidRPr="00A61860" w:rsidRDefault="00D74CBC" w:rsidP="002D09E3">
            <w:pPr>
              <w:ind w:left="-93" w:right="-43"/>
              <w:jc w:val="center"/>
              <w:outlineLvl w:val="2"/>
              <w:rPr>
                <w:sz w:val="24"/>
              </w:rPr>
            </w:pPr>
            <w:r w:rsidRPr="00A61860">
              <w:rPr>
                <w:sz w:val="24"/>
              </w:rPr>
              <w:t>01 1 01 23110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CBC" w:rsidRPr="00A61860" w:rsidRDefault="00D74CBC" w:rsidP="002D09E3">
            <w:pPr>
              <w:jc w:val="center"/>
              <w:outlineLvl w:val="2"/>
              <w:rPr>
                <w:sz w:val="24"/>
              </w:rPr>
            </w:pPr>
            <w:r w:rsidRPr="00A61860">
              <w:rPr>
                <w:sz w:val="24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BC" w:rsidRPr="00A61860" w:rsidRDefault="00D74CBC" w:rsidP="002D09E3">
            <w:pPr>
              <w:outlineLvl w:val="2"/>
              <w:rPr>
                <w:sz w:val="24"/>
              </w:rPr>
            </w:pPr>
            <w:r w:rsidRPr="00A61860">
              <w:rPr>
                <w:sz w:val="24"/>
              </w:rPr>
              <w:t>Обеспечение малоимущих семей, имеющих детей в возрасте от 3 до 7 лет, наборами продуктов питания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CBC" w:rsidRPr="00A61860" w:rsidRDefault="00D74CBC" w:rsidP="002D09E3">
            <w:pPr>
              <w:jc w:val="center"/>
              <w:outlineLvl w:val="2"/>
              <w:rPr>
                <w:sz w:val="24"/>
              </w:rPr>
            </w:pPr>
            <w:r w:rsidRPr="00A61860">
              <w:rPr>
                <w:sz w:val="24"/>
              </w:rPr>
              <w:t>892,0</w:t>
            </w:r>
          </w:p>
        </w:tc>
      </w:tr>
      <w:tr w:rsidR="00D74CBC" w:rsidRPr="00A61860" w:rsidTr="002D09E3">
        <w:trPr>
          <w:trHeight w:val="7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CBC" w:rsidRPr="00A61860" w:rsidRDefault="00D74CBC" w:rsidP="002D09E3">
            <w:pPr>
              <w:ind w:left="-93" w:right="-43"/>
              <w:jc w:val="center"/>
              <w:outlineLvl w:val="3"/>
              <w:rPr>
                <w:sz w:val="24"/>
              </w:rPr>
            </w:pPr>
            <w:r w:rsidRPr="00A61860">
              <w:rPr>
                <w:sz w:val="24"/>
              </w:rPr>
              <w:t>01 1 01 23110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CBC" w:rsidRPr="00A61860" w:rsidRDefault="00D74CBC" w:rsidP="002D09E3">
            <w:pPr>
              <w:jc w:val="center"/>
              <w:outlineLvl w:val="3"/>
              <w:rPr>
                <w:sz w:val="24"/>
              </w:rPr>
            </w:pPr>
            <w:r w:rsidRPr="00A61860">
              <w:rPr>
                <w:sz w:val="24"/>
              </w:rPr>
              <w:t>600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BC" w:rsidRPr="00A61860" w:rsidRDefault="00D74CBC" w:rsidP="002D09E3">
            <w:pPr>
              <w:outlineLvl w:val="3"/>
              <w:rPr>
                <w:sz w:val="24"/>
              </w:rPr>
            </w:pPr>
            <w:r w:rsidRPr="00A61860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CBC" w:rsidRPr="00A61860" w:rsidRDefault="00D74CBC" w:rsidP="002D09E3">
            <w:pPr>
              <w:jc w:val="center"/>
              <w:outlineLvl w:val="3"/>
              <w:rPr>
                <w:sz w:val="24"/>
              </w:rPr>
            </w:pPr>
            <w:r w:rsidRPr="00A61860">
              <w:rPr>
                <w:sz w:val="24"/>
              </w:rPr>
              <w:t>892,0</w:t>
            </w:r>
          </w:p>
        </w:tc>
      </w:tr>
      <w:tr w:rsidR="00D74CBC" w:rsidRPr="00A61860" w:rsidTr="002D09E3">
        <w:trPr>
          <w:trHeight w:val="7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BC" w:rsidRPr="00A61860" w:rsidRDefault="00D74CBC" w:rsidP="002D09E3">
            <w:pPr>
              <w:ind w:left="-93" w:right="-43"/>
              <w:jc w:val="center"/>
              <w:outlineLvl w:val="2"/>
              <w:rPr>
                <w:sz w:val="24"/>
              </w:rPr>
            </w:pPr>
            <w:r w:rsidRPr="00A61860">
              <w:rPr>
                <w:sz w:val="24"/>
              </w:rPr>
              <w:t>01 2 00 00000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BC" w:rsidRPr="00A61860" w:rsidRDefault="00D74CBC" w:rsidP="002D09E3">
            <w:pPr>
              <w:jc w:val="center"/>
              <w:outlineLvl w:val="2"/>
              <w:rPr>
                <w:sz w:val="24"/>
              </w:rPr>
            </w:pPr>
            <w:r w:rsidRPr="00A61860">
              <w:rPr>
                <w:sz w:val="24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BC" w:rsidRPr="00A61860" w:rsidRDefault="00D74CBC" w:rsidP="002D09E3">
            <w:pPr>
              <w:outlineLvl w:val="2"/>
              <w:rPr>
                <w:sz w:val="24"/>
              </w:rPr>
            </w:pPr>
            <w:r w:rsidRPr="00A61860">
              <w:rPr>
                <w:sz w:val="24"/>
              </w:rPr>
              <w:t>Подпрограмма "Развитие системы начального общего, основного общего, среднего общего образования Александровского муниципального округа"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CBC" w:rsidRPr="00A61860" w:rsidRDefault="00D74CBC" w:rsidP="002D09E3">
            <w:pPr>
              <w:jc w:val="center"/>
              <w:outlineLvl w:val="2"/>
              <w:rPr>
                <w:sz w:val="24"/>
              </w:rPr>
            </w:pPr>
            <w:r w:rsidRPr="00A61860">
              <w:rPr>
                <w:sz w:val="24"/>
              </w:rPr>
              <w:t>0,0</w:t>
            </w:r>
          </w:p>
        </w:tc>
      </w:tr>
      <w:tr w:rsidR="00D74CBC" w:rsidRPr="00A61860" w:rsidTr="002D09E3">
        <w:trPr>
          <w:trHeight w:val="7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BC" w:rsidRPr="00A61860" w:rsidRDefault="00D74CBC" w:rsidP="002D09E3">
            <w:pPr>
              <w:ind w:left="-93" w:right="-43"/>
              <w:jc w:val="center"/>
              <w:outlineLvl w:val="3"/>
              <w:rPr>
                <w:sz w:val="24"/>
              </w:rPr>
            </w:pPr>
            <w:r w:rsidRPr="00A61860">
              <w:rPr>
                <w:sz w:val="24"/>
              </w:rPr>
              <w:t>01 2 01 00000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BC" w:rsidRPr="00A61860" w:rsidRDefault="00D74CBC" w:rsidP="002D09E3">
            <w:pPr>
              <w:jc w:val="center"/>
              <w:outlineLvl w:val="3"/>
              <w:rPr>
                <w:sz w:val="24"/>
              </w:rPr>
            </w:pPr>
            <w:r w:rsidRPr="00A61860">
              <w:rPr>
                <w:sz w:val="24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BC" w:rsidRPr="00A61860" w:rsidRDefault="00D74CBC" w:rsidP="002D09E3">
            <w:pPr>
              <w:outlineLvl w:val="3"/>
              <w:rPr>
                <w:sz w:val="24"/>
              </w:rPr>
            </w:pPr>
            <w:r w:rsidRPr="00A61860">
              <w:rPr>
                <w:sz w:val="24"/>
              </w:rPr>
              <w:t>Основное мероприятие "Обеспечение деятельности казенных и бюджетных учреждений"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CBC" w:rsidRPr="00A61860" w:rsidRDefault="00D74CBC" w:rsidP="002D09E3">
            <w:pPr>
              <w:jc w:val="center"/>
              <w:outlineLvl w:val="3"/>
              <w:rPr>
                <w:sz w:val="24"/>
              </w:rPr>
            </w:pPr>
            <w:r w:rsidRPr="00A61860">
              <w:rPr>
                <w:sz w:val="24"/>
              </w:rPr>
              <w:t>0,0</w:t>
            </w:r>
          </w:p>
        </w:tc>
      </w:tr>
      <w:tr w:rsidR="00D74CBC" w:rsidRPr="00A61860" w:rsidTr="002D09E3">
        <w:trPr>
          <w:trHeight w:val="7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BC" w:rsidRPr="00A61860" w:rsidRDefault="00D74CBC" w:rsidP="002D09E3">
            <w:pPr>
              <w:ind w:left="-93" w:right="-43"/>
              <w:jc w:val="center"/>
              <w:outlineLvl w:val="3"/>
              <w:rPr>
                <w:sz w:val="24"/>
              </w:rPr>
            </w:pPr>
            <w:r w:rsidRPr="00A61860">
              <w:rPr>
                <w:sz w:val="24"/>
              </w:rPr>
              <w:t>01 2 01 2Н020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BC" w:rsidRPr="00A61860" w:rsidRDefault="00D74CBC" w:rsidP="002D09E3">
            <w:pPr>
              <w:jc w:val="center"/>
              <w:outlineLvl w:val="3"/>
              <w:rPr>
                <w:sz w:val="24"/>
              </w:rPr>
            </w:pPr>
            <w:r w:rsidRPr="00A61860">
              <w:rPr>
                <w:sz w:val="24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BC" w:rsidRPr="00A61860" w:rsidRDefault="00D74CBC" w:rsidP="002D09E3">
            <w:pPr>
              <w:outlineLvl w:val="3"/>
              <w:rPr>
                <w:sz w:val="24"/>
              </w:rPr>
            </w:pPr>
            <w:r w:rsidRPr="00A61860">
              <w:rPr>
                <w:sz w:val="24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CBC" w:rsidRPr="00A61860" w:rsidRDefault="00D74CBC" w:rsidP="002D09E3">
            <w:pPr>
              <w:jc w:val="center"/>
              <w:outlineLvl w:val="3"/>
              <w:rPr>
                <w:sz w:val="24"/>
              </w:rPr>
            </w:pPr>
            <w:r w:rsidRPr="00A61860">
              <w:rPr>
                <w:sz w:val="24"/>
              </w:rPr>
              <w:t>0,0</w:t>
            </w:r>
          </w:p>
        </w:tc>
      </w:tr>
      <w:tr w:rsidR="00D74CBC" w:rsidRPr="00A61860" w:rsidTr="002D09E3">
        <w:trPr>
          <w:trHeight w:val="7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BC" w:rsidRPr="00A61860" w:rsidRDefault="00D74CBC" w:rsidP="002D09E3">
            <w:pPr>
              <w:ind w:left="-93" w:right="-43"/>
              <w:jc w:val="center"/>
              <w:outlineLvl w:val="3"/>
              <w:rPr>
                <w:sz w:val="24"/>
              </w:rPr>
            </w:pPr>
            <w:r w:rsidRPr="00A61860">
              <w:rPr>
                <w:sz w:val="24"/>
              </w:rPr>
              <w:t>01 2 01 2Н020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BC" w:rsidRPr="00A61860" w:rsidRDefault="00D74CBC" w:rsidP="002D09E3">
            <w:pPr>
              <w:jc w:val="center"/>
              <w:outlineLvl w:val="3"/>
              <w:rPr>
                <w:sz w:val="24"/>
              </w:rPr>
            </w:pPr>
            <w:r w:rsidRPr="00A61860">
              <w:rPr>
                <w:sz w:val="24"/>
              </w:rPr>
              <w:t>300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BC" w:rsidRPr="00A61860" w:rsidRDefault="00D74CBC" w:rsidP="002D09E3">
            <w:pPr>
              <w:outlineLvl w:val="3"/>
              <w:rPr>
                <w:sz w:val="24"/>
              </w:rPr>
            </w:pPr>
            <w:r w:rsidRPr="00A61860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CBC" w:rsidRPr="00A61860" w:rsidRDefault="00D74CBC" w:rsidP="002D09E3">
            <w:pPr>
              <w:jc w:val="center"/>
              <w:outlineLvl w:val="3"/>
              <w:rPr>
                <w:sz w:val="24"/>
              </w:rPr>
            </w:pPr>
            <w:r w:rsidRPr="00A61860">
              <w:rPr>
                <w:sz w:val="24"/>
              </w:rPr>
              <w:t>14,1</w:t>
            </w:r>
          </w:p>
        </w:tc>
      </w:tr>
      <w:tr w:rsidR="00D74CBC" w:rsidRPr="00A61860" w:rsidTr="002D09E3">
        <w:trPr>
          <w:trHeight w:val="7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BC" w:rsidRPr="00A61860" w:rsidRDefault="00D74CBC" w:rsidP="002D09E3">
            <w:pPr>
              <w:ind w:left="-93" w:right="-43"/>
              <w:jc w:val="center"/>
              <w:outlineLvl w:val="2"/>
              <w:rPr>
                <w:sz w:val="24"/>
              </w:rPr>
            </w:pPr>
            <w:r w:rsidRPr="00A61860">
              <w:rPr>
                <w:sz w:val="24"/>
              </w:rPr>
              <w:t>01 2 01 2Н020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BC" w:rsidRPr="00A61860" w:rsidRDefault="00D74CBC" w:rsidP="002D09E3">
            <w:pPr>
              <w:jc w:val="center"/>
              <w:outlineLvl w:val="2"/>
              <w:rPr>
                <w:sz w:val="24"/>
              </w:rPr>
            </w:pPr>
            <w:r w:rsidRPr="00A61860">
              <w:rPr>
                <w:sz w:val="24"/>
              </w:rPr>
              <w:t>600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BC" w:rsidRPr="00A61860" w:rsidRDefault="00D74CBC" w:rsidP="002D09E3">
            <w:pPr>
              <w:outlineLvl w:val="2"/>
              <w:rPr>
                <w:sz w:val="24"/>
              </w:rPr>
            </w:pPr>
            <w:r w:rsidRPr="00A61860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CBC" w:rsidRPr="00A61860" w:rsidRDefault="00D74CBC" w:rsidP="002D09E3">
            <w:pPr>
              <w:jc w:val="center"/>
              <w:outlineLvl w:val="2"/>
              <w:rPr>
                <w:sz w:val="24"/>
              </w:rPr>
            </w:pPr>
            <w:r w:rsidRPr="00A61860">
              <w:rPr>
                <w:sz w:val="24"/>
              </w:rPr>
              <w:t>-14,1</w:t>
            </w:r>
          </w:p>
        </w:tc>
      </w:tr>
      <w:tr w:rsidR="00D74CBC" w:rsidRPr="00A61860" w:rsidTr="002D09E3">
        <w:trPr>
          <w:trHeight w:val="7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BC" w:rsidRPr="00A61860" w:rsidRDefault="00D74CBC" w:rsidP="002D09E3">
            <w:pPr>
              <w:ind w:left="-93" w:right="-43"/>
              <w:jc w:val="center"/>
              <w:outlineLvl w:val="2"/>
              <w:rPr>
                <w:sz w:val="24"/>
              </w:rPr>
            </w:pPr>
            <w:r w:rsidRPr="00A61860">
              <w:rPr>
                <w:sz w:val="24"/>
              </w:rPr>
              <w:t>01 4 00 00000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BC" w:rsidRPr="00A61860" w:rsidRDefault="00D74CBC" w:rsidP="002D09E3">
            <w:pPr>
              <w:jc w:val="center"/>
              <w:outlineLvl w:val="2"/>
              <w:rPr>
                <w:sz w:val="24"/>
              </w:rPr>
            </w:pPr>
            <w:r w:rsidRPr="00A61860">
              <w:rPr>
                <w:sz w:val="24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BC" w:rsidRPr="00A61860" w:rsidRDefault="00D74CBC" w:rsidP="002D09E3">
            <w:pPr>
              <w:outlineLvl w:val="2"/>
              <w:rPr>
                <w:sz w:val="24"/>
              </w:rPr>
            </w:pPr>
            <w:r w:rsidRPr="00A61860">
              <w:rPr>
                <w:sz w:val="24"/>
              </w:rPr>
              <w:t>Подпрограмма "Обеспечение реализации программы "Развитие системы образования Александровского муниципального округа" и прочие мероприятия в области образования"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CBC" w:rsidRPr="00A61860" w:rsidRDefault="00D74CBC" w:rsidP="002D09E3">
            <w:pPr>
              <w:jc w:val="center"/>
              <w:outlineLvl w:val="2"/>
              <w:rPr>
                <w:sz w:val="24"/>
              </w:rPr>
            </w:pPr>
            <w:r w:rsidRPr="00A61860">
              <w:rPr>
                <w:sz w:val="24"/>
              </w:rPr>
              <w:t>0,0</w:t>
            </w:r>
          </w:p>
        </w:tc>
      </w:tr>
      <w:tr w:rsidR="00D74CBC" w:rsidRPr="00A61860" w:rsidTr="002D09E3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A61860" w:rsidRDefault="00D74CBC" w:rsidP="002D09E3">
            <w:pPr>
              <w:ind w:left="-93" w:right="-43"/>
              <w:jc w:val="center"/>
              <w:outlineLvl w:val="2"/>
              <w:rPr>
                <w:sz w:val="24"/>
              </w:rPr>
            </w:pPr>
            <w:r w:rsidRPr="00A61860">
              <w:rPr>
                <w:sz w:val="24"/>
              </w:rPr>
              <w:t>01 4 02 00000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A61860" w:rsidRDefault="00D74CBC" w:rsidP="002D09E3">
            <w:pPr>
              <w:jc w:val="center"/>
              <w:outlineLvl w:val="2"/>
              <w:rPr>
                <w:sz w:val="24"/>
              </w:rPr>
            </w:pPr>
            <w:r w:rsidRPr="00A61860">
              <w:rPr>
                <w:sz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A61860" w:rsidRDefault="00D74CBC" w:rsidP="002D09E3">
            <w:pPr>
              <w:outlineLvl w:val="2"/>
              <w:rPr>
                <w:sz w:val="24"/>
              </w:rPr>
            </w:pPr>
            <w:r w:rsidRPr="00A61860">
              <w:rPr>
                <w:sz w:val="24"/>
              </w:rPr>
              <w:t>Основное мероприятие "Обеспечение деятельности казенных и бюджетных учреждений"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A61860" w:rsidRDefault="00D74CBC" w:rsidP="002D09E3">
            <w:pPr>
              <w:jc w:val="center"/>
              <w:outlineLvl w:val="2"/>
              <w:rPr>
                <w:sz w:val="24"/>
              </w:rPr>
            </w:pPr>
            <w:r w:rsidRPr="00A61860">
              <w:rPr>
                <w:sz w:val="24"/>
              </w:rPr>
              <w:t>0,0</w:t>
            </w:r>
          </w:p>
        </w:tc>
      </w:tr>
      <w:tr w:rsidR="00D74CBC" w:rsidRPr="00A61860" w:rsidTr="002D09E3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A61860" w:rsidRDefault="00D74CBC" w:rsidP="002D09E3">
            <w:pPr>
              <w:ind w:left="-93" w:right="-43"/>
              <w:jc w:val="center"/>
              <w:outlineLvl w:val="2"/>
              <w:rPr>
                <w:sz w:val="24"/>
              </w:rPr>
            </w:pPr>
            <w:r w:rsidRPr="00A61860">
              <w:rPr>
                <w:sz w:val="24"/>
              </w:rPr>
              <w:t>01 4 02 00160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A61860" w:rsidRDefault="00D74CBC" w:rsidP="002D09E3">
            <w:pPr>
              <w:jc w:val="center"/>
              <w:outlineLvl w:val="2"/>
              <w:rPr>
                <w:sz w:val="24"/>
              </w:rPr>
            </w:pPr>
            <w:r w:rsidRPr="00A61860">
              <w:rPr>
                <w:sz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A61860" w:rsidRDefault="00D74CBC" w:rsidP="002D09E3">
            <w:pPr>
              <w:outlineLvl w:val="2"/>
              <w:rPr>
                <w:sz w:val="24"/>
              </w:rPr>
            </w:pPr>
            <w:r w:rsidRPr="00A61860">
              <w:rPr>
                <w:sz w:val="24"/>
              </w:rPr>
              <w:t>Обеспечение деятельности МКУ "Финансовый центр образовательных учреждений Александровского муниципального округа"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A61860" w:rsidRDefault="00D74CBC" w:rsidP="002D09E3">
            <w:pPr>
              <w:jc w:val="center"/>
              <w:outlineLvl w:val="2"/>
              <w:rPr>
                <w:sz w:val="24"/>
              </w:rPr>
            </w:pPr>
            <w:r w:rsidRPr="00A61860">
              <w:rPr>
                <w:sz w:val="24"/>
              </w:rPr>
              <w:t>0,0</w:t>
            </w:r>
          </w:p>
        </w:tc>
      </w:tr>
      <w:tr w:rsidR="00D74CBC" w:rsidRPr="00A61860" w:rsidTr="002D09E3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A61860" w:rsidRDefault="00D74CBC" w:rsidP="002D09E3">
            <w:pPr>
              <w:ind w:left="-93" w:right="-43"/>
              <w:jc w:val="center"/>
              <w:outlineLvl w:val="2"/>
              <w:rPr>
                <w:sz w:val="24"/>
              </w:rPr>
            </w:pPr>
            <w:r w:rsidRPr="00A61860">
              <w:rPr>
                <w:sz w:val="24"/>
              </w:rPr>
              <w:t>01 4 02 00160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A61860" w:rsidRDefault="00D74CBC" w:rsidP="002D09E3">
            <w:pPr>
              <w:jc w:val="center"/>
              <w:outlineLvl w:val="2"/>
              <w:rPr>
                <w:sz w:val="24"/>
              </w:rPr>
            </w:pPr>
            <w:r w:rsidRPr="00A61860">
              <w:rPr>
                <w:sz w:val="24"/>
              </w:rPr>
              <w:t>100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A61860" w:rsidRDefault="00D74CBC" w:rsidP="002D09E3">
            <w:pPr>
              <w:outlineLvl w:val="2"/>
              <w:rPr>
                <w:sz w:val="24"/>
              </w:rPr>
            </w:pPr>
            <w:r w:rsidRPr="00A61860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A61860" w:rsidRDefault="00D74CBC" w:rsidP="002D09E3">
            <w:pPr>
              <w:jc w:val="center"/>
              <w:outlineLvl w:val="2"/>
              <w:rPr>
                <w:sz w:val="24"/>
              </w:rPr>
            </w:pPr>
            <w:r w:rsidRPr="00A61860">
              <w:rPr>
                <w:sz w:val="24"/>
              </w:rPr>
              <w:t>-0,8</w:t>
            </w:r>
          </w:p>
        </w:tc>
      </w:tr>
      <w:tr w:rsidR="00D74CBC" w:rsidRPr="00A61860" w:rsidTr="002D09E3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A61860" w:rsidRDefault="00D74CBC" w:rsidP="002D09E3">
            <w:pPr>
              <w:ind w:left="-93" w:right="-43"/>
              <w:jc w:val="center"/>
              <w:outlineLvl w:val="2"/>
              <w:rPr>
                <w:sz w:val="24"/>
              </w:rPr>
            </w:pPr>
            <w:r w:rsidRPr="00A61860">
              <w:rPr>
                <w:sz w:val="24"/>
              </w:rPr>
              <w:t>01 4 02 00160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A61860" w:rsidRDefault="00D74CBC" w:rsidP="002D09E3">
            <w:pPr>
              <w:jc w:val="center"/>
              <w:outlineLvl w:val="2"/>
              <w:rPr>
                <w:sz w:val="24"/>
              </w:rPr>
            </w:pPr>
            <w:r w:rsidRPr="00A61860">
              <w:rPr>
                <w:sz w:val="24"/>
              </w:rPr>
              <w:t>300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A61860" w:rsidRDefault="00D74CBC" w:rsidP="002D09E3">
            <w:pPr>
              <w:outlineLvl w:val="2"/>
              <w:rPr>
                <w:sz w:val="24"/>
              </w:rPr>
            </w:pPr>
            <w:r w:rsidRPr="00A61860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A61860" w:rsidRDefault="00D74CBC" w:rsidP="002D09E3">
            <w:pPr>
              <w:jc w:val="center"/>
              <w:outlineLvl w:val="2"/>
              <w:rPr>
                <w:sz w:val="24"/>
              </w:rPr>
            </w:pPr>
            <w:r w:rsidRPr="00A61860">
              <w:rPr>
                <w:sz w:val="24"/>
              </w:rPr>
              <w:t>0,8</w:t>
            </w:r>
          </w:p>
        </w:tc>
      </w:tr>
      <w:tr w:rsidR="00D74CBC" w:rsidRPr="00A61860" w:rsidTr="002D09E3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A61860" w:rsidRDefault="00D74CBC" w:rsidP="002D09E3">
            <w:pPr>
              <w:ind w:left="-93" w:right="-43"/>
              <w:jc w:val="center"/>
              <w:outlineLvl w:val="2"/>
              <w:rPr>
                <w:sz w:val="24"/>
              </w:rPr>
            </w:pPr>
            <w:r w:rsidRPr="00A61860">
              <w:rPr>
                <w:sz w:val="24"/>
              </w:rPr>
              <w:t>01 5 00 00000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A61860" w:rsidRDefault="00D74CBC" w:rsidP="002D09E3">
            <w:pPr>
              <w:jc w:val="center"/>
              <w:outlineLvl w:val="2"/>
              <w:rPr>
                <w:sz w:val="24"/>
              </w:rPr>
            </w:pPr>
            <w:r w:rsidRPr="00A61860">
              <w:rPr>
                <w:sz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A61860" w:rsidRDefault="00D74CBC" w:rsidP="002D09E3">
            <w:pPr>
              <w:outlineLvl w:val="2"/>
              <w:rPr>
                <w:sz w:val="24"/>
              </w:rPr>
            </w:pPr>
            <w:r w:rsidRPr="00A61860">
              <w:rPr>
                <w:sz w:val="24"/>
              </w:rPr>
              <w:t xml:space="preserve">Подпрограмма "Развитие системы отдыха, оздоровления и </w:t>
            </w:r>
            <w:r w:rsidRPr="00A61860">
              <w:rPr>
                <w:sz w:val="24"/>
              </w:rPr>
              <w:lastRenderedPageBreak/>
              <w:t>занятости детей и подростков Александровского муниципального округа в каникулярный период"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A61860" w:rsidRDefault="00D74CBC" w:rsidP="002D09E3">
            <w:pPr>
              <w:jc w:val="center"/>
              <w:outlineLvl w:val="2"/>
              <w:rPr>
                <w:sz w:val="24"/>
              </w:rPr>
            </w:pPr>
            <w:r w:rsidRPr="00A61860">
              <w:rPr>
                <w:sz w:val="24"/>
              </w:rPr>
              <w:lastRenderedPageBreak/>
              <w:t>-420,0</w:t>
            </w:r>
          </w:p>
        </w:tc>
      </w:tr>
      <w:tr w:rsidR="00D74CBC" w:rsidRPr="00A61860" w:rsidTr="002D09E3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A61860" w:rsidRDefault="00D74CBC" w:rsidP="002D09E3">
            <w:pPr>
              <w:ind w:left="-93" w:right="-43"/>
              <w:jc w:val="center"/>
              <w:outlineLvl w:val="2"/>
              <w:rPr>
                <w:sz w:val="24"/>
              </w:rPr>
            </w:pPr>
            <w:r w:rsidRPr="00A61860">
              <w:rPr>
                <w:sz w:val="24"/>
              </w:rPr>
              <w:lastRenderedPageBreak/>
              <w:t>01 5 01 00000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A61860" w:rsidRDefault="00D74CBC" w:rsidP="002D09E3">
            <w:pPr>
              <w:jc w:val="center"/>
              <w:outlineLvl w:val="2"/>
              <w:rPr>
                <w:sz w:val="24"/>
              </w:rPr>
            </w:pPr>
            <w:r w:rsidRPr="00A61860">
              <w:rPr>
                <w:sz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A61860" w:rsidRDefault="00D74CBC" w:rsidP="002D09E3">
            <w:pPr>
              <w:outlineLvl w:val="2"/>
              <w:rPr>
                <w:sz w:val="24"/>
              </w:rPr>
            </w:pPr>
            <w:r w:rsidRPr="00A61860">
              <w:rPr>
                <w:sz w:val="24"/>
              </w:rPr>
              <w:t>Основное мероприятие "Организация отдыха, оздоровления и занятости детей и подростков в каникулярное время"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A61860" w:rsidRDefault="00D74CBC" w:rsidP="002D09E3">
            <w:pPr>
              <w:jc w:val="center"/>
              <w:outlineLvl w:val="2"/>
              <w:rPr>
                <w:sz w:val="24"/>
              </w:rPr>
            </w:pPr>
            <w:r w:rsidRPr="00A61860">
              <w:rPr>
                <w:sz w:val="24"/>
              </w:rPr>
              <w:t>-420,0</w:t>
            </w:r>
          </w:p>
        </w:tc>
      </w:tr>
      <w:tr w:rsidR="00D74CBC" w:rsidRPr="00A61860" w:rsidTr="002D09E3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A61860" w:rsidRDefault="00D74CBC" w:rsidP="002D09E3">
            <w:pPr>
              <w:ind w:left="-93" w:right="-43"/>
              <w:jc w:val="center"/>
              <w:outlineLvl w:val="2"/>
              <w:rPr>
                <w:sz w:val="24"/>
              </w:rPr>
            </w:pPr>
            <w:r w:rsidRPr="00A61860">
              <w:rPr>
                <w:sz w:val="24"/>
              </w:rPr>
              <w:t>01 5 01 00140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A61860" w:rsidRDefault="00D74CBC" w:rsidP="002D09E3">
            <w:pPr>
              <w:jc w:val="center"/>
              <w:outlineLvl w:val="2"/>
              <w:rPr>
                <w:sz w:val="24"/>
              </w:rPr>
            </w:pPr>
            <w:r w:rsidRPr="00A61860">
              <w:rPr>
                <w:sz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A61860" w:rsidRDefault="00D74CBC" w:rsidP="002D09E3">
            <w:pPr>
              <w:outlineLvl w:val="2"/>
              <w:rPr>
                <w:sz w:val="24"/>
              </w:rPr>
            </w:pPr>
            <w:r w:rsidRPr="00A61860">
              <w:rPr>
                <w:sz w:val="24"/>
              </w:rPr>
              <w:t>Мероприятия по организации отдыха детей в каникулярное время, бюджет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A61860" w:rsidRDefault="00D74CBC" w:rsidP="002D09E3">
            <w:pPr>
              <w:jc w:val="center"/>
              <w:outlineLvl w:val="2"/>
              <w:rPr>
                <w:sz w:val="24"/>
              </w:rPr>
            </w:pPr>
            <w:r w:rsidRPr="00A61860">
              <w:rPr>
                <w:sz w:val="24"/>
              </w:rPr>
              <w:t>-420,0</w:t>
            </w:r>
          </w:p>
        </w:tc>
      </w:tr>
      <w:tr w:rsidR="00D74CBC" w:rsidRPr="00A61860" w:rsidTr="002D09E3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A61860" w:rsidRDefault="00D74CBC" w:rsidP="002D09E3">
            <w:pPr>
              <w:ind w:left="-93" w:right="-43"/>
              <w:jc w:val="center"/>
              <w:outlineLvl w:val="2"/>
              <w:rPr>
                <w:sz w:val="24"/>
              </w:rPr>
            </w:pPr>
            <w:r w:rsidRPr="00A61860">
              <w:rPr>
                <w:sz w:val="24"/>
              </w:rPr>
              <w:t>01 5 01 00140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A61860" w:rsidRDefault="00D74CBC" w:rsidP="002D09E3">
            <w:pPr>
              <w:jc w:val="center"/>
              <w:outlineLvl w:val="2"/>
              <w:rPr>
                <w:sz w:val="24"/>
              </w:rPr>
            </w:pPr>
            <w:r w:rsidRPr="00A61860">
              <w:rPr>
                <w:sz w:val="24"/>
              </w:rPr>
              <w:t>600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A61860" w:rsidRDefault="00D74CBC" w:rsidP="002D09E3">
            <w:pPr>
              <w:outlineLvl w:val="2"/>
              <w:rPr>
                <w:sz w:val="24"/>
              </w:rPr>
            </w:pPr>
            <w:r w:rsidRPr="00A61860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A61860" w:rsidRDefault="00D74CBC" w:rsidP="002D09E3">
            <w:pPr>
              <w:jc w:val="center"/>
              <w:outlineLvl w:val="2"/>
              <w:rPr>
                <w:sz w:val="24"/>
              </w:rPr>
            </w:pPr>
            <w:r w:rsidRPr="00A61860">
              <w:rPr>
                <w:sz w:val="24"/>
              </w:rPr>
              <w:t>-420,0</w:t>
            </w:r>
          </w:p>
        </w:tc>
      </w:tr>
      <w:tr w:rsidR="00D74CBC" w:rsidRPr="00A61860" w:rsidTr="002D09E3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A61860" w:rsidRDefault="00D74CBC" w:rsidP="002D09E3">
            <w:pPr>
              <w:ind w:left="-93" w:right="-43"/>
              <w:jc w:val="center"/>
              <w:outlineLvl w:val="2"/>
              <w:rPr>
                <w:b/>
                <w:bCs/>
                <w:sz w:val="24"/>
              </w:rPr>
            </w:pPr>
            <w:r w:rsidRPr="00A61860">
              <w:rPr>
                <w:b/>
                <w:bCs/>
                <w:sz w:val="24"/>
              </w:rPr>
              <w:t>05 0 00 00000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A61860" w:rsidRDefault="00D74CBC" w:rsidP="002D09E3">
            <w:pPr>
              <w:jc w:val="center"/>
              <w:outlineLvl w:val="2"/>
              <w:rPr>
                <w:b/>
                <w:bCs/>
                <w:sz w:val="24"/>
              </w:rPr>
            </w:pPr>
            <w:r w:rsidRPr="00A61860">
              <w:rPr>
                <w:b/>
                <w:bCs/>
                <w:sz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A61860" w:rsidRDefault="00D74CBC" w:rsidP="002D09E3">
            <w:pPr>
              <w:outlineLvl w:val="2"/>
              <w:rPr>
                <w:b/>
                <w:bCs/>
                <w:sz w:val="24"/>
              </w:rPr>
            </w:pPr>
            <w:r w:rsidRPr="00A61860">
              <w:rPr>
                <w:b/>
                <w:bCs/>
                <w:sz w:val="24"/>
              </w:rPr>
              <w:t>Муниципальная программа "Развитие культуры, спорта и туризма в Александровском муниципальном округе"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A61860" w:rsidRDefault="00D74CBC" w:rsidP="002D09E3">
            <w:pPr>
              <w:jc w:val="center"/>
              <w:outlineLvl w:val="2"/>
              <w:rPr>
                <w:b/>
                <w:bCs/>
                <w:sz w:val="24"/>
              </w:rPr>
            </w:pPr>
            <w:r w:rsidRPr="00A61860">
              <w:rPr>
                <w:b/>
                <w:bCs/>
                <w:sz w:val="24"/>
              </w:rPr>
              <w:t>-1 529,6</w:t>
            </w:r>
          </w:p>
        </w:tc>
      </w:tr>
      <w:tr w:rsidR="00D74CBC" w:rsidRPr="00A61860" w:rsidTr="002D09E3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A61860" w:rsidRDefault="00D74CBC" w:rsidP="002D09E3">
            <w:pPr>
              <w:ind w:left="-93" w:right="-43"/>
              <w:jc w:val="center"/>
              <w:outlineLvl w:val="2"/>
              <w:rPr>
                <w:sz w:val="24"/>
              </w:rPr>
            </w:pPr>
            <w:r w:rsidRPr="00A61860">
              <w:rPr>
                <w:sz w:val="24"/>
              </w:rPr>
              <w:t>05 1 00 00000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A61860" w:rsidRDefault="00D74CBC" w:rsidP="002D09E3">
            <w:pPr>
              <w:jc w:val="center"/>
              <w:outlineLvl w:val="2"/>
              <w:rPr>
                <w:sz w:val="24"/>
              </w:rPr>
            </w:pPr>
            <w:r w:rsidRPr="00A61860">
              <w:rPr>
                <w:sz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A61860" w:rsidRDefault="00D74CBC" w:rsidP="002D09E3">
            <w:pPr>
              <w:outlineLvl w:val="2"/>
              <w:rPr>
                <w:sz w:val="24"/>
              </w:rPr>
            </w:pPr>
            <w:r w:rsidRPr="00A61860">
              <w:rPr>
                <w:sz w:val="24"/>
              </w:rPr>
              <w:t>Подпрограмма "Развитие культуры в Александровском муниципальном округе"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A61860" w:rsidRDefault="00D74CBC" w:rsidP="002D09E3">
            <w:pPr>
              <w:jc w:val="center"/>
              <w:outlineLvl w:val="2"/>
              <w:rPr>
                <w:sz w:val="24"/>
              </w:rPr>
            </w:pPr>
            <w:r w:rsidRPr="00A61860">
              <w:rPr>
                <w:sz w:val="24"/>
              </w:rPr>
              <w:t>-2 294,7</w:t>
            </w:r>
          </w:p>
        </w:tc>
      </w:tr>
      <w:tr w:rsidR="00D74CBC" w:rsidRPr="00A61860" w:rsidTr="002D09E3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A61860" w:rsidRDefault="00D74CBC" w:rsidP="002D09E3">
            <w:pPr>
              <w:ind w:left="-93" w:right="-43"/>
              <w:jc w:val="center"/>
              <w:outlineLvl w:val="2"/>
              <w:rPr>
                <w:sz w:val="24"/>
              </w:rPr>
            </w:pPr>
            <w:r w:rsidRPr="00A61860">
              <w:rPr>
                <w:sz w:val="24"/>
              </w:rPr>
              <w:t>05 1 01 00000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A61860" w:rsidRDefault="00D74CBC" w:rsidP="002D09E3">
            <w:pPr>
              <w:jc w:val="center"/>
              <w:outlineLvl w:val="2"/>
              <w:rPr>
                <w:sz w:val="24"/>
              </w:rPr>
            </w:pPr>
            <w:r w:rsidRPr="00A61860">
              <w:rPr>
                <w:sz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A61860" w:rsidRDefault="00D74CBC" w:rsidP="002D09E3">
            <w:pPr>
              <w:outlineLvl w:val="2"/>
              <w:rPr>
                <w:sz w:val="24"/>
              </w:rPr>
            </w:pPr>
            <w:r w:rsidRPr="00A61860">
              <w:rPr>
                <w:sz w:val="24"/>
              </w:rPr>
              <w:t>Основное мероприятие "Культурно-массовые мероприятия"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A61860" w:rsidRDefault="00D74CBC" w:rsidP="002D09E3">
            <w:pPr>
              <w:jc w:val="center"/>
              <w:outlineLvl w:val="2"/>
              <w:rPr>
                <w:sz w:val="24"/>
              </w:rPr>
            </w:pPr>
            <w:r w:rsidRPr="00A61860">
              <w:rPr>
                <w:sz w:val="24"/>
              </w:rPr>
              <w:t>-175,0</w:t>
            </w:r>
          </w:p>
        </w:tc>
      </w:tr>
      <w:tr w:rsidR="00D74CBC" w:rsidRPr="00A61860" w:rsidTr="002D09E3">
        <w:trPr>
          <w:trHeight w:val="675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A61860" w:rsidRDefault="00D74CBC" w:rsidP="002D09E3">
            <w:pPr>
              <w:ind w:left="-93" w:right="-43"/>
              <w:jc w:val="center"/>
              <w:outlineLvl w:val="2"/>
              <w:rPr>
                <w:sz w:val="24"/>
              </w:rPr>
            </w:pPr>
            <w:r w:rsidRPr="00A61860">
              <w:rPr>
                <w:sz w:val="24"/>
              </w:rPr>
              <w:t>05 1 01 10000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A61860" w:rsidRDefault="00D74CBC" w:rsidP="002D09E3">
            <w:pPr>
              <w:jc w:val="center"/>
              <w:outlineLvl w:val="2"/>
              <w:rPr>
                <w:sz w:val="24"/>
              </w:rPr>
            </w:pPr>
            <w:r w:rsidRPr="00A61860">
              <w:rPr>
                <w:sz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A61860" w:rsidRDefault="00D74CBC" w:rsidP="002D09E3">
            <w:pPr>
              <w:outlineLvl w:val="2"/>
              <w:rPr>
                <w:sz w:val="24"/>
              </w:rPr>
            </w:pPr>
            <w:r w:rsidRPr="00A61860">
              <w:rPr>
                <w:sz w:val="24"/>
              </w:rPr>
              <w:t>Проведение культурно-массовых мероприятий муниципального уровня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A61860" w:rsidRDefault="00D74CBC" w:rsidP="002D09E3">
            <w:pPr>
              <w:jc w:val="center"/>
              <w:outlineLvl w:val="2"/>
              <w:rPr>
                <w:sz w:val="24"/>
              </w:rPr>
            </w:pPr>
            <w:r w:rsidRPr="00A61860">
              <w:rPr>
                <w:sz w:val="24"/>
              </w:rPr>
              <w:t>-175,0</w:t>
            </w:r>
          </w:p>
        </w:tc>
      </w:tr>
      <w:tr w:rsidR="00D74CBC" w:rsidRPr="00A61860" w:rsidTr="002D09E3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A61860" w:rsidRDefault="00D74CBC" w:rsidP="002D09E3">
            <w:pPr>
              <w:ind w:left="-93" w:right="-43"/>
              <w:jc w:val="center"/>
              <w:outlineLvl w:val="2"/>
              <w:rPr>
                <w:sz w:val="24"/>
              </w:rPr>
            </w:pPr>
            <w:r w:rsidRPr="00A61860">
              <w:rPr>
                <w:sz w:val="24"/>
              </w:rPr>
              <w:t>05 1 01 10000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A61860" w:rsidRDefault="00D74CBC" w:rsidP="002D09E3">
            <w:pPr>
              <w:jc w:val="center"/>
              <w:outlineLvl w:val="2"/>
              <w:rPr>
                <w:sz w:val="24"/>
              </w:rPr>
            </w:pPr>
            <w:r w:rsidRPr="00A61860">
              <w:rPr>
                <w:sz w:val="24"/>
              </w:rPr>
              <w:t>200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A61860" w:rsidRDefault="00D74CBC" w:rsidP="002D09E3">
            <w:pPr>
              <w:outlineLvl w:val="2"/>
              <w:rPr>
                <w:sz w:val="24"/>
              </w:rPr>
            </w:pPr>
            <w:r w:rsidRPr="00A61860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A61860" w:rsidRDefault="00D74CBC" w:rsidP="002D09E3">
            <w:pPr>
              <w:jc w:val="center"/>
              <w:outlineLvl w:val="2"/>
              <w:rPr>
                <w:sz w:val="24"/>
              </w:rPr>
            </w:pPr>
            <w:r w:rsidRPr="00A61860">
              <w:rPr>
                <w:sz w:val="24"/>
              </w:rPr>
              <w:t>-175,0</w:t>
            </w:r>
          </w:p>
        </w:tc>
      </w:tr>
      <w:tr w:rsidR="00D74CBC" w:rsidRPr="00A61860" w:rsidTr="002D09E3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A61860" w:rsidRDefault="00D74CBC" w:rsidP="002D09E3">
            <w:pPr>
              <w:ind w:left="-93" w:right="-43"/>
              <w:jc w:val="center"/>
              <w:outlineLvl w:val="2"/>
              <w:rPr>
                <w:sz w:val="24"/>
              </w:rPr>
            </w:pPr>
            <w:r w:rsidRPr="00A61860">
              <w:rPr>
                <w:sz w:val="24"/>
              </w:rPr>
              <w:t>05 1 03 00000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A61860" w:rsidRDefault="00D74CBC" w:rsidP="002D09E3">
            <w:pPr>
              <w:jc w:val="center"/>
              <w:outlineLvl w:val="2"/>
              <w:rPr>
                <w:sz w:val="24"/>
              </w:rPr>
            </w:pPr>
            <w:r w:rsidRPr="00A61860">
              <w:rPr>
                <w:sz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A61860" w:rsidRDefault="00D74CBC" w:rsidP="002D09E3">
            <w:pPr>
              <w:outlineLvl w:val="2"/>
              <w:rPr>
                <w:sz w:val="24"/>
              </w:rPr>
            </w:pPr>
            <w:r w:rsidRPr="00A61860">
              <w:rPr>
                <w:sz w:val="24"/>
              </w:rPr>
              <w:t>Основное мероприятие "Ремонт учреждений культуры в рамках Программы развития Александровского муниципального округа Пермского края на 2020-2022 годы"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A61860" w:rsidRDefault="00D74CBC" w:rsidP="002D09E3">
            <w:pPr>
              <w:jc w:val="center"/>
              <w:outlineLvl w:val="2"/>
              <w:rPr>
                <w:sz w:val="24"/>
              </w:rPr>
            </w:pPr>
            <w:r w:rsidRPr="00A61860">
              <w:rPr>
                <w:sz w:val="24"/>
              </w:rPr>
              <w:t>-2 119,7</w:t>
            </w:r>
          </w:p>
        </w:tc>
      </w:tr>
      <w:tr w:rsidR="00D74CBC" w:rsidRPr="00A61860" w:rsidTr="002D09E3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A61860" w:rsidRDefault="00D74CBC" w:rsidP="002D09E3">
            <w:pPr>
              <w:ind w:left="-93" w:right="-43"/>
              <w:jc w:val="center"/>
              <w:outlineLvl w:val="2"/>
              <w:rPr>
                <w:sz w:val="24"/>
              </w:rPr>
            </w:pPr>
            <w:r w:rsidRPr="00A61860">
              <w:rPr>
                <w:sz w:val="24"/>
              </w:rPr>
              <w:t>05 1 03 SP180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A61860" w:rsidRDefault="00D74CBC" w:rsidP="002D09E3">
            <w:pPr>
              <w:jc w:val="center"/>
              <w:outlineLvl w:val="2"/>
              <w:rPr>
                <w:sz w:val="24"/>
              </w:rPr>
            </w:pPr>
            <w:r w:rsidRPr="00A61860">
              <w:rPr>
                <w:sz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A61860" w:rsidRDefault="00D74CBC" w:rsidP="002D09E3">
            <w:pPr>
              <w:outlineLvl w:val="2"/>
              <w:rPr>
                <w:sz w:val="24"/>
              </w:rPr>
            </w:pPr>
            <w:r w:rsidRPr="00A61860">
              <w:rPr>
                <w:sz w:val="24"/>
              </w:rPr>
              <w:t>Реализация программ развития преобразованных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A61860" w:rsidRDefault="00D74CBC" w:rsidP="002D09E3">
            <w:pPr>
              <w:jc w:val="center"/>
              <w:outlineLvl w:val="2"/>
              <w:rPr>
                <w:sz w:val="24"/>
              </w:rPr>
            </w:pPr>
            <w:r w:rsidRPr="00A61860">
              <w:rPr>
                <w:sz w:val="24"/>
              </w:rPr>
              <w:t>-2 119,7</w:t>
            </w:r>
          </w:p>
        </w:tc>
      </w:tr>
      <w:tr w:rsidR="00D74CBC" w:rsidRPr="00A61860" w:rsidTr="002D09E3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A61860" w:rsidRDefault="00D74CBC" w:rsidP="002D09E3">
            <w:pPr>
              <w:ind w:left="-93" w:right="-43"/>
              <w:jc w:val="center"/>
              <w:outlineLvl w:val="2"/>
              <w:rPr>
                <w:sz w:val="24"/>
              </w:rPr>
            </w:pPr>
            <w:r w:rsidRPr="00A61860">
              <w:rPr>
                <w:sz w:val="24"/>
              </w:rPr>
              <w:t>05 1 03 SP180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A61860" w:rsidRDefault="00D74CBC" w:rsidP="002D09E3">
            <w:pPr>
              <w:jc w:val="center"/>
              <w:outlineLvl w:val="2"/>
              <w:rPr>
                <w:sz w:val="24"/>
              </w:rPr>
            </w:pPr>
            <w:r w:rsidRPr="00A61860">
              <w:rPr>
                <w:sz w:val="24"/>
              </w:rPr>
              <w:t>600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A61860" w:rsidRDefault="00D74CBC" w:rsidP="002D09E3">
            <w:pPr>
              <w:outlineLvl w:val="2"/>
              <w:rPr>
                <w:sz w:val="24"/>
              </w:rPr>
            </w:pPr>
            <w:r w:rsidRPr="00A61860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A61860" w:rsidRDefault="00D74CBC" w:rsidP="002D09E3">
            <w:pPr>
              <w:jc w:val="center"/>
              <w:outlineLvl w:val="2"/>
              <w:rPr>
                <w:sz w:val="24"/>
              </w:rPr>
            </w:pPr>
            <w:r w:rsidRPr="00A61860">
              <w:rPr>
                <w:sz w:val="24"/>
              </w:rPr>
              <w:t>-2 119,7</w:t>
            </w:r>
          </w:p>
        </w:tc>
      </w:tr>
      <w:tr w:rsidR="00D74CBC" w:rsidRPr="00A61860" w:rsidTr="002D09E3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A61860" w:rsidRDefault="00D74CBC" w:rsidP="002D09E3">
            <w:pPr>
              <w:ind w:left="-93" w:right="-43"/>
              <w:jc w:val="center"/>
              <w:outlineLvl w:val="2"/>
              <w:rPr>
                <w:sz w:val="24"/>
              </w:rPr>
            </w:pPr>
            <w:r w:rsidRPr="00A61860">
              <w:rPr>
                <w:sz w:val="24"/>
              </w:rPr>
              <w:t>05 2 00 00000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A61860" w:rsidRDefault="00D74CBC" w:rsidP="002D09E3">
            <w:pPr>
              <w:jc w:val="center"/>
              <w:outlineLvl w:val="2"/>
              <w:rPr>
                <w:sz w:val="24"/>
              </w:rPr>
            </w:pPr>
            <w:r w:rsidRPr="00A61860">
              <w:rPr>
                <w:sz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A61860" w:rsidRDefault="00D74CBC" w:rsidP="002D09E3">
            <w:pPr>
              <w:outlineLvl w:val="2"/>
              <w:rPr>
                <w:sz w:val="24"/>
              </w:rPr>
            </w:pPr>
            <w:r w:rsidRPr="00A61860">
              <w:rPr>
                <w:sz w:val="24"/>
              </w:rPr>
              <w:t>Подпрограмма "Развитие физической культуры, спорта в Александровском муниципальном округе"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A61860" w:rsidRDefault="00D74CBC" w:rsidP="002D09E3">
            <w:pPr>
              <w:jc w:val="center"/>
              <w:outlineLvl w:val="2"/>
              <w:rPr>
                <w:sz w:val="24"/>
              </w:rPr>
            </w:pPr>
            <w:r w:rsidRPr="00A61860">
              <w:rPr>
                <w:sz w:val="24"/>
              </w:rPr>
              <w:t>465,1</w:t>
            </w:r>
          </w:p>
        </w:tc>
      </w:tr>
      <w:tr w:rsidR="00D74CBC" w:rsidRPr="00A61860" w:rsidTr="002D09E3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A61860" w:rsidRDefault="00D74CBC" w:rsidP="002D09E3">
            <w:pPr>
              <w:ind w:left="-93" w:right="-43"/>
              <w:jc w:val="center"/>
              <w:outlineLvl w:val="2"/>
              <w:rPr>
                <w:sz w:val="24"/>
              </w:rPr>
            </w:pPr>
            <w:r w:rsidRPr="00A61860">
              <w:rPr>
                <w:sz w:val="24"/>
              </w:rPr>
              <w:t>05 2 01 00000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A61860" w:rsidRDefault="00D74CBC" w:rsidP="002D09E3">
            <w:pPr>
              <w:jc w:val="center"/>
              <w:outlineLvl w:val="2"/>
              <w:rPr>
                <w:sz w:val="24"/>
              </w:rPr>
            </w:pPr>
            <w:r w:rsidRPr="00A61860">
              <w:rPr>
                <w:sz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A61860" w:rsidRDefault="00D74CBC" w:rsidP="002D09E3">
            <w:pPr>
              <w:outlineLvl w:val="2"/>
              <w:rPr>
                <w:sz w:val="24"/>
              </w:rPr>
            </w:pPr>
            <w:r w:rsidRPr="00A61860">
              <w:rPr>
                <w:sz w:val="24"/>
              </w:rPr>
              <w:t>Основное мероприятие "Спортивные мероприятия"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A61860" w:rsidRDefault="00D74CBC" w:rsidP="002D09E3">
            <w:pPr>
              <w:jc w:val="center"/>
              <w:outlineLvl w:val="2"/>
              <w:rPr>
                <w:sz w:val="24"/>
              </w:rPr>
            </w:pPr>
            <w:r w:rsidRPr="00A61860">
              <w:rPr>
                <w:sz w:val="24"/>
              </w:rPr>
              <w:t>-280,0</w:t>
            </w:r>
          </w:p>
        </w:tc>
      </w:tr>
      <w:tr w:rsidR="00D74CBC" w:rsidRPr="00A61860" w:rsidTr="002D09E3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A61860" w:rsidRDefault="00D74CBC" w:rsidP="002D09E3">
            <w:pPr>
              <w:ind w:left="-93" w:right="-43"/>
              <w:jc w:val="center"/>
              <w:outlineLvl w:val="2"/>
              <w:rPr>
                <w:sz w:val="24"/>
              </w:rPr>
            </w:pPr>
            <w:r w:rsidRPr="00A61860">
              <w:rPr>
                <w:sz w:val="24"/>
              </w:rPr>
              <w:t>05 2 01 10000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A61860" w:rsidRDefault="00D74CBC" w:rsidP="002D09E3">
            <w:pPr>
              <w:jc w:val="center"/>
              <w:outlineLvl w:val="2"/>
              <w:rPr>
                <w:sz w:val="24"/>
              </w:rPr>
            </w:pPr>
            <w:r w:rsidRPr="00A61860">
              <w:rPr>
                <w:sz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A61860" w:rsidRDefault="00D74CBC" w:rsidP="002D09E3">
            <w:pPr>
              <w:outlineLvl w:val="2"/>
              <w:rPr>
                <w:sz w:val="24"/>
              </w:rPr>
            </w:pPr>
            <w:r w:rsidRPr="00A61860">
              <w:rPr>
                <w:sz w:val="24"/>
              </w:rPr>
              <w:t>Проведение спортивных мероприятий муниципального уровня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A61860" w:rsidRDefault="00D74CBC" w:rsidP="002D09E3">
            <w:pPr>
              <w:jc w:val="center"/>
              <w:outlineLvl w:val="2"/>
              <w:rPr>
                <w:sz w:val="24"/>
              </w:rPr>
            </w:pPr>
            <w:r w:rsidRPr="00A61860">
              <w:rPr>
                <w:sz w:val="24"/>
              </w:rPr>
              <w:t>-280,0</w:t>
            </w:r>
          </w:p>
        </w:tc>
      </w:tr>
      <w:tr w:rsidR="00D74CBC" w:rsidRPr="00A61860" w:rsidTr="002D09E3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A61860" w:rsidRDefault="00D74CBC" w:rsidP="002D09E3">
            <w:pPr>
              <w:ind w:left="-93" w:right="-43"/>
              <w:jc w:val="center"/>
              <w:outlineLvl w:val="2"/>
              <w:rPr>
                <w:sz w:val="24"/>
              </w:rPr>
            </w:pPr>
            <w:r w:rsidRPr="00A61860">
              <w:rPr>
                <w:sz w:val="24"/>
              </w:rPr>
              <w:t>05 2 01 10000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A61860" w:rsidRDefault="00D74CBC" w:rsidP="002D09E3">
            <w:pPr>
              <w:jc w:val="center"/>
              <w:outlineLvl w:val="2"/>
              <w:rPr>
                <w:sz w:val="24"/>
              </w:rPr>
            </w:pPr>
            <w:r w:rsidRPr="00A61860">
              <w:rPr>
                <w:sz w:val="24"/>
              </w:rPr>
              <w:t>200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A61860" w:rsidRDefault="00D74CBC" w:rsidP="002D09E3">
            <w:pPr>
              <w:outlineLvl w:val="2"/>
              <w:rPr>
                <w:sz w:val="24"/>
              </w:rPr>
            </w:pPr>
            <w:r w:rsidRPr="00A61860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A61860" w:rsidRDefault="00D74CBC" w:rsidP="002D09E3">
            <w:pPr>
              <w:jc w:val="center"/>
              <w:outlineLvl w:val="2"/>
              <w:rPr>
                <w:sz w:val="24"/>
              </w:rPr>
            </w:pPr>
            <w:r w:rsidRPr="00A61860">
              <w:rPr>
                <w:sz w:val="24"/>
              </w:rPr>
              <w:t>-280,0</w:t>
            </w:r>
          </w:p>
        </w:tc>
      </w:tr>
      <w:tr w:rsidR="00D74CBC" w:rsidRPr="00A61860" w:rsidTr="002D09E3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A61860" w:rsidRDefault="00D74CBC" w:rsidP="002D09E3">
            <w:pPr>
              <w:ind w:left="-93" w:right="-43"/>
              <w:jc w:val="center"/>
              <w:outlineLvl w:val="2"/>
              <w:rPr>
                <w:sz w:val="24"/>
              </w:rPr>
            </w:pPr>
            <w:r w:rsidRPr="00A61860">
              <w:rPr>
                <w:sz w:val="24"/>
              </w:rPr>
              <w:t>05 2 02 00000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A61860" w:rsidRDefault="00D74CBC" w:rsidP="002D09E3">
            <w:pPr>
              <w:jc w:val="center"/>
              <w:outlineLvl w:val="2"/>
              <w:rPr>
                <w:sz w:val="24"/>
              </w:rPr>
            </w:pPr>
            <w:r w:rsidRPr="00A61860">
              <w:rPr>
                <w:sz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A61860" w:rsidRDefault="00D74CBC" w:rsidP="002D09E3">
            <w:pPr>
              <w:outlineLvl w:val="2"/>
              <w:rPr>
                <w:sz w:val="24"/>
              </w:rPr>
            </w:pPr>
            <w:r w:rsidRPr="00A61860">
              <w:rPr>
                <w:sz w:val="24"/>
              </w:rPr>
              <w:t>Основное мероприятие "Обеспечение деятельности казенных и бюджетных учреждений"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A61860" w:rsidRDefault="00D74CBC" w:rsidP="002D09E3">
            <w:pPr>
              <w:jc w:val="center"/>
              <w:outlineLvl w:val="2"/>
              <w:rPr>
                <w:sz w:val="24"/>
              </w:rPr>
            </w:pPr>
            <w:r w:rsidRPr="00A61860">
              <w:rPr>
                <w:sz w:val="24"/>
              </w:rPr>
              <w:t>750,0</w:t>
            </w:r>
          </w:p>
        </w:tc>
      </w:tr>
      <w:tr w:rsidR="00D74CBC" w:rsidRPr="00A61860" w:rsidTr="002D09E3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A61860" w:rsidRDefault="00D74CBC" w:rsidP="002D09E3">
            <w:pPr>
              <w:ind w:left="-93" w:right="-43"/>
              <w:jc w:val="center"/>
              <w:outlineLvl w:val="2"/>
              <w:rPr>
                <w:sz w:val="24"/>
              </w:rPr>
            </w:pPr>
            <w:r w:rsidRPr="00A61860">
              <w:rPr>
                <w:sz w:val="24"/>
              </w:rPr>
              <w:t>05 2 02 10000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A61860" w:rsidRDefault="00D74CBC" w:rsidP="002D09E3">
            <w:pPr>
              <w:jc w:val="center"/>
              <w:outlineLvl w:val="2"/>
              <w:rPr>
                <w:sz w:val="24"/>
              </w:rPr>
            </w:pPr>
            <w:r w:rsidRPr="00A61860">
              <w:rPr>
                <w:sz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A61860" w:rsidRDefault="00D74CBC" w:rsidP="002D09E3">
            <w:pPr>
              <w:outlineLvl w:val="2"/>
              <w:rPr>
                <w:sz w:val="24"/>
              </w:rPr>
            </w:pPr>
            <w:r w:rsidRPr="00A61860">
              <w:rPr>
                <w:sz w:val="24"/>
              </w:rPr>
              <w:t>Предоставление услуг в сфере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A61860" w:rsidRDefault="00D74CBC" w:rsidP="002D09E3">
            <w:pPr>
              <w:jc w:val="center"/>
              <w:outlineLvl w:val="2"/>
              <w:rPr>
                <w:sz w:val="24"/>
              </w:rPr>
            </w:pPr>
            <w:r w:rsidRPr="00A61860">
              <w:rPr>
                <w:sz w:val="24"/>
              </w:rPr>
              <w:t>750,0</w:t>
            </w:r>
          </w:p>
        </w:tc>
      </w:tr>
      <w:tr w:rsidR="00D74CBC" w:rsidRPr="00A61860" w:rsidTr="002D09E3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A61860" w:rsidRDefault="00D74CBC" w:rsidP="002D09E3">
            <w:pPr>
              <w:ind w:left="-93" w:right="-43"/>
              <w:jc w:val="center"/>
              <w:outlineLvl w:val="2"/>
              <w:rPr>
                <w:sz w:val="24"/>
              </w:rPr>
            </w:pPr>
            <w:r w:rsidRPr="00A61860">
              <w:rPr>
                <w:sz w:val="24"/>
              </w:rPr>
              <w:t>05 2 02 10000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A61860" w:rsidRDefault="00D74CBC" w:rsidP="002D09E3">
            <w:pPr>
              <w:jc w:val="center"/>
              <w:outlineLvl w:val="2"/>
              <w:rPr>
                <w:sz w:val="24"/>
              </w:rPr>
            </w:pPr>
            <w:r w:rsidRPr="00A61860">
              <w:rPr>
                <w:sz w:val="24"/>
              </w:rPr>
              <w:t>200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A61860" w:rsidRDefault="00D74CBC" w:rsidP="002D09E3">
            <w:pPr>
              <w:outlineLvl w:val="2"/>
              <w:rPr>
                <w:sz w:val="24"/>
              </w:rPr>
            </w:pPr>
            <w:r w:rsidRPr="00A61860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A61860" w:rsidRDefault="00D74CBC" w:rsidP="002D09E3">
            <w:pPr>
              <w:jc w:val="center"/>
              <w:outlineLvl w:val="2"/>
              <w:rPr>
                <w:sz w:val="24"/>
              </w:rPr>
            </w:pPr>
            <w:r w:rsidRPr="00A61860">
              <w:rPr>
                <w:sz w:val="24"/>
              </w:rPr>
              <w:t>750,0</w:t>
            </w:r>
          </w:p>
        </w:tc>
      </w:tr>
      <w:tr w:rsidR="00D74CBC" w:rsidRPr="00A61860" w:rsidTr="002D09E3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A61860" w:rsidRDefault="00D74CBC" w:rsidP="002D09E3">
            <w:pPr>
              <w:ind w:left="-93" w:right="-43"/>
              <w:jc w:val="center"/>
              <w:outlineLvl w:val="2"/>
              <w:rPr>
                <w:sz w:val="24"/>
              </w:rPr>
            </w:pPr>
            <w:r w:rsidRPr="00A61860">
              <w:rPr>
                <w:sz w:val="24"/>
              </w:rPr>
              <w:t>05 2 03 00000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CBC" w:rsidRPr="00A61860" w:rsidRDefault="00D74CBC" w:rsidP="002D09E3">
            <w:pPr>
              <w:jc w:val="center"/>
              <w:outlineLvl w:val="2"/>
              <w:rPr>
                <w:sz w:val="24"/>
              </w:rPr>
            </w:pPr>
            <w:r w:rsidRPr="00A61860">
              <w:rPr>
                <w:sz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CBC" w:rsidRPr="00A61860" w:rsidRDefault="00D74CBC" w:rsidP="002D09E3">
            <w:pPr>
              <w:outlineLvl w:val="2"/>
              <w:rPr>
                <w:sz w:val="24"/>
              </w:rPr>
            </w:pPr>
            <w:r w:rsidRPr="00A61860">
              <w:rPr>
                <w:sz w:val="24"/>
              </w:rPr>
              <w:t>Основное мероприятие "Развитие инфраструктуры и материально-технической базы"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A61860" w:rsidRDefault="00D74CBC" w:rsidP="002D09E3">
            <w:pPr>
              <w:jc w:val="center"/>
              <w:outlineLvl w:val="2"/>
              <w:rPr>
                <w:sz w:val="24"/>
              </w:rPr>
            </w:pPr>
            <w:r w:rsidRPr="00A61860">
              <w:rPr>
                <w:sz w:val="24"/>
              </w:rPr>
              <w:t>-4,9</w:t>
            </w:r>
          </w:p>
        </w:tc>
      </w:tr>
      <w:tr w:rsidR="00D74CBC" w:rsidRPr="00A61860" w:rsidTr="002D09E3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A61860" w:rsidRDefault="00D74CBC" w:rsidP="002D09E3">
            <w:pPr>
              <w:ind w:left="-93" w:right="-43"/>
              <w:jc w:val="center"/>
              <w:outlineLvl w:val="2"/>
              <w:rPr>
                <w:sz w:val="24"/>
              </w:rPr>
            </w:pPr>
            <w:r w:rsidRPr="00A61860">
              <w:rPr>
                <w:sz w:val="24"/>
              </w:rPr>
              <w:t>05 2 03 SФ130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CBC" w:rsidRPr="00A61860" w:rsidRDefault="00D74CBC" w:rsidP="002D09E3">
            <w:pPr>
              <w:jc w:val="center"/>
              <w:outlineLvl w:val="2"/>
              <w:rPr>
                <w:sz w:val="24"/>
              </w:rPr>
            </w:pPr>
            <w:r w:rsidRPr="00A61860">
              <w:rPr>
                <w:sz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CBC" w:rsidRPr="00A61860" w:rsidRDefault="00D74CBC" w:rsidP="002D09E3">
            <w:pPr>
              <w:outlineLvl w:val="2"/>
              <w:rPr>
                <w:sz w:val="24"/>
              </w:rPr>
            </w:pPr>
            <w:r w:rsidRPr="00A61860">
              <w:rPr>
                <w:sz w:val="24"/>
              </w:rPr>
              <w:t>Устройство спортивных площадок и оснащение объектов спортивным оборудованием и инвентарем для занятий физической культурой и спортом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A61860" w:rsidRDefault="00D74CBC" w:rsidP="002D09E3">
            <w:pPr>
              <w:jc w:val="center"/>
              <w:outlineLvl w:val="2"/>
              <w:rPr>
                <w:sz w:val="24"/>
              </w:rPr>
            </w:pPr>
            <w:r w:rsidRPr="00A61860">
              <w:rPr>
                <w:sz w:val="24"/>
              </w:rPr>
              <w:t>-4,9</w:t>
            </w:r>
          </w:p>
        </w:tc>
      </w:tr>
      <w:tr w:rsidR="00D74CBC" w:rsidRPr="00A61860" w:rsidTr="002D09E3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A61860" w:rsidRDefault="00D74CBC" w:rsidP="002D09E3">
            <w:pPr>
              <w:ind w:left="-93" w:right="-43"/>
              <w:jc w:val="center"/>
              <w:outlineLvl w:val="2"/>
              <w:rPr>
                <w:sz w:val="24"/>
              </w:rPr>
            </w:pPr>
            <w:r w:rsidRPr="00A61860">
              <w:rPr>
                <w:sz w:val="24"/>
              </w:rPr>
              <w:t>05 2 03 SФ130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A61860" w:rsidRDefault="00D74CBC" w:rsidP="002D09E3">
            <w:pPr>
              <w:jc w:val="center"/>
              <w:outlineLvl w:val="2"/>
              <w:rPr>
                <w:sz w:val="24"/>
              </w:rPr>
            </w:pPr>
            <w:r w:rsidRPr="00A61860">
              <w:rPr>
                <w:sz w:val="24"/>
              </w:rPr>
              <w:t>600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A61860" w:rsidRDefault="00D74CBC" w:rsidP="002D09E3">
            <w:pPr>
              <w:outlineLvl w:val="2"/>
              <w:rPr>
                <w:sz w:val="24"/>
              </w:rPr>
            </w:pPr>
            <w:r w:rsidRPr="00A61860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A61860" w:rsidRDefault="00D74CBC" w:rsidP="002D09E3">
            <w:pPr>
              <w:jc w:val="center"/>
              <w:outlineLvl w:val="2"/>
              <w:rPr>
                <w:sz w:val="24"/>
              </w:rPr>
            </w:pPr>
            <w:r w:rsidRPr="00A61860">
              <w:rPr>
                <w:sz w:val="24"/>
              </w:rPr>
              <w:t>-4,9</w:t>
            </w:r>
          </w:p>
        </w:tc>
      </w:tr>
      <w:tr w:rsidR="00D74CBC" w:rsidRPr="00A61860" w:rsidTr="002D09E3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A61860" w:rsidRDefault="00D74CBC" w:rsidP="002D09E3">
            <w:pPr>
              <w:ind w:left="-93" w:right="-43"/>
              <w:jc w:val="center"/>
              <w:outlineLvl w:val="2"/>
              <w:rPr>
                <w:sz w:val="24"/>
              </w:rPr>
            </w:pPr>
            <w:r w:rsidRPr="00A61860">
              <w:rPr>
                <w:sz w:val="24"/>
              </w:rPr>
              <w:t>05 5 00 00000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A61860" w:rsidRDefault="00D74CBC" w:rsidP="002D09E3">
            <w:pPr>
              <w:jc w:val="center"/>
              <w:outlineLvl w:val="2"/>
              <w:rPr>
                <w:sz w:val="24"/>
              </w:rPr>
            </w:pPr>
            <w:r w:rsidRPr="00A61860">
              <w:rPr>
                <w:sz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A61860" w:rsidRDefault="00D74CBC" w:rsidP="002D09E3">
            <w:pPr>
              <w:outlineLvl w:val="2"/>
              <w:rPr>
                <w:sz w:val="24"/>
              </w:rPr>
            </w:pPr>
            <w:r w:rsidRPr="00A61860">
              <w:rPr>
                <w:sz w:val="24"/>
              </w:rPr>
              <w:t>Подпрограмма "Обеспечение сохранности, благоустройства и ремонта памятников Великой Отечественной войны, воинских захоронений в Александровском муниципальном округе"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A61860" w:rsidRDefault="00D74CBC" w:rsidP="002D09E3">
            <w:pPr>
              <w:jc w:val="center"/>
              <w:outlineLvl w:val="2"/>
              <w:rPr>
                <w:sz w:val="24"/>
              </w:rPr>
            </w:pPr>
            <w:r w:rsidRPr="00A61860">
              <w:rPr>
                <w:sz w:val="24"/>
              </w:rPr>
              <w:t>300,0</w:t>
            </w:r>
          </w:p>
        </w:tc>
      </w:tr>
      <w:tr w:rsidR="00D74CBC" w:rsidRPr="00A61860" w:rsidTr="002D09E3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A61860" w:rsidRDefault="00D74CBC" w:rsidP="002D09E3">
            <w:pPr>
              <w:ind w:left="-93" w:right="-43"/>
              <w:jc w:val="center"/>
              <w:outlineLvl w:val="2"/>
              <w:rPr>
                <w:sz w:val="24"/>
              </w:rPr>
            </w:pPr>
            <w:r w:rsidRPr="00A61860">
              <w:rPr>
                <w:sz w:val="24"/>
              </w:rPr>
              <w:lastRenderedPageBreak/>
              <w:t>05 5 01 00000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A61860" w:rsidRDefault="00D74CBC" w:rsidP="002D09E3">
            <w:pPr>
              <w:jc w:val="center"/>
              <w:outlineLvl w:val="2"/>
              <w:rPr>
                <w:sz w:val="24"/>
              </w:rPr>
            </w:pPr>
            <w:r w:rsidRPr="00A61860">
              <w:rPr>
                <w:sz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A61860" w:rsidRDefault="00D74CBC" w:rsidP="002D09E3">
            <w:pPr>
              <w:outlineLvl w:val="2"/>
              <w:rPr>
                <w:sz w:val="24"/>
              </w:rPr>
            </w:pPr>
            <w:r w:rsidRPr="00A61860">
              <w:rPr>
                <w:sz w:val="24"/>
              </w:rPr>
              <w:t>Основное мероприятие "Приведение в надлежащее состояние всех памятников Великой Отечественной войны, воинских захоронений"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A61860" w:rsidRDefault="00D74CBC" w:rsidP="002D09E3">
            <w:pPr>
              <w:jc w:val="center"/>
              <w:outlineLvl w:val="2"/>
              <w:rPr>
                <w:sz w:val="24"/>
              </w:rPr>
            </w:pPr>
            <w:r w:rsidRPr="00A61860">
              <w:rPr>
                <w:sz w:val="24"/>
              </w:rPr>
              <w:t>300,0</w:t>
            </w:r>
          </w:p>
        </w:tc>
      </w:tr>
      <w:tr w:rsidR="00D74CBC" w:rsidRPr="00A61860" w:rsidTr="002D09E3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A61860" w:rsidRDefault="00D74CBC" w:rsidP="002D09E3">
            <w:pPr>
              <w:ind w:left="-93" w:right="-43"/>
              <w:jc w:val="center"/>
              <w:outlineLvl w:val="2"/>
              <w:rPr>
                <w:sz w:val="24"/>
              </w:rPr>
            </w:pPr>
            <w:r w:rsidRPr="00A61860">
              <w:rPr>
                <w:sz w:val="24"/>
              </w:rPr>
              <w:t>05 5 01 00010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A61860" w:rsidRDefault="00D74CBC" w:rsidP="002D09E3">
            <w:pPr>
              <w:jc w:val="center"/>
              <w:outlineLvl w:val="2"/>
              <w:rPr>
                <w:sz w:val="24"/>
              </w:rPr>
            </w:pPr>
            <w:r w:rsidRPr="00A61860">
              <w:rPr>
                <w:sz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A61860" w:rsidRDefault="00D74CBC" w:rsidP="002D09E3">
            <w:pPr>
              <w:outlineLvl w:val="2"/>
              <w:rPr>
                <w:sz w:val="24"/>
              </w:rPr>
            </w:pPr>
            <w:r w:rsidRPr="00A61860">
              <w:rPr>
                <w:sz w:val="24"/>
              </w:rPr>
              <w:t>Реконструкция, ремонт и благоустройство памятников Великой Отечественной войны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A61860" w:rsidRDefault="00D74CBC" w:rsidP="002D09E3">
            <w:pPr>
              <w:jc w:val="center"/>
              <w:outlineLvl w:val="2"/>
              <w:rPr>
                <w:sz w:val="24"/>
              </w:rPr>
            </w:pPr>
            <w:r w:rsidRPr="00A61860">
              <w:rPr>
                <w:sz w:val="24"/>
              </w:rPr>
              <w:t>300,0</w:t>
            </w:r>
          </w:p>
        </w:tc>
      </w:tr>
      <w:tr w:rsidR="00D74CBC" w:rsidRPr="00A61860" w:rsidTr="002D09E3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A61860" w:rsidRDefault="00D74CBC" w:rsidP="002D09E3">
            <w:pPr>
              <w:ind w:left="-93" w:right="-43"/>
              <w:jc w:val="center"/>
              <w:outlineLvl w:val="2"/>
              <w:rPr>
                <w:sz w:val="24"/>
              </w:rPr>
            </w:pPr>
            <w:r w:rsidRPr="00A61860">
              <w:rPr>
                <w:sz w:val="24"/>
              </w:rPr>
              <w:t>05 5 01 00010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A61860" w:rsidRDefault="00D74CBC" w:rsidP="002D09E3">
            <w:pPr>
              <w:jc w:val="center"/>
              <w:outlineLvl w:val="2"/>
              <w:rPr>
                <w:sz w:val="24"/>
              </w:rPr>
            </w:pPr>
            <w:r w:rsidRPr="00A61860">
              <w:rPr>
                <w:sz w:val="24"/>
              </w:rPr>
              <w:t>200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A61860" w:rsidRDefault="00D74CBC" w:rsidP="002D09E3">
            <w:pPr>
              <w:outlineLvl w:val="2"/>
              <w:rPr>
                <w:sz w:val="24"/>
              </w:rPr>
            </w:pPr>
            <w:r w:rsidRPr="00A61860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A61860" w:rsidRDefault="00D74CBC" w:rsidP="002D09E3">
            <w:pPr>
              <w:jc w:val="center"/>
              <w:outlineLvl w:val="2"/>
              <w:rPr>
                <w:sz w:val="24"/>
              </w:rPr>
            </w:pPr>
            <w:r w:rsidRPr="00A61860">
              <w:rPr>
                <w:sz w:val="24"/>
              </w:rPr>
              <w:t>300,0</w:t>
            </w:r>
          </w:p>
        </w:tc>
      </w:tr>
      <w:tr w:rsidR="00D74CBC" w:rsidRPr="00A61860" w:rsidTr="002D09E3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A61860" w:rsidRDefault="00D74CBC" w:rsidP="002D09E3">
            <w:pPr>
              <w:ind w:left="-93" w:right="-43"/>
              <w:jc w:val="center"/>
              <w:outlineLvl w:val="2"/>
              <w:rPr>
                <w:b/>
                <w:bCs/>
                <w:sz w:val="24"/>
              </w:rPr>
            </w:pPr>
            <w:r w:rsidRPr="00A61860">
              <w:rPr>
                <w:b/>
                <w:bCs/>
                <w:sz w:val="24"/>
              </w:rPr>
              <w:t>07 0 00 00000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A61860" w:rsidRDefault="00D74CBC" w:rsidP="002D09E3">
            <w:pPr>
              <w:jc w:val="center"/>
              <w:outlineLvl w:val="2"/>
              <w:rPr>
                <w:b/>
                <w:bCs/>
                <w:sz w:val="24"/>
              </w:rPr>
            </w:pPr>
            <w:r w:rsidRPr="00A61860">
              <w:rPr>
                <w:b/>
                <w:bCs/>
                <w:sz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A61860" w:rsidRDefault="00D74CBC" w:rsidP="002D09E3">
            <w:pPr>
              <w:outlineLvl w:val="2"/>
              <w:rPr>
                <w:b/>
                <w:bCs/>
                <w:sz w:val="24"/>
              </w:rPr>
            </w:pPr>
            <w:r w:rsidRPr="00A61860">
              <w:rPr>
                <w:b/>
                <w:bCs/>
                <w:sz w:val="24"/>
              </w:rPr>
              <w:t>Муниципальная программа "Организация транспортного обслуживания населения Александровского муниципального округа"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A61860" w:rsidRDefault="00D74CBC" w:rsidP="002D09E3">
            <w:pPr>
              <w:jc w:val="center"/>
              <w:outlineLvl w:val="2"/>
              <w:rPr>
                <w:b/>
                <w:bCs/>
                <w:sz w:val="24"/>
              </w:rPr>
            </w:pPr>
            <w:r w:rsidRPr="00A61860">
              <w:rPr>
                <w:b/>
                <w:bCs/>
                <w:sz w:val="24"/>
              </w:rPr>
              <w:t>21,1</w:t>
            </w:r>
          </w:p>
        </w:tc>
      </w:tr>
      <w:tr w:rsidR="00D74CBC" w:rsidRPr="00A61860" w:rsidTr="002D09E3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A61860" w:rsidRDefault="00D74CBC" w:rsidP="002D09E3">
            <w:pPr>
              <w:ind w:left="-93" w:right="-43"/>
              <w:jc w:val="center"/>
              <w:outlineLvl w:val="2"/>
              <w:rPr>
                <w:sz w:val="24"/>
              </w:rPr>
            </w:pPr>
            <w:r w:rsidRPr="00A61860">
              <w:rPr>
                <w:sz w:val="24"/>
              </w:rPr>
              <w:t>07 0 01 00000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A61860" w:rsidRDefault="00D74CBC" w:rsidP="002D09E3">
            <w:pPr>
              <w:jc w:val="center"/>
              <w:outlineLvl w:val="2"/>
              <w:rPr>
                <w:sz w:val="24"/>
              </w:rPr>
            </w:pPr>
            <w:r w:rsidRPr="00A61860">
              <w:rPr>
                <w:sz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A61860" w:rsidRDefault="00D74CBC" w:rsidP="002D09E3">
            <w:pPr>
              <w:outlineLvl w:val="2"/>
              <w:rPr>
                <w:sz w:val="24"/>
              </w:rPr>
            </w:pPr>
            <w:r w:rsidRPr="00A61860">
              <w:rPr>
                <w:sz w:val="24"/>
              </w:rPr>
              <w:t>Основное мероприятие "Обеспечение населения услугами пассажирских перевозок"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A61860" w:rsidRDefault="00D74CBC" w:rsidP="002D09E3">
            <w:pPr>
              <w:jc w:val="center"/>
              <w:outlineLvl w:val="2"/>
              <w:rPr>
                <w:sz w:val="24"/>
              </w:rPr>
            </w:pPr>
            <w:r w:rsidRPr="00A61860">
              <w:rPr>
                <w:sz w:val="24"/>
              </w:rPr>
              <w:t>21,1</w:t>
            </w:r>
          </w:p>
        </w:tc>
      </w:tr>
      <w:tr w:rsidR="00D74CBC" w:rsidRPr="00A61860" w:rsidTr="002D09E3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A61860" w:rsidRDefault="00D74CBC" w:rsidP="002D09E3">
            <w:pPr>
              <w:ind w:left="-93" w:right="-43"/>
              <w:jc w:val="center"/>
              <w:outlineLvl w:val="2"/>
              <w:rPr>
                <w:sz w:val="24"/>
              </w:rPr>
            </w:pPr>
            <w:r w:rsidRPr="00A61860">
              <w:rPr>
                <w:sz w:val="24"/>
              </w:rPr>
              <w:t>07 0 01 2С260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A61860" w:rsidRDefault="00D74CBC" w:rsidP="002D09E3">
            <w:pPr>
              <w:jc w:val="center"/>
              <w:outlineLvl w:val="2"/>
              <w:rPr>
                <w:sz w:val="24"/>
              </w:rPr>
            </w:pPr>
            <w:r w:rsidRPr="00A61860">
              <w:rPr>
                <w:sz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A61860" w:rsidRDefault="00D74CBC" w:rsidP="002D09E3">
            <w:pPr>
              <w:outlineLvl w:val="2"/>
              <w:rPr>
                <w:sz w:val="24"/>
              </w:rPr>
            </w:pPr>
            <w:r w:rsidRPr="00A61860">
              <w:rPr>
                <w:sz w:val="24"/>
              </w:rPr>
              <w:t>Возмещение хозяйствующим субъектам недополученных доходов от перевозки отдельных категорий граждан с использованием социальных проездных документов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A61860" w:rsidRDefault="00D74CBC" w:rsidP="002D09E3">
            <w:pPr>
              <w:jc w:val="center"/>
              <w:outlineLvl w:val="2"/>
              <w:rPr>
                <w:sz w:val="24"/>
              </w:rPr>
            </w:pPr>
            <w:r w:rsidRPr="00A61860">
              <w:rPr>
                <w:sz w:val="24"/>
              </w:rPr>
              <w:t>-60,5</w:t>
            </w:r>
          </w:p>
        </w:tc>
      </w:tr>
      <w:tr w:rsidR="00D74CBC" w:rsidRPr="00A61860" w:rsidTr="002D09E3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A61860" w:rsidRDefault="00D74CBC" w:rsidP="002D09E3">
            <w:pPr>
              <w:ind w:left="-93" w:right="-43"/>
              <w:jc w:val="center"/>
              <w:outlineLvl w:val="2"/>
              <w:rPr>
                <w:sz w:val="24"/>
              </w:rPr>
            </w:pPr>
            <w:r w:rsidRPr="00A61860">
              <w:rPr>
                <w:sz w:val="24"/>
              </w:rPr>
              <w:t>07 0 01 2С260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A61860" w:rsidRDefault="00D74CBC" w:rsidP="002D09E3">
            <w:pPr>
              <w:jc w:val="center"/>
              <w:outlineLvl w:val="2"/>
              <w:rPr>
                <w:sz w:val="24"/>
              </w:rPr>
            </w:pPr>
            <w:r w:rsidRPr="00A61860">
              <w:rPr>
                <w:sz w:val="24"/>
              </w:rPr>
              <w:t>800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A61860" w:rsidRDefault="00D74CBC" w:rsidP="002D09E3">
            <w:pPr>
              <w:outlineLvl w:val="2"/>
              <w:rPr>
                <w:sz w:val="24"/>
              </w:rPr>
            </w:pPr>
            <w:r w:rsidRPr="00A61860">
              <w:rPr>
                <w:sz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A61860" w:rsidRDefault="00D74CBC" w:rsidP="002D09E3">
            <w:pPr>
              <w:jc w:val="center"/>
              <w:outlineLvl w:val="2"/>
              <w:rPr>
                <w:sz w:val="24"/>
              </w:rPr>
            </w:pPr>
            <w:r w:rsidRPr="00A61860">
              <w:rPr>
                <w:sz w:val="24"/>
              </w:rPr>
              <w:t>-60,5</w:t>
            </w:r>
          </w:p>
        </w:tc>
      </w:tr>
      <w:tr w:rsidR="00D74CBC" w:rsidRPr="00A61860" w:rsidTr="002D09E3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A61860" w:rsidRDefault="00D74CBC" w:rsidP="002D09E3">
            <w:pPr>
              <w:ind w:left="-93" w:right="-43"/>
              <w:jc w:val="center"/>
              <w:outlineLvl w:val="2"/>
              <w:rPr>
                <w:sz w:val="24"/>
              </w:rPr>
            </w:pPr>
            <w:r w:rsidRPr="00A61860">
              <w:rPr>
                <w:sz w:val="24"/>
              </w:rPr>
              <w:t>07 0 01 2С420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A61860" w:rsidRDefault="00D74CBC" w:rsidP="002D09E3">
            <w:pPr>
              <w:jc w:val="center"/>
              <w:outlineLvl w:val="2"/>
              <w:rPr>
                <w:sz w:val="24"/>
              </w:rPr>
            </w:pPr>
            <w:r w:rsidRPr="00A61860">
              <w:rPr>
                <w:sz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A61860" w:rsidRDefault="00D74CBC" w:rsidP="002D09E3">
            <w:pPr>
              <w:outlineLvl w:val="2"/>
              <w:rPr>
                <w:sz w:val="24"/>
              </w:rPr>
            </w:pPr>
            <w:r w:rsidRPr="00A61860">
              <w:rPr>
                <w:sz w:val="24"/>
              </w:rPr>
              <w:t>Возмещение затрат, связанных с организацией перевозки отдельных категорий граждан с использованием региональных электронных социальных проездных документов, а также недополученных доходов юридическим лицам, индивидуальным предпринимателям от перевозки отдельных категорий граждан с использованием электронных социальных проездных документов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A61860" w:rsidRDefault="00D74CBC" w:rsidP="002D09E3">
            <w:pPr>
              <w:jc w:val="center"/>
              <w:outlineLvl w:val="2"/>
              <w:rPr>
                <w:sz w:val="24"/>
              </w:rPr>
            </w:pPr>
            <w:r w:rsidRPr="00A61860">
              <w:rPr>
                <w:sz w:val="24"/>
              </w:rPr>
              <w:t>81,6</w:t>
            </w:r>
          </w:p>
        </w:tc>
      </w:tr>
      <w:tr w:rsidR="00D74CBC" w:rsidRPr="00A61860" w:rsidTr="002D09E3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A61860" w:rsidRDefault="00D74CBC" w:rsidP="002D09E3">
            <w:pPr>
              <w:ind w:left="-93" w:right="-43"/>
              <w:jc w:val="center"/>
              <w:outlineLvl w:val="2"/>
              <w:rPr>
                <w:sz w:val="24"/>
              </w:rPr>
            </w:pPr>
            <w:r w:rsidRPr="00A61860">
              <w:rPr>
                <w:sz w:val="24"/>
              </w:rPr>
              <w:t>07 0 01 2С420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A61860" w:rsidRDefault="00D74CBC" w:rsidP="002D09E3">
            <w:pPr>
              <w:jc w:val="center"/>
              <w:outlineLvl w:val="2"/>
              <w:rPr>
                <w:sz w:val="24"/>
              </w:rPr>
            </w:pPr>
            <w:r w:rsidRPr="00A61860">
              <w:rPr>
                <w:sz w:val="24"/>
              </w:rPr>
              <w:t>800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A61860" w:rsidRDefault="00D74CBC" w:rsidP="002D09E3">
            <w:pPr>
              <w:outlineLvl w:val="2"/>
              <w:rPr>
                <w:sz w:val="24"/>
              </w:rPr>
            </w:pPr>
            <w:r w:rsidRPr="00A61860">
              <w:rPr>
                <w:sz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A61860" w:rsidRDefault="00D74CBC" w:rsidP="002D09E3">
            <w:pPr>
              <w:jc w:val="center"/>
              <w:outlineLvl w:val="2"/>
              <w:rPr>
                <w:sz w:val="24"/>
              </w:rPr>
            </w:pPr>
            <w:r w:rsidRPr="00A61860">
              <w:rPr>
                <w:sz w:val="24"/>
              </w:rPr>
              <w:t>81,6</w:t>
            </w:r>
          </w:p>
        </w:tc>
      </w:tr>
      <w:tr w:rsidR="00D74CBC" w:rsidRPr="00A61860" w:rsidTr="002D09E3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A61860" w:rsidRDefault="00D74CBC" w:rsidP="002D09E3">
            <w:pPr>
              <w:ind w:left="-93" w:right="-43"/>
              <w:jc w:val="center"/>
              <w:outlineLvl w:val="2"/>
              <w:rPr>
                <w:b/>
                <w:bCs/>
                <w:sz w:val="24"/>
              </w:rPr>
            </w:pPr>
            <w:r w:rsidRPr="00A61860">
              <w:rPr>
                <w:b/>
                <w:bCs/>
                <w:sz w:val="24"/>
              </w:rPr>
              <w:t>11 0 00 00000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A61860" w:rsidRDefault="00D74CBC" w:rsidP="002D09E3">
            <w:pPr>
              <w:jc w:val="center"/>
              <w:outlineLvl w:val="2"/>
              <w:rPr>
                <w:b/>
                <w:bCs/>
                <w:sz w:val="24"/>
              </w:rPr>
            </w:pPr>
            <w:r w:rsidRPr="00A61860">
              <w:rPr>
                <w:b/>
                <w:bCs/>
                <w:sz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CBC" w:rsidRPr="00A61860" w:rsidRDefault="00D74CBC" w:rsidP="002D09E3">
            <w:pPr>
              <w:outlineLvl w:val="2"/>
              <w:rPr>
                <w:b/>
                <w:bCs/>
                <w:sz w:val="24"/>
              </w:rPr>
            </w:pPr>
            <w:r w:rsidRPr="00A61860">
              <w:rPr>
                <w:b/>
                <w:bCs/>
                <w:sz w:val="24"/>
              </w:rPr>
              <w:t>Муниципальная программа "Обеспечение безопасности дорожного движения на территории Александровского муниципального округа"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A61860" w:rsidRDefault="00D74CBC" w:rsidP="002D09E3">
            <w:pPr>
              <w:jc w:val="center"/>
              <w:outlineLvl w:val="2"/>
              <w:rPr>
                <w:b/>
                <w:bCs/>
                <w:sz w:val="24"/>
              </w:rPr>
            </w:pPr>
            <w:r w:rsidRPr="00A61860">
              <w:rPr>
                <w:b/>
                <w:bCs/>
                <w:sz w:val="24"/>
              </w:rPr>
              <w:t>6 350,0</w:t>
            </w:r>
          </w:p>
        </w:tc>
      </w:tr>
      <w:tr w:rsidR="00D74CBC" w:rsidRPr="00A61860" w:rsidTr="002D09E3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A61860" w:rsidRDefault="00D74CBC" w:rsidP="002D09E3">
            <w:pPr>
              <w:ind w:left="-93" w:right="-43"/>
              <w:jc w:val="center"/>
              <w:outlineLvl w:val="2"/>
              <w:rPr>
                <w:sz w:val="24"/>
              </w:rPr>
            </w:pPr>
            <w:r w:rsidRPr="00A61860">
              <w:rPr>
                <w:sz w:val="24"/>
              </w:rPr>
              <w:t>11 1 00 00000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A61860" w:rsidRDefault="00D74CBC" w:rsidP="002D09E3">
            <w:pPr>
              <w:jc w:val="center"/>
              <w:outlineLvl w:val="2"/>
              <w:rPr>
                <w:sz w:val="24"/>
              </w:rPr>
            </w:pPr>
            <w:r w:rsidRPr="00A61860">
              <w:rPr>
                <w:sz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CBC" w:rsidRPr="00A61860" w:rsidRDefault="00D74CBC" w:rsidP="002D09E3">
            <w:pPr>
              <w:outlineLvl w:val="2"/>
              <w:rPr>
                <w:sz w:val="24"/>
              </w:rPr>
            </w:pPr>
            <w:r w:rsidRPr="00A61860">
              <w:rPr>
                <w:sz w:val="24"/>
              </w:rPr>
              <w:t>Подпрограмма "Обеспечение безопасности дорожного движения на территории Александровского муниципального округа"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A61860" w:rsidRDefault="00D74CBC" w:rsidP="002D09E3">
            <w:pPr>
              <w:jc w:val="center"/>
              <w:outlineLvl w:val="2"/>
              <w:rPr>
                <w:sz w:val="24"/>
              </w:rPr>
            </w:pPr>
            <w:r w:rsidRPr="00A61860">
              <w:rPr>
                <w:sz w:val="24"/>
              </w:rPr>
              <w:t>6 350,0</w:t>
            </w:r>
          </w:p>
        </w:tc>
      </w:tr>
      <w:tr w:rsidR="00D74CBC" w:rsidRPr="00A61860" w:rsidTr="002D09E3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A61860" w:rsidRDefault="00D74CBC" w:rsidP="002D09E3">
            <w:pPr>
              <w:ind w:left="-93" w:right="-43"/>
              <w:jc w:val="center"/>
              <w:outlineLvl w:val="2"/>
              <w:rPr>
                <w:sz w:val="24"/>
              </w:rPr>
            </w:pPr>
            <w:r w:rsidRPr="00A61860">
              <w:rPr>
                <w:sz w:val="24"/>
              </w:rPr>
              <w:t>11 1 01 00000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A61860" w:rsidRDefault="00D74CBC" w:rsidP="002D09E3">
            <w:pPr>
              <w:jc w:val="center"/>
              <w:outlineLvl w:val="2"/>
              <w:rPr>
                <w:sz w:val="24"/>
              </w:rPr>
            </w:pPr>
            <w:r w:rsidRPr="00A61860">
              <w:rPr>
                <w:sz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CBC" w:rsidRPr="00A61860" w:rsidRDefault="00D74CBC" w:rsidP="002D09E3">
            <w:pPr>
              <w:outlineLvl w:val="2"/>
              <w:rPr>
                <w:sz w:val="24"/>
              </w:rPr>
            </w:pPr>
            <w:r w:rsidRPr="00A61860">
              <w:rPr>
                <w:sz w:val="24"/>
              </w:rPr>
              <w:t>Основное мероприятие "Муниципальный дорожный фонд Александровского муниципального округа"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A61860" w:rsidRDefault="00D74CBC" w:rsidP="002D09E3">
            <w:pPr>
              <w:jc w:val="center"/>
              <w:outlineLvl w:val="2"/>
              <w:rPr>
                <w:sz w:val="24"/>
              </w:rPr>
            </w:pPr>
            <w:r w:rsidRPr="00A61860">
              <w:rPr>
                <w:sz w:val="24"/>
              </w:rPr>
              <w:t>6 350,0</w:t>
            </w:r>
          </w:p>
        </w:tc>
      </w:tr>
      <w:tr w:rsidR="00D74CBC" w:rsidRPr="00A61860" w:rsidTr="002D09E3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A61860" w:rsidRDefault="00D74CBC" w:rsidP="002D09E3">
            <w:pPr>
              <w:ind w:left="-93" w:right="-43"/>
              <w:jc w:val="center"/>
              <w:outlineLvl w:val="2"/>
              <w:rPr>
                <w:sz w:val="24"/>
              </w:rPr>
            </w:pPr>
            <w:r w:rsidRPr="00A61860">
              <w:rPr>
                <w:sz w:val="24"/>
              </w:rPr>
              <w:t>11 1 01 00190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A61860" w:rsidRDefault="00D74CBC" w:rsidP="002D09E3">
            <w:pPr>
              <w:jc w:val="center"/>
              <w:outlineLvl w:val="2"/>
              <w:rPr>
                <w:sz w:val="24"/>
              </w:rPr>
            </w:pPr>
            <w:r w:rsidRPr="00A61860">
              <w:rPr>
                <w:sz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CBC" w:rsidRPr="00A61860" w:rsidRDefault="00D74CBC" w:rsidP="002D09E3">
            <w:pPr>
              <w:outlineLvl w:val="2"/>
              <w:rPr>
                <w:sz w:val="24"/>
              </w:rPr>
            </w:pPr>
            <w:r w:rsidRPr="00A61860">
              <w:rPr>
                <w:sz w:val="24"/>
              </w:rPr>
              <w:t>Содержание муниципальных автомобильных дорог общего пользования и искусственных сооружений на них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A61860" w:rsidRDefault="00D74CBC" w:rsidP="002D09E3">
            <w:pPr>
              <w:jc w:val="center"/>
              <w:outlineLvl w:val="2"/>
              <w:rPr>
                <w:sz w:val="24"/>
              </w:rPr>
            </w:pPr>
            <w:r w:rsidRPr="00A61860">
              <w:rPr>
                <w:sz w:val="24"/>
              </w:rPr>
              <w:t>6 350,0</w:t>
            </w:r>
          </w:p>
        </w:tc>
      </w:tr>
      <w:tr w:rsidR="00D74CBC" w:rsidRPr="00A61860" w:rsidTr="002D09E3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A61860" w:rsidRDefault="00D74CBC" w:rsidP="002D09E3">
            <w:pPr>
              <w:ind w:left="-93" w:right="-43"/>
              <w:jc w:val="center"/>
              <w:outlineLvl w:val="2"/>
              <w:rPr>
                <w:sz w:val="24"/>
              </w:rPr>
            </w:pPr>
            <w:r w:rsidRPr="00A61860">
              <w:rPr>
                <w:sz w:val="24"/>
              </w:rPr>
              <w:t>11 1 01 00190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A61860" w:rsidRDefault="00D74CBC" w:rsidP="002D09E3">
            <w:pPr>
              <w:jc w:val="center"/>
              <w:outlineLvl w:val="2"/>
              <w:rPr>
                <w:sz w:val="24"/>
              </w:rPr>
            </w:pPr>
            <w:r w:rsidRPr="00A61860">
              <w:rPr>
                <w:sz w:val="24"/>
              </w:rPr>
              <w:t>200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A61860" w:rsidRDefault="00D74CBC" w:rsidP="002D09E3">
            <w:pPr>
              <w:outlineLvl w:val="2"/>
              <w:rPr>
                <w:sz w:val="24"/>
              </w:rPr>
            </w:pPr>
            <w:r w:rsidRPr="00A61860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A61860" w:rsidRDefault="00D74CBC" w:rsidP="002D09E3">
            <w:pPr>
              <w:jc w:val="center"/>
              <w:outlineLvl w:val="2"/>
              <w:rPr>
                <w:sz w:val="24"/>
              </w:rPr>
            </w:pPr>
            <w:r w:rsidRPr="00A61860">
              <w:rPr>
                <w:sz w:val="24"/>
              </w:rPr>
              <w:t>6 350,0</w:t>
            </w:r>
          </w:p>
        </w:tc>
      </w:tr>
      <w:tr w:rsidR="00D74CBC" w:rsidRPr="00A61860" w:rsidTr="002D09E3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A61860" w:rsidRDefault="00D74CBC" w:rsidP="002D09E3">
            <w:pPr>
              <w:ind w:left="-93" w:right="-43"/>
              <w:jc w:val="center"/>
              <w:outlineLvl w:val="2"/>
              <w:rPr>
                <w:b/>
                <w:bCs/>
                <w:sz w:val="24"/>
              </w:rPr>
            </w:pPr>
            <w:r w:rsidRPr="00A61860">
              <w:rPr>
                <w:b/>
                <w:bCs/>
                <w:sz w:val="24"/>
              </w:rPr>
              <w:t>12 0 00 00000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A61860" w:rsidRDefault="00D74CBC" w:rsidP="002D09E3">
            <w:pPr>
              <w:jc w:val="center"/>
              <w:outlineLvl w:val="2"/>
              <w:rPr>
                <w:b/>
                <w:bCs/>
                <w:sz w:val="24"/>
              </w:rPr>
            </w:pPr>
            <w:r w:rsidRPr="00A61860">
              <w:rPr>
                <w:b/>
                <w:bCs/>
                <w:sz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A61860" w:rsidRDefault="00D74CBC" w:rsidP="002D09E3">
            <w:pPr>
              <w:outlineLvl w:val="2"/>
              <w:rPr>
                <w:b/>
                <w:bCs/>
                <w:sz w:val="24"/>
              </w:rPr>
            </w:pPr>
            <w:r w:rsidRPr="00A61860">
              <w:rPr>
                <w:b/>
                <w:bCs/>
                <w:sz w:val="24"/>
              </w:rPr>
              <w:t>Муниципальная программа "Управление земельными ресурсами Александровского муниципального округа"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A61860" w:rsidRDefault="00D74CBC" w:rsidP="002D09E3">
            <w:pPr>
              <w:jc w:val="center"/>
              <w:outlineLvl w:val="2"/>
              <w:rPr>
                <w:b/>
                <w:bCs/>
                <w:sz w:val="24"/>
              </w:rPr>
            </w:pPr>
            <w:r w:rsidRPr="00A61860">
              <w:rPr>
                <w:b/>
                <w:bCs/>
                <w:sz w:val="24"/>
              </w:rPr>
              <w:t>-360,0</w:t>
            </w:r>
          </w:p>
        </w:tc>
      </w:tr>
      <w:tr w:rsidR="00D74CBC" w:rsidRPr="00A61860" w:rsidTr="002D09E3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A61860" w:rsidRDefault="00D74CBC" w:rsidP="002D09E3">
            <w:pPr>
              <w:ind w:left="-93" w:right="-43"/>
              <w:jc w:val="center"/>
              <w:outlineLvl w:val="2"/>
              <w:rPr>
                <w:sz w:val="24"/>
              </w:rPr>
            </w:pPr>
            <w:r w:rsidRPr="00A61860">
              <w:rPr>
                <w:sz w:val="24"/>
              </w:rPr>
              <w:t>12 1 00 00000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A61860" w:rsidRDefault="00D74CBC" w:rsidP="002D09E3">
            <w:pPr>
              <w:jc w:val="center"/>
              <w:outlineLvl w:val="2"/>
              <w:rPr>
                <w:sz w:val="24"/>
              </w:rPr>
            </w:pPr>
            <w:r w:rsidRPr="00A61860">
              <w:rPr>
                <w:sz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CBC" w:rsidRPr="00A61860" w:rsidRDefault="00D74CBC" w:rsidP="002D09E3">
            <w:pPr>
              <w:outlineLvl w:val="2"/>
              <w:rPr>
                <w:sz w:val="24"/>
              </w:rPr>
            </w:pPr>
            <w:r w:rsidRPr="00A61860">
              <w:rPr>
                <w:sz w:val="24"/>
              </w:rPr>
              <w:t>Подпрограмма "Управление земельными ресурсами Александровского муниципального округа"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A61860" w:rsidRDefault="00D74CBC" w:rsidP="002D09E3">
            <w:pPr>
              <w:jc w:val="center"/>
              <w:outlineLvl w:val="2"/>
              <w:rPr>
                <w:sz w:val="24"/>
              </w:rPr>
            </w:pPr>
            <w:r w:rsidRPr="00A61860">
              <w:rPr>
                <w:sz w:val="24"/>
              </w:rPr>
              <w:t>-360,0</w:t>
            </w:r>
          </w:p>
        </w:tc>
      </w:tr>
      <w:tr w:rsidR="00D74CBC" w:rsidRPr="00A61860" w:rsidTr="002D09E3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A61860" w:rsidRDefault="00D74CBC" w:rsidP="002D09E3">
            <w:pPr>
              <w:ind w:left="-93" w:right="-43"/>
              <w:jc w:val="center"/>
              <w:outlineLvl w:val="2"/>
              <w:rPr>
                <w:sz w:val="24"/>
              </w:rPr>
            </w:pPr>
            <w:r w:rsidRPr="00A61860">
              <w:rPr>
                <w:sz w:val="24"/>
              </w:rPr>
              <w:t>12 1 02 00000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A61860" w:rsidRDefault="00D74CBC" w:rsidP="002D09E3">
            <w:pPr>
              <w:jc w:val="center"/>
              <w:outlineLvl w:val="2"/>
              <w:rPr>
                <w:sz w:val="24"/>
              </w:rPr>
            </w:pPr>
            <w:r w:rsidRPr="00A61860">
              <w:rPr>
                <w:sz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A61860" w:rsidRDefault="00D74CBC" w:rsidP="002D09E3">
            <w:pPr>
              <w:outlineLvl w:val="2"/>
              <w:rPr>
                <w:sz w:val="24"/>
              </w:rPr>
            </w:pPr>
            <w:r w:rsidRPr="00A61860">
              <w:rPr>
                <w:sz w:val="24"/>
              </w:rPr>
              <w:t>Основное мероприятие "Мероприятия направленные на обеспечение эффективности использования земельных участков округа"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A61860" w:rsidRDefault="00D74CBC" w:rsidP="002D09E3">
            <w:pPr>
              <w:jc w:val="center"/>
              <w:outlineLvl w:val="2"/>
              <w:rPr>
                <w:sz w:val="24"/>
              </w:rPr>
            </w:pPr>
            <w:r w:rsidRPr="00A61860">
              <w:rPr>
                <w:sz w:val="24"/>
              </w:rPr>
              <w:t>-360,0</w:t>
            </w:r>
          </w:p>
        </w:tc>
      </w:tr>
      <w:tr w:rsidR="00D74CBC" w:rsidRPr="00A61860" w:rsidTr="002D09E3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A61860" w:rsidRDefault="00D74CBC" w:rsidP="002D09E3">
            <w:pPr>
              <w:ind w:left="-93" w:right="-43"/>
              <w:jc w:val="center"/>
              <w:outlineLvl w:val="2"/>
              <w:rPr>
                <w:sz w:val="24"/>
              </w:rPr>
            </w:pPr>
            <w:r w:rsidRPr="00A61860">
              <w:rPr>
                <w:sz w:val="24"/>
              </w:rPr>
              <w:t>12 1 02 00001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A61860" w:rsidRDefault="00D74CBC" w:rsidP="002D09E3">
            <w:pPr>
              <w:jc w:val="center"/>
              <w:outlineLvl w:val="2"/>
              <w:rPr>
                <w:sz w:val="24"/>
              </w:rPr>
            </w:pPr>
            <w:r w:rsidRPr="00A61860">
              <w:rPr>
                <w:sz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A61860" w:rsidRDefault="00D74CBC" w:rsidP="002D09E3">
            <w:pPr>
              <w:outlineLvl w:val="2"/>
              <w:rPr>
                <w:sz w:val="24"/>
              </w:rPr>
            </w:pPr>
            <w:r w:rsidRPr="00A61860">
              <w:rPr>
                <w:sz w:val="24"/>
              </w:rPr>
              <w:t>Проведение рыночной оценки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A61860" w:rsidRDefault="00D74CBC" w:rsidP="002D09E3">
            <w:pPr>
              <w:jc w:val="center"/>
              <w:outlineLvl w:val="2"/>
              <w:rPr>
                <w:sz w:val="24"/>
              </w:rPr>
            </w:pPr>
            <w:r w:rsidRPr="00A61860">
              <w:rPr>
                <w:sz w:val="24"/>
              </w:rPr>
              <w:t>-100,0</w:t>
            </w:r>
          </w:p>
        </w:tc>
      </w:tr>
      <w:tr w:rsidR="00D74CBC" w:rsidRPr="00A61860" w:rsidTr="002D09E3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A61860" w:rsidRDefault="00D74CBC" w:rsidP="002D09E3">
            <w:pPr>
              <w:ind w:left="-93" w:right="-43"/>
              <w:jc w:val="center"/>
              <w:outlineLvl w:val="2"/>
              <w:rPr>
                <w:sz w:val="24"/>
              </w:rPr>
            </w:pPr>
            <w:r w:rsidRPr="00A61860">
              <w:rPr>
                <w:sz w:val="24"/>
              </w:rPr>
              <w:t>12 1 02 00001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A61860" w:rsidRDefault="00D74CBC" w:rsidP="002D09E3">
            <w:pPr>
              <w:jc w:val="center"/>
              <w:outlineLvl w:val="2"/>
              <w:rPr>
                <w:sz w:val="24"/>
              </w:rPr>
            </w:pPr>
            <w:r w:rsidRPr="00A61860">
              <w:rPr>
                <w:sz w:val="24"/>
              </w:rPr>
              <w:t>200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A61860" w:rsidRDefault="00D74CBC" w:rsidP="002D09E3">
            <w:pPr>
              <w:outlineLvl w:val="2"/>
              <w:rPr>
                <w:sz w:val="24"/>
              </w:rPr>
            </w:pPr>
            <w:r w:rsidRPr="00A61860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A61860" w:rsidRDefault="00D74CBC" w:rsidP="002D09E3">
            <w:pPr>
              <w:jc w:val="center"/>
              <w:outlineLvl w:val="2"/>
              <w:rPr>
                <w:sz w:val="24"/>
              </w:rPr>
            </w:pPr>
            <w:r w:rsidRPr="00A61860">
              <w:rPr>
                <w:sz w:val="24"/>
              </w:rPr>
              <w:t>-100,0</w:t>
            </w:r>
          </w:p>
        </w:tc>
      </w:tr>
      <w:tr w:rsidR="00D74CBC" w:rsidRPr="00A61860" w:rsidTr="002D09E3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A61860" w:rsidRDefault="00D74CBC" w:rsidP="002D09E3">
            <w:pPr>
              <w:ind w:left="-93" w:right="-43"/>
              <w:jc w:val="center"/>
              <w:outlineLvl w:val="2"/>
              <w:rPr>
                <w:sz w:val="24"/>
              </w:rPr>
            </w:pPr>
            <w:r w:rsidRPr="00A61860">
              <w:rPr>
                <w:sz w:val="24"/>
              </w:rPr>
              <w:t>12 1 02 00002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A61860" w:rsidRDefault="00D74CBC" w:rsidP="002D09E3">
            <w:pPr>
              <w:jc w:val="center"/>
              <w:outlineLvl w:val="2"/>
              <w:rPr>
                <w:sz w:val="24"/>
              </w:rPr>
            </w:pPr>
            <w:r w:rsidRPr="00A61860">
              <w:rPr>
                <w:sz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A61860" w:rsidRDefault="00D74CBC" w:rsidP="002D09E3">
            <w:pPr>
              <w:outlineLvl w:val="2"/>
              <w:rPr>
                <w:sz w:val="24"/>
              </w:rPr>
            </w:pPr>
            <w:r w:rsidRPr="00A61860">
              <w:rPr>
                <w:sz w:val="24"/>
              </w:rPr>
              <w:t>Проведение кадастровых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A61860" w:rsidRDefault="00D74CBC" w:rsidP="002D09E3">
            <w:pPr>
              <w:jc w:val="center"/>
              <w:outlineLvl w:val="2"/>
              <w:rPr>
                <w:sz w:val="24"/>
              </w:rPr>
            </w:pPr>
            <w:r w:rsidRPr="00A61860">
              <w:rPr>
                <w:sz w:val="24"/>
              </w:rPr>
              <w:t>-260,0</w:t>
            </w:r>
          </w:p>
        </w:tc>
      </w:tr>
      <w:tr w:rsidR="00D74CBC" w:rsidRPr="00A61860" w:rsidTr="002D09E3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A61860" w:rsidRDefault="00D74CBC" w:rsidP="002D09E3">
            <w:pPr>
              <w:ind w:left="-93" w:right="-43"/>
              <w:jc w:val="center"/>
              <w:outlineLvl w:val="2"/>
              <w:rPr>
                <w:sz w:val="24"/>
              </w:rPr>
            </w:pPr>
            <w:r w:rsidRPr="00A61860">
              <w:rPr>
                <w:sz w:val="24"/>
              </w:rPr>
              <w:t>12 1 02 00002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A61860" w:rsidRDefault="00D74CBC" w:rsidP="002D09E3">
            <w:pPr>
              <w:jc w:val="center"/>
              <w:outlineLvl w:val="2"/>
              <w:rPr>
                <w:sz w:val="24"/>
              </w:rPr>
            </w:pPr>
            <w:r w:rsidRPr="00A61860">
              <w:rPr>
                <w:sz w:val="24"/>
              </w:rPr>
              <w:t>200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A61860" w:rsidRDefault="00D74CBC" w:rsidP="002D09E3">
            <w:pPr>
              <w:outlineLvl w:val="2"/>
              <w:rPr>
                <w:sz w:val="24"/>
              </w:rPr>
            </w:pPr>
            <w:r w:rsidRPr="00A61860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A61860" w:rsidRDefault="00D74CBC" w:rsidP="002D09E3">
            <w:pPr>
              <w:jc w:val="center"/>
              <w:outlineLvl w:val="2"/>
              <w:rPr>
                <w:sz w:val="24"/>
              </w:rPr>
            </w:pPr>
            <w:r w:rsidRPr="00A61860">
              <w:rPr>
                <w:sz w:val="24"/>
              </w:rPr>
              <w:t>-260,0</w:t>
            </w:r>
          </w:p>
        </w:tc>
      </w:tr>
      <w:tr w:rsidR="00D74CBC" w:rsidRPr="00A61860" w:rsidTr="002D09E3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A61860" w:rsidRDefault="00D74CBC" w:rsidP="002D09E3">
            <w:pPr>
              <w:ind w:left="-93" w:right="-43"/>
              <w:jc w:val="center"/>
              <w:outlineLvl w:val="2"/>
              <w:rPr>
                <w:b/>
                <w:bCs/>
                <w:sz w:val="24"/>
              </w:rPr>
            </w:pPr>
            <w:r w:rsidRPr="00A61860">
              <w:rPr>
                <w:b/>
                <w:bCs/>
                <w:sz w:val="24"/>
              </w:rPr>
              <w:t>13 0 00 00000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A61860" w:rsidRDefault="00D74CBC" w:rsidP="002D09E3">
            <w:pPr>
              <w:jc w:val="center"/>
              <w:outlineLvl w:val="2"/>
              <w:rPr>
                <w:b/>
                <w:bCs/>
                <w:sz w:val="24"/>
              </w:rPr>
            </w:pPr>
            <w:r w:rsidRPr="00A61860">
              <w:rPr>
                <w:b/>
                <w:bCs/>
                <w:sz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CBC" w:rsidRPr="00A61860" w:rsidRDefault="00D74CBC" w:rsidP="002D09E3">
            <w:pPr>
              <w:outlineLvl w:val="2"/>
              <w:rPr>
                <w:b/>
                <w:bCs/>
                <w:sz w:val="24"/>
              </w:rPr>
            </w:pPr>
            <w:r w:rsidRPr="00A61860">
              <w:rPr>
                <w:b/>
                <w:bCs/>
                <w:sz w:val="24"/>
              </w:rPr>
              <w:t xml:space="preserve">Муниципальная программа "Управление </w:t>
            </w:r>
            <w:r w:rsidRPr="00A61860">
              <w:rPr>
                <w:b/>
                <w:bCs/>
                <w:sz w:val="24"/>
              </w:rPr>
              <w:lastRenderedPageBreak/>
              <w:t>коммунальным хозяйством Александровского муниципального округа"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A61860" w:rsidRDefault="00D74CBC" w:rsidP="002D09E3">
            <w:pPr>
              <w:jc w:val="center"/>
              <w:outlineLvl w:val="2"/>
              <w:rPr>
                <w:b/>
                <w:bCs/>
                <w:sz w:val="24"/>
              </w:rPr>
            </w:pPr>
            <w:r w:rsidRPr="00A61860">
              <w:rPr>
                <w:b/>
                <w:bCs/>
                <w:sz w:val="24"/>
              </w:rPr>
              <w:lastRenderedPageBreak/>
              <w:t>-489,3</w:t>
            </w:r>
          </w:p>
        </w:tc>
      </w:tr>
      <w:tr w:rsidR="00D74CBC" w:rsidRPr="00A61860" w:rsidTr="002D09E3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A61860" w:rsidRDefault="00D74CBC" w:rsidP="002D09E3">
            <w:pPr>
              <w:ind w:left="-93" w:right="-43"/>
              <w:jc w:val="center"/>
              <w:outlineLvl w:val="2"/>
              <w:rPr>
                <w:sz w:val="24"/>
              </w:rPr>
            </w:pPr>
            <w:r w:rsidRPr="00A61860">
              <w:rPr>
                <w:sz w:val="24"/>
              </w:rPr>
              <w:lastRenderedPageBreak/>
              <w:t>13 0 01 00000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A61860" w:rsidRDefault="00D74CBC" w:rsidP="002D09E3">
            <w:pPr>
              <w:jc w:val="center"/>
              <w:outlineLvl w:val="2"/>
              <w:rPr>
                <w:sz w:val="24"/>
              </w:rPr>
            </w:pPr>
            <w:r w:rsidRPr="00A61860">
              <w:rPr>
                <w:sz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A61860" w:rsidRDefault="00D74CBC" w:rsidP="002D09E3">
            <w:pPr>
              <w:outlineLvl w:val="2"/>
              <w:rPr>
                <w:sz w:val="24"/>
              </w:rPr>
            </w:pPr>
            <w:r w:rsidRPr="00A61860">
              <w:rPr>
                <w:sz w:val="24"/>
              </w:rPr>
              <w:t>Основное мероприятие "Обеспечение качественного функционирования коммунального комплекса округа"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A61860" w:rsidRDefault="00D74CBC" w:rsidP="002D09E3">
            <w:pPr>
              <w:jc w:val="center"/>
              <w:outlineLvl w:val="2"/>
              <w:rPr>
                <w:sz w:val="24"/>
              </w:rPr>
            </w:pPr>
            <w:r w:rsidRPr="00A61860">
              <w:rPr>
                <w:sz w:val="24"/>
              </w:rPr>
              <w:t>-489,3</w:t>
            </w:r>
          </w:p>
        </w:tc>
      </w:tr>
      <w:tr w:rsidR="00D74CBC" w:rsidRPr="00A61860" w:rsidTr="002D09E3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A61860" w:rsidRDefault="00D74CBC" w:rsidP="002D09E3">
            <w:pPr>
              <w:ind w:left="-93" w:right="-43"/>
              <w:jc w:val="center"/>
              <w:outlineLvl w:val="2"/>
              <w:rPr>
                <w:sz w:val="24"/>
              </w:rPr>
            </w:pPr>
            <w:r w:rsidRPr="00A61860">
              <w:rPr>
                <w:sz w:val="24"/>
              </w:rPr>
              <w:t>13 0 01 00010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A61860" w:rsidRDefault="00D74CBC" w:rsidP="002D09E3">
            <w:pPr>
              <w:jc w:val="center"/>
              <w:outlineLvl w:val="2"/>
              <w:rPr>
                <w:sz w:val="24"/>
              </w:rPr>
            </w:pPr>
            <w:r w:rsidRPr="00A61860">
              <w:rPr>
                <w:sz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A61860" w:rsidRDefault="00D74CBC" w:rsidP="002D09E3">
            <w:pPr>
              <w:outlineLvl w:val="2"/>
              <w:rPr>
                <w:sz w:val="24"/>
              </w:rPr>
            </w:pPr>
            <w:r w:rsidRPr="00A61860">
              <w:rPr>
                <w:sz w:val="24"/>
              </w:rPr>
              <w:t>Разработка Программы комплексного развития систем коммунальной инфраструктуры АМО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A61860" w:rsidRDefault="00D74CBC" w:rsidP="002D09E3">
            <w:pPr>
              <w:jc w:val="center"/>
              <w:outlineLvl w:val="2"/>
              <w:rPr>
                <w:sz w:val="24"/>
              </w:rPr>
            </w:pPr>
            <w:r w:rsidRPr="00A61860">
              <w:rPr>
                <w:sz w:val="24"/>
              </w:rPr>
              <w:t>-100,0</w:t>
            </w:r>
          </w:p>
        </w:tc>
      </w:tr>
      <w:tr w:rsidR="00D74CBC" w:rsidRPr="00A61860" w:rsidTr="002D09E3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A61860" w:rsidRDefault="00D74CBC" w:rsidP="002D09E3">
            <w:pPr>
              <w:ind w:left="-93" w:right="-43"/>
              <w:jc w:val="center"/>
              <w:outlineLvl w:val="2"/>
              <w:rPr>
                <w:sz w:val="24"/>
              </w:rPr>
            </w:pPr>
            <w:r w:rsidRPr="00A61860">
              <w:rPr>
                <w:sz w:val="24"/>
              </w:rPr>
              <w:t>13 0 01 00010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A61860" w:rsidRDefault="00D74CBC" w:rsidP="002D09E3">
            <w:pPr>
              <w:jc w:val="center"/>
              <w:outlineLvl w:val="2"/>
              <w:rPr>
                <w:sz w:val="24"/>
              </w:rPr>
            </w:pPr>
            <w:r w:rsidRPr="00A61860">
              <w:rPr>
                <w:sz w:val="24"/>
              </w:rPr>
              <w:t>200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A61860" w:rsidRDefault="00D74CBC" w:rsidP="002D09E3">
            <w:pPr>
              <w:outlineLvl w:val="2"/>
              <w:rPr>
                <w:sz w:val="24"/>
              </w:rPr>
            </w:pPr>
            <w:r w:rsidRPr="00A61860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A61860" w:rsidRDefault="00D74CBC" w:rsidP="002D09E3">
            <w:pPr>
              <w:jc w:val="center"/>
              <w:outlineLvl w:val="2"/>
              <w:rPr>
                <w:sz w:val="24"/>
              </w:rPr>
            </w:pPr>
            <w:r w:rsidRPr="00A61860">
              <w:rPr>
                <w:sz w:val="24"/>
              </w:rPr>
              <w:t>-100,0</w:t>
            </w:r>
          </w:p>
        </w:tc>
      </w:tr>
      <w:tr w:rsidR="00D74CBC" w:rsidRPr="00A61860" w:rsidTr="002D09E3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A61860" w:rsidRDefault="00D74CBC" w:rsidP="002D09E3">
            <w:pPr>
              <w:ind w:left="-93" w:right="-43"/>
              <w:jc w:val="center"/>
              <w:outlineLvl w:val="2"/>
              <w:rPr>
                <w:sz w:val="24"/>
              </w:rPr>
            </w:pPr>
            <w:r w:rsidRPr="00A61860">
              <w:rPr>
                <w:sz w:val="24"/>
              </w:rPr>
              <w:t>13 0 01 00020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A61860" w:rsidRDefault="00D74CBC" w:rsidP="002D09E3">
            <w:pPr>
              <w:jc w:val="center"/>
              <w:outlineLvl w:val="2"/>
              <w:rPr>
                <w:sz w:val="24"/>
              </w:rPr>
            </w:pPr>
            <w:r w:rsidRPr="00A61860">
              <w:rPr>
                <w:sz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A61860" w:rsidRDefault="00D74CBC" w:rsidP="002D09E3">
            <w:pPr>
              <w:outlineLvl w:val="2"/>
              <w:rPr>
                <w:sz w:val="24"/>
              </w:rPr>
            </w:pPr>
            <w:r w:rsidRPr="00A61860">
              <w:rPr>
                <w:sz w:val="24"/>
              </w:rPr>
              <w:t>Разработка схем теплоснабжения, водоснабжения и водоотведения населенных пунктов АМО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A61860" w:rsidRDefault="00D74CBC" w:rsidP="002D09E3">
            <w:pPr>
              <w:jc w:val="center"/>
              <w:outlineLvl w:val="2"/>
              <w:rPr>
                <w:sz w:val="24"/>
              </w:rPr>
            </w:pPr>
            <w:r w:rsidRPr="00A61860">
              <w:rPr>
                <w:sz w:val="24"/>
              </w:rPr>
              <w:t>-400,0</w:t>
            </w:r>
          </w:p>
        </w:tc>
      </w:tr>
      <w:tr w:rsidR="00D74CBC" w:rsidRPr="00A61860" w:rsidTr="002D09E3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A61860" w:rsidRDefault="00D74CBC" w:rsidP="002D09E3">
            <w:pPr>
              <w:ind w:left="-93" w:right="-43"/>
              <w:jc w:val="center"/>
              <w:outlineLvl w:val="2"/>
              <w:rPr>
                <w:sz w:val="24"/>
              </w:rPr>
            </w:pPr>
            <w:r w:rsidRPr="00A61860">
              <w:rPr>
                <w:sz w:val="24"/>
              </w:rPr>
              <w:t>13 0 01 00020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A61860" w:rsidRDefault="00D74CBC" w:rsidP="002D09E3">
            <w:pPr>
              <w:jc w:val="center"/>
              <w:outlineLvl w:val="2"/>
              <w:rPr>
                <w:sz w:val="24"/>
              </w:rPr>
            </w:pPr>
            <w:r w:rsidRPr="00A61860">
              <w:rPr>
                <w:sz w:val="24"/>
              </w:rPr>
              <w:t>200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A61860" w:rsidRDefault="00D74CBC" w:rsidP="002D09E3">
            <w:pPr>
              <w:outlineLvl w:val="2"/>
              <w:rPr>
                <w:sz w:val="24"/>
              </w:rPr>
            </w:pPr>
            <w:r w:rsidRPr="00A61860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A61860" w:rsidRDefault="00D74CBC" w:rsidP="002D09E3">
            <w:pPr>
              <w:jc w:val="center"/>
              <w:outlineLvl w:val="2"/>
              <w:rPr>
                <w:sz w:val="24"/>
              </w:rPr>
            </w:pPr>
            <w:r w:rsidRPr="00A61860">
              <w:rPr>
                <w:sz w:val="24"/>
              </w:rPr>
              <w:t>-400,0</w:t>
            </w:r>
          </w:p>
        </w:tc>
      </w:tr>
      <w:tr w:rsidR="00D74CBC" w:rsidRPr="00A61860" w:rsidTr="002D09E3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A61860" w:rsidRDefault="00D74CBC" w:rsidP="002D09E3">
            <w:pPr>
              <w:ind w:left="-93" w:right="-43"/>
              <w:jc w:val="center"/>
              <w:outlineLvl w:val="2"/>
              <w:rPr>
                <w:sz w:val="24"/>
              </w:rPr>
            </w:pPr>
            <w:r w:rsidRPr="00A61860">
              <w:rPr>
                <w:sz w:val="24"/>
              </w:rPr>
              <w:t>13 0 01 SЖ540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A61860" w:rsidRDefault="00D74CBC" w:rsidP="002D09E3">
            <w:pPr>
              <w:jc w:val="center"/>
              <w:outlineLvl w:val="2"/>
              <w:rPr>
                <w:sz w:val="24"/>
              </w:rPr>
            </w:pPr>
            <w:r w:rsidRPr="00A61860">
              <w:rPr>
                <w:sz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A61860" w:rsidRDefault="00D74CBC" w:rsidP="002D09E3">
            <w:pPr>
              <w:outlineLvl w:val="2"/>
              <w:rPr>
                <w:sz w:val="24"/>
              </w:rPr>
            </w:pPr>
            <w:r w:rsidRPr="00A61860">
              <w:rPr>
                <w:sz w:val="24"/>
              </w:rPr>
              <w:t>Разработка (корректировка) проектно-сметной документации по строительству (реконструкции, модернизации) объектов питьевого водоснабжения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A61860" w:rsidRDefault="00D74CBC" w:rsidP="002D09E3">
            <w:pPr>
              <w:jc w:val="center"/>
              <w:outlineLvl w:val="2"/>
              <w:rPr>
                <w:sz w:val="24"/>
              </w:rPr>
            </w:pPr>
            <w:r w:rsidRPr="00A61860">
              <w:rPr>
                <w:sz w:val="24"/>
              </w:rPr>
              <w:t>10,7</w:t>
            </w:r>
          </w:p>
        </w:tc>
      </w:tr>
      <w:tr w:rsidR="00D74CBC" w:rsidRPr="00A61860" w:rsidTr="002D09E3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A61860" w:rsidRDefault="00D74CBC" w:rsidP="002D09E3">
            <w:pPr>
              <w:ind w:left="-93" w:right="-43"/>
              <w:jc w:val="center"/>
              <w:outlineLvl w:val="2"/>
              <w:rPr>
                <w:sz w:val="24"/>
              </w:rPr>
            </w:pPr>
            <w:r w:rsidRPr="00A61860">
              <w:rPr>
                <w:sz w:val="24"/>
              </w:rPr>
              <w:t>13 0 01 SЖ540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A61860" w:rsidRDefault="00D74CBC" w:rsidP="002D09E3">
            <w:pPr>
              <w:jc w:val="center"/>
              <w:outlineLvl w:val="2"/>
              <w:rPr>
                <w:sz w:val="24"/>
              </w:rPr>
            </w:pPr>
            <w:r w:rsidRPr="00A61860">
              <w:rPr>
                <w:sz w:val="24"/>
              </w:rPr>
              <w:t>200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A61860" w:rsidRDefault="00D74CBC" w:rsidP="002D09E3">
            <w:pPr>
              <w:outlineLvl w:val="2"/>
              <w:rPr>
                <w:sz w:val="24"/>
              </w:rPr>
            </w:pPr>
            <w:r w:rsidRPr="00A61860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A61860" w:rsidRDefault="00D74CBC" w:rsidP="002D09E3">
            <w:pPr>
              <w:jc w:val="center"/>
              <w:outlineLvl w:val="2"/>
              <w:rPr>
                <w:sz w:val="24"/>
              </w:rPr>
            </w:pPr>
            <w:r w:rsidRPr="00A61860">
              <w:rPr>
                <w:sz w:val="24"/>
              </w:rPr>
              <w:t>10,7</w:t>
            </w:r>
          </w:p>
        </w:tc>
      </w:tr>
      <w:tr w:rsidR="00D74CBC" w:rsidRPr="00A61860" w:rsidTr="002D09E3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A61860" w:rsidRDefault="00D74CBC" w:rsidP="002D09E3">
            <w:pPr>
              <w:ind w:left="-93" w:right="-43"/>
              <w:jc w:val="center"/>
              <w:outlineLvl w:val="2"/>
              <w:rPr>
                <w:b/>
                <w:bCs/>
                <w:sz w:val="24"/>
              </w:rPr>
            </w:pPr>
            <w:r w:rsidRPr="00A61860">
              <w:rPr>
                <w:b/>
                <w:bCs/>
                <w:sz w:val="24"/>
              </w:rPr>
              <w:t>14 0 00 00000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A61860" w:rsidRDefault="00D74CBC" w:rsidP="002D09E3">
            <w:pPr>
              <w:jc w:val="center"/>
              <w:outlineLvl w:val="2"/>
              <w:rPr>
                <w:b/>
                <w:bCs/>
                <w:sz w:val="24"/>
              </w:rPr>
            </w:pPr>
            <w:r w:rsidRPr="00A61860">
              <w:rPr>
                <w:b/>
                <w:bCs/>
                <w:sz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A61860" w:rsidRDefault="00D74CBC" w:rsidP="002D09E3">
            <w:pPr>
              <w:outlineLvl w:val="2"/>
              <w:rPr>
                <w:b/>
                <w:bCs/>
                <w:sz w:val="24"/>
              </w:rPr>
            </w:pPr>
            <w:r w:rsidRPr="00A61860">
              <w:rPr>
                <w:b/>
                <w:bCs/>
                <w:sz w:val="24"/>
              </w:rPr>
              <w:t>Муниципальная программа "Ликвидация ветхого и аварийного жилого фонда в Александровском муниципальном округе 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A61860" w:rsidRDefault="00D74CBC" w:rsidP="002D09E3">
            <w:pPr>
              <w:jc w:val="center"/>
              <w:outlineLvl w:val="2"/>
              <w:rPr>
                <w:b/>
                <w:bCs/>
                <w:sz w:val="24"/>
              </w:rPr>
            </w:pPr>
            <w:r w:rsidRPr="00A61860">
              <w:rPr>
                <w:b/>
                <w:bCs/>
                <w:sz w:val="24"/>
              </w:rPr>
              <w:t>9 221,4</w:t>
            </w:r>
          </w:p>
        </w:tc>
      </w:tr>
      <w:tr w:rsidR="00D74CBC" w:rsidRPr="00A61860" w:rsidTr="002D09E3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A61860" w:rsidRDefault="00D74CBC" w:rsidP="002D09E3">
            <w:pPr>
              <w:ind w:left="-93" w:right="-43"/>
              <w:jc w:val="center"/>
              <w:outlineLvl w:val="2"/>
              <w:rPr>
                <w:sz w:val="24"/>
              </w:rPr>
            </w:pPr>
            <w:r w:rsidRPr="00A61860">
              <w:rPr>
                <w:sz w:val="24"/>
              </w:rPr>
              <w:t>14 1 00 00000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A61860" w:rsidRDefault="00D74CBC" w:rsidP="002D09E3">
            <w:pPr>
              <w:jc w:val="center"/>
              <w:outlineLvl w:val="2"/>
              <w:rPr>
                <w:sz w:val="24"/>
              </w:rPr>
            </w:pPr>
            <w:r w:rsidRPr="00A61860">
              <w:rPr>
                <w:sz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A61860" w:rsidRDefault="00D74CBC" w:rsidP="002D09E3">
            <w:pPr>
              <w:outlineLvl w:val="2"/>
              <w:rPr>
                <w:sz w:val="24"/>
              </w:rPr>
            </w:pPr>
            <w:r w:rsidRPr="00A61860">
              <w:rPr>
                <w:sz w:val="24"/>
              </w:rPr>
              <w:t>Подпрограмма "Ликвидация ветхого и аварийного жилого фонда в Александровском муниципальном округе"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A61860" w:rsidRDefault="00D74CBC" w:rsidP="002D09E3">
            <w:pPr>
              <w:jc w:val="center"/>
              <w:outlineLvl w:val="2"/>
              <w:rPr>
                <w:sz w:val="24"/>
              </w:rPr>
            </w:pPr>
            <w:r w:rsidRPr="00A61860">
              <w:rPr>
                <w:sz w:val="24"/>
              </w:rPr>
              <w:t>9 221,4</w:t>
            </w:r>
          </w:p>
        </w:tc>
      </w:tr>
      <w:tr w:rsidR="00D74CBC" w:rsidRPr="00A61860" w:rsidTr="002D09E3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A61860" w:rsidRDefault="00D74CBC" w:rsidP="002D09E3">
            <w:pPr>
              <w:ind w:left="-93" w:right="-43"/>
              <w:jc w:val="center"/>
              <w:outlineLvl w:val="2"/>
              <w:rPr>
                <w:sz w:val="24"/>
              </w:rPr>
            </w:pPr>
            <w:r w:rsidRPr="00A61860">
              <w:rPr>
                <w:sz w:val="24"/>
              </w:rPr>
              <w:t>14 1 01 00000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A61860" w:rsidRDefault="00D74CBC" w:rsidP="002D09E3">
            <w:pPr>
              <w:jc w:val="center"/>
              <w:outlineLvl w:val="2"/>
              <w:rPr>
                <w:sz w:val="24"/>
              </w:rPr>
            </w:pPr>
            <w:r w:rsidRPr="00A61860">
              <w:rPr>
                <w:sz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A61860" w:rsidRDefault="00D74CBC" w:rsidP="002D09E3">
            <w:pPr>
              <w:outlineLvl w:val="2"/>
              <w:rPr>
                <w:sz w:val="24"/>
              </w:rPr>
            </w:pPr>
            <w:r w:rsidRPr="00A61860">
              <w:rPr>
                <w:sz w:val="24"/>
              </w:rPr>
              <w:t>Основное мероприятие "Приобретение в муниципальную собственность Александровского муниципального округа благоустроенных жилых помещений"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A61860" w:rsidRDefault="00D74CBC" w:rsidP="002D09E3">
            <w:pPr>
              <w:jc w:val="center"/>
              <w:outlineLvl w:val="2"/>
              <w:rPr>
                <w:sz w:val="24"/>
              </w:rPr>
            </w:pPr>
            <w:r w:rsidRPr="00A61860">
              <w:rPr>
                <w:sz w:val="24"/>
              </w:rPr>
              <w:t>9 221,4</w:t>
            </w:r>
          </w:p>
        </w:tc>
      </w:tr>
      <w:tr w:rsidR="00D74CBC" w:rsidRPr="00A61860" w:rsidTr="002D09E3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A61860" w:rsidRDefault="00D74CBC" w:rsidP="002D09E3">
            <w:pPr>
              <w:ind w:left="-93" w:right="-43"/>
              <w:jc w:val="center"/>
              <w:outlineLvl w:val="2"/>
              <w:rPr>
                <w:sz w:val="24"/>
              </w:rPr>
            </w:pPr>
            <w:r w:rsidRPr="00A61860">
              <w:rPr>
                <w:sz w:val="24"/>
              </w:rPr>
              <w:t>14 1 01 SP040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A61860" w:rsidRDefault="00D74CBC" w:rsidP="002D09E3">
            <w:pPr>
              <w:jc w:val="center"/>
              <w:outlineLvl w:val="2"/>
              <w:rPr>
                <w:sz w:val="24"/>
              </w:rPr>
            </w:pPr>
            <w:r w:rsidRPr="00A61860">
              <w:rPr>
                <w:sz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A61860" w:rsidRDefault="00D74CBC" w:rsidP="002D09E3">
            <w:pPr>
              <w:outlineLvl w:val="2"/>
              <w:rPr>
                <w:sz w:val="24"/>
              </w:rPr>
            </w:pPr>
            <w:r w:rsidRPr="00A61860">
              <w:rPr>
                <w:sz w:val="24"/>
              </w:rPr>
              <w:t>Приобретение благоустроенных жилых помещений для граждан, проживающих в аварийных домах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A61860" w:rsidRDefault="00D74CBC" w:rsidP="002D09E3">
            <w:pPr>
              <w:jc w:val="center"/>
              <w:outlineLvl w:val="2"/>
              <w:rPr>
                <w:sz w:val="24"/>
              </w:rPr>
            </w:pPr>
            <w:r w:rsidRPr="00A61860">
              <w:rPr>
                <w:sz w:val="24"/>
              </w:rPr>
              <w:t>9 221,4</w:t>
            </w:r>
          </w:p>
        </w:tc>
      </w:tr>
      <w:tr w:rsidR="00D74CBC" w:rsidRPr="00A61860" w:rsidTr="002D09E3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A61860" w:rsidRDefault="00D74CBC" w:rsidP="002D09E3">
            <w:pPr>
              <w:ind w:left="-93" w:right="-43"/>
              <w:jc w:val="center"/>
              <w:outlineLvl w:val="2"/>
              <w:rPr>
                <w:sz w:val="24"/>
              </w:rPr>
            </w:pPr>
            <w:r w:rsidRPr="00A61860">
              <w:rPr>
                <w:sz w:val="24"/>
              </w:rPr>
              <w:t>14 1 01 SP040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A61860" w:rsidRDefault="00D74CBC" w:rsidP="002D09E3">
            <w:pPr>
              <w:jc w:val="center"/>
              <w:outlineLvl w:val="2"/>
              <w:rPr>
                <w:sz w:val="24"/>
              </w:rPr>
            </w:pPr>
            <w:r w:rsidRPr="00A61860">
              <w:rPr>
                <w:sz w:val="24"/>
              </w:rPr>
              <w:t>400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A61860" w:rsidRDefault="00D74CBC" w:rsidP="002D09E3">
            <w:pPr>
              <w:outlineLvl w:val="2"/>
              <w:rPr>
                <w:sz w:val="24"/>
              </w:rPr>
            </w:pPr>
            <w:r w:rsidRPr="00A61860">
              <w:rPr>
                <w:sz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A61860" w:rsidRDefault="00D74CBC" w:rsidP="002D09E3">
            <w:pPr>
              <w:jc w:val="center"/>
              <w:outlineLvl w:val="2"/>
              <w:rPr>
                <w:sz w:val="24"/>
              </w:rPr>
            </w:pPr>
            <w:r w:rsidRPr="00A61860">
              <w:rPr>
                <w:sz w:val="24"/>
              </w:rPr>
              <w:t>9 221,4</w:t>
            </w:r>
          </w:p>
        </w:tc>
      </w:tr>
      <w:tr w:rsidR="00D74CBC" w:rsidRPr="00A61860" w:rsidTr="002D09E3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A61860" w:rsidRDefault="00D74CBC" w:rsidP="002D09E3">
            <w:pPr>
              <w:ind w:left="-93" w:right="-43"/>
              <w:jc w:val="center"/>
              <w:outlineLvl w:val="2"/>
              <w:rPr>
                <w:b/>
                <w:bCs/>
                <w:sz w:val="24"/>
              </w:rPr>
            </w:pPr>
            <w:r w:rsidRPr="00A61860">
              <w:rPr>
                <w:b/>
                <w:bCs/>
                <w:sz w:val="24"/>
              </w:rPr>
              <w:t>15 0 00 00000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A61860" w:rsidRDefault="00D74CBC" w:rsidP="002D09E3">
            <w:pPr>
              <w:jc w:val="center"/>
              <w:outlineLvl w:val="2"/>
              <w:rPr>
                <w:b/>
                <w:bCs/>
                <w:sz w:val="24"/>
              </w:rPr>
            </w:pPr>
            <w:r w:rsidRPr="00A61860">
              <w:rPr>
                <w:b/>
                <w:bCs/>
                <w:sz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A61860" w:rsidRDefault="00D74CBC" w:rsidP="002D09E3">
            <w:pPr>
              <w:outlineLvl w:val="2"/>
              <w:rPr>
                <w:b/>
                <w:bCs/>
                <w:sz w:val="24"/>
              </w:rPr>
            </w:pPr>
            <w:r w:rsidRPr="00A61860">
              <w:rPr>
                <w:b/>
                <w:bCs/>
                <w:sz w:val="24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Александровского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A61860" w:rsidRDefault="00D74CBC" w:rsidP="002D09E3">
            <w:pPr>
              <w:jc w:val="center"/>
              <w:outlineLvl w:val="2"/>
              <w:rPr>
                <w:b/>
                <w:bCs/>
                <w:sz w:val="24"/>
              </w:rPr>
            </w:pPr>
            <w:r w:rsidRPr="00A61860">
              <w:rPr>
                <w:b/>
                <w:bCs/>
                <w:sz w:val="24"/>
              </w:rPr>
              <w:t>-11 201,6</w:t>
            </w:r>
          </w:p>
        </w:tc>
      </w:tr>
      <w:tr w:rsidR="00D74CBC" w:rsidRPr="00A61860" w:rsidTr="002D09E3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A61860" w:rsidRDefault="00D74CBC" w:rsidP="002D09E3">
            <w:pPr>
              <w:ind w:left="-93" w:right="-43"/>
              <w:jc w:val="center"/>
              <w:outlineLvl w:val="2"/>
              <w:rPr>
                <w:sz w:val="24"/>
              </w:rPr>
            </w:pPr>
            <w:r w:rsidRPr="00A61860">
              <w:rPr>
                <w:sz w:val="24"/>
              </w:rPr>
              <w:t>15 0 00 SP040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A61860" w:rsidRDefault="00D74CBC" w:rsidP="002D09E3">
            <w:pPr>
              <w:jc w:val="center"/>
              <w:outlineLvl w:val="2"/>
              <w:rPr>
                <w:sz w:val="24"/>
              </w:rPr>
            </w:pPr>
            <w:r w:rsidRPr="00A61860">
              <w:rPr>
                <w:sz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A61860" w:rsidRDefault="00D74CBC" w:rsidP="002D09E3">
            <w:pPr>
              <w:outlineLvl w:val="2"/>
              <w:rPr>
                <w:sz w:val="24"/>
              </w:rPr>
            </w:pPr>
            <w:r w:rsidRPr="00A61860">
              <w:rPr>
                <w:sz w:val="24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A61860" w:rsidRDefault="00D74CBC" w:rsidP="002D09E3">
            <w:pPr>
              <w:jc w:val="center"/>
              <w:outlineLvl w:val="2"/>
              <w:rPr>
                <w:sz w:val="24"/>
              </w:rPr>
            </w:pPr>
            <w:r w:rsidRPr="00A61860">
              <w:rPr>
                <w:sz w:val="24"/>
              </w:rPr>
              <w:t>-11 201,6</w:t>
            </w:r>
          </w:p>
        </w:tc>
      </w:tr>
      <w:tr w:rsidR="00D74CBC" w:rsidRPr="00A61860" w:rsidTr="002D09E3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A61860" w:rsidRDefault="00D74CBC" w:rsidP="002D09E3">
            <w:pPr>
              <w:ind w:left="-93" w:right="-43"/>
              <w:jc w:val="center"/>
              <w:outlineLvl w:val="2"/>
              <w:rPr>
                <w:sz w:val="24"/>
              </w:rPr>
            </w:pPr>
            <w:r w:rsidRPr="00A61860">
              <w:rPr>
                <w:sz w:val="24"/>
              </w:rPr>
              <w:t>15 0 00 SP040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A61860" w:rsidRDefault="00D74CBC" w:rsidP="002D09E3">
            <w:pPr>
              <w:jc w:val="center"/>
              <w:outlineLvl w:val="2"/>
              <w:rPr>
                <w:sz w:val="24"/>
              </w:rPr>
            </w:pPr>
            <w:r w:rsidRPr="00A61860">
              <w:rPr>
                <w:sz w:val="24"/>
              </w:rPr>
              <w:t>200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A61860" w:rsidRDefault="00D74CBC" w:rsidP="002D09E3">
            <w:pPr>
              <w:outlineLvl w:val="2"/>
              <w:rPr>
                <w:sz w:val="24"/>
              </w:rPr>
            </w:pPr>
            <w:r w:rsidRPr="00A61860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A61860" w:rsidRDefault="00D74CBC" w:rsidP="002D09E3">
            <w:pPr>
              <w:jc w:val="center"/>
              <w:outlineLvl w:val="2"/>
              <w:rPr>
                <w:sz w:val="24"/>
              </w:rPr>
            </w:pPr>
            <w:r w:rsidRPr="00A61860">
              <w:rPr>
                <w:sz w:val="24"/>
              </w:rPr>
              <w:t>1 352,9</w:t>
            </w:r>
          </w:p>
        </w:tc>
      </w:tr>
      <w:tr w:rsidR="00D74CBC" w:rsidRPr="00A61860" w:rsidTr="002D09E3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A61860" w:rsidRDefault="00D74CBC" w:rsidP="002D09E3">
            <w:pPr>
              <w:ind w:left="-93" w:right="-43"/>
              <w:jc w:val="center"/>
              <w:outlineLvl w:val="2"/>
              <w:rPr>
                <w:sz w:val="24"/>
              </w:rPr>
            </w:pPr>
            <w:r w:rsidRPr="00A61860">
              <w:rPr>
                <w:sz w:val="24"/>
              </w:rPr>
              <w:t>15 0 00 SP040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A61860" w:rsidRDefault="00D74CBC" w:rsidP="002D09E3">
            <w:pPr>
              <w:jc w:val="center"/>
              <w:outlineLvl w:val="2"/>
              <w:rPr>
                <w:sz w:val="24"/>
              </w:rPr>
            </w:pPr>
            <w:r w:rsidRPr="00A61860">
              <w:rPr>
                <w:sz w:val="24"/>
              </w:rPr>
              <w:t>600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A61860" w:rsidRDefault="00D74CBC" w:rsidP="002D09E3">
            <w:pPr>
              <w:outlineLvl w:val="2"/>
              <w:rPr>
                <w:sz w:val="24"/>
              </w:rPr>
            </w:pPr>
            <w:r w:rsidRPr="00A61860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A61860" w:rsidRDefault="00D74CBC" w:rsidP="002D09E3">
            <w:pPr>
              <w:jc w:val="center"/>
              <w:outlineLvl w:val="2"/>
              <w:rPr>
                <w:sz w:val="24"/>
              </w:rPr>
            </w:pPr>
            <w:r w:rsidRPr="00A61860">
              <w:rPr>
                <w:sz w:val="24"/>
              </w:rPr>
              <w:t>1 374,8</w:t>
            </w:r>
          </w:p>
        </w:tc>
      </w:tr>
      <w:tr w:rsidR="00D74CBC" w:rsidRPr="00A61860" w:rsidTr="002D09E3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A61860" w:rsidRDefault="00D74CBC" w:rsidP="002D09E3">
            <w:pPr>
              <w:ind w:left="-93" w:right="-43"/>
              <w:jc w:val="center"/>
              <w:outlineLvl w:val="2"/>
              <w:rPr>
                <w:sz w:val="24"/>
              </w:rPr>
            </w:pPr>
            <w:r w:rsidRPr="00A61860">
              <w:rPr>
                <w:sz w:val="24"/>
              </w:rPr>
              <w:t>15 0 00 SP040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A61860" w:rsidRDefault="00D74CBC" w:rsidP="002D09E3">
            <w:pPr>
              <w:jc w:val="center"/>
              <w:outlineLvl w:val="2"/>
              <w:rPr>
                <w:sz w:val="24"/>
              </w:rPr>
            </w:pPr>
            <w:r w:rsidRPr="00A61860">
              <w:rPr>
                <w:sz w:val="24"/>
              </w:rPr>
              <w:t>800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A61860" w:rsidRDefault="00D74CBC" w:rsidP="002D09E3">
            <w:pPr>
              <w:outlineLvl w:val="2"/>
              <w:rPr>
                <w:sz w:val="24"/>
              </w:rPr>
            </w:pPr>
            <w:r w:rsidRPr="00A61860">
              <w:rPr>
                <w:sz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A61860" w:rsidRDefault="00D74CBC" w:rsidP="002D09E3">
            <w:pPr>
              <w:jc w:val="center"/>
              <w:outlineLvl w:val="2"/>
              <w:rPr>
                <w:sz w:val="24"/>
              </w:rPr>
            </w:pPr>
            <w:r w:rsidRPr="00A61860">
              <w:rPr>
                <w:sz w:val="24"/>
              </w:rPr>
              <w:t>-13 929,3</w:t>
            </w:r>
          </w:p>
        </w:tc>
      </w:tr>
      <w:tr w:rsidR="00D74CBC" w:rsidRPr="00A61860" w:rsidTr="002D09E3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A61860" w:rsidRDefault="00D74CBC" w:rsidP="002D09E3">
            <w:pPr>
              <w:ind w:left="-93" w:right="-43"/>
              <w:jc w:val="center"/>
              <w:outlineLvl w:val="2"/>
              <w:rPr>
                <w:b/>
                <w:bCs/>
                <w:sz w:val="24"/>
              </w:rPr>
            </w:pPr>
            <w:r w:rsidRPr="00A61860">
              <w:rPr>
                <w:b/>
                <w:bCs/>
                <w:sz w:val="24"/>
              </w:rPr>
              <w:t>17 0 00 00000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A61860" w:rsidRDefault="00D74CBC" w:rsidP="002D09E3">
            <w:pPr>
              <w:jc w:val="center"/>
              <w:outlineLvl w:val="2"/>
              <w:rPr>
                <w:b/>
                <w:bCs/>
                <w:sz w:val="24"/>
              </w:rPr>
            </w:pPr>
            <w:r w:rsidRPr="00A61860">
              <w:rPr>
                <w:b/>
                <w:bCs/>
                <w:sz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A61860" w:rsidRDefault="00D74CBC" w:rsidP="002D09E3">
            <w:pPr>
              <w:outlineLvl w:val="2"/>
              <w:rPr>
                <w:b/>
                <w:bCs/>
                <w:sz w:val="24"/>
              </w:rPr>
            </w:pPr>
            <w:r w:rsidRPr="00A61860">
              <w:rPr>
                <w:b/>
                <w:bCs/>
                <w:sz w:val="24"/>
              </w:rPr>
              <w:t>Муниципальная программа "Градостроительная деятельность в Александровском муниципальном округе"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A61860" w:rsidRDefault="00D74CBC" w:rsidP="002D09E3">
            <w:pPr>
              <w:jc w:val="center"/>
              <w:outlineLvl w:val="2"/>
              <w:rPr>
                <w:b/>
                <w:bCs/>
                <w:sz w:val="24"/>
              </w:rPr>
            </w:pPr>
            <w:r w:rsidRPr="00A61860">
              <w:rPr>
                <w:b/>
                <w:bCs/>
                <w:sz w:val="24"/>
              </w:rPr>
              <w:t>-300,0</w:t>
            </w:r>
          </w:p>
        </w:tc>
      </w:tr>
      <w:tr w:rsidR="00D74CBC" w:rsidRPr="00A61860" w:rsidTr="002D09E3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A61860" w:rsidRDefault="00D74CBC" w:rsidP="002D09E3">
            <w:pPr>
              <w:ind w:left="-93" w:right="-43"/>
              <w:jc w:val="center"/>
              <w:outlineLvl w:val="2"/>
              <w:rPr>
                <w:sz w:val="24"/>
              </w:rPr>
            </w:pPr>
            <w:r w:rsidRPr="00A61860">
              <w:rPr>
                <w:sz w:val="24"/>
              </w:rPr>
              <w:t>17 1 00 00000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A61860" w:rsidRDefault="00D74CBC" w:rsidP="002D09E3">
            <w:pPr>
              <w:jc w:val="center"/>
              <w:outlineLvl w:val="2"/>
              <w:rPr>
                <w:sz w:val="24"/>
              </w:rPr>
            </w:pPr>
            <w:r w:rsidRPr="00A61860">
              <w:rPr>
                <w:sz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A61860" w:rsidRDefault="00D74CBC" w:rsidP="002D09E3">
            <w:pPr>
              <w:outlineLvl w:val="2"/>
              <w:rPr>
                <w:sz w:val="24"/>
              </w:rPr>
            </w:pPr>
            <w:r w:rsidRPr="00A61860">
              <w:rPr>
                <w:sz w:val="24"/>
              </w:rPr>
              <w:t>Подпрограмма "Градостроительная деятельность в Александровском муниципальном округе"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A61860" w:rsidRDefault="00D74CBC" w:rsidP="002D09E3">
            <w:pPr>
              <w:jc w:val="center"/>
              <w:outlineLvl w:val="2"/>
              <w:rPr>
                <w:sz w:val="24"/>
              </w:rPr>
            </w:pPr>
            <w:r w:rsidRPr="00A61860">
              <w:rPr>
                <w:sz w:val="24"/>
              </w:rPr>
              <w:t>-300,0</w:t>
            </w:r>
          </w:p>
        </w:tc>
      </w:tr>
      <w:tr w:rsidR="00D74CBC" w:rsidRPr="00A61860" w:rsidTr="002D09E3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A61860" w:rsidRDefault="00D74CBC" w:rsidP="002D09E3">
            <w:pPr>
              <w:ind w:left="-93" w:right="-43"/>
              <w:jc w:val="center"/>
              <w:outlineLvl w:val="2"/>
              <w:rPr>
                <w:sz w:val="24"/>
              </w:rPr>
            </w:pPr>
            <w:r w:rsidRPr="00A61860">
              <w:rPr>
                <w:sz w:val="24"/>
              </w:rPr>
              <w:t>17 1 01 00000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A61860" w:rsidRDefault="00D74CBC" w:rsidP="002D09E3">
            <w:pPr>
              <w:jc w:val="center"/>
              <w:outlineLvl w:val="2"/>
              <w:rPr>
                <w:sz w:val="24"/>
              </w:rPr>
            </w:pPr>
            <w:r w:rsidRPr="00A61860">
              <w:rPr>
                <w:sz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A61860" w:rsidRDefault="00D74CBC" w:rsidP="002D09E3">
            <w:pPr>
              <w:outlineLvl w:val="2"/>
              <w:rPr>
                <w:sz w:val="24"/>
              </w:rPr>
            </w:pPr>
            <w:r w:rsidRPr="00A61860">
              <w:rPr>
                <w:sz w:val="24"/>
              </w:rPr>
              <w:t>Основное мероприятие "Обеспечение транспортного сообщения между населенными пунктами с созданием безопасных условий для круглогодичных грузовых и пассажирских перевозок"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A61860" w:rsidRDefault="00D74CBC" w:rsidP="002D09E3">
            <w:pPr>
              <w:jc w:val="center"/>
              <w:outlineLvl w:val="2"/>
              <w:rPr>
                <w:sz w:val="24"/>
              </w:rPr>
            </w:pPr>
            <w:r w:rsidRPr="00A61860">
              <w:rPr>
                <w:sz w:val="24"/>
              </w:rPr>
              <w:t>-300,0</w:t>
            </w:r>
          </w:p>
        </w:tc>
      </w:tr>
      <w:tr w:rsidR="00D74CBC" w:rsidRPr="00A61860" w:rsidTr="002D09E3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A61860" w:rsidRDefault="00D74CBC" w:rsidP="002D09E3">
            <w:pPr>
              <w:ind w:left="-93" w:right="-43"/>
              <w:jc w:val="center"/>
              <w:outlineLvl w:val="2"/>
              <w:rPr>
                <w:sz w:val="24"/>
              </w:rPr>
            </w:pPr>
            <w:r w:rsidRPr="00A61860">
              <w:rPr>
                <w:sz w:val="24"/>
              </w:rPr>
              <w:lastRenderedPageBreak/>
              <w:t>17 1 01 00020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A61860" w:rsidRDefault="00D74CBC" w:rsidP="002D09E3">
            <w:pPr>
              <w:jc w:val="center"/>
              <w:outlineLvl w:val="2"/>
              <w:rPr>
                <w:sz w:val="24"/>
              </w:rPr>
            </w:pPr>
            <w:r w:rsidRPr="00A61860">
              <w:rPr>
                <w:sz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A61860" w:rsidRDefault="00D74CBC" w:rsidP="002D09E3">
            <w:pPr>
              <w:outlineLvl w:val="2"/>
              <w:rPr>
                <w:sz w:val="24"/>
              </w:rPr>
            </w:pPr>
            <w:r w:rsidRPr="00A61860">
              <w:rPr>
                <w:sz w:val="24"/>
              </w:rPr>
              <w:t>Разработка Программы комплексного развития транспортной инфраструктуры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A61860" w:rsidRDefault="00D74CBC" w:rsidP="002D09E3">
            <w:pPr>
              <w:jc w:val="center"/>
              <w:outlineLvl w:val="2"/>
              <w:rPr>
                <w:sz w:val="24"/>
              </w:rPr>
            </w:pPr>
            <w:r w:rsidRPr="00A61860">
              <w:rPr>
                <w:sz w:val="24"/>
              </w:rPr>
              <w:t>-300,0</w:t>
            </w:r>
          </w:p>
        </w:tc>
      </w:tr>
      <w:tr w:rsidR="00D74CBC" w:rsidRPr="00A61860" w:rsidTr="002D09E3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A61860" w:rsidRDefault="00D74CBC" w:rsidP="002D09E3">
            <w:pPr>
              <w:ind w:left="-93" w:right="-43"/>
              <w:jc w:val="center"/>
              <w:outlineLvl w:val="2"/>
              <w:rPr>
                <w:sz w:val="24"/>
              </w:rPr>
            </w:pPr>
            <w:r w:rsidRPr="00A61860">
              <w:rPr>
                <w:sz w:val="24"/>
              </w:rPr>
              <w:t>17 1 01 00020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A61860" w:rsidRDefault="00D74CBC" w:rsidP="002D09E3">
            <w:pPr>
              <w:jc w:val="center"/>
              <w:outlineLvl w:val="2"/>
              <w:rPr>
                <w:sz w:val="24"/>
              </w:rPr>
            </w:pPr>
            <w:r w:rsidRPr="00A61860">
              <w:rPr>
                <w:sz w:val="24"/>
              </w:rPr>
              <w:t>200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A61860" w:rsidRDefault="00D74CBC" w:rsidP="002D09E3">
            <w:pPr>
              <w:outlineLvl w:val="2"/>
              <w:rPr>
                <w:sz w:val="24"/>
              </w:rPr>
            </w:pPr>
            <w:r w:rsidRPr="00A61860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A61860" w:rsidRDefault="00D74CBC" w:rsidP="002D09E3">
            <w:pPr>
              <w:jc w:val="center"/>
              <w:outlineLvl w:val="2"/>
              <w:rPr>
                <w:sz w:val="24"/>
              </w:rPr>
            </w:pPr>
            <w:r w:rsidRPr="00A61860">
              <w:rPr>
                <w:sz w:val="24"/>
              </w:rPr>
              <w:t>-300,0</w:t>
            </w:r>
          </w:p>
        </w:tc>
      </w:tr>
      <w:tr w:rsidR="00D74CBC" w:rsidRPr="00A61860" w:rsidTr="002D09E3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A61860" w:rsidRDefault="00D74CBC" w:rsidP="002D09E3">
            <w:pPr>
              <w:ind w:left="-93" w:right="-43"/>
              <w:jc w:val="center"/>
              <w:outlineLvl w:val="2"/>
              <w:rPr>
                <w:b/>
                <w:bCs/>
                <w:sz w:val="24"/>
              </w:rPr>
            </w:pPr>
            <w:r w:rsidRPr="00A61860">
              <w:rPr>
                <w:b/>
                <w:bCs/>
                <w:sz w:val="24"/>
              </w:rPr>
              <w:t>90 0 00 00000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A61860" w:rsidRDefault="00D74CBC" w:rsidP="002D09E3">
            <w:pPr>
              <w:jc w:val="center"/>
              <w:outlineLvl w:val="2"/>
              <w:rPr>
                <w:b/>
                <w:bCs/>
                <w:sz w:val="24"/>
              </w:rPr>
            </w:pPr>
            <w:r w:rsidRPr="00A61860">
              <w:rPr>
                <w:b/>
                <w:bCs/>
                <w:sz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A61860" w:rsidRDefault="00D74CBC" w:rsidP="002D09E3">
            <w:pPr>
              <w:outlineLvl w:val="2"/>
              <w:rPr>
                <w:b/>
                <w:bCs/>
                <w:sz w:val="24"/>
              </w:rPr>
            </w:pPr>
            <w:r w:rsidRPr="00A61860">
              <w:rPr>
                <w:b/>
                <w:bCs/>
                <w:sz w:val="24"/>
              </w:rPr>
              <w:t>Непрограммные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A61860" w:rsidRDefault="00D74CBC" w:rsidP="002D09E3">
            <w:pPr>
              <w:jc w:val="center"/>
              <w:outlineLvl w:val="2"/>
              <w:rPr>
                <w:b/>
                <w:bCs/>
                <w:sz w:val="24"/>
              </w:rPr>
            </w:pPr>
            <w:r w:rsidRPr="00A61860">
              <w:rPr>
                <w:b/>
                <w:bCs/>
                <w:sz w:val="24"/>
              </w:rPr>
              <w:t>17 914,0</w:t>
            </w:r>
          </w:p>
        </w:tc>
      </w:tr>
      <w:tr w:rsidR="00D74CBC" w:rsidRPr="00A61860" w:rsidTr="002D09E3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A61860" w:rsidRDefault="00D74CBC" w:rsidP="002D09E3">
            <w:pPr>
              <w:ind w:left="-93" w:right="-43"/>
              <w:jc w:val="center"/>
              <w:outlineLvl w:val="2"/>
              <w:rPr>
                <w:sz w:val="24"/>
              </w:rPr>
            </w:pPr>
            <w:r w:rsidRPr="00A61860">
              <w:rPr>
                <w:sz w:val="24"/>
              </w:rPr>
              <w:t>94 0 00 00000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CBC" w:rsidRPr="00A61860" w:rsidRDefault="00D74CBC" w:rsidP="002D09E3">
            <w:pPr>
              <w:jc w:val="center"/>
              <w:outlineLvl w:val="2"/>
              <w:rPr>
                <w:sz w:val="24"/>
              </w:rPr>
            </w:pPr>
            <w:r w:rsidRPr="00A61860">
              <w:rPr>
                <w:sz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A61860" w:rsidRDefault="00D74CBC" w:rsidP="002D09E3">
            <w:pPr>
              <w:outlineLvl w:val="2"/>
              <w:rPr>
                <w:sz w:val="24"/>
              </w:rPr>
            </w:pPr>
            <w:r w:rsidRPr="00A61860">
              <w:rPr>
                <w:sz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A61860" w:rsidRDefault="00D74CBC" w:rsidP="002D09E3">
            <w:pPr>
              <w:jc w:val="center"/>
              <w:outlineLvl w:val="2"/>
              <w:rPr>
                <w:sz w:val="24"/>
              </w:rPr>
            </w:pPr>
            <w:r w:rsidRPr="00A61860">
              <w:rPr>
                <w:sz w:val="24"/>
              </w:rPr>
              <w:t>17 914,0</w:t>
            </w:r>
          </w:p>
        </w:tc>
      </w:tr>
      <w:tr w:rsidR="00D74CBC" w:rsidRPr="00A61860" w:rsidTr="002D09E3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A61860" w:rsidRDefault="00D74CBC" w:rsidP="002D09E3">
            <w:pPr>
              <w:ind w:left="-93" w:right="-43"/>
              <w:jc w:val="center"/>
              <w:outlineLvl w:val="2"/>
              <w:rPr>
                <w:sz w:val="24"/>
              </w:rPr>
            </w:pPr>
            <w:r w:rsidRPr="00A61860">
              <w:rPr>
                <w:sz w:val="24"/>
              </w:rPr>
              <w:t>94 0 00 00030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A61860" w:rsidRDefault="00D74CBC" w:rsidP="002D09E3">
            <w:pPr>
              <w:jc w:val="center"/>
              <w:outlineLvl w:val="2"/>
              <w:rPr>
                <w:sz w:val="24"/>
              </w:rPr>
            </w:pPr>
            <w:r w:rsidRPr="00A61860">
              <w:rPr>
                <w:sz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A61860" w:rsidRDefault="00D74CBC" w:rsidP="002D09E3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Задаток для участия в торгах </w:t>
            </w:r>
            <w:r w:rsidRPr="00A61860">
              <w:rPr>
                <w:sz w:val="24"/>
              </w:rPr>
              <w:t xml:space="preserve">в виде конкурса </w:t>
            </w:r>
            <w:r>
              <w:rPr>
                <w:sz w:val="24"/>
              </w:rPr>
              <w:t>по продаже имуществ</w:t>
            </w:r>
            <w:proofErr w:type="gramStart"/>
            <w:r>
              <w:rPr>
                <w:sz w:val="24"/>
              </w:rPr>
              <w:t>а ООО</w:t>
            </w:r>
            <w:proofErr w:type="gramEnd"/>
            <w:r>
              <w:rPr>
                <w:sz w:val="24"/>
              </w:rPr>
              <w:t xml:space="preserve"> "АМЗ-</w:t>
            </w:r>
            <w:proofErr w:type="spellStart"/>
            <w:r w:rsidRPr="00A61860">
              <w:rPr>
                <w:sz w:val="24"/>
              </w:rPr>
              <w:t>Теплоэнерго</w:t>
            </w:r>
            <w:proofErr w:type="spellEnd"/>
            <w:r w:rsidRPr="00A61860">
              <w:rPr>
                <w:sz w:val="24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A61860" w:rsidRDefault="00D74CBC" w:rsidP="002D09E3">
            <w:pPr>
              <w:jc w:val="center"/>
              <w:outlineLvl w:val="2"/>
              <w:rPr>
                <w:sz w:val="24"/>
              </w:rPr>
            </w:pPr>
            <w:r w:rsidRPr="00A61860">
              <w:rPr>
                <w:sz w:val="24"/>
              </w:rPr>
              <w:t>17 914,0</w:t>
            </w:r>
          </w:p>
        </w:tc>
      </w:tr>
      <w:tr w:rsidR="00D74CBC" w:rsidRPr="00A61860" w:rsidTr="002D09E3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A61860" w:rsidRDefault="00D74CBC" w:rsidP="002D09E3">
            <w:pPr>
              <w:ind w:left="-93" w:right="-43"/>
              <w:jc w:val="center"/>
              <w:outlineLvl w:val="2"/>
              <w:rPr>
                <w:sz w:val="24"/>
              </w:rPr>
            </w:pPr>
            <w:r w:rsidRPr="00A61860">
              <w:rPr>
                <w:sz w:val="24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A61860" w:rsidRDefault="00D74CBC" w:rsidP="002D09E3">
            <w:pPr>
              <w:jc w:val="center"/>
              <w:outlineLvl w:val="2"/>
              <w:rPr>
                <w:sz w:val="24"/>
              </w:rPr>
            </w:pPr>
            <w:r w:rsidRPr="00A61860">
              <w:rPr>
                <w:sz w:val="24"/>
              </w:rPr>
              <w:t>800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A61860" w:rsidRDefault="00D74CBC" w:rsidP="002D09E3">
            <w:pPr>
              <w:outlineLvl w:val="2"/>
              <w:rPr>
                <w:sz w:val="24"/>
              </w:rPr>
            </w:pPr>
            <w:r w:rsidRPr="00A61860">
              <w:rPr>
                <w:sz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A61860" w:rsidRDefault="00D74CBC" w:rsidP="002D09E3">
            <w:pPr>
              <w:jc w:val="center"/>
              <w:outlineLvl w:val="2"/>
              <w:rPr>
                <w:sz w:val="24"/>
              </w:rPr>
            </w:pPr>
            <w:r w:rsidRPr="00A61860">
              <w:rPr>
                <w:sz w:val="24"/>
              </w:rPr>
              <w:t>17 914,0</w:t>
            </w:r>
          </w:p>
        </w:tc>
      </w:tr>
      <w:tr w:rsidR="00D74CBC" w:rsidRPr="00A61860" w:rsidTr="002D09E3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A61860" w:rsidRDefault="00D74CBC" w:rsidP="002D09E3">
            <w:pPr>
              <w:jc w:val="center"/>
              <w:outlineLvl w:val="2"/>
              <w:rPr>
                <w:b/>
                <w:bCs/>
                <w:sz w:val="24"/>
              </w:rPr>
            </w:pPr>
            <w:r w:rsidRPr="00A61860">
              <w:rPr>
                <w:b/>
                <w:bCs/>
                <w:sz w:val="24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A61860" w:rsidRDefault="00D74CBC" w:rsidP="002D09E3">
            <w:pPr>
              <w:jc w:val="center"/>
              <w:outlineLvl w:val="2"/>
              <w:rPr>
                <w:b/>
                <w:bCs/>
                <w:sz w:val="24"/>
              </w:rPr>
            </w:pPr>
            <w:r w:rsidRPr="00A61860">
              <w:rPr>
                <w:b/>
                <w:bCs/>
                <w:sz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74CBC" w:rsidRPr="00A61860" w:rsidRDefault="00D74CBC" w:rsidP="002D09E3">
            <w:pPr>
              <w:outlineLvl w:val="2"/>
              <w:rPr>
                <w:b/>
                <w:bCs/>
                <w:sz w:val="24"/>
              </w:rPr>
            </w:pPr>
            <w:r w:rsidRPr="00A61860">
              <w:rPr>
                <w:b/>
                <w:bCs/>
                <w:sz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74CBC" w:rsidRPr="00A61860" w:rsidRDefault="00D74CBC" w:rsidP="002D09E3">
            <w:pPr>
              <w:jc w:val="center"/>
              <w:outlineLvl w:val="2"/>
              <w:rPr>
                <w:b/>
                <w:bCs/>
                <w:sz w:val="24"/>
              </w:rPr>
            </w:pPr>
            <w:r w:rsidRPr="00A61860">
              <w:rPr>
                <w:b/>
                <w:bCs/>
                <w:sz w:val="24"/>
              </w:rPr>
              <w:t>20 098,0</w:t>
            </w:r>
          </w:p>
        </w:tc>
      </w:tr>
    </w:tbl>
    <w:p w:rsidR="00D74CBC" w:rsidRDefault="00D74CBC" w:rsidP="00D74CBC">
      <w:pPr>
        <w:rPr>
          <w:sz w:val="16"/>
          <w:szCs w:val="16"/>
        </w:rPr>
      </w:pPr>
    </w:p>
    <w:p w:rsidR="00D74CBC" w:rsidRDefault="00D74CBC" w:rsidP="00F5332F">
      <w:pPr>
        <w:rPr>
          <w:bCs/>
        </w:rPr>
      </w:pPr>
    </w:p>
    <w:p w:rsidR="00D74CBC" w:rsidRDefault="00D74CBC" w:rsidP="00F5332F">
      <w:pPr>
        <w:rPr>
          <w:bCs/>
        </w:rPr>
      </w:pPr>
    </w:p>
    <w:p w:rsidR="00D74CBC" w:rsidRDefault="00D74CBC" w:rsidP="00F5332F">
      <w:pPr>
        <w:rPr>
          <w:bCs/>
        </w:rPr>
      </w:pPr>
    </w:p>
    <w:p w:rsidR="00D74CBC" w:rsidRDefault="00D74CBC" w:rsidP="00F5332F">
      <w:pPr>
        <w:rPr>
          <w:bCs/>
        </w:rPr>
      </w:pPr>
    </w:p>
    <w:p w:rsidR="00D74CBC" w:rsidRDefault="00D74CBC" w:rsidP="00F5332F">
      <w:pPr>
        <w:rPr>
          <w:bCs/>
        </w:rPr>
      </w:pPr>
    </w:p>
    <w:p w:rsidR="00D74CBC" w:rsidRDefault="00D74CBC" w:rsidP="00F5332F">
      <w:pPr>
        <w:rPr>
          <w:bCs/>
        </w:rPr>
      </w:pPr>
    </w:p>
    <w:p w:rsidR="00D74CBC" w:rsidRDefault="00D74CBC" w:rsidP="00F5332F">
      <w:pPr>
        <w:rPr>
          <w:bCs/>
        </w:rPr>
      </w:pPr>
    </w:p>
    <w:p w:rsidR="00D74CBC" w:rsidRDefault="00D74CBC" w:rsidP="00F5332F">
      <w:pPr>
        <w:rPr>
          <w:bCs/>
        </w:rPr>
      </w:pPr>
    </w:p>
    <w:p w:rsidR="00D74CBC" w:rsidRDefault="00D74CBC" w:rsidP="00F5332F">
      <w:pPr>
        <w:rPr>
          <w:bCs/>
        </w:rPr>
      </w:pPr>
    </w:p>
    <w:p w:rsidR="00D74CBC" w:rsidRDefault="00D74CBC" w:rsidP="00F5332F">
      <w:pPr>
        <w:rPr>
          <w:bCs/>
        </w:rPr>
      </w:pPr>
    </w:p>
    <w:p w:rsidR="00D74CBC" w:rsidRDefault="00D74CBC" w:rsidP="00F5332F">
      <w:pPr>
        <w:rPr>
          <w:bCs/>
        </w:rPr>
      </w:pPr>
    </w:p>
    <w:p w:rsidR="00D74CBC" w:rsidRDefault="00D74CBC" w:rsidP="00F5332F">
      <w:pPr>
        <w:rPr>
          <w:bCs/>
        </w:rPr>
      </w:pPr>
    </w:p>
    <w:p w:rsidR="00D74CBC" w:rsidRDefault="00D74CBC" w:rsidP="00F5332F">
      <w:pPr>
        <w:rPr>
          <w:bCs/>
        </w:rPr>
      </w:pPr>
    </w:p>
    <w:p w:rsidR="00D74CBC" w:rsidRDefault="00D74CBC" w:rsidP="00F5332F">
      <w:pPr>
        <w:rPr>
          <w:bCs/>
        </w:rPr>
      </w:pPr>
    </w:p>
    <w:p w:rsidR="00D74CBC" w:rsidRDefault="00D74CBC" w:rsidP="00F5332F">
      <w:pPr>
        <w:rPr>
          <w:bCs/>
        </w:rPr>
      </w:pPr>
    </w:p>
    <w:p w:rsidR="00D74CBC" w:rsidRDefault="00D74CBC" w:rsidP="00F5332F">
      <w:pPr>
        <w:rPr>
          <w:bCs/>
        </w:rPr>
      </w:pPr>
    </w:p>
    <w:p w:rsidR="00D74CBC" w:rsidRDefault="00D74CBC" w:rsidP="00F5332F">
      <w:pPr>
        <w:rPr>
          <w:bCs/>
        </w:rPr>
      </w:pPr>
    </w:p>
    <w:p w:rsidR="00D74CBC" w:rsidRDefault="00D74CBC" w:rsidP="00F5332F">
      <w:pPr>
        <w:rPr>
          <w:bCs/>
        </w:rPr>
      </w:pPr>
    </w:p>
    <w:p w:rsidR="00D74CBC" w:rsidRDefault="00D74CBC" w:rsidP="00F5332F">
      <w:pPr>
        <w:rPr>
          <w:bCs/>
        </w:rPr>
      </w:pPr>
    </w:p>
    <w:p w:rsidR="00D74CBC" w:rsidRDefault="00D74CBC" w:rsidP="00F5332F">
      <w:pPr>
        <w:rPr>
          <w:bCs/>
        </w:rPr>
      </w:pPr>
    </w:p>
    <w:p w:rsidR="00D74CBC" w:rsidRDefault="00D74CBC" w:rsidP="00F5332F">
      <w:pPr>
        <w:rPr>
          <w:bCs/>
        </w:rPr>
      </w:pPr>
    </w:p>
    <w:p w:rsidR="00D74CBC" w:rsidRDefault="00D74CBC" w:rsidP="00F5332F">
      <w:pPr>
        <w:rPr>
          <w:bCs/>
        </w:rPr>
      </w:pPr>
    </w:p>
    <w:p w:rsidR="00D74CBC" w:rsidRDefault="00D74CBC" w:rsidP="00F5332F">
      <w:pPr>
        <w:rPr>
          <w:bCs/>
        </w:rPr>
      </w:pPr>
    </w:p>
    <w:p w:rsidR="00D74CBC" w:rsidRDefault="00D74CBC" w:rsidP="00F5332F">
      <w:pPr>
        <w:rPr>
          <w:bCs/>
        </w:rPr>
      </w:pPr>
    </w:p>
    <w:p w:rsidR="00D74CBC" w:rsidRDefault="00D74CBC" w:rsidP="00F5332F">
      <w:pPr>
        <w:rPr>
          <w:bCs/>
        </w:rPr>
      </w:pPr>
    </w:p>
    <w:p w:rsidR="00D74CBC" w:rsidRDefault="00D74CBC" w:rsidP="00F5332F">
      <w:pPr>
        <w:rPr>
          <w:bCs/>
        </w:rPr>
      </w:pPr>
    </w:p>
    <w:p w:rsidR="00D74CBC" w:rsidRDefault="00D74CBC" w:rsidP="00F5332F">
      <w:pPr>
        <w:rPr>
          <w:bCs/>
        </w:rPr>
      </w:pPr>
    </w:p>
    <w:p w:rsidR="00D74CBC" w:rsidRDefault="00D74CBC" w:rsidP="00F5332F">
      <w:pPr>
        <w:rPr>
          <w:bCs/>
        </w:rPr>
      </w:pPr>
    </w:p>
    <w:p w:rsidR="00D74CBC" w:rsidRDefault="00D74CBC" w:rsidP="00F5332F">
      <w:pPr>
        <w:rPr>
          <w:bCs/>
        </w:rPr>
      </w:pPr>
    </w:p>
    <w:p w:rsidR="00D74CBC" w:rsidRDefault="00D74CBC" w:rsidP="00F5332F">
      <w:pPr>
        <w:rPr>
          <w:bCs/>
        </w:rPr>
      </w:pPr>
    </w:p>
    <w:p w:rsidR="00D74CBC" w:rsidRDefault="00D74CBC" w:rsidP="00F5332F">
      <w:pPr>
        <w:rPr>
          <w:bCs/>
        </w:rPr>
      </w:pPr>
    </w:p>
    <w:p w:rsidR="00D74CBC" w:rsidRDefault="00D74CBC" w:rsidP="00F5332F">
      <w:pPr>
        <w:rPr>
          <w:bCs/>
        </w:rPr>
      </w:pPr>
    </w:p>
    <w:p w:rsidR="00D74CBC" w:rsidRDefault="00D74CBC" w:rsidP="00F5332F">
      <w:pPr>
        <w:rPr>
          <w:bCs/>
        </w:rPr>
      </w:pPr>
    </w:p>
    <w:p w:rsidR="00D74CBC" w:rsidRDefault="00D74CBC" w:rsidP="00F5332F">
      <w:pPr>
        <w:rPr>
          <w:bCs/>
        </w:rPr>
      </w:pPr>
    </w:p>
    <w:p w:rsidR="00D74CBC" w:rsidRDefault="00D74CBC" w:rsidP="00F5332F">
      <w:pPr>
        <w:rPr>
          <w:bCs/>
        </w:rPr>
      </w:pPr>
    </w:p>
    <w:p w:rsidR="00D74CBC" w:rsidRPr="00512FA6" w:rsidRDefault="00D74CBC" w:rsidP="00D74CBC">
      <w:pPr>
        <w:tabs>
          <w:tab w:val="left" w:pos="5812"/>
        </w:tabs>
        <w:ind w:left="5387"/>
        <w:rPr>
          <w:sz w:val="24"/>
        </w:rPr>
      </w:pPr>
      <w:r w:rsidRPr="00512FA6">
        <w:rPr>
          <w:sz w:val="24"/>
        </w:rPr>
        <w:lastRenderedPageBreak/>
        <w:t>Приложение</w:t>
      </w:r>
      <w:r>
        <w:rPr>
          <w:sz w:val="24"/>
        </w:rPr>
        <w:t xml:space="preserve"> 4</w:t>
      </w:r>
    </w:p>
    <w:p w:rsidR="00D74CBC" w:rsidRDefault="00D74CBC" w:rsidP="00D74CBC">
      <w:pPr>
        <w:tabs>
          <w:tab w:val="left" w:pos="5812"/>
        </w:tabs>
        <w:ind w:left="5387"/>
        <w:rPr>
          <w:sz w:val="24"/>
        </w:rPr>
      </w:pPr>
      <w:r w:rsidRPr="00512FA6">
        <w:rPr>
          <w:sz w:val="24"/>
        </w:rPr>
        <w:t xml:space="preserve">к решению </w:t>
      </w:r>
      <w:r>
        <w:rPr>
          <w:sz w:val="24"/>
        </w:rPr>
        <w:t xml:space="preserve">Думы </w:t>
      </w:r>
    </w:p>
    <w:p w:rsidR="00D74CBC" w:rsidRPr="00512FA6" w:rsidRDefault="00D74CBC" w:rsidP="00D74CBC">
      <w:pPr>
        <w:tabs>
          <w:tab w:val="left" w:pos="5812"/>
        </w:tabs>
        <w:ind w:left="5387"/>
        <w:rPr>
          <w:sz w:val="24"/>
        </w:rPr>
      </w:pPr>
      <w:r>
        <w:rPr>
          <w:sz w:val="24"/>
        </w:rPr>
        <w:t>Александровского муниципального округа</w:t>
      </w:r>
    </w:p>
    <w:p w:rsidR="00D74CBC" w:rsidRDefault="00D74CBC" w:rsidP="00D74CBC">
      <w:pPr>
        <w:tabs>
          <w:tab w:val="left" w:pos="5812"/>
        </w:tabs>
        <w:ind w:left="5387"/>
        <w:rPr>
          <w:sz w:val="24"/>
        </w:rPr>
      </w:pPr>
      <w:r>
        <w:rPr>
          <w:sz w:val="24"/>
        </w:rPr>
        <w:t>от 28.05.2020</w:t>
      </w:r>
      <w:r w:rsidRPr="00512FA6">
        <w:rPr>
          <w:sz w:val="24"/>
        </w:rPr>
        <w:t xml:space="preserve"> № </w:t>
      </w:r>
      <w:r>
        <w:rPr>
          <w:sz w:val="24"/>
        </w:rPr>
        <w:t>103</w:t>
      </w:r>
    </w:p>
    <w:p w:rsidR="00D74CBC" w:rsidRDefault="00D74CBC" w:rsidP="00D74CBC">
      <w:pPr>
        <w:ind w:firstLine="5670"/>
        <w:rPr>
          <w:sz w:val="16"/>
          <w:szCs w:val="16"/>
        </w:rPr>
      </w:pPr>
    </w:p>
    <w:p w:rsidR="00D74CBC" w:rsidRDefault="00D74CBC" w:rsidP="00D74CBC">
      <w:pPr>
        <w:ind w:firstLine="5670"/>
        <w:rPr>
          <w:sz w:val="16"/>
          <w:szCs w:val="16"/>
        </w:rPr>
      </w:pPr>
    </w:p>
    <w:tbl>
      <w:tblPr>
        <w:tblW w:w="99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40"/>
        <w:gridCol w:w="628"/>
        <w:gridCol w:w="5103"/>
        <w:gridCol w:w="1312"/>
        <w:gridCol w:w="1276"/>
      </w:tblGrid>
      <w:tr w:rsidR="00D74CBC" w:rsidRPr="00F77327" w:rsidTr="002D09E3">
        <w:trPr>
          <w:trHeight w:val="1020"/>
        </w:trPr>
        <w:tc>
          <w:tcPr>
            <w:tcW w:w="99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CBC" w:rsidRPr="00F77327" w:rsidRDefault="00D74CBC" w:rsidP="002D09E3">
            <w:pPr>
              <w:jc w:val="center"/>
              <w:rPr>
                <w:b/>
                <w:bCs/>
              </w:rPr>
            </w:pPr>
            <w:r w:rsidRPr="00F77327">
              <w:rPr>
                <w:b/>
                <w:bCs/>
              </w:rPr>
              <w:t xml:space="preserve">Изменения в распределение бюджетных ассигнований по целевым статьям (муниципальным программам и непрограммным направлениям деятельности), группам </w:t>
            </w:r>
            <w:proofErr w:type="gramStart"/>
            <w:r w:rsidRPr="00F77327">
              <w:rPr>
                <w:b/>
                <w:bCs/>
              </w:rPr>
              <w:t>видов расходов классификации расходов бюджета</w:t>
            </w:r>
            <w:proofErr w:type="gramEnd"/>
            <w:r w:rsidRPr="00F77327">
              <w:rPr>
                <w:b/>
                <w:bCs/>
              </w:rPr>
              <w:t xml:space="preserve"> на 2021-2022 годы, тыс. рублей</w:t>
            </w:r>
          </w:p>
        </w:tc>
      </w:tr>
      <w:tr w:rsidR="00D74CBC" w:rsidRPr="00F77327" w:rsidTr="002D09E3">
        <w:trPr>
          <w:trHeight w:val="25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CBC" w:rsidRPr="00F77327" w:rsidRDefault="00D74CBC" w:rsidP="002D09E3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CBC" w:rsidRPr="00F77327" w:rsidRDefault="00D74CBC" w:rsidP="002D09E3">
            <w:pPr>
              <w:rPr>
                <w:sz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CBC" w:rsidRPr="00F77327" w:rsidRDefault="00D74CBC" w:rsidP="002D09E3">
            <w:pPr>
              <w:rPr>
                <w:sz w:val="24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CBC" w:rsidRPr="00F77327" w:rsidRDefault="00D74CBC" w:rsidP="002D09E3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CBC" w:rsidRPr="00F77327" w:rsidRDefault="00D74CBC" w:rsidP="002D09E3">
            <w:pPr>
              <w:rPr>
                <w:sz w:val="24"/>
              </w:rPr>
            </w:pPr>
          </w:p>
        </w:tc>
      </w:tr>
      <w:tr w:rsidR="00D74CBC" w:rsidRPr="00F77327" w:rsidTr="002D09E3">
        <w:trPr>
          <w:trHeight w:val="51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BC" w:rsidRPr="00F77327" w:rsidRDefault="00D74CBC" w:rsidP="002D09E3">
            <w:pPr>
              <w:jc w:val="center"/>
              <w:rPr>
                <w:b/>
                <w:bCs/>
                <w:sz w:val="24"/>
              </w:rPr>
            </w:pPr>
            <w:r w:rsidRPr="00F77327">
              <w:rPr>
                <w:b/>
                <w:bCs/>
                <w:sz w:val="24"/>
              </w:rPr>
              <w:t>ЦСР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BC" w:rsidRPr="00F77327" w:rsidRDefault="00D74CBC" w:rsidP="002D09E3">
            <w:pPr>
              <w:jc w:val="center"/>
              <w:rPr>
                <w:b/>
                <w:bCs/>
                <w:sz w:val="24"/>
              </w:rPr>
            </w:pPr>
            <w:r w:rsidRPr="00F77327">
              <w:rPr>
                <w:b/>
                <w:bCs/>
                <w:sz w:val="24"/>
              </w:rPr>
              <w:t>ВР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BC" w:rsidRPr="00F77327" w:rsidRDefault="00D74CBC" w:rsidP="002D09E3">
            <w:pPr>
              <w:jc w:val="center"/>
              <w:rPr>
                <w:b/>
                <w:bCs/>
                <w:sz w:val="24"/>
              </w:rPr>
            </w:pPr>
            <w:r w:rsidRPr="00F77327">
              <w:rPr>
                <w:b/>
                <w:bCs/>
                <w:sz w:val="24"/>
              </w:rPr>
              <w:t>Наименование расходов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BC" w:rsidRPr="00F77327" w:rsidRDefault="00D74CBC" w:rsidP="002D09E3">
            <w:pPr>
              <w:jc w:val="center"/>
              <w:rPr>
                <w:b/>
                <w:bCs/>
                <w:sz w:val="24"/>
              </w:rPr>
            </w:pPr>
            <w:r w:rsidRPr="00F77327">
              <w:rPr>
                <w:b/>
                <w:bCs/>
                <w:sz w:val="24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BC" w:rsidRPr="00F77327" w:rsidRDefault="00D74CBC" w:rsidP="002D09E3">
            <w:pPr>
              <w:jc w:val="center"/>
              <w:rPr>
                <w:b/>
                <w:bCs/>
                <w:sz w:val="24"/>
              </w:rPr>
            </w:pPr>
            <w:r w:rsidRPr="00F77327">
              <w:rPr>
                <w:b/>
                <w:bCs/>
                <w:sz w:val="24"/>
              </w:rPr>
              <w:t>2022 год</w:t>
            </w:r>
          </w:p>
        </w:tc>
      </w:tr>
      <w:tr w:rsidR="00D74CBC" w:rsidRPr="00F77327" w:rsidTr="002D09E3">
        <w:trPr>
          <w:trHeight w:val="31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BC" w:rsidRPr="00F77327" w:rsidRDefault="00D74CBC" w:rsidP="002D09E3">
            <w:pPr>
              <w:jc w:val="center"/>
              <w:rPr>
                <w:b/>
                <w:bCs/>
                <w:sz w:val="24"/>
              </w:rPr>
            </w:pPr>
            <w:r w:rsidRPr="00F77327">
              <w:rPr>
                <w:b/>
                <w:bCs/>
                <w:sz w:val="24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BC" w:rsidRPr="00F77327" w:rsidRDefault="00D74CBC" w:rsidP="002D09E3">
            <w:pPr>
              <w:jc w:val="center"/>
              <w:rPr>
                <w:b/>
                <w:bCs/>
                <w:sz w:val="24"/>
              </w:rPr>
            </w:pPr>
            <w:r w:rsidRPr="00F77327">
              <w:rPr>
                <w:b/>
                <w:bCs/>
                <w:sz w:val="24"/>
              </w:rPr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BC" w:rsidRPr="00F77327" w:rsidRDefault="00D74CBC" w:rsidP="002D09E3">
            <w:pPr>
              <w:ind w:left="118" w:hanging="118"/>
              <w:jc w:val="center"/>
              <w:rPr>
                <w:b/>
                <w:bCs/>
                <w:sz w:val="24"/>
              </w:rPr>
            </w:pPr>
            <w:r w:rsidRPr="00F77327">
              <w:rPr>
                <w:b/>
                <w:bCs/>
                <w:sz w:val="24"/>
              </w:rPr>
              <w:t>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BC" w:rsidRPr="00F77327" w:rsidRDefault="00D74CBC" w:rsidP="002D09E3">
            <w:pPr>
              <w:jc w:val="center"/>
              <w:rPr>
                <w:b/>
                <w:bCs/>
                <w:sz w:val="24"/>
              </w:rPr>
            </w:pPr>
            <w:r w:rsidRPr="00F77327">
              <w:rPr>
                <w:b/>
                <w:bCs/>
                <w:sz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BC" w:rsidRPr="00F77327" w:rsidRDefault="00D74CBC" w:rsidP="002D09E3">
            <w:pPr>
              <w:jc w:val="center"/>
              <w:rPr>
                <w:b/>
                <w:bCs/>
                <w:sz w:val="24"/>
              </w:rPr>
            </w:pPr>
            <w:r w:rsidRPr="00F77327">
              <w:rPr>
                <w:b/>
                <w:bCs/>
                <w:sz w:val="24"/>
              </w:rPr>
              <w:t>5</w:t>
            </w:r>
          </w:p>
        </w:tc>
      </w:tr>
      <w:tr w:rsidR="00D74CBC" w:rsidRPr="00F77327" w:rsidTr="002D09E3">
        <w:trPr>
          <w:trHeight w:val="7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BC" w:rsidRPr="00F77327" w:rsidRDefault="00D74CBC" w:rsidP="002D09E3">
            <w:pPr>
              <w:jc w:val="center"/>
              <w:rPr>
                <w:b/>
                <w:bCs/>
                <w:sz w:val="24"/>
              </w:rPr>
            </w:pPr>
            <w:r w:rsidRPr="00F77327">
              <w:rPr>
                <w:b/>
                <w:bCs/>
                <w:sz w:val="24"/>
              </w:rPr>
              <w:t>02 0 00 00000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BC" w:rsidRPr="00F77327" w:rsidRDefault="00D74CBC" w:rsidP="002D09E3">
            <w:pPr>
              <w:jc w:val="center"/>
              <w:rPr>
                <w:b/>
                <w:bCs/>
                <w:sz w:val="24"/>
              </w:rPr>
            </w:pPr>
            <w:r w:rsidRPr="00F77327">
              <w:rPr>
                <w:b/>
                <w:bCs/>
                <w:sz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CBC" w:rsidRPr="00F77327" w:rsidRDefault="00D74CBC" w:rsidP="002D09E3">
            <w:pPr>
              <w:rPr>
                <w:b/>
                <w:bCs/>
                <w:sz w:val="24"/>
              </w:rPr>
            </w:pPr>
            <w:r w:rsidRPr="00F77327">
              <w:rPr>
                <w:b/>
                <w:bCs/>
                <w:sz w:val="24"/>
              </w:rPr>
              <w:t>Муниципальная программа "Благоустройство территории Александровского муниципального округа"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BC" w:rsidRPr="00F77327" w:rsidRDefault="00D74CBC" w:rsidP="002D09E3">
            <w:pPr>
              <w:jc w:val="center"/>
              <w:rPr>
                <w:b/>
                <w:bCs/>
                <w:sz w:val="24"/>
              </w:rPr>
            </w:pPr>
            <w:r w:rsidRPr="00F77327">
              <w:rPr>
                <w:b/>
                <w:bCs/>
                <w:sz w:val="24"/>
              </w:rPr>
              <w:t>1 269,1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BC" w:rsidRPr="00F77327" w:rsidRDefault="00D74CBC" w:rsidP="002D09E3">
            <w:pPr>
              <w:jc w:val="center"/>
              <w:rPr>
                <w:b/>
                <w:bCs/>
                <w:sz w:val="24"/>
              </w:rPr>
            </w:pPr>
            <w:r w:rsidRPr="00F77327">
              <w:rPr>
                <w:b/>
                <w:bCs/>
                <w:sz w:val="24"/>
              </w:rPr>
              <w:t>0,0</w:t>
            </w:r>
          </w:p>
        </w:tc>
      </w:tr>
      <w:tr w:rsidR="00D74CBC" w:rsidRPr="00F77327" w:rsidTr="002D09E3">
        <w:trPr>
          <w:trHeight w:val="7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BC" w:rsidRPr="00F77327" w:rsidRDefault="00D74CBC" w:rsidP="002D09E3">
            <w:pPr>
              <w:jc w:val="center"/>
              <w:rPr>
                <w:sz w:val="24"/>
              </w:rPr>
            </w:pPr>
            <w:r w:rsidRPr="00F77327">
              <w:rPr>
                <w:sz w:val="24"/>
              </w:rPr>
              <w:t>02 0 01 00000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BC" w:rsidRPr="00F77327" w:rsidRDefault="00D74CBC" w:rsidP="002D09E3">
            <w:pPr>
              <w:jc w:val="center"/>
              <w:rPr>
                <w:sz w:val="24"/>
              </w:rPr>
            </w:pPr>
            <w:r w:rsidRPr="00F77327">
              <w:rPr>
                <w:sz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CBC" w:rsidRPr="00F77327" w:rsidRDefault="00D74CBC" w:rsidP="002D09E3">
            <w:pPr>
              <w:rPr>
                <w:sz w:val="24"/>
              </w:rPr>
            </w:pPr>
            <w:r w:rsidRPr="00F77327">
              <w:rPr>
                <w:sz w:val="24"/>
              </w:rPr>
              <w:t>Основное мероприятие "Обеспечение комфортного проживания на территории округа"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BC" w:rsidRPr="00F77327" w:rsidRDefault="00D74CBC" w:rsidP="002D09E3">
            <w:pPr>
              <w:jc w:val="center"/>
              <w:rPr>
                <w:sz w:val="24"/>
              </w:rPr>
            </w:pPr>
            <w:r w:rsidRPr="00F77327">
              <w:rPr>
                <w:sz w:val="24"/>
              </w:rPr>
              <w:t>1 269,1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BC" w:rsidRPr="00F77327" w:rsidRDefault="00D74CBC" w:rsidP="002D09E3">
            <w:pPr>
              <w:jc w:val="center"/>
              <w:rPr>
                <w:sz w:val="24"/>
              </w:rPr>
            </w:pPr>
            <w:r w:rsidRPr="00F77327">
              <w:rPr>
                <w:sz w:val="24"/>
              </w:rPr>
              <w:t>0,0</w:t>
            </w:r>
          </w:p>
        </w:tc>
      </w:tr>
      <w:tr w:rsidR="00D74CBC" w:rsidRPr="00F77327" w:rsidTr="002D09E3">
        <w:trPr>
          <w:trHeight w:val="33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BC" w:rsidRPr="00F77327" w:rsidRDefault="00D74CBC" w:rsidP="002D09E3">
            <w:pPr>
              <w:jc w:val="center"/>
              <w:rPr>
                <w:sz w:val="24"/>
              </w:rPr>
            </w:pPr>
            <w:r w:rsidRPr="00F77327">
              <w:rPr>
                <w:sz w:val="24"/>
              </w:rPr>
              <w:t>02 0 01 SP250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BC" w:rsidRPr="00F77327" w:rsidRDefault="00D74CBC" w:rsidP="002D09E3">
            <w:pPr>
              <w:jc w:val="center"/>
              <w:rPr>
                <w:sz w:val="24"/>
              </w:rPr>
            </w:pPr>
            <w:r w:rsidRPr="00F77327">
              <w:rPr>
                <w:sz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CBC" w:rsidRPr="00F77327" w:rsidRDefault="00D74CBC" w:rsidP="002D09E3">
            <w:pPr>
              <w:rPr>
                <w:sz w:val="24"/>
              </w:rPr>
            </w:pPr>
            <w:r w:rsidRPr="00F77327">
              <w:rPr>
                <w:sz w:val="24"/>
              </w:rPr>
              <w:t>Снос расселенных жилых домов и нежилых зданий (сооружения), расположенных на территории муниципальных образований Пермского края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BC" w:rsidRPr="00F77327" w:rsidRDefault="00D74CBC" w:rsidP="002D09E3">
            <w:pPr>
              <w:jc w:val="center"/>
              <w:rPr>
                <w:sz w:val="24"/>
              </w:rPr>
            </w:pPr>
            <w:r w:rsidRPr="00F77327">
              <w:rPr>
                <w:sz w:val="24"/>
              </w:rPr>
              <w:t>1 269,1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BC" w:rsidRPr="00F77327" w:rsidRDefault="00D74CBC" w:rsidP="002D09E3">
            <w:pPr>
              <w:jc w:val="center"/>
              <w:rPr>
                <w:sz w:val="24"/>
              </w:rPr>
            </w:pPr>
            <w:r w:rsidRPr="00F77327">
              <w:rPr>
                <w:sz w:val="24"/>
              </w:rPr>
              <w:t>0,0</w:t>
            </w:r>
          </w:p>
        </w:tc>
      </w:tr>
      <w:tr w:rsidR="00D74CBC" w:rsidRPr="00F77327" w:rsidTr="002D09E3">
        <w:trPr>
          <w:trHeight w:val="7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BC" w:rsidRPr="00F77327" w:rsidRDefault="00D74CBC" w:rsidP="002D09E3">
            <w:pPr>
              <w:jc w:val="center"/>
              <w:rPr>
                <w:sz w:val="24"/>
              </w:rPr>
            </w:pPr>
            <w:r w:rsidRPr="00F77327">
              <w:rPr>
                <w:sz w:val="24"/>
              </w:rPr>
              <w:t>02 0 01 SP250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BC" w:rsidRPr="00F77327" w:rsidRDefault="00D74CBC" w:rsidP="002D09E3">
            <w:pPr>
              <w:jc w:val="center"/>
              <w:rPr>
                <w:sz w:val="24"/>
              </w:rPr>
            </w:pPr>
            <w:r w:rsidRPr="00F77327">
              <w:rPr>
                <w:sz w:val="24"/>
              </w:rPr>
              <w:t>200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CBC" w:rsidRPr="00F77327" w:rsidRDefault="00D74CBC" w:rsidP="002D09E3">
            <w:pPr>
              <w:rPr>
                <w:sz w:val="24"/>
              </w:rPr>
            </w:pPr>
            <w:r w:rsidRPr="00F77327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BC" w:rsidRPr="00F77327" w:rsidRDefault="00D74CBC" w:rsidP="002D09E3">
            <w:pPr>
              <w:jc w:val="center"/>
              <w:rPr>
                <w:sz w:val="24"/>
              </w:rPr>
            </w:pPr>
            <w:r w:rsidRPr="00F77327">
              <w:rPr>
                <w:sz w:val="24"/>
              </w:rPr>
              <w:t>1 269,1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BC" w:rsidRPr="00F77327" w:rsidRDefault="00D74CBC" w:rsidP="002D09E3">
            <w:pPr>
              <w:jc w:val="center"/>
              <w:rPr>
                <w:sz w:val="24"/>
              </w:rPr>
            </w:pPr>
            <w:r w:rsidRPr="00F77327">
              <w:rPr>
                <w:sz w:val="24"/>
              </w:rPr>
              <w:t>0,0</w:t>
            </w:r>
          </w:p>
        </w:tc>
      </w:tr>
      <w:tr w:rsidR="00D74CBC" w:rsidRPr="00F77327" w:rsidTr="002D09E3">
        <w:trPr>
          <w:trHeight w:val="7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BC" w:rsidRPr="00F77327" w:rsidRDefault="00D74CBC" w:rsidP="002D09E3">
            <w:pPr>
              <w:jc w:val="center"/>
              <w:rPr>
                <w:b/>
                <w:bCs/>
                <w:sz w:val="24"/>
              </w:rPr>
            </w:pPr>
            <w:r w:rsidRPr="00F77327">
              <w:rPr>
                <w:b/>
                <w:bCs/>
                <w:sz w:val="24"/>
              </w:rPr>
              <w:t>07 0 00 00000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BC" w:rsidRPr="00F77327" w:rsidRDefault="00D74CBC" w:rsidP="002D09E3">
            <w:pPr>
              <w:jc w:val="center"/>
              <w:rPr>
                <w:b/>
                <w:bCs/>
                <w:sz w:val="24"/>
              </w:rPr>
            </w:pPr>
            <w:r w:rsidRPr="00F77327">
              <w:rPr>
                <w:b/>
                <w:bCs/>
                <w:sz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BC" w:rsidRPr="00F77327" w:rsidRDefault="00D74CBC" w:rsidP="002D09E3">
            <w:pPr>
              <w:rPr>
                <w:b/>
                <w:bCs/>
                <w:sz w:val="24"/>
              </w:rPr>
            </w:pPr>
            <w:r w:rsidRPr="00F77327">
              <w:rPr>
                <w:b/>
                <w:bCs/>
                <w:sz w:val="24"/>
              </w:rPr>
              <w:t>Муниципальная программа "Организация транспортного обслуживания населения Александровского муниципального округа"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BC" w:rsidRPr="00F77327" w:rsidRDefault="00D74CBC" w:rsidP="002D09E3">
            <w:pPr>
              <w:jc w:val="center"/>
              <w:rPr>
                <w:b/>
                <w:bCs/>
                <w:sz w:val="24"/>
              </w:rPr>
            </w:pPr>
            <w:r w:rsidRPr="00F77327">
              <w:rPr>
                <w:b/>
                <w:bCs/>
                <w:sz w:val="24"/>
              </w:rPr>
              <w:t>21,1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BC" w:rsidRPr="00F77327" w:rsidRDefault="00D74CBC" w:rsidP="002D09E3">
            <w:pPr>
              <w:jc w:val="center"/>
              <w:rPr>
                <w:b/>
                <w:bCs/>
                <w:sz w:val="24"/>
              </w:rPr>
            </w:pPr>
            <w:r w:rsidRPr="00F77327">
              <w:rPr>
                <w:b/>
                <w:bCs/>
                <w:sz w:val="24"/>
              </w:rPr>
              <w:t>21,1</w:t>
            </w:r>
          </w:p>
        </w:tc>
      </w:tr>
      <w:tr w:rsidR="00D74CBC" w:rsidRPr="00F77327" w:rsidTr="002D09E3">
        <w:trPr>
          <w:trHeight w:val="7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BC" w:rsidRPr="00F77327" w:rsidRDefault="00D74CBC" w:rsidP="002D09E3">
            <w:pPr>
              <w:jc w:val="center"/>
              <w:rPr>
                <w:sz w:val="24"/>
              </w:rPr>
            </w:pPr>
            <w:r w:rsidRPr="00F77327">
              <w:rPr>
                <w:sz w:val="24"/>
              </w:rPr>
              <w:t>07 0 01 00000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BC" w:rsidRPr="00F77327" w:rsidRDefault="00D74CBC" w:rsidP="002D09E3">
            <w:pPr>
              <w:jc w:val="center"/>
              <w:rPr>
                <w:sz w:val="24"/>
              </w:rPr>
            </w:pPr>
            <w:r w:rsidRPr="00F77327">
              <w:rPr>
                <w:sz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BC" w:rsidRPr="00F77327" w:rsidRDefault="00D74CBC" w:rsidP="002D09E3">
            <w:pPr>
              <w:rPr>
                <w:sz w:val="24"/>
              </w:rPr>
            </w:pPr>
            <w:r w:rsidRPr="00F77327">
              <w:rPr>
                <w:sz w:val="24"/>
              </w:rPr>
              <w:t>Основное мероприятие "Обеспечение населения услугами пассажирских перевозок"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BC" w:rsidRPr="00F77327" w:rsidRDefault="00D74CBC" w:rsidP="002D09E3">
            <w:pPr>
              <w:jc w:val="center"/>
              <w:rPr>
                <w:sz w:val="24"/>
              </w:rPr>
            </w:pPr>
            <w:r w:rsidRPr="00F77327">
              <w:rPr>
                <w:sz w:val="24"/>
              </w:rPr>
              <w:t>21,1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BC" w:rsidRPr="00F77327" w:rsidRDefault="00D74CBC" w:rsidP="002D09E3">
            <w:pPr>
              <w:jc w:val="center"/>
              <w:rPr>
                <w:sz w:val="24"/>
              </w:rPr>
            </w:pPr>
            <w:r w:rsidRPr="00F77327">
              <w:rPr>
                <w:sz w:val="24"/>
              </w:rPr>
              <w:t>21,1</w:t>
            </w:r>
          </w:p>
        </w:tc>
      </w:tr>
      <w:tr w:rsidR="00D74CBC" w:rsidRPr="00F77327" w:rsidTr="002D09E3">
        <w:trPr>
          <w:trHeight w:val="7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BC" w:rsidRPr="00F77327" w:rsidRDefault="00D74CBC" w:rsidP="002D09E3">
            <w:pPr>
              <w:jc w:val="center"/>
              <w:outlineLvl w:val="3"/>
              <w:rPr>
                <w:sz w:val="24"/>
              </w:rPr>
            </w:pPr>
            <w:r w:rsidRPr="00F77327">
              <w:rPr>
                <w:sz w:val="24"/>
              </w:rPr>
              <w:t>07 0 01 2С260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BC" w:rsidRPr="00F77327" w:rsidRDefault="00D74CBC" w:rsidP="002D09E3">
            <w:pPr>
              <w:jc w:val="center"/>
              <w:outlineLvl w:val="3"/>
              <w:rPr>
                <w:sz w:val="24"/>
              </w:rPr>
            </w:pPr>
            <w:r w:rsidRPr="00F77327">
              <w:rPr>
                <w:sz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BC" w:rsidRPr="00F77327" w:rsidRDefault="00D74CBC" w:rsidP="002D09E3">
            <w:pPr>
              <w:outlineLvl w:val="3"/>
              <w:rPr>
                <w:sz w:val="24"/>
              </w:rPr>
            </w:pPr>
            <w:r w:rsidRPr="00F77327">
              <w:rPr>
                <w:sz w:val="24"/>
              </w:rPr>
              <w:t>Возмещение хозяйствующим субъектам недополученных доходов от перевозки отдельных категорий граждан с использованием социальных проездных документов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BC" w:rsidRPr="00F77327" w:rsidRDefault="00D74CBC" w:rsidP="002D09E3">
            <w:pPr>
              <w:jc w:val="center"/>
              <w:outlineLvl w:val="3"/>
              <w:rPr>
                <w:sz w:val="24"/>
              </w:rPr>
            </w:pPr>
            <w:r w:rsidRPr="00F77327">
              <w:rPr>
                <w:sz w:val="24"/>
              </w:rPr>
              <w:t>-60,5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BC" w:rsidRPr="00F77327" w:rsidRDefault="00D74CBC" w:rsidP="002D09E3">
            <w:pPr>
              <w:jc w:val="center"/>
              <w:outlineLvl w:val="3"/>
              <w:rPr>
                <w:sz w:val="24"/>
              </w:rPr>
            </w:pPr>
            <w:r w:rsidRPr="00F77327">
              <w:rPr>
                <w:sz w:val="24"/>
              </w:rPr>
              <w:t>-60,5</w:t>
            </w:r>
          </w:p>
        </w:tc>
      </w:tr>
      <w:tr w:rsidR="00D74CBC" w:rsidRPr="00F77327" w:rsidTr="002D09E3">
        <w:trPr>
          <w:trHeight w:val="7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BC" w:rsidRPr="00F77327" w:rsidRDefault="00D74CBC" w:rsidP="002D09E3">
            <w:pPr>
              <w:jc w:val="center"/>
              <w:outlineLvl w:val="2"/>
              <w:rPr>
                <w:sz w:val="24"/>
              </w:rPr>
            </w:pPr>
            <w:r w:rsidRPr="00F77327">
              <w:rPr>
                <w:sz w:val="24"/>
              </w:rPr>
              <w:t>07 0 01 2С260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BC" w:rsidRPr="00F77327" w:rsidRDefault="00D74CBC" w:rsidP="002D09E3">
            <w:pPr>
              <w:jc w:val="center"/>
              <w:outlineLvl w:val="2"/>
              <w:rPr>
                <w:sz w:val="24"/>
              </w:rPr>
            </w:pPr>
            <w:r w:rsidRPr="00F77327">
              <w:rPr>
                <w:sz w:val="24"/>
              </w:rPr>
              <w:t>800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BC" w:rsidRPr="00F77327" w:rsidRDefault="00D74CBC" w:rsidP="002D09E3">
            <w:pPr>
              <w:outlineLvl w:val="2"/>
              <w:rPr>
                <w:sz w:val="24"/>
              </w:rPr>
            </w:pPr>
            <w:r w:rsidRPr="00F77327">
              <w:rPr>
                <w:sz w:val="24"/>
              </w:rPr>
              <w:t>Иные бюджетные ассигнования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BC" w:rsidRPr="00F77327" w:rsidRDefault="00D74CBC" w:rsidP="002D09E3">
            <w:pPr>
              <w:jc w:val="center"/>
              <w:outlineLvl w:val="2"/>
              <w:rPr>
                <w:sz w:val="24"/>
              </w:rPr>
            </w:pPr>
            <w:r w:rsidRPr="00F77327">
              <w:rPr>
                <w:sz w:val="24"/>
              </w:rPr>
              <w:t>-60,5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BC" w:rsidRPr="00F77327" w:rsidRDefault="00D74CBC" w:rsidP="002D09E3">
            <w:pPr>
              <w:jc w:val="center"/>
              <w:outlineLvl w:val="2"/>
              <w:rPr>
                <w:sz w:val="24"/>
              </w:rPr>
            </w:pPr>
            <w:r w:rsidRPr="00F77327">
              <w:rPr>
                <w:sz w:val="24"/>
              </w:rPr>
              <w:t>-60,5</w:t>
            </w:r>
          </w:p>
        </w:tc>
      </w:tr>
      <w:tr w:rsidR="00D74CBC" w:rsidRPr="00F77327" w:rsidTr="002D09E3">
        <w:trPr>
          <w:trHeight w:val="252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BC" w:rsidRPr="00F77327" w:rsidRDefault="00D74CBC" w:rsidP="002D09E3">
            <w:pPr>
              <w:jc w:val="center"/>
              <w:outlineLvl w:val="3"/>
              <w:rPr>
                <w:sz w:val="24"/>
              </w:rPr>
            </w:pPr>
            <w:r w:rsidRPr="00F77327">
              <w:rPr>
                <w:sz w:val="24"/>
              </w:rPr>
              <w:t>07 0 01 2С420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BC" w:rsidRPr="00F77327" w:rsidRDefault="00D74CBC" w:rsidP="002D09E3">
            <w:pPr>
              <w:jc w:val="center"/>
              <w:outlineLvl w:val="3"/>
              <w:rPr>
                <w:sz w:val="24"/>
              </w:rPr>
            </w:pPr>
            <w:r w:rsidRPr="00F77327">
              <w:rPr>
                <w:sz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BC" w:rsidRPr="00F77327" w:rsidRDefault="00D74CBC" w:rsidP="002D09E3">
            <w:pPr>
              <w:outlineLvl w:val="3"/>
              <w:rPr>
                <w:sz w:val="24"/>
              </w:rPr>
            </w:pPr>
            <w:r w:rsidRPr="00F77327">
              <w:rPr>
                <w:sz w:val="24"/>
              </w:rPr>
              <w:t>Возмещение затрат, связанных с организацией перевозки отдельных категорий граждан с использованием региональных электронных социальных проездных документов, а также недополученных доходов юридическим лицам, индивидуальным предпринимателям от перевозки отдельных категорий граждан с использованием электронных социальных проездных документов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BC" w:rsidRPr="00F77327" w:rsidRDefault="00D74CBC" w:rsidP="002D09E3">
            <w:pPr>
              <w:jc w:val="center"/>
              <w:outlineLvl w:val="3"/>
              <w:rPr>
                <w:sz w:val="24"/>
              </w:rPr>
            </w:pPr>
            <w:r w:rsidRPr="00F77327">
              <w:rPr>
                <w:sz w:val="24"/>
              </w:rPr>
              <w:t>81,6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BC" w:rsidRPr="00F77327" w:rsidRDefault="00D74CBC" w:rsidP="002D09E3">
            <w:pPr>
              <w:jc w:val="center"/>
              <w:outlineLvl w:val="3"/>
              <w:rPr>
                <w:sz w:val="24"/>
              </w:rPr>
            </w:pPr>
            <w:r w:rsidRPr="00F77327">
              <w:rPr>
                <w:sz w:val="24"/>
              </w:rPr>
              <w:t>81,6</w:t>
            </w:r>
          </w:p>
        </w:tc>
      </w:tr>
      <w:tr w:rsidR="00D74CBC" w:rsidRPr="00F77327" w:rsidTr="002D09E3">
        <w:trPr>
          <w:trHeight w:val="7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BC" w:rsidRPr="00F77327" w:rsidRDefault="00D74CBC" w:rsidP="002D09E3">
            <w:pPr>
              <w:jc w:val="center"/>
              <w:outlineLvl w:val="3"/>
              <w:rPr>
                <w:sz w:val="24"/>
              </w:rPr>
            </w:pPr>
            <w:r w:rsidRPr="00F77327">
              <w:rPr>
                <w:sz w:val="24"/>
              </w:rPr>
              <w:t>07 0 01 2С420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BC" w:rsidRPr="00F77327" w:rsidRDefault="00D74CBC" w:rsidP="002D09E3">
            <w:pPr>
              <w:jc w:val="center"/>
              <w:outlineLvl w:val="3"/>
              <w:rPr>
                <w:sz w:val="24"/>
              </w:rPr>
            </w:pPr>
            <w:r w:rsidRPr="00F77327">
              <w:rPr>
                <w:sz w:val="24"/>
              </w:rPr>
              <w:t>800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BC" w:rsidRPr="00F77327" w:rsidRDefault="00D74CBC" w:rsidP="002D09E3">
            <w:pPr>
              <w:outlineLvl w:val="3"/>
              <w:rPr>
                <w:sz w:val="24"/>
              </w:rPr>
            </w:pPr>
            <w:r w:rsidRPr="00F77327">
              <w:rPr>
                <w:sz w:val="24"/>
              </w:rPr>
              <w:t>Иные бюджетные ассигнования</w:t>
            </w:r>
            <w:r w:rsidRPr="00F77327"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BC" w:rsidRPr="00F77327" w:rsidRDefault="00D74CBC" w:rsidP="002D09E3">
            <w:pPr>
              <w:jc w:val="center"/>
              <w:outlineLvl w:val="3"/>
              <w:rPr>
                <w:sz w:val="24"/>
              </w:rPr>
            </w:pPr>
            <w:r w:rsidRPr="00F77327">
              <w:rPr>
                <w:sz w:val="24"/>
              </w:rPr>
              <w:t>81,6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BC" w:rsidRPr="00F77327" w:rsidRDefault="00D74CBC" w:rsidP="002D09E3">
            <w:pPr>
              <w:jc w:val="center"/>
              <w:outlineLvl w:val="3"/>
              <w:rPr>
                <w:sz w:val="24"/>
              </w:rPr>
            </w:pPr>
            <w:r w:rsidRPr="00F77327">
              <w:rPr>
                <w:sz w:val="24"/>
              </w:rPr>
              <w:t>81,6</w:t>
            </w:r>
          </w:p>
        </w:tc>
      </w:tr>
      <w:tr w:rsidR="00D74CBC" w:rsidRPr="00F77327" w:rsidTr="002D09E3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CBC" w:rsidRPr="00F77327" w:rsidRDefault="00D74CBC" w:rsidP="002D09E3">
            <w:pPr>
              <w:rPr>
                <w:sz w:val="24"/>
              </w:rPr>
            </w:pPr>
            <w:r w:rsidRPr="00F77327">
              <w:rPr>
                <w:sz w:val="24"/>
              </w:rPr>
              <w:t> 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CBC" w:rsidRPr="00F77327" w:rsidRDefault="00D74CBC" w:rsidP="002D09E3">
            <w:pPr>
              <w:rPr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BC" w:rsidRPr="00F77327" w:rsidRDefault="00D74CBC" w:rsidP="002D09E3">
            <w:pPr>
              <w:rPr>
                <w:b/>
                <w:bCs/>
                <w:sz w:val="24"/>
              </w:rPr>
            </w:pPr>
            <w:r w:rsidRPr="00F77327">
              <w:rPr>
                <w:b/>
                <w:bCs/>
                <w:sz w:val="24"/>
              </w:rPr>
              <w:t>ИТОГО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CBC" w:rsidRPr="00F77327" w:rsidRDefault="00D74CBC" w:rsidP="002D09E3">
            <w:pPr>
              <w:jc w:val="center"/>
              <w:rPr>
                <w:b/>
                <w:bCs/>
                <w:sz w:val="24"/>
              </w:rPr>
            </w:pPr>
            <w:r w:rsidRPr="00F77327">
              <w:rPr>
                <w:b/>
                <w:bCs/>
                <w:sz w:val="24"/>
              </w:rPr>
              <w:t>1 290,2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CBC" w:rsidRPr="00F77327" w:rsidRDefault="00D74CBC" w:rsidP="002D09E3">
            <w:pPr>
              <w:jc w:val="center"/>
              <w:rPr>
                <w:b/>
                <w:bCs/>
                <w:sz w:val="24"/>
              </w:rPr>
            </w:pPr>
            <w:r w:rsidRPr="00F77327">
              <w:rPr>
                <w:b/>
                <w:bCs/>
                <w:sz w:val="24"/>
              </w:rPr>
              <w:t>21,1</w:t>
            </w:r>
          </w:p>
        </w:tc>
      </w:tr>
    </w:tbl>
    <w:p w:rsidR="00D74CBC" w:rsidRDefault="00D74CBC" w:rsidP="00D74CBC">
      <w:pPr>
        <w:rPr>
          <w:sz w:val="16"/>
          <w:szCs w:val="16"/>
        </w:rPr>
      </w:pPr>
    </w:p>
    <w:p w:rsidR="00D74CBC" w:rsidRDefault="00D74CBC" w:rsidP="00F5332F">
      <w:pPr>
        <w:rPr>
          <w:bCs/>
        </w:rPr>
      </w:pPr>
    </w:p>
    <w:p w:rsidR="00D74CBC" w:rsidRDefault="00D74CBC" w:rsidP="00F5332F">
      <w:pPr>
        <w:rPr>
          <w:bCs/>
        </w:rPr>
      </w:pPr>
    </w:p>
    <w:p w:rsidR="00D74CBC" w:rsidRPr="00512FA6" w:rsidRDefault="00D74CBC" w:rsidP="00D74CBC">
      <w:pPr>
        <w:tabs>
          <w:tab w:val="left" w:pos="5812"/>
        </w:tabs>
        <w:ind w:left="5387"/>
        <w:rPr>
          <w:sz w:val="24"/>
        </w:rPr>
      </w:pPr>
      <w:r w:rsidRPr="00512FA6">
        <w:rPr>
          <w:sz w:val="24"/>
        </w:rPr>
        <w:lastRenderedPageBreak/>
        <w:t>Приложение</w:t>
      </w:r>
      <w:r>
        <w:rPr>
          <w:sz w:val="24"/>
        </w:rPr>
        <w:t xml:space="preserve"> 5</w:t>
      </w:r>
    </w:p>
    <w:p w:rsidR="00D74CBC" w:rsidRDefault="00D74CBC" w:rsidP="00D74CBC">
      <w:pPr>
        <w:tabs>
          <w:tab w:val="left" w:pos="5812"/>
        </w:tabs>
        <w:ind w:left="5387"/>
        <w:rPr>
          <w:sz w:val="24"/>
        </w:rPr>
      </w:pPr>
      <w:r w:rsidRPr="00512FA6">
        <w:rPr>
          <w:sz w:val="24"/>
        </w:rPr>
        <w:t xml:space="preserve">к решению </w:t>
      </w:r>
      <w:r>
        <w:rPr>
          <w:sz w:val="24"/>
        </w:rPr>
        <w:t xml:space="preserve">Думы </w:t>
      </w:r>
    </w:p>
    <w:p w:rsidR="00D74CBC" w:rsidRPr="00512FA6" w:rsidRDefault="00D74CBC" w:rsidP="00D74CBC">
      <w:pPr>
        <w:tabs>
          <w:tab w:val="left" w:pos="5812"/>
        </w:tabs>
        <w:ind w:left="5387"/>
        <w:rPr>
          <w:sz w:val="24"/>
        </w:rPr>
      </w:pPr>
      <w:r>
        <w:rPr>
          <w:sz w:val="24"/>
        </w:rPr>
        <w:t>Александровского муниципального округа</w:t>
      </w:r>
    </w:p>
    <w:p w:rsidR="00D74CBC" w:rsidRDefault="00D74CBC" w:rsidP="00D74CBC">
      <w:pPr>
        <w:tabs>
          <w:tab w:val="left" w:pos="5812"/>
        </w:tabs>
        <w:ind w:left="5387"/>
        <w:rPr>
          <w:sz w:val="24"/>
        </w:rPr>
      </w:pPr>
      <w:r>
        <w:rPr>
          <w:sz w:val="24"/>
        </w:rPr>
        <w:t>от 28.05.2020</w:t>
      </w:r>
      <w:r w:rsidRPr="00512FA6">
        <w:rPr>
          <w:sz w:val="24"/>
        </w:rPr>
        <w:t xml:space="preserve"> № </w:t>
      </w:r>
      <w:r>
        <w:rPr>
          <w:sz w:val="24"/>
        </w:rPr>
        <w:t>103</w:t>
      </w:r>
    </w:p>
    <w:p w:rsidR="00D74CBC" w:rsidRDefault="00D74CBC" w:rsidP="00D74CBC">
      <w:pPr>
        <w:ind w:firstLine="5670"/>
        <w:rPr>
          <w:sz w:val="16"/>
          <w:szCs w:val="16"/>
        </w:rPr>
      </w:pPr>
    </w:p>
    <w:p w:rsidR="00D74CBC" w:rsidRDefault="00D74CBC" w:rsidP="00D74CBC">
      <w:pPr>
        <w:ind w:firstLine="5670"/>
        <w:rPr>
          <w:sz w:val="16"/>
          <w:szCs w:val="16"/>
        </w:rPr>
      </w:pPr>
    </w:p>
    <w:tbl>
      <w:tblPr>
        <w:tblW w:w="10065" w:type="dxa"/>
        <w:tblInd w:w="108" w:type="dxa"/>
        <w:shd w:val="clear" w:color="auto" w:fill="FFFFFF"/>
        <w:tblLook w:val="04A0" w:firstRow="1" w:lastRow="0" w:firstColumn="1" w:lastColumn="0" w:noHBand="0" w:noVBand="1"/>
      </w:tblPr>
      <w:tblGrid>
        <w:gridCol w:w="605"/>
        <w:gridCol w:w="671"/>
        <w:gridCol w:w="1663"/>
        <w:gridCol w:w="612"/>
        <w:gridCol w:w="5238"/>
        <w:gridCol w:w="1276"/>
      </w:tblGrid>
      <w:tr w:rsidR="00D74CBC" w:rsidRPr="002269FB" w:rsidTr="002D09E3">
        <w:trPr>
          <w:trHeight w:val="315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D74CBC" w:rsidRDefault="00D74CBC" w:rsidP="002D09E3">
            <w:pPr>
              <w:jc w:val="center"/>
              <w:rPr>
                <w:b/>
                <w:bCs/>
              </w:rPr>
            </w:pPr>
            <w:r w:rsidRPr="002269FB">
              <w:rPr>
                <w:b/>
                <w:bCs/>
              </w:rPr>
              <w:t xml:space="preserve">Изменения в ведомственную структуру расходов бюджета на 2020 год, </w:t>
            </w:r>
          </w:p>
          <w:p w:rsidR="00D74CBC" w:rsidRPr="002269FB" w:rsidRDefault="00D74CBC" w:rsidP="002D09E3">
            <w:pPr>
              <w:jc w:val="center"/>
              <w:rPr>
                <w:b/>
                <w:bCs/>
              </w:rPr>
            </w:pPr>
            <w:r w:rsidRPr="002269FB">
              <w:rPr>
                <w:b/>
                <w:bCs/>
              </w:rPr>
              <w:t>тыс. рублей</w:t>
            </w:r>
          </w:p>
        </w:tc>
      </w:tr>
      <w:tr w:rsidR="00D74CBC" w:rsidRPr="002269FB" w:rsidTr="002D09E3">
        <w:trPr>
          <w:trHeight w:val="255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D74CBC" w:rsidRPr="002269FB" w:rsidRDefault="00D74CBC" w:rsidP="002D09E3">
            <w:pPr>
              <w:rPr>
                <w:sz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D74CBC" w:rsidRPr="002269FB" w:rsidRDefault="00D74CBC" w:rsidP="002D09E3">
            <w:pPr>
              <w:rPr>
                <w:sz w:val="24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D74CBC" w:rsidRPr="002269FB" w:rsidRDefault="00D74CBC" w:rsidP="002D09E3">
            <w:pPr>
              <w:rPr>
                <w:sz w:val="24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D74CBC" w:rsidRPr="002269FB" w:rsidRDefault="00D74CBC" w:rsidP="002D09E3">
            <w:pPr>
              <w:rPr>
                <w:sz w:val="24"/>
              </w:rPr>
            </w:pPr>
          </w:p>
        </w:tc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D74CBC" w:rsidRPr="002269FB" w:rsidRDefault="00D74CBC" w:rsidP="002D09E3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D74CBC" w:rsidRPr="002269FB" w:rsidRDefault="00D74CBC" w:rsidP="002D09E3">
            <w:pPr>
              <w:rPr>
                <w:sz w:val="24"/>
              </w:rPr>
            </w:pPr>
          </w:p>
        </w:tc>
      </w:tr>
      <w:tr w:rsidR="00D74CBC" w:rsidRPr="002269FB" w:rsidTr="002D09E3">
        <w:trPr>
          <w:trHeight w:val="39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b/>
                <w:sz w:val="24"/>
              </w:rPr>
            </w:pPr>
            <w:r w:rsidRPr="002269FB">
              <w:rPr>
                <w:b/>
                <w:sz w:val="24"/>
              </w:rPr>
              <w:t>Вед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b/>
                <w:sz w:val="24"/>
              </w:rPr>
            </w:pPr>
            <w:proofErr w:type="spellStart"/>
            <w:r w:rsidRPr="002269FB">
              <w:rPr>
                <w:b/>
                <w:sz w:val="24"/>
              </w:rPr>
              <w:t>Рз</w:t>
            </w:r>
            <w:proofErr w:type="spellEnd"/>
            <w:r w:rsidRPr="002269FB">
              <w:rPr>
                <w:b/>
                <w:sz w:val="24"/>
              </w:rPr>
              <w:t xml:space="preserve">, </w:t>
            </w:r>
            <w:proofErr w:type="gramStart"/>
            <w:r w:rsidRPr="002269FB">
              <w:rPr>
                <w:b/>
                <w:sz w:val="24"/>
              </w:rPr>
              <w:t>ПР</w:t>
            </w:r>
            <w:proofErr w:type="gramEnd"/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b/>
                <w:sz w:val="24"/>
              </w:rPr>
            </w:pPr>
            <w:r w:rsidRPr="002269FB">
              <w:rPr>
                <w:b/>
                <w:sz w:val="24"/>
              </w:rPr>
              <w:t>ЦСР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b/>
                <w:sz w:val="24"/>
              </w:rPr>
            </w:pPr>
            <w:r w:rsidRPr="002269FB">
              <w:rPr>
                <w:b/>
                <w:sz w:val="24"/>
              </w:rPr>
              <w:t>ВР</w:t>
            </w:r>
          </w:p>
        </w:tc>
        <w:tc>
          <w:tcPr>
            <w:tcW w:w="5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b/>
                <w:sz w:val="24"/>
              </w:rPr>
            </w:pPr>
            <w:r w:rsidRPr="002269FB">
              <w:rPr>
                <w:b/>
                <w:sz w:val="24"/>
              </w:rPr>
              <w:t>Наименование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b/>
                <w:sz w:val="24"/>
              </w:rPr>
            </w:pPr>
            <w:r w:rsidRPr="002269FB">
              <w:rPr>
                <w:b/>
                <w:sz w:val="24"/>
              </w:rPr>
              <w:t>Сумма</w:t>
            </w:r>
          </w:p>
        </w:tc>
      </w:tr>
      <w:tr w:rsidR="00D74CBC" w:rsidRPr="002269FB" w:rsidTr="002D09E3">
        <w:trPr>
          <w:trHeight w:val="30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b/>
                <w:sz w:val="24"/>
              </w:rPr>
            </w:pPr>
            <w:r w:rsidRPr="002269FB">
              <w:rPr>
                <w:b/>
                <w:sz w:val="24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b/>
                <w:sz w:val="24"/>
              </w:rPr>
            </w:pPr>
            <w:r w:rsidRPr="002269FB">
              <w:rPr>
                <w:b/>
                <w:sz w:val="24"/>
              </w:rPr>
              <w:t>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b/>
                <w:sz w:val="24"/>
              </w:rPr>
            </w:pPr>
            <w:r w:rsidRPr="002269FB">
              <w:rPr>
                <w:b/>
                <w:sz w:val="24"/>
              </w:rPr>
              <w:t>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b/>
                <w:sz w:val="24"/>
              </w:rPr>
            </w:pPr>
            <w:r w:rsidRPr="002269FB">
              <w:rPr>
                <w:b/>
                <w:sz w:val="24"/>
              </w:rPr>
              <w:t>4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b/>
                <w:sz w:val="24"/>
              </w:rPr>
            </w:pPr>
            <w:r w:rsidRPr="002269FB">
              <w:rPr>
                <w:b/>
                <w:sz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b/>
                <w:sz w:val="24"/>
              </w:rPr>
            </w:pPr>
            <w:r w:rsidRPr="002269FB">
              <w:rPr>
                <w:b/>
                <w:sz w:val="24"/>
              </w:rPr>
              <w:t>6</w:t>
            </w:r>
          </w:p>
        </w:tc>
      </w:tr>
      <w:tr w:rsidR="00D74CBC" w:rsidRPr="002269FB" w:rsidTr="002D09E3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b/>
                <w:bCs/>
                <w:sz w:val="24"/>
              </w:rPr>
            </w:pPr>
            <w:r w:rsidRPr="002269FB">
              <w:rPr>
                <w:b/>
                <w:bCs/>
                <w:sz w:val="24"/>
              </w:rPr>
              <w:t>075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ind w:left="-146" w:right="-70"/>
              <w:jc w:val="center"/>
              <w:rPr>
                <w:b/>
                <w:bCs/>
                <w:sz w:val="24"/>
              </w:rPr>
            </w:pPr>
            <w:r w:rsidRPr="002269FB">
              <w:rPr>
                <w:b/>
                <w:bCs/>
                <w:sz w:val="24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b/>
                <w:bCs/>
                <w:sz w:val="24"/>
              </w:rPr>
            </w:pPr>
            <w:r w:rsidRPr="002269FB">
              <w:rPr>
                <w:b/>
                <w:bCs/>
                <w:sz w:val="24"/>
              </w:rPr>
              <w:t> 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b/>
                <w:bCs/>
                <w:sz w:val="24"/>
              </w:rPr>
            </w:pPr>
            <w:r w:rsidRPr="002269FB">
              <w:rPr>
                <w:b/>
                <w:bCs/>
                <w:sz w:val="24"/>
              </w:rPr>
              <w:t> 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rPr>
                <w:b/>
                <w:bCs/>
                <w:sz w:val="24"/>
              </w:rPr>
            </w:pPr>
            <w:r w:rsidRPr="002269FB">
              <w:rPr>
                <w:b/>
                <w:bCs/>
                <w:sz w:val="24"/>
              </w:rPr>
              <w:t>Управление образования администрации Александровского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b/>
                <w:bCs/>
                <w:sz w:val="24"/>
              </w:rPr>
            </w:pPr>
            <w:r w:rsidRPr="002269FB">
              <w:rPr>
                <w:b/>
                <w:bCs/>
                <w:sz w:val="24"/>
              </w:rPr>
              <w:t>2 647,90</w:t>
            </w:r>
          </w:p>
        </w:tc>
      </w:tr>
      <w:tr w:rsidR="00D74CBC" w:rsidRPr="002269FB" w:rsidTr="002D09E3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ind w:left="-146" w:right="-70"/>
              <w:jc w:val="center"/>
              <w:rPr>
                <w:sz w:val="24"/>
              </w:rPr>
            </w:pPr>
            <w:r w:rsidRPr="002269FB">
              <w:rPr>
                <w:sz w:val="24"/>
              </w:rPr>
              <w:t>07 00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 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 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rPr>
                <w:sz w:val="24"/>
              </w:rPr>
            </w:pPr>
            <w:r w:rsidRPr="002269FB">
              <w:rPr>
                <w:sz w:val="24"/>
              </w:rPr>
              <w:t>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2 647,90</w:t>
            </w:r>
          </w:p>
        </w:tc>
      </w:tr>
      <w:tr w:rsidR="00D74CBC" w:rsidRPr="002269FB" w:rsidTr="002D09E3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ind w:left="-146" w:right="-70"/>
              <w:jc w:val="center"/>
              <w:rPr>
                <w:sz w:val="24"/>
              </w:rPr>
            </w:pPr>
            <w:r w:rsidRPr="002269FB">
              <w:rPr>
                <w:sz w:val="24"/>
              </w:rPr>
              <w:t>07 01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 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 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rPr>
                <w:sz w:val="24"/>
              </w:rPr>
            </w:pPr>
            <w:r w:rsidRPr="002269FB">
              <w:rPr>
                <w:sz w:val="24"/>
              </w:rPr>
              <w:t>Дошкольное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-152,6</w:t>
            </w:r>
          </w:p>
        </w:tc>
      </w:tr>
      <w:tr w:rsidR="00D74CBC" w:rsidRPr="002269FB" w:rsidTr="002D09E3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ind w:left="-146" w:right="-70"/>
              <w:jc w:val="center"/>
              <w:rPr>
                <w:sz w:val="24"/>
              </w:rPr>
            </w:pPr>
            <w:r w:rsidRPr="002269FB">
              <w:rPr>
                <w:sz w:val="24"/>
              </w:rPr>
              <w:t>07 01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01 0 00 00000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 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rPr>
                <w:sz w:val="24"/>
              </w:rPr>
            </w:pPr>
            <w:r w:rsidRPr="002269FB">
              <w:rPr>
                <w:sz w:val="24"/>
              </w:rPr>
              <w:t>Муниципальная программа "Развитие системы образования Александровского муниципального округа"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892,0</w:t>
            </w:r>
          </w:p>
        </w:tc>
      </w:tr>
      <w:tr w:rsidR="00D74CBC" w:rsidRPr="002269FB" w:rsidTr="002D09E3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ind w:left="-146" w:right="-70"/>
              <w:jc w:val="center"/>
              <w:rPr>
                <w:sz w:val="24"/>
              </w:rPr>
            </w:pPr>
            <w:r w:rsidRPr="002269FB">
              <w:rPr>
                <w:sz w:val="24"/>
              </w:rPr>
              <w:t>07 01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01 1 00 00000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 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rPr>
                <w:sz w:val="24"/>
              </w:rPr>
            </w:pPr>
            <w:r w:rsidRPr="002269FB">
              <w:rPr>
                <w:sz w:val="24"/>
              </w:rPr>
              <w:t>Подпрограмма "Развитие системы дошкольного образования Александровского муниципального округа"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892,0</w:t>
            </w:r>
          </w:p>
        </w:tc>
      </w:tr>
      <w:tr w:rsidR="00D74CBC" w:rsidRPr="002269FB" w:rsidTr="002D09E3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ind w:left="-146" w:right="-70"/>
              <w:jc w:val="center"/>
              <w:rPr>
                <w:sz w:val="24"/>
              </w:rPr>
            </w:pPr>
            <w:r w:rsidRPr="002269FB">
              <w:rPr>
                <w:sz w:val="24"/>
              </w:rPr>
              <w:t>07 01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01 1 01 00000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 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rPr>
                <w:sz w:val="24"/>
              </w:rPr>
            </w:pPr>
            <w:r w:rsidRPr="002269FB">
              <w:rPr>
                <w:sz w:val="24"/>
              </w:rPr>
              <w:t>Основное мероприятие "Обеспечение деятельности казенных и бюджетных учреждений"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892,0</w:t>
            </w:r>
          </w:p>
        </w:tc>
      </w:tr>
      <w:tr w:rsidR="00D74CBC" w:rsidRPr="002269FB" w:rsidTr="002D09E3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ind w:left="-146" w:right="-70"/>
              <w:jc w:val="center"/>
              <w:rPr>
                <w:sz w:val="24"/>
              </w:rPr>
            </w:pPr>
            <w:r w:rsidRPr="002269FB">
              <w:rPr>
                <w:sz w:val="24"/>
              </w:rPr>
              <w:t>07 01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01 1 01 23110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 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rPr>
                <w:sz w:val="24"/>
              </w:rPr>
            </w:pPr>
            <w:r w:rsidRPr="002269FB">
              <w:rPr>
                <w:sz w:val="24"/>
              </w:rPr>
              <w:t>Обеспечение малоимущих семей, имеющих детей в возрасте от 3 до 7 лет, наборами продуктов питания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892,0</w:t>
            </w:r>
          </w:p>
        </w:tc>
      </w:tr>
      <w:tr w:rsidR="00D74CBC" w:rsidRPr="002269FB" w:rsidTr="002D09E3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ind w:left="-146" w:right="-70"/>
              <w:jc w:val="center"/>
              <w:rPr>
                <w:sz w:val="24"/>
              </w:rPr>
            </w:pPr>
            <w:r w:rsidRPr="002269FB">
              <w:rPr>
                <w:sz w:val="24"/>
              </w:rPr>
              <w:t>07 01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01 1 01 23110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600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rPr>
                <w:sz w:val="24"/>
              </w:rPr>
            </w:pPr>
            <w:r w:rsidRPr="002269FB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892,0</w:t>
            </w:r>
          </w:p>
        </w:tc>
      </w:tr>
      <w:tr w:rsidR="00D74CBC" w:rsidRPr="002269FB" w:rsidTr="002D09E3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ind w:left="-146" w:right="-70"/>
              <w:jc w:val="center"/>
              <w:rPr>
                <w:sz w:val="24"/>
              </w:rPr>
            </w:pPr>
            <w:r w:rsidRPr="002269FB">
              <w:rPr>
                <w:sz w:val="24"/>
              </w:rPr>
              <w:t>07 01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15 0 00 00000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 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rPr>
                <w:sz w:val="24"/>
              </w:rPr>
            </w:pPr>
            <w:r w:rsidRPr="002269FB">
              <w:rPr>
                <w:sz w:val="24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Александровского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-1 044,6</w:t>
            </w:r>
          </w:p>
        </w:tc>
      </w:tr>
      <w:tr w:rsidR="00D74CBC" w:rsidRPr="002269FB" w:rsidTr="002D09E3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ind w:left="-146" w:right="-70"/>
              <w:jc w:val="center"/>
              <w:rPr>
                <w:sz w:val="24"/>
              </w:rPr>
            </w:pPr>
            <w:r w:rsidRPr="002269FB">
              <w:rPr>
                <w:sz w:val="24"/>
              </w:rPr>
              <w:t>07 01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15 0 00 SP040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 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rPr>
                <w:sz w:val="24"/>
              </w:rPr>
            </w:pPr>
            <w:r w:rsidRPr="002269FB">
              <w:rPr>
                <w:sz w:val="24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-1 044,6</w:t>
            </w:r>
          </w:p>
        </w:tc>
      </w:tr>
      <w:tr w:rsidR="00D74CBC" w:rsidRPr="002269FB" w:rsidTr="002D09E3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ind w:left="-146" w:right="-70"/>
              <w:jc w:val="center"/>
              <w:rPr>
                <w:sz w:val="24"/>
              </w:rPr>
            </w:pPr>
            <w:r w:rsidRPr="002269FB">
              <w:rPr>
                <w:sz w:val="24"/>
              </w:rPr>
              <w:t>07 01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15 0 00 SP040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600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rPr>
                <w:sz w:val="24"/>
              </w:rPr>
            </w:pPr>
            <w:r w:rsidRPr="002269FB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-1 044,6</w:t>
            </w:r>
          </w:p>
        </w:tc>
      </w:tr>
      <w:tr w:rsidR="00D74CBC" w:rsidRPr="002269FB" w:rsidTr="002D09E3">
        <w:trPr>
          <w:trHeight w:val="31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ind w:left="-146" w:right="-70"/>
              <w:jc w:val="center"/>
              <w:rPr>
                <w:sz w:val="24"/>
              </w:rPr>
            </w:pPr>
            <w:r w:rsidRPr="002269FB">
              <w:rPr>
                <w:sz w:val="24"/>
              </w:rPr>
              <w:t>07 02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 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 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rPr>
                <w:sz w:val="24"/>
              </w:rPr>
            </w:pPr>
            <w:r w:rsidRPr="002269FB">
              <w:rPr>
                <w:sz w:val="24"/>
              </w:rPr>
              <w:t>Общее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1 578,9</w:t>
            </w:r>
          </w:p>
        </w:tc>
      </w:tr>
      <w:tr w:rsidR="00D74CBC" w:rsidRPr="002269FB" w:rsidTr="002D09E3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ind w:left="-146" w:right="-70"/>
              <w:jc w:val="center"/>
              <w:rPr>
                <w:sz w:val="24"/>
              </w:rPr>
            </w:pPr>
            <w:r w:rsidRPr="002269FB">
              <w:rPr>
                <w:sz w:val="24"/>
              </w:rPr>
              <w:t>07 02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05 0 00 00000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 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rPr>
                <w:sz w:val="24"/>
              </w:rPr>
            </w:pPr>
            <w:r w:rsidRPr="002269FB">
              <w:rPr>
                <w:sz w:val="24"/>
              </w:rPr>
              <w:t>Муниципальная программа "Развитие культуры, спорта и туризма в Александровском муниципальном округе"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-4,9</w:t>
            </w:r>
          </w:p>
        </w:tc>
      </w:tr>
      <w:tr w:rsidR="00D74CBC" w:rsidRPr="002269FB" w:rsidTr="002D09E3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ind w:left="-146" w:right="-70"/>
              <w:jc w:val="center"/>
              <w:rPr>
                <w:sz w:val="24"/>
              </w:rPr>
            </w:pPr>
            <w:r w:rsidRPr="002269FB">
              <w:rPr>
                <w:sz w:val="24"/>
              </w:rPr>
              <w:t>07 02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05 2 00 00000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 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rPr>
                <w:sz w:val="24"/>
              </w:rPr>
            </w:pPr>
            <w:r w:rsidRPr="002269FB">
              <w:rPr>
                <w:sz w:val="24"/>
              </w:rPr>
              <w:t>Подпрограмма "Развитие физической культуры, спорта в Александровском муниципальном округе"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-4,9</w:t>
            </w:r>
          </w:p>
        </w:tc>
      </w:tr>
      <w:tr w:rsidR="00D74CBC" w:rsidRPr="002269FB" w:rsidTr="002D09E3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ind w:left="-146" w:right="-70"/>
              <w:jc w:val="center"/>
              <w:rPr>
                <w:sz w:val="24"/>
              </w:rPr>
            </w:pPr>
            <w:r w:rsidRPr="002269FB">
              <w:rPr>
                <w:sz w:val="24"/>
              </w:rPr>
              <w:t>07 02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05 2 03 00000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 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rPr>
                <w:sz w:val="24"/>
              </w:rPr>
            </w:pPr>
            <w:r w:rsidRPr="002269FB">
              <w:rPr>
                <w:sz w:val="24"/>
              </w:rPr>
              <w:t xml:space="preserve">Основное мероприятие "Развитие </w:t>
            </w:r>
            <w:r w:rsidRPr="002269FB">
              <w:rPr>
                <w:sz w:val="24"/>
              </w:rPr>
              <w:lastRenderedPageBreak/>
              <w:t>инфраструктуры и материально-технической базы"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lastRenderedPageBreak/>
              <w:t>-4,9</w:t>
            </w:r>
          </w:p>
        </w:tc>
      </w:tr>
      <w:tr w:rsidR="00D74CBC" w:rsidRPr="002269FB" w:rsidTr="002D09E3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lastRenderedPageBreak/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ind w:left="-146" w:right="-70"/>
              <w:jc w:val="center"/>
              <w:rPr>
                <w:sz w:val="24"/>
              </w:rPr>
            </w:pPr>
            <w:r w:rsidRPr="002269FB">
              <w:rPr>
                <w:sz w:val="24"/>
              </w:rPr>
              <w:t>07 02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05 2 03 SФ130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 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4CBC" w:rsidRPr="002269FB" w:rsidRDefault="00D74CBC" w:rsidP="002D09E3">
            <w:pPr>
              <w:rPr>
                <w:sz w:val="24"/>
              </w:rPr>
            </w:pPr>
            <w:r w:rsidRPr="002269FB">
              <w:rPr>
                <w:sz w:val="24"/>
              </w:rPr>
              <w:t>Устройство спортивных площадок и оснащение объектов спортивным оборудованием и инвентарем для занятий физической культурой и спортом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-4,9</w:t>
            </w:r>
          </w:p>
        </w:tc>
      </w:tr>
      <w:tr w:rsidR="00D74CBC" w:rsidRPr="002269FB" w:rsidTr="002D09E3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ind w:left="-146" w:right="-70"/>
              <w:jc w:val="center"/>
              <w:rPr>
                <w:sz w:val="24"/>
              </w:rPr>
            </w:pPr>
            <w:r w:rsidRPr="002269FB">
              <w:rPr>
                <w:sz w:val="24"/>
              </w:rPr>
              <w:t>07 02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05 2 03 SФ130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600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rPr>
                <w:sz w:val="24"/>
              </w:rPr>
            </w:pPr>
            <w:r w:rsidRPr="002269FB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-4,9</w:t>
            </w:r>
          </w:p>
        </w:tc>
      </w:tr>
      <w:tr w:rsidR="00D74CBC" w:rsidRPr="002269FB" w:rsidTr="002D09E3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ind w:left="-146" w:right="-70"/>
              <w:jc w:val="center"/>
              <w:rPr>
                <w:sz w:val="24"/>
              </w:rPr>
            </w:pPr>
            <w:r w:rsidRPr="002269FB">
              <w:rPr>
                <w:sz w:val="24"/>
              </w:rPr>
              <w:t>07 02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15 0 00 00000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 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rPr>
                <w:sz w:val="24"/>
              </w:rPr>
            </w:pPr>
            <w:r w:rsidRPr="002269FB">
              <w:rPr>
                <w:sz w:val="24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Александровского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1 583,8</w:t>
            </w:r>
          </w:p>
        </w:tc>
      </w:tr>
      <w:tr w:rsidR="00D74CBC" w:rsidRPr="002269FB" w:rsidTr="002D09E3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ind w:left="-146" w:right="-70"/>
              <w:jc w:val="center"/>
              <w:rPr>
                <w:sz w:val="24"/>
              </w:rPr>
            </w:pPr>
            <w:r w:rsidRPr="002269FB">
              <w:rPr>
                <w:sz w:val="24"/>
              </w:rPr>
              <w:t>07 02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15 0 00 SP040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 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rPr>
                <w:sz w:val="24"/>
              </w:rPr>
            </w:pPr>
            <w:r w:rsidRPr="002269FB">
              <w:rPr>
                <w:sz w:val="24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1 583,8</w:t>
            </w:r>
          </w:p>
        </w:tc>
      </w:tr>
      <w:tr w:rsidR="00D74CBC" w:rsidRPr="002269FB" w:rsidTr="002D09E3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ind w:left="-146" w:right="-70"/>
              <w:jc w:val="center"/>
              <w:rPr>
                <w:sz w:val="24"/>
              </w:rPr>
            </w:pPr>
            <w:r w:rsidRPr="002269FB">
              <w:rPr>
                <w:sz w:val="24"/>
              </w:rPr>
              <w:t>07 02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15 0 00 SP040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600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rPr>
                <w:sz w:val="24"/>
              </w:rPr>
            </w:pPr>
            <w:r w:rsidRPr="002269FB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1 583,8</w:t>
            </w:r>
          </w:p>
        </w:tc>
      </w:tr>
      <w:tr w:rsidR="00D74CBC" w:rsidRPr="002269FB" w:rsidTr="002D09E3">
        <w:trPr>
          <w:trHeight w:val="31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ind w:left="-146" w:right="-70"/>
              <w:jc w:val="center"/>
              <w:rPr>
                <w:sz w:val="24"/>
              </w:rPr>
            </w:pPr>
            <w:r w:rsidRPr="002269FB">
              <w:rPr>
                <w:sz w:val="24"/>
              </w:rPr>
              <w:t>07 03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 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 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rPr>
                <w:sz w:val="24"/>
              </w:rPr>
            </w:pPr>
            <w:r w:rsidRPr="002269FB">
              <w:rPr>
                <w:sz w:val="24"/>
              </w:rPr>
              <w:t>Дополнительное образование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1 641,6</w:t>
            </w:r>
          </w:p>
        </w:tc>
      </w:tr>
      <w:tr w:rsidR="00D74CBC" w:rsidRPr="002269FB" w:rsidTr="002D09E3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ind w:left="-146" w:right="-70"/>
              <w:jc w:val="center"/>
              <w:rPr>
                <w:sz w:val="24"/>
              </w:rPr>
            </w:pPr>
            <w:r w:rsidRPr="002269FB">
              <w:rPr>
                <w:sz w:val="24"/>
              </w:rPr>
              <w:t>07 03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15 0 00 00000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 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rPr>
                <w:sz w:val="24"/>
              </w:rPr>
            </w:pPr>
            <w:r w:rsidRPr="002269FB">
              <w:rPr>
                <w:sz w:val="24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Александровского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1 641,6</w:t>
            </w:r>
          </w:p>
        </w:tc>
      </w:tr>
      <w:tr w:rsidR="00D74CBC" w:rsidRPr="002269FB" w:rsidTr="002D09E3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ind w:left="-146" w:right="-70"/>
              <w:jc w:val="center"/>
              <w:rPr>
                <w:sz w:val="24"/>
              </w:rPr>
            </w:pPr>
            <w:r w:rsidRPr="002269FB">
              <w:rPr>
                <w:sz w:val="24"/>
              </w:rPr>
              <w:t>07 03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15 0 00 SP040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 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rPr>
                <w:sz w:val="24"/>
              </w:rPr>
            </w:pPr>
            <w:r w:rsidRPr="002269FB">
              <w:rPr>
                <w:sz w:val="24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1 641,6</w:t>
            </w:r>
          </w:p>
        </w:tc>
      </w:tr>
      <w:tr w:rsidR="00D74CBC" w:rsidRPr="002269FB" w:rsidTr="002D09E3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ind w:left="-146" w:right="-70"/>
              <w:jc w:val="center"/>
              <w:rPr>
                <w:sz w:val="24"/>
              </w:rPr>
            </w:pPr>
            <w:r w:rsidRPr="002269FB">
              <w:rPr>
                <w:sz w:val="24"/>
              </w:rPr>
              <w:t>07 03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15 0 00 SP040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600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rPr>
                <w:sz w:val="24"/>
              </w:rPr>
            </w:pPr>
            <w:r w:rsidRPr="002269FB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1 641,6</w:t>
            </w:r>
          </w:p>
        </w:tc>
      </w:tr>
      <w:tr w:rsidR="00D74CBC" w:rsidRPr="002269FB" w:rsidTr="002D09E3">
        <w:trPr>
          <w:trHeight w:val="31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ind w:left="-146" w:right="-70"/>
              <w:jc w:val="center"/>
              <w:rPr>
                <w:sz w:val="24"/>
              </w:rPr>
            </w:pPr>
            <w:r w:rsidRPr="002269FB">
              <w:rPr>
                <w:sz w:val="24"/>
              </w:rPr>
              <w:t>07 07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 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 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CBC" w:rsidRPr="002269FB" w:rsidRDefault="00D74CBC" w:rsidP="002D09E3">
            <w:pPr>
              <w:rPr>
                <w:sz w:val="24"/>
              </w:rPr>
            </w:pPr>
            <w:r w:rsidRPr="002269FB">
              <w:rPr>
                <w:sz w:val="24"/>
              </w:rPr>
              <w:t>Молодежная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-420,0</w:t>
            </w:r>
          </w:p>
        </w:tc>
      </w:tr>
      <w:tr w:rsidR="00D74CBC" w:rsidRPr="002269FB" w:rsidTr="002D09E3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ind w:left="-146" w:right="-70"/>
              <w:jc w:val="center"/>
              <w:rPr>
                <w:sz w:val="24"/>
              </w:rPr>
            </w:pPr>
            <w:r w:rsidRPr="002269FB">
              <w:rPr>
                <w:sz w:val="24"/>
              </w:rPr>
              <w:t>07 07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01 0 00 00000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 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CBC" w:rsidRPr="002269FB" w:rsidRDefault="00D74CBC" w:rsidP="002D09E3">
            <w:pPr>
              <w:rPr>
                <w:sz w:val="24"/>
              </w:rPr>
            </w:pPr>
            <w:r w:rsidRPr="002269FB">
              <w:rPr>
                <w:sz w:val="24"/>
              </w:rPr>
              <w:t>Муниципальная программа "Развитие системы образования Александровского муниципального округа"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-420,0</w:t>
            </w:r>
          </w:p>
        </w:tc>
      </w:tr>
      <w:tr w:rsidR="00D74CBC" w:rsidRPr="002269FB" w:rsidTr="002D09E3">
        <w:trPr>
          <w:trHeight w:val="37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ind w:left="-146" w:right="-70"/>
              <w:jc w:val="center"/>
              <w:rPr>
                <w:sz w:val="24"/>
              </w:rPr>
            </w:pPr>
            <w:r w:rsidRPr="002269FB">
              <w:rPr>
                <w:sz w:val="24"/>
              </w:rPr>
              <w:t>07 07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01 5 00 00000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 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CBC" w:rsidRPr="002269FB" w:rsidRDefault="00D74CBC" w:rsidP="002D09E3">
            <w:pPr>
              <w:rPr>
                <w:sz w:val="24"/>
              </w:rPr>
            </w:pPr>
            <w:r w:rsidRPr="002269FB">
              <w:rPr>
                <w:sz w:val="24"/>
              </w:rPr>
              <w:t>Подпрограмма "Развитие системы отдыха, оздоровления и занятости детей и подростков Александровского муниципального округа в каникулярный период"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-420,0</w:t>
            </w:r>
          </w:p>
        </w:tc>
      </w:tr>
      <w:tr w:rsidR="00D74CBC" w:rsidRPr="002269FB" w:rsidTr="002D09E3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ind w:left="-146" w:right="-70"/>
              <w:jc w:val="center"/>
              <w:rPr>
                <w:sz w:val="24"/>
              </w:rPr>
            </w:pPr>
            <w:r w:rsidRPr="002269FB">
              <w:rPr>
                <w:sz w:val="24"/>
              </w:rPr>
              <w:t>07 07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01 5 01 00000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 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CBC" w:rsidRPr="002269FB" w:rsidRDefault="00D74CBC" w:rsidP="002D09E3">
            <w:pPr>
              <w:rPr>
                <w:sz w:val="24"/>
              </w:rPr>
            </w:pPr>
            <w:r w:rsidRPr="002269FB">
              <w:rPr>
                <w:sz w:val="24"/>
              </w:rPr>
              <w:t>Основное мероприятие "Организация отдыха, оздоровления и занятости детей и подростков в каникулярное время"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-420,0</w:t>
            </w:r>
          </w:p>
        </w:tc>
      </w:tr>
      <w:tr w:rsidR="00D74CBC" w:rsidRPr="002269FB" w:rsidTr="002D09E3">
        <w:trPr>
          <w:trHeight w:val="27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ind w:left="-146" w:right="-70"/>
              <w:jc w:val="center"/>
              <w:rPr>
                <w:sz w:val="24"/>
              </w:rPr>
            </w:pPr>
            <w:r w:rsidRPr="002269FB">
              <w:rPr>
                <w:sz w:val="24"/>
              </w:rPr>
              <w:t>07 07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01 5 01 00140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 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CBC" w:rsidRPr="002269FB" w:rsidRDefault="00D74CBC" w:rsidP="002D09E3">
            <w:pPr>
              <w:rPr>
                <w:sz w:val="24"/>
              </w:rPr>
            </w:pPr>
            <w:r w:rsidRPr="002269FB">
              <w:rPr>
                <w:sz w:val="24"/>
              </w:rPr>
              <w:t>Мероприятия по организации отдыха детей в каникулярное время, бюджет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-420,0</w:t>
            </w:r>
          </w:p>
        </w:tc>
      </w:tr>
      <w:tr w:rsidR="00D74CBC" w:rsidRPr="002269FB" w:rsidTr="002D09E3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ind w:left="-146" w:right="-70"/>
              <w:jc w:val="center"/>
              <w:rPr>
                <w:sz w:val="24"/>
              </w:rPr>
            </w:pPr>
            <w:r w:rsidRPr="002269FB">
              <w:rPr>
                <w:sz w:val="24"/>
              </w:rPr>
              <w:t>07 07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01 5 01 00140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600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rPr>
                <w:sz w:val="24"/>
              </w:rPr>
            </w:pPr>
            <w:r w:rsidRPr="002269FB">
              <w:rPr>
                <w:sz w:val="24"/>
              </w:rPr>
              <w:t xml:space="preserve">Предоставление субсидий бюджетным, автономным учреждениям и иным </w:t>
            </w:r>
            <w:r w:rsidRPr="002269FB">
              <w:rPr>
                <w:sz w:val="24"/>
              </w:rPr>
              <w:lastRenderedPageBreak/>
              <w:t>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lastRenderedPageBreak/>
              <w:t>-420,0</w:t>
            </w:r>
          </w:p>
        </w:tc>
      </w:tr>
      <w:tr w:rsidR="00D74CBC" w:rsidRPr="002269FB" w:rsidTr="002D09E3">
        <w:trPr>
          <w:trHeight w:val="31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lastRenderedPageBreak/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ind w:left="-146" w:right="-70"/>
              <w:jc w:val="center"/>
              <w:rPr>
                <w:sz w:val="24"/>
              </w:rPr>
            </w:pPr>
            <w:r w:rsidRPr="002269FB">
              <w:rPr>
                <w:sz w:val="24"/>
              </w:rPr>
              <w:t>07 09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 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 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4CBC" w:rsidRPr="002269FB" w:rsidRDefault="00D74CBC" w:rsidP="002D09E3">
            <w:pPr>
              <w:rPr>
                <w:sz w:val="24"/>
              </w:rPr>
            </w:pPr>
            <w:r w:rsidRPr="002269FB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0,0</w:t>
            </w:r>
          </w:p>
        </w:tc>
      </w:tr>
      <w:tr w:rsidR="00D74CBC" w:rsidRPr="002269FB" w:rsidTr="002D09E3">
        <w:trPr>
          <w:trHeight w:val="94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ind w:left="-146" w:right="-70"/>
              <w:jc w:val="center"/>
              <w:rPr>
                <w:sz w:val="24"/>
              </w:rPr>
            </w:pPr>
            <w:r w:rsidRPr="002269FB">
              <w:rPr>
                <w:sz w:val="24"/>
              </w:rPr>
              <w:t>07 09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01 0 00 00000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 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4CBC" w:rsidRPr="002269FB" w:rsidRDefault="00D74CBC" w:rsidP="002D09E3">
            <w:pPr>
              <w:rPr>
                <w:sz w:val="24"/>
              </w:rPr>
            </w:pPr>
            <w:r w:rsidRPr="002269FB">
              <w:rPr>
                <w:sz w:val="24"/>
              </w:rPr>
              <w:t>Муниципальная программа "Развитие системы образования Александровского муниципального округа"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0,0</w:t>
            </w:r>
          </w:p>
        </w:tc>
      </w:tr>
      <w:tr w:rsidR="00D74CBC" w:rsidRPr="002269FB" w:rsidTr="002D09E3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ind w:left="-146" w:right="-70"/>
              <w:jc w:val="center"/>
              <w:rPr>
                <w:sz w:val="24"/>
              </w:rPr>
            </w:pPr>
            <w:r w:rsidRPr="002269FB">
              <w:rPr>
                <w:sz w:val="24"/>
              </w:rPr>
              <w:t>07 09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01 4 00 00000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 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4CBC" w:rsidRPr="002269FB" w:rsidRDefault="00D74CBC" w:rsidP="002D09E3">
            <w:pPr>
              <w:rPr>
                <w:sz w:val="24"/>
              </w:rPr>
            </w:pPr>
            <w:r w:rsidRPr="002269FB">
              <w:rPr>
                <w:sz w:val="24"/>
              </w:rPr>
              <w:t>Подпрограмма "Обеспечение реализации программы "Развитие системы образования Александровского муниципального округа" и прочие мероприятия в области образования"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0,0</w:t>
            </w:r>
          </w:p>
        </w:tc>
      </w:tr>
      <w:tr w:rsidR="00D74CBC" w:rsidRPr="002269FB" w:rsidTr="002D09E3">
        <w:trPr>
          <w:trHeight w:val="29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ind w:left="-146" w:right="-70"/>
              <w:jc w:val="center"/>
              <w:rPr>
                <w:sz w:val="24"/>
              </w:rPr>
            </w:pPr>
            <w:r w:rsidRPr="002269FB">
              <w:rPr>
                <w:sz w:val="24"/>
              </w:rPr>
              <w:t>07 09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01 4 02 00000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 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rPr>
                <w:sz w:val="24"/>
              </w:rPr>
            </w:pPr>
            <w:r w:rsidRPr="002269FB">
              <w:rPr>
                <w:sz w:val="24"/>
              </w:rPr>
              <w:t>Основное мероприятие "Обеспечение деятельности казенных и бюджетных учреждений"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0,0</w:t>
            </w:r>
          </w:p>
        </w:tc>
      </w:tr>
      <w:tr w:rsidR="00D74CBC" w:rsidRPr="002269FB" w:rsidTr="002D09E3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ind w:left="-146" w:right="-70"/>
              <w:jc w:val="center"/>
              <w:rPr>
                <w:sz w:val="24"/>
              </w:rPr>
            </w:pPr>
            <w:r w:rsidRPr="002269FB">
              <w:rPr>
                <w:sz w:val="24"/>
              </w:rPr>
              <w:t>07 09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01 4 02 00160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 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rPr>
                <w:sz w:val="24"/>
              </w:rPr>
            </w:pPr>
            <w:r w:rsidRPr="002269FB">
              <w:rPr>
                <w:sz w:val="24"/>
              </w:rPr>
              <w:t>Обеспечение деятельности МКУ "Финансовый центр образовательных учреждений Александровского муниципального округа"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0,0</w:t>
            </w:r>
          </w:p>
        </w:tc>
      </w:tr>
      <w:tr w:rsidR="00D74CBC" w:rsidRPr="002269FB" w:rsidTr="002D09E3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ind w:left="-146" w:right="-70"/>
              <w:jc w:val="center"/>
              <w:rPr>
                <w:sz w:val="24"/>
              </w:rPr>
            </w:pPr>
            <w:r w:rsidRPr="002269FB">
              <w:rPr>
                <w:sz w:val="24"/>
              </w:rPr>
              <w:t>07 09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01 4 02 00160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100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4CBC" w:rsidRPr="002269FB" w:rsidRDefault="00D74CBC" w:rsidP="002D09E3">
            <w:pPr>
              <w:rPr>
                <w:sz w:val="24"/>
              </w:rPr>
            </w:pPr>
            <w:r w:rsidRPr="002269FB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-0,8</w:t>
            </w:r>
          </w:p>
        </w:tc>
      </w:tr>
      <w:tr w:rsidR="00D74CBC" w:rsidRPr="002269FB" w:rsidTr="002D09E3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ind w:left="-146" w:right="-70"/>
              <w:jc w:val="center"/>
              <w:rPr>
                <w:sz w:val="24"/>
              </w:rPr>
            </w:pPr>
            <w:r w:rsidRPr="002269FB">
              <w:rPr>
                <w:sz w:val="24"/>
              </w:rPr>
              <w:t>07 09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01 4 02 00160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300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rPr>
                <w:sz w:val="24"/>
              </w:rPr>
            </w:pPr>
            <w:r w:rsidRPr="002269FB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0,8</w:t>
            </w:r>
          </w:p>
        </w:tc>
      </w:tr>
      <w:tr w:rsidR="00D74CBC" w:rsidRPr="002269FB" w:rsidTr="002D09E3">
        <w:trPr>
          <w:trHeight w:val="31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ind w:left="-146" w:right="-70"/>
              <w:jc w:val="center"/>
              <w:rPr>
                <w:sz w:val="24"/>
              </w:rPr>
            </w:pPr>
            <w:r w:rsidRPr="002269FB">
              <w:rPr>
                <w:sz w:val="24"/>
              </w:rPr>
              <w:t>10 00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 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 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rPr>
                <w:sz w:val="24"/>
              </w:rPr>
            </w:pPr>
            <w:r w:rsidRPr="002269FB">
              <w:rPr>
                <w:sz w:val="24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0,0</w:t>
            </w:r>
          </w:p>
        </w:tc>
      </w:tr>
      <w:tr w:rsidR="00D74CBC" w:rsidRPr="002269FB" w:rsidTr="002D09E3">
        <w:trPr>
          <w:trHeight w:val="31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ind w:left="-146" w:right="-70"/>
              <w:jc w:val="center"/>
              <w:rPr>
                <w:sz w:val="24"/>
              </w:rPr>
            </w:pPr>
            <w:r w:rsidRPr="002269FB">
              <w:rPr>
                <w:sz w:val="24"/>
              </w:rPr>
              <w:t>10 03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CBC" w:rsidRPr="002269FB" w:rsidRDefault="00D74CBC" w:rsidP="002D09E3">
            <w:pPr>
              <w:rPr>
                <w:sz w:val="24"/>
              </w:rPr>
            </w:pPr>
            <w:r w:rsidRPr="002269FB">
              <w:rPr>
                <w:sz w:val="24"/>
              </w:rPr>
              <w:t> 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CBC" w:rsidRPr="002269FB" w:rsidRDefault="00D74CBC" w:rsidP="002D09E3">
            <w:pPr>
              <w:rPr>
                <w:sz w:val="24"/>
              </w:rPr>
            </w:pPr>
            <w:r w:rsidRPr="002269FB">
              <w:rPr>
                <w:sz w:val="24"/>
              </w:rPr>
              <w:t> 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rPr>
                <w:sz w:val="24"/>
              </w:rPr>
            </w:pPr>
            <w:r w:rsidRPr="002269FB">
              <w:rPr>
                <w:sz w:val="24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0,0</w:t>
            </w:r>
          </w:p>
        </w:tc>
      </w:tr>
      <w:tr w:rsidR="00D74CBC" w:rsidRPr="002269FB" w:rsidTr="002D09E3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ind w:left="-146" w:right="-70"/>
              <w:jc w:val="center"/>
              <w:rPr>
                <w:sz w:val="24"/>
              </w:rPr>
            </w:pPr>
            <w:r w:rsidRPr="002269FB">
              <w:rPr>
                <w:sz w:val="24"/>
              </w:rPr>
              <w:t>10 03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01 0 00 00000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 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4CBC" w:rsidRPr="002269FB" w:rsidRDefault="00D74CBC" w:rsidP="002D09E3">
            <w:pPr>
              <w:rPr>
                <w:sz w:val="24"/>
              </w:rPr>
            </w:pPr>
            <w:r w:rsidRPr="002269FB">
              <w:rPr>
                <w:sz w:val="24"/>
              </w:rPr>
              <w:t>Муниципальная программа "Развитие системы образования Александровского муниципального округа"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0,0</w:t>
            </w:r>
          </w:p>
        </w:tc>
      </w:tr>
      <w:tr w:rsidR="00D74CBC" w:rsidRPr="002269FB" w:rsidTr="002D09E3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ind w:left="-146" w:right="-70"/>
              <w:jc w:val="center"/>
              <w:rPr>
                <w:sz w:val="24"/>
              </w:rPr>
            </w:pPr>
            <w:r w:rsidRPr="002269FB">
              <w:rPr>
                <w:sz w:val="24"/>
              </w:rPr>
              <w:t>10 03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01 2 00 00000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 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rPr>
                <w:sz w:val="24"/>
              </w:rPr>
            </w:pPr>
            <w:r w:rsidRPr="002269FB">
              <w:rPr>
                <w:sz w:val="24"/>
              </w:rPr>
              <w:t>Подпрограмма "Развитие системы начального общего, основного общего, среднего общего образования Александровского муниципального округа"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0,0</w:t>
            </w:r>
          </w:p>
        </w:tc>
      </w:tr>
      <w:tr w:rsidR="00D74CBC" w:rsidRPr="002269FB" w:rsidTr="002D09E3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ind w:left="-146" w:right="-70"/>
              <w:jc w:val="center"/>
              <w:rPr>
                <w:sz w:val="24"/>
              </w:rPr>
            </w:pPr>
            <w:r w:rsidRPr="002269FB">
              <w:rPr>
                <w:sz w:val="24"/>
              </w:rPr>
              <w:t>10 03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01 2 01 00000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 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4CBC" w:rsidRPr="002269FB" w:rsidRDefault="00D74CBC" w:rsidP="002D09E3">
            <w:pPr>
              <w:rPr>
                <w:sz w:val="24"/>
              </w:rPr>
            </w:pPr>
            <w:r w:rsidRPr="002269FB">
              <w:rPr>
                <w:sz w:val="24"/>
              </w:rPr>
              <w:t>Основное мероприятие "Обеспечение деятельности казенных и бюджетных учреждений"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0,0</w:t>
            </w:r>
          </w:p>
        </w:tc>
      </w:tr>
      <w:tr w:rsidR="00D74CBC" w:rsidRPr="002269FB" w:rsidTr="002D09E3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ind w:left="-146" w:right="-70"/>
              <w:jc w:val="center"/>
              <w:rPr>
                <w:sz w:val="24"/>
              </w:rPr>
            </w:pPr>
            <w:r w:rsidRPr="002269FB">
              <w:rPr>
                <w:sz w:val="24"/>
              </w:rPr>
              <w:t>10 03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01 2 01 2Н020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 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rPr>
                <w:sz w:val="24"/>
              </w:rPr>
            </w:pPr>
            <w:r w:rsidRPr="002269FB">
              <w:rPr>
                <w:sz w:val="24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0,0</w:t>
            </w:r>
          </w:p>
        </w:tc>
      </w:tr>
      <w:tr w:rsidR="00D74CBC" w:rsidRPr="002269FB" w:rsidTr="002D09E3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ind w:left="-146" w:right="-70"/>
              <w:jc w:val="center"/>
              <w:rPr>
                <w:sz w:val="24"/>
              </w:rPr>
            </w:pPr>
            <w:r w:rsidRPr="002269FB">
              <w:rPr>
                <w:sz w:val="24"/>
              </w:rPr>
              <w:t>10 03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01 2 01 2Н020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300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4CBC" w:rsidRPr="002269FB" w:rsidRDefault="00D74CBC" w:rsidP="002D09E3">
            <w:pPr>
              <w:rPr>
                <w:sz w:val="24"/>
              </w:rPr>
            </w:pPr>
            <w:r w:rsidRPr="002269FB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14,1</w:t>
            </w:r>
          </w:p>
        </w:tc>
      </w:tr>
      <w:tr w:rsidR="00D74CBC" w:rsidRPr="002269FB" w:rsidTr="002D09E3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ind w:left="-146" w:right="-70"/>
              <w:jc w:val="center"/>
              <w:rPr>
                <w:sz w:val="24"/>
              </w:rPr>
            </w:pPr>
            <w:r w:rsidRPr="002269FB">
              <w:rPr>
                <w:sz w:val="24"/>
              </w:rPr>
              <w:t>10 03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01 2 01 2Н020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600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4CBC" w:rsidRPr="002269FB" w:rsidRDefault="00D74CBC" w:rsidP="002D09E3">
            <w:pPr>
              <w:rPr>
                <w:sz w:val="24"/>
              </w:rPr>
            </w:pPr>
            <w:r w:rsidRPr="002269FB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-14,1</w:t>
            </w:r>
          </w:p>
        </w:tc>
      </w:tr>
      <w:tr w:rsidR="00D74CBC" w:rsidRPr="002269FB" w:rsidTr="002D09E3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b/>
                <w:bCs/>
                <w:sz w:val="24"/>
              </w:rPr>
            </w:pPr>
            <w:r w:rsidRPr="002269FB">
              <w:rPr>
                <w:b/>
                <w:bCs/>
                <w:sz w:val="24"/>
              </w:rPr>
              <w:t>311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ind w:left="-146" w:right="-70"/>
              <w:jc w:val="center"/>
              <w:rPr>
                <w:sz w:val="24"/>
              </w:rPr>
            </w:pPr>
            <w:r w:rsidRPr="002269FB">
              <w:rPr>
                <w:sz w:val="24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 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 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4CBC" w:rsidRPr="002269FB" w:rsidRDefault="00D74CBC" w:rsidP="002D09E3">
            <w:pPr>
              <w:rPr>
                <w:b/>
                <w:bCs/>
                <w:sz w:val="24"/>
              </w:rPr>
            </w:pPr>
            <w:r w:rsidRPr="002269FB">
              <w:rPr>
                <w:b/>
                <w:bCs/>
                <w:sz w:val="24"/>
              </w:rPr>
              <w:t>Администрация Александровского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b/>
                <w:bCs/>
                <w:sz w:val="24"/>
              </w:rPr>
            </w:pPr>
            <w:r w:rsidRPr="002269FB">
              <w:rPr>
                <w:b/>
                <w:bCs/>
                <w:sz w:val="24"/>
              </w:rPr>
              <w:t>17 450,1</w:t>
            </w:r>
          </w:p>
        </w:tc>
      </w:tr>
      <w:tr w:rsidR="00D74CBC" w:rsidRPr="002269FB" w:rsidTr="002D09E3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ind w:left="-146" w:right="-70"/>
              <w:jc w:val="center"/>
              <w:rPr>
                <w:sz w:val="24"/>
              </w:rPr>
            </w:pPr>
            <w:r w:rsidRPr="002269FB">
              <w:rPr>
                <w:sz w:val="24"/>
              </w:rPr>
              <w:t>01 00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 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 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rPr>
                <w:sz w:val="24"/>
              </w:rPr>
            </w:pPr>
            <w:r w:rsidRPr="002269FB">
              <w:rPr>
                <w:sz w:val="24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-14 289,3</w:t>
            </w:r>
          </w:p>
        </w:tc>
      </w:tr>
      <w:tr w:rsidR="00D74CBC" w:rsidRPr="002269FB" w:rsidTr="002D09E3">
        <w:trPr>
          <w:trHeight w:val="31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ind w:left="-146" w:right="-70"/>
              <w:jc w:val="center"/>
              <w:rPr>
                <w:sz w:val="24"/>
              </w:rPr>
            </w:pPr>
            <w:r w:rsidRPr="002269FB">
              <w:rPr>
                <w:sz w:val="24"/>
              </w:rPr>
              <w:t>01 13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 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 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rPr>
                <w:sz w:val="24"/>
              </w:rPr>
            </w:pPr>
            <w:r w:rsidRPr="002269FB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-14 289,3</w:t>
            </w:r>
          </w:p>
        </w:tc>
      </w:tr>
      <w:tr w:rsidR="00D74CBC" w:rsidRPr="002269FB" w:rsidTr="002D09E3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ind w:left="-146" w:right="-70"/>
              <w:jc w:val="center"/>
              <w:rPr>
                <w:sz w:val="24"/>
              </w:rPr>
            </w:pPr>
            <w:r w:rsidRPr="002269FB">
              <w:rPr>
                <w:sz w:val="24"/>
              </w:rPr>
              <w:t>01 13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12 0 00 00000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 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rPr>
                <w:sz w:val="24"/>
              </w:rPr>
            </w:pPr>
            <w:r w:rsidRPr="002269FB">
              <w:rPr>
                <w:sz w:val="24"/>
              </w:rPr>
              <w:t>Муниципальная программа "Управление земельными ресурсами Александровского муниципального округа"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-360,0</w:t>
            </w:r>
          </w:p>
        </w:tc>
      </w:tr>
      <w:tr w:rsidR="00D74CBC" w:rsidRPr="002269FB" w:rsidTr="002D09E3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ind w:left="-146" w:right="-70"/>
              <w:jc w:val="center"/>
              <w:rPr>
                <w:sz w:val="24"/>
              </w:rPr>
            </w:pPr>
            <w:r w:rsidRPr="002269FB">
              <w:rPr>
                <w:sz w:val="24"/>
              </w:rPr>
              <w:t>01 13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12 1 00 00000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 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CBC" w:rsidRPr="002269FB" w:rsidRDefault="00D74CBC" w:rsidP="002D09E3">
            <w:pPr>
              <w:rPr>
                <w:sz w:val="24"/>
              </w:rPr>
            </w:pPr>
            <w:r w:rsidRPr="002269FB">
              <w:rPr>
                <w:sz w:val="24"/>
              </w:rPr>
              <w:t xml:space="preserve">Подпрограмма "Управление земельными </w:t>
            </w:r>
            <w:r w:rsidRPr="002269FB">
              <w:rPr>
                <w:sz w:val="24"/>
              </w:rPr>
              <w:lastRenderedPageBreak/>
              <w:t>ресурсами Александровского муниципального округа"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lastRenderedPageBreak/>
              <w:t>-360,0</w:t>
            </w:r>
          </w:p>
        </w:tc>
      </w:tr>
      <w:tr w:rsidR="00D74CBC" w:rsidRPr="002269FB" w:rsidTr="002D09E3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lastRenderedPageBreak/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ind w:left="-146" w:right="-70"/>
              <w:jc w:val="center"/>
              <w:rPr>
                <w:sz w:val="24"/>
              </w:rPr>
            </w:pPr>
            <w:r w:rsidRPr="002269FB">
              <w:rPr>
                <w:sz w:val="24"/>
              </w:rPr>
              <w:t>01 13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12 1 02 00000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 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rPr>
                <w:sz w:val="24"/>
              </w:rPr>
            </w:pPr>
            <w:r w:rsidRPr="002269FB">
              <w:rPr>
                <w:sz w:val="24"/>
              </w:rPr>
              <w:t>Основное мероприятие "Мероприятия направленные на обеспечение эффективности использования земельных участков округа"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-360,0</w:t>
            </w:r>
          </w:p>
        </w:tc>
      </w:tr>
      <w:tr w:rsidR="00D74CBC" w:rsidRPr="002269FB" w:rsidTr="002D09E3">
        <w:trPr>
          <w:trHeight w:val="31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ind w:left="-146" w:right="-70"/>
              <w:jc w:val="center"/>
              <w:rPr>
                <w:sz w:val="24"/>
              </w:rPr>
            </w:pPr>
            <w:r w:rsidRPr="002269FB">
              <w:rPr>
                <w:sz w:val="24"/>
              </w:rPr>
              <w:t>01 13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12 1 02 00001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 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rPr>
                <w:sz w:val="24"/>
              </w:rPr>
            </w:pPr>
            <w:r w:rsidRPr="002269FB">
              <w:rPr>
                <w:sz w:val="24"/>
              </w:rPr>
              <w:t>Проведение рыночной оценки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-100,0</w:t>
            </w:r>
          </w:p>
        </w:tc>
      </w:tr>
      <w:tr w:rsidR="00D74CBC" w:rsidRPr="002269FB" w:rsidTr="002D09E3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ind w:left="-146" w:right="-70"/>
              <w:jc w:val="center"/>
              <w:rPr>
                <w:sz w:val="24"/>
              </w:rPr>
            </w:pPr>
            <w:r w:rsidRPr="002269FB">
              <w:rPr>
                <w:sz w:val="24"/>
              </w:rPr>
              <w:t>01 13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12 1 02 00001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200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rPr>
                <w:sz w:val="24"/>
              </w:rPr>
            </w:pPr>
            <w:r w:rsidRPr="002269F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-100,0</w:t>
            </w:r>
          </w:p>
        </w:tc>
      </w:tr>
      <w:tr w:rsidR="00D74CBC" w:rsidRPr="002269FB" w:rsidTr="002D09E3">
        <w:trPr>
          <w:trHeight w:val="31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ind w:left="-146" w:right="-70"/>
              <w:jc w:val="center"/>
              <w:rPr>
                <w:sz w:val="24"/>
              </w:rPr>
            </w:pPr>
            <w:r w:rsidRPr="002269FB">
              <w:rPr>
                <w:sz w:val="24"/>
              </w:rPr>
              <w:t>01 13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12 1 02 00002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 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rPr>
                <w:sz w:val="24"/>
              </w:rPr>
            </w:pPr>
            <w:r w:rsidRPr="002269FB">
              <w:rPr>
                <w:sz w:val="24"/>
              </w:rPr>
              <w:t>Проведение кадастровых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-260,0</w:t>
            </w:r>
          </w:p>
        </w:tc>
      </w:tr>
      <w:tr w:rsidR="00D74CBC" w:rsidRPr="002269FB" w:rsidTr="002D09E3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ind w:left="-146" w:right="-70"/>
              <w:jc w:val="center"/>
              <w:rPr>
                <w:sz w:val="24"/>
              </w:rPr>
            </w:pPr>
            <w:r w:rsidRPr="002269FB">
              <w:rPr>
                <w:sz w:val="24"/>
              </w:rPr>
              <w:t>01 13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12 1 02 00002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200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rPr>
                <w:sz w:val="24"/>
              </w:rPr>
            </w:pPr>
            <w:r w:rsidRPr="002269F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-260,0</w:t>
            </w:r>
          </w:p>
        </w:tc>
      </w:tr>
      <w:tr w:rsidR="00D74CBC" w:rsidRPr="002269FB" w:rsidTr="002D09E3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ind w:left="-146" w:right="-70"/>
              <w:jc w:val="center"/>
              <w:rPr>
                <w:sz w:val="24"/>
              </w:rPr>
            </w:pPr>
            <w:r w:rsidRPr="002269FB">
              <w:rPr>
                <w:sz w:val="24"/>
              </w:rPr>
              <w:t>01 13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15 0 00 00000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 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rPr>
                <w:sz w:val="24"/>
              </w:rPr>
            </w:pPr>
            <w:r w:rsidRPr="002269FB">
              <w:rPr>
                <w:sz w:val="24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Александровского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-13 929,3</w:t>
            </w:r>
          </w:p>
        </w:tc>
      </w:tr>
      <w:tr w:rsidR="00D74CBC" w:rsidRPr="002269FB" w:rsidTr="002D09E3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ind w:left="-146" w:right="-70"/>
              <w:jc w:val="center"/>
              <w:rPr>
                <w:sz w:val="24"/>
              </w:rPr>
            </w:pPr>
            <w:r w:rsidRPr="002269FB">
              <w:rPr>
                <w:sz w:val="24"/>
              </w:rPr>
              <w:t>01 13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15 0 00 SP040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 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rPr>
                <w:sz w:val="24"/>
              </w:rPr>
            </w:pPr>
            <w:r w:rsidRPr="002269FB">
              <w:rPr>
                <w:sz w:val="24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-13 929,3</w:t>
            </w:r>
          </w:p>
        </w:tc>
      </w:tr>
      <w:tr w:rsidR="00D74CBC" w:rsidRPr="002269FB" w:rsidTr="002D09E3">
        <w:trPr>
          <w:trHeight w:val="31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ind w:left="-146" w:right="-70"/>
              <w:jc w:val="center"/>
              <w:rPr>
                <w:sz w:val="24"/>
              </w:rPr>
            </w:pPr>
            <w:r w:rsidRPr="002269FB">
              <w:rPr>
                <w:sz w:val="24"/>
              </w:rPr>
              <w:t>01 13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15 0 00 SP040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800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rPr>
                <w:sz w:val="24"/>
              </w:rPr>
            </w:pPr>
            <w:r w:rsidRPr="002269FB">
              <w:rPr>
                <w:sz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-13 929,3</w:t>
            </w:r>
          </w:p>
        </w:tc>
      </w:tr>
      <w:tr w:rsidR="00D74CBC" w:rsidRPr="002269FB" w:rsidTr="002D09E3">
        <w:trPr>
          <w:trHeight w:val="31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ind w:left="-146" w:right="-70"/>
              <w:jc w:val="center"/>
              <w:rPr>
                <w:sz w:val="24"/>
              </w:rPr>
            </w:pPr>
            <w:r w:rsidRPr="002269FB">
              <w:rPr>
                <w:sz w:val="24"/>
              </w:rPr>
              <w:t>04 00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 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 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rPr>
                <w:sz w:val="24"/>
              </w:rPr>
            </w:pPr>
            <w:r w:rsidRPr="002269FB">
              <w:rPr>
                <w:sz w:val="24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6 050,0</w:t>
            </w:r>
          </w:p>
        </w:tc>
      </w:tr>
      <w:tr w:rsidR="00D74CBC" w:rsidRPr="002269FB" w:rsidTr="002D09E3">
        <w:trPr>
          <w:trHeight w:val="31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ind w:left="-146" w:right="-70"/>
              <w:jc w:val="center"/>
              <w:rPr>
                <w:sz w:val="24"/>
              </w:rPr>
            </w:pPr>
            <w:r w:rsidRPr="002269FB">
              <w:rPr>
                <w:sz w:val="24"/>
              </w:rPr>
              <w:t>04 09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 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 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CBC" w:rsidRPr="002269FB" w:rsidRDefault="00D74CBC" w:rsidP="002D09E3">
            <w:pPr>
              <w:rPr>
                <w:sz w:val="24"/>
              </w:rPr>
            </w:pPr>
            <w:r w:rsidRPr="002269FB">
              <w:rPr>
                <w:sz w:val="24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6 350,0</w:t>
            </w:r>
          </w:p>
        </w:tc>
      </w:tr>
      <w:tr w:rsidR="00D74CBC" w:rsidRPr="002269FB" w:rsidTr="002D09E3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ind w:left="-146" w:right="-70"/>
              <w:jc w:val="center"/>
              <w:rPr>
                <w:sz w:val="24"/>
              </w:rPr>
            </w:pPr>
            <w:r w:rsidRPr="002269FB">
              <w:rPr>
                <w:sz w:val="24"/>
              </w:rPr>
              <w:t>04 09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11 0 00 00000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 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CBC" w:rsidRPr="002269FB" w:rsidRDefault="00D74CBC" w:rsidP="002D09E3">
            <w:pPr>
              <w:rPr>
                <w:sz w:val="24"/>
              </w:rPr>
            </w:pPr>
            <w:r w:rsidRPr="002269FB">
              <w:rPr>
                <w:sz w:val="24"/>
              </w:rPr>
              <w:t>Муниципальная программа "Обеспечение безопасности дорожного движения на территории Александровского муниципального округа"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6 350,0</w:t>
            </w:r>
          </w:p>
        </w:tc>
      </w:tr>
      <w:tr w:rsidR="00D74CBC" w:rsidRPr="002269FB" w:rsidTr="002D09E3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ind w:left="-146" w:right="-70"/>
              <w:jc w:val="center"/>
              <w:rPr>
                <w:sz w:val="24"/>
              </w:rPr>
            </w:pPr>
            <w:r w:rsidRPr="002269FB">
              <w:rPr>
                <w:sz w:val="24"/>
              </w:rPr>
              <w:t>04 09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11 1 00 00000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 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CBC" w:rsidRPr="002269FB" w:rsidRDefault="00D74CBC" w:rsidP="002D09E3">
            <w:pPr>
              <w:rPr>
                <w:sz w:val="24"/>
              </w:rPr>
            </w:pPr>
            <w:r w:rsidRPr="002269FB">
              <w:rPr>
                <w:sz w:val="24"/>
              </w:rPr>
              <w:t>Подпрограмма "Обеспечение безопасности дорожного движения на территории Александровского муниципального округа"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6 350,0</w:t>
            </w:r>
          </w:p>
        </w:tc>
      </w:tr>
      <w:tr w:rsidR="00D74CBC" w:rsidRPr="002269FB" w:rsidTr="002D09E3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ind w:left="-146" w:right="-70"/>
              <w:jc w:val="center"/>
              <w:rPr>
                <w:sz w:val="24"/>
              </w:rPr>
            </w:pPr>
            <w:r w:rsidRPr="002269FB">
              <w:rPr>
                <w:sz w:val="24"/>
              </w:rPr>
              <w:t>04 09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11 1 01 00000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 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CBC" w:rsidRPr="002269FB" w:rsidRDefault="00D74CBC" w:rsidP="002D09E3">
            <w:pPr>
              <w:rPr>
                <w:sz w:val="24"/>
              </w:rPr>
            </w:pPr>
            <w:r w:rsidRPr="002269FB">
              <w:rPr>
                <w:sz w:val="24"/>
              </w:rPr>
              <w:t>Основное мероприятие "Муниципальный дорожный фонд Александровского муниципального округа"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6 350,0</w:t>
            </w:r>
          </w:p>
        </w:tc>
      </w:tr>
      <w:tr w:rsidR="00D74CBC" w:rsidRPr="002269FB" w:rsidTr="002D09E3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ind w:left="-146" w:right="-70"/>
              <w:jc w:val="center"/>
              <w:rPr>
                <w:sz w:val="24"/>
              </w:rPr>
            </w:pPr>
            <w:r w:rsidRPr="002269FB">
              <w:rPr>
                <w:sz w:val="24"/>
              </w:rPr>
              <w:t>04 09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11 1 01 00190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 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CBC" w:rsidRPr="002269FB" w:rsidRDefault="00D74CBC" w:rsidP="002D09E3">
            <w:pPr>
              <w:rPr>
                <w:sz w:val="24"/>
              </w:rPr>
            </w:pPr>
            <w:r w:rsidRPr="002269FB">
              <w:rPr>
                <w:sz w:val="24"/>
              </w:rPr>
              <w:t>Содержание муниципальных автомобильных дорог общего пользования и искусственных сооружений на них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6 350,0</w:t>
            </w:r>
          </w:p>
        </w:tc>
      </w:tr>
      <w:tr w:rsidR="00D74CBC" w:rsidRPr="002269FB" w:rsidTr="002D09E3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ind w:left="-146" w:right="-70"/>
              <w:jc w:val="center"/>
              <w:rPr>
                <w:sz w:val="24"/>
              </w:rPr>
            </w:pPr>
            <w:r w:rsidRPr="002269FB">
              <w:rPr>
                <w:sz w:val="24"/>
              </w:rPr>
              <w:t>04 09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11 1 01 00190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200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rPr>
                <w:sz w:val="24"/>
              </w:rPr>
            </w:pPr>
            <w:r w:rsidRPr="002269F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6 350,0</w:t>
            </w:r>
          </w:p>
        </w:tc>
      </w:tr>
      <w:tr w:rsidR="00D74CBC" w:rsidRPr="002269FB" w:rsidTr="002D09E3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ind w:left="-146" w:right="-70"/>
              <w:jc w:val="center"/>
              <w:rPr>
                <w:sz w:val="24"/>
              </w:rPr>
            </w:pPr>
            <w:r w:rsidRPr="002269FB">
              <w:rPr>
                <w:sz w:val="24"/>
              </w:rPr>
              <w:t>04 12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 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 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rPr>
                <w:sz w:val="24"/>
              </w:rPr>
            </w:pPr>
            <w:r w:rsidRPr="002269FB">
              <w:rPr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-300,0</w:t>
            </w:r>
          </w:p>
        </w:tc>
      </w:tr>
      <w:tr w:rsidR="00D74CBC" w:rsidRPr="002269FB" w:rsidTr="002D09E3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ind w:left="-146" w:right="-70"/>
              <w:jc w:val="center"/>
              <w:rPr>
                <w:sz w:val="24"/>
              </w:rPr>
            </w:pPr>
            <w:r w:rsidRPr="002269FB">
              <w:rPr>
                <w:sz w:val="24"/>
              </w:rPr>
              <w:t>04 12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17 0 00 00000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 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rPr>
                <w:sz w:val="24"/>
              </w:rPr>
            </w:pPr>
            <w:r w:rsidRPr="002269FB">
              <w:rPr>
                <w:sz w:val="24"/>
              </w:rPr>
              <w:t>Муниципальная программа "Градостроительная деятельность в Александровском муниципальном округе"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-300,0</w:t>
            </w:r>
          </w:p>
        </w:tc>
      </w:tr>
      <w:tr w:rsidR="00D74CBC" w:rsidRPr="002269FB" w:rsidTr="002D09E3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ind w:left="-146" w:right="-70"/>
              <w:jc w:val="center"/>
              <w:rPr>
                <w:sz w:val="24"/>
              </w:rPr>
            </w:pPr>
            <w:r w:rsidRPr="002269FB">
              <w:rPr>
                <w:sz w:val="24"/>
              </w:rPr>
              <w:t>04 12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17 1 00 00000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 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rPr>
                <w:sz w:val="24"/>
              </w:rPr>
            </w:pPr>
            <w:r w:rsidRPr="002269FB">
              <w:rPr>
                <w:sz w:val="24"/>
              </w:rPr>
              <w:t>Подпрограмма "Градостроительная деятельность в Александровском муниципальном округе"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-300,0</w:t>
            </w:r>
          </w:p>
        </w:tc>
      </w:tr>
      <w:tr w:rsidR="00D74CBC" w:rsidRPr="002269FB" w:rsidTr="002D09E3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ind w:left="-146" w:right="-70"/>
              <w:jc w:val="center"/>
              <w:rPr>
                <w:sz w:val="24"/>
              </w:rPr>
            </w:pPr>
            <w:r w:rsidRPr="002269FB">
              <w:rPr>
                <w:sz w:val="24"/>
              </w:rPr>
              <w:t>04 12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17 1 01 00000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 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rPr>
                <w:sz w:val="24"/>
              </w:rPr>
            </w:pPr>
            <w:r w:rsidRPr="002269FB">
              <w:rPr>
                <w:sz w:val="24"/>
              </w:rPr>
              <w:t xml:space="preserve">Основное мероприятие "Обеспечение транспортного сообщения между населенными пунктами с созданием безопасных условий для круглогодичных грузовых и пассажирских </w:t>
            </w:r>
            <w:r w:rsidRPr="002269FB">
              <w:rPr>
                <w:sz w:val="24"/>
              </w:rPr>
              <w:lastRenderedPageBreak/>
              <w:t>перевозок"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lastRenderedPageBreak/>
              <w:t>-300,0</w:t>
            </w:r>
          </w:p>
        </w:tc>
      </w:tr>
      <w:tr w:rsidR="00D74CBC" w:rsidRPr="002269FB" w:rsidTr="002D09E3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lastRenderedPageBreak/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ind w:left="-146" w:right="-70"/>
              <w:jc w:val="center"/>
              <w:rPr>
                <w:sz w:val="24"/>
              </w:rPr>
            </w:pPr>
            <w:r w:rsidRPr="002269FB">
              <w:rPr>
                <w:sz w:val="24"/>
              </w:rPr>
              <w:t>04 12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17 1 01 00020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 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rPr>
                <w:sz w:val="24"/>
              </w:rPr>
            </w:pPr>
            <w:r w:rsidRPr="002269FB">
              <w:rPr>
                <w:sz w:val="24"/>
              </w:rPr>
              <w:t>Разработка Программы комплексного развития транспортной инфраструктуры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-300,0</w:t>
            </w:r>
          </w:p>
        </w:tc>
      </w:tr>
      <w:tr w:rsidR="00D74CBC" w:rsidRPr="002269FB" w:rsidTr="002D09E3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ind w:left="-146" w:right="-70"/>
              <w:jc w:val="center"/>
              <w:rPr>
                <w:sz w:val="24"/>
              </w:rPr>
            </w:pPr>
            <w:r w:rsidRPr="002269FB">
              <w:rPr>
                <w:sz w:val="24"/>
              </w:rPr>
              <w:t>04 12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17 1 01 00020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200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rPr>
                <w:sz w:val="24"/>
              </w:rPr>
            </w:pPr>
            <w:r w:rsidRPr="002269F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-300,0</w:t>
            </w:r>
          </w:p>
        </w:tc>
      </w:tr>
      <w:tr w:rsidR="00D74CBC" w:rsidRPr="002269FB" w:rsidTr="002D09E3">
        <w:trPr>
          <w:trHeight w:val="31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ind w:left="-146" w:right="-70"/>
              <w:jc w:val="center"/>
              <w:rPr>
                <w:sz w:val="24"/>
              </w:rPr>
            </w:pPr>
            <w:r w:rsidRPr="002269FB">
              <w:rPr>
                <w:sz w:val="24"/>
              </w:rPr>
              <w:t>05 00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 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 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rPr>
                <w:sz w:val="24"/>
              </w:rPr>
            </w:pPr>
            <w:r w:rsidRPr="002269FB">
              <w:rPr>
                <w:sz w:val="24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26 946,1</w:t>
            </w:r>
          </w:p>
        </w:tc>
      </w:tr>
      <w:tr w:rsidR="00D74CBC" w:rsidRPr="002269FB" w:rsidTr="002D09E3">
        <w:trPr>
          <w:trHeight w:val="31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ind w:left="-146" w:right="-70"/>
              <w:jc w:val="center"/>
              <w:rPr>
                <w:sz w:val="24"/>
              </w:rPr>
            </w:pPr>
            <w:r w:rsidRPr="002269FB">
              <w:rPr>
                <w:sz w:val="24"/>
              </w:rPr>
              <w:t>05 01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 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 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rPr>
                <w:sz w:val="24"/>
              </w:rPr>
            </w:pPr>
            <w:r w:rsidRPr="002269FB">
              <w:rPr>
                <w:sz w:val="24"/>
              </w:rPr>
              <w:t>Жилищное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9 221,4</w:t>
            </w:r>
          </w:p>
        </w:tc>
      </w:tr>
      <w:tr w:rsidR="00D74CBC" w:rsidRPr="002269FB" w:rsidTr="002D09E3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ind w:left="-146" w:right="-70"/>
              <w:jc w:val="center"/>
              <w:rPr>
                <w:sz w:val="24"/>
              </w:rPr>
            </w:pPr>
            <w:r w:rsidRPr="002269FB">
              <w:rPr>
                <w:sz w:val="24"/>
              </w:rPr>
              <w:t>05 01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14 0 00 00000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 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rPr>
                <w:sz w:val="24"/>
              </w:rPr>
            </w:pPr>
            <w:r w:rsidRPr="002269FB">
              <w:rPr>
                <w:sz w:val="24"/>
              </w:rPr>
              <w:t>Муниципальная программа "Ликвидация ветхого и аварийного жилого фонда в Александровском муниципальном округе 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9 221,4</w:t>
            </w:r>
          </w:p>
        </w:tc>
      </w:tr>
      <w:tr w:rsidR="00D74CBC" w:rsidRPr="002269FB" w:rsidTr="002D09E3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ind w:left="-146" w:right="-70"/>
              <w:jc w:val="center"/>
              <w:rPr>
                <w:sz w:val="24"/>
              </w:rPr>
            </w:pPr>
            <w:r w:rsidRPr="002269FB">
              <w:rPr>
                <w:sz w:val="24"/>
              </w:rPr>
              <w:t>05 01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14 1 00 00000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 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rPr>
                <w:sz w:val="24"/>
              </w:rPr>
            </w:pPr>
            <w:r w:rsidRPr="002269FB">
              <w:rPr>
                <w:sz w:val="24"/>
              </w:rPr>
              <w:t>Подпрограмма "Ликвидация ветхого и аварийного жилого фонда в Александровском муниципальном округе"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9 221,4</w:t>
            </w:r>
          </w:p>
        </w:tc>
      </w:tr>
      <w:tr w:rsidR="00D74CBC" w:rsidRPr="002269FB" w:rsidTr="002D09E3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ind w:left="-146" w:right="-70"/>
              <w:jc w:val="center"/>
              <w:rPr>
                <w:sz w:val="24"/>
              </w:rPr>
            </w:pPr>
            <w:r w:rsidRPr="002269FB">
              <w:rPr>
                <w:sz w:val="24"/>
              </w:rPr>
              <w:t>05 01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14 1 01 00000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 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rPr>
                <w:sz w:val="24"/>
              </w:rPr>
            </w:pPr>
            <w:r w:rsidRPr="002269FB">
              <w:rPr>
                <w:sz w:val="24"/>
              </w:rPr>
              <w:t>Основное мероприятие "Приобретение в муниципальную собственность Александровского муниципального округа благоустроенных жилых помещений"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9 221,4</w:t>
            </w:r>
          </w:p>
        </w:tc>
      </w:tr>
      <w:tr w:rsidR="00D74CBC" w:rsidRPr="002269FB" w:rsidTr="002D09E3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ind w:left="-146" w:right="-70"/>
              <w:jc w:val="center"/>
              <w:rPr>
                <w:sz w:val="24"/>
              </w:rPr>
            </w:pPr>
            <w:r w:rsidRPr="002269FB">
              <w:rPr>
                <w:sz w:val="24"/>
              </w:rPr>
              <w:t>05 01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14 1 01 SP040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 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rPr>
                <w:sz w:val="24"/>
              </w:rPr>
            </w:pPr>
            <w:r w:rsidRPr="002269FB">
              <w:rPr>
                <w:sz w:val="24"/>
              </w:rPr>
              <w:t>Приобретение благоустроенных жилых помещений для граждан, проживающих в аварийных домах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9 221,4</w:t>
            </w:r>
          </w:p>
        </w:tc>
      </w:tr>
      <w:tr w:rsidR="00D74CBC" w:rsidRPr="002269FB" w:rsidTr="002D09E3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ind w:left="-146" w:right="-70"/>
              <w:jc w:val="center"/>
              <w:rPr>
                <w:sz w:val="24"/>
              </w:rPr>
            </w:pPr>
            <w:r w:rsidRPr="002269FB">
              <w:rPr>
                <w:sz w:val="24"/>
              </w:rPr>
              <w:t>05 01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14 1 01 SP040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400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rPr>
                <w:sz w:val="24"/>
              </w:rPr>
            </w:pPr>
            <w:r w:rsidRPr="002269FB">
              <w:rPr>
                <w:sz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9 221,4</w:t>
            </w:r>
          </w:p>
        </w:tc>
      </w:tr>
      <w:tr w:rsidR="00D74CBC" w:rsidRPr="002269FB" w:rsidTr="002D09E3">
        <w:trPr>
          <w:trHeight w:val="31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ind w:left="-146" w:right="-70"/>
              <w:jc w:val="center"/>
              <w:rPr>
                <w:sz w:val="24"/>
              </w:rPr>
            </w:pPr>
            <w:r w:rsidRPr="002269FB">
              <w:rPr>
                <w:sz w:val="24"/>
              </w:rPr>
              <w:t>05 02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 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 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CBC" w:rsidRPr="002269FB" w:rsidRDefault="00D74CBC" w:rsidP="002D09E3">
            <w:pPr>
              <w:rPr>
                <w:sz w:val="24"/>
              </w:rPr>
            </w:pPr>
            <w:r w:rsidRPr="002269FB">
              <w:rPr>
                <w:sz w:val="24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17 424,7</w:t>
            </w:r>
          </w:p>
        </w:tc>
      </w:tr>
      <w:tr w:rsidR="00D74CBC" w:rsidRPr="002269FB" w:rsidTr="002D09E3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ind w:left="-146" w:right="-70"/>
              <w:jc w:val="center"/>
              <w:rPr>
                <w:sz w:val="24"/>
              </w:rPr>
            </w:pPr>
            <w:r w:rsidRPr="002269FB">
              <w:rPr>
                <w:sz w:val="24"/>
              </w:rPr>
              <w:t>05 02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13 0 00 00000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 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CBC" w:rsidRPr="002269FB" w:rsidRDefault="00D74CBC" w:rsidP="002D09E3">
            <w:pPr>
              <w:rPr>
                <w:sz w:val="24"/>
              </w:rPr>
            </w:pPr>
            <w:r w:rsidRPr="002269FB">
              <w:rPr>
                <w:sz w:val="24"/>
              </w:rPr>
              <w:t>Муниципальная программа "Управление коммунальным хозяйством Александровского муниципального округа"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-489,3</w:t>
            </w:r>
          </w:p>
        </w:tc>
      </w:tr>
      <w:tr w:rsidR="00D74CBC" w:rsidRPr="002269FB" w:rsidTr="002D09E3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ind w:left="-146" w:right="-70"/>
              <w:jc w:val="center"/>
              <w:rPr>
                <w:sz w:val="24"/>
              </w:rPr>
            </w:pPr>
            <w:r w:rsidRPr="002269FB">
              <w:rPr>
                <w:sz w:val="24"/>
              </w:rPr>
              <w:t>05 02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13 0 01 00000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 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CBC" w:rsidRPr="002269FB" w:rsidRDefault="00D74CBC" w:rsidP="002D09E3">
            <w:pPr>
              <w:rPr>
                <w:sz w:val="24"/>
              </w:rPr>
            </w:pPr>
            <w:r w:rsidRPr="002269FB">
              <w:rPr>
                <w:sz w:val="24"/>
              </w:rPr>
              <w:t>Основное мероприятие "Обеспечение качественного функционирования коммунального комплекса округа"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-489,3</w:t>
            </w:r>
          </w:p>
        </w:tc>
      </w:tr>
      <w:tr w:rsidR="00D74CBC" w:rsidRPr="002269FB" w:rsidTr="002D09E3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ind w:left="-146" w:right="-70"/>
              <w:jc w:val="center"/>
              <w:rPr>
                <w:sz w:val="24"/>
              </w:rPr>
            </w:pPr>
            <w:r w:rsidRPr="002269FB">
              <w:rPr>
                <w:sz w:val="24"/>
              </w:rPr>
              <w:t>05 02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13 0 01 00010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 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CBC" w:rsidRPr="002269FB" w:rsidRDefault="00D74CBC" w:rsidP="002D09E3">
            <w:pPr>
              <w:rPr>
                <w:sz w:val="24"/>
              </w:rPr>
            </w:pPr>
            <w:r w:rsidRPr="002269FB">
              <w:rPr>
                <w:sz w:val="24"/>
              </w:rPr>
              <w:t>Разработка Программы комплексного развития систем коммунальной инфраструктуры АМО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-100,0</w:t>
            </w:r>
          </w:p>
        </w:tc>
      </w:tr>
      <w:tr w:rsidR="00D74CBC" w:rsidRPr="002269FB" w:rsidTr="002D09E3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ind w:left="-146" w:right="-70"/>
              <w:jc w:val="center"/>
              <w:rPr>
                <w:sz w:val="24"/>
              </w:rPr>
            </w:pPr>
            <w:r w:rsidRPr="002269FB">
              <w:rPr>
                <w:sz w:val="24"/>
              </w:rPr>
              <w:t>05 02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13 0 01 00010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200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rPr>
                <w:sz w:val="24"/>
              </w:rPr>
            </w:pPr>
            <w:r w:rsidRPr="002269F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-100,0</w:t>
            </w:r>
          </w:p>
        </w:tc>
      </w:tr>
      <w:tr w:rsidR="00D74CBC" w:rsidRPr="002269FB" w:rsidTr="002D09E3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ind w:left="-146" w:right="-70"/>
              <w:jc w:val="center"/>
              <w:rPr>
                <w:sz w:val="24"/>
              </w:rPr>
            </w:pPr>
            <w:r w:rsidRPr="002269FB">
              <w:rPr>
                <w:sz w:val="24"/>
              </w:rPr>
              <w:t>05 02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13 0 01 00020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 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CBC" w:rsidRPr="002269FB" w:rsidRDefault="00D74CBC" w:rsidP="002D09E3">
            <w:pPr>
              <w:rPr>
                <w:sz w:val="24"/>
              </w:rPr>
            </w:pPr>
            <w:r w:rsidRPr="002269FB">
              <w:rPr>
                <w:sz w:val="24"/>
              </w:rPr>
              <w:t>Разработка схем теплоснабжения, водоснабжения и водоотведения населенных пунктов АМО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-400,0</w:t>
            </w:r>
          </w:p>
        </w:tc>
      </w:tr>
      <w:tr w:rsidR="00D74CBC" w:rsidRPr="002269FB" w:rsidTr="002D09E3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ind w:left="-146" w:right="-70"/>
              <w:jc w:val="center"/>
              <w:rPr>
                <w:sz w:val="24"/>
              </w:rPr>
            </w:pPr>
            <w:r w:rsidRPr="002269FB">
              <w:rPr>
                <w:sz w:val="24"/>
              </w:rPr>
              <w:t>05 02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13 0 01 00020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200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rPr>
                <w:sz w:val="24"/>
              </w:rPr>
            </w:pPr>
            <w:r w:rsidRPr="002269F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-400,0</w:t>
            </w:r>
          </w:p>
        </w:tc>
      </w:tr>
      <w:tr w:rsidR="00D74CBC" w:rsidRPr="002269FB" w:rsidTr="002D09E3">
        <w:trPr>
          <w:trHeight w:val="28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ind w:left="-146" w:right="-70"/>
              <w:jc w:val="center"/>
              <w:rPr>
                <w:sz w:val="24"/>
              </w:rPr>
            </w:pPr>
            <w:r w:rsidRPr="002269FB">
              <w:rPr>
                <w:sz w:val="24"/>
              </w:rPr>
              <w:t>05 02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ind w:left="-108" w:right="-146"/>
              <w:jc w:val="center"/>
              <w:rPr>
                <w:sz w:val="24"/>
              </w:rPr>
            </w:pPr>
            <w:r w:rsidRPr="002269FB">
              <w:rPr>
                <w:sz w:val="24"/>
              </w:rPr>
              <w:t>13 0 01 SЖ540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 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CBC" w:rsidRPr="002269FB" w:rsidRDefault="00D74CBC" w:rsidP="002D09E3">
            <w:pPr>
              <w:rPr>
                <w:sz w:val="24"/>
              </w:rPr>
            </w:pPr>
            <w:r w:rsidRPr="002269FB">
              <w:rPr>
                <w:sz w:val="24"/>
              </w:rPr>
              <w:t>Разработка (корректировка) проектно-сметной документации по строительству (реконструкции, модернизации) объектов питьевого водоснабжения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10,7</w:t>
            </w:r>
          </w:p>
        </w:tc>
      </w:tr>
      <w:tr w:rsidR="00D74CBC" w:rsidRPr="002269FB" w:rsidTr="002D09E3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ind w:left="-146" w:right="-70"/>
              <w:jc w:val="center"/>
              <w:rPr>
                <w:sz w:val="24"/>
              </w:rPr>
            </w:pPr>
            <w:r w:rsidRPr="002269FB">
              <w:rPr>
                <w:sz w:val="24"/>
              </w:rPr>
              <w:t>05 02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ind w:left="-108" w:right="-146"/>
              <w:jc w:val="center"/>
              <w:rPr>
                <w:sz w:val="24"/>
              </w:rPr>
            </w:pPr>
            <w:r w:rsidRPr="002269FB">
              <w:rPr>
                <w:sz w:val="24"/>
              </w:rPr>
              <w:t>13 0 01 SЖ540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200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rPr>
                <w:sz w:val="24"/>
              </w:rPr>
            </w:pPr>
            <w:r w:rsidRPr="002269F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10,7</w:t>
            </w:r>
          </w:p>
        </w:tc>
      </w:tr>
      <w:tr w:rsidR="00D74CBC" w:rsidRPr="002269FB" w:rsidTr="002D09E3">
        <w:trPr>
          <w:trHeight w:val="31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ind w:left="-146" w:right="-70"/>
              <w:jc w:val="center"/>
              <w:rPr>
                <w:sz w:val="24"/>
              </w:rPr>
            </w:pPr>
            <w:r w:rsidRPr="002269FB">
              <w:rPr>
                <w:sz w:val="24"/>
              </w:rPr>
              <w:t>05 02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ind w:left="-108" w:right="-146"/>
              <w:jc w:val="center"/>
              <w:rPr>
                <w:sz w:val="24"/>
              </w:rPr>
            </w:pPr>
            <w:r w:rsidRPr="002269FB">
              <w:rPr>
                <w:sz w:val="24"/>
              </w:rPr>
              <w:t>90 0 00 00000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 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4CBC" w:rsidRPr="002269FB" w:rsidRDefault="00D74CBC" w:rsidP="002D09E3">
            <w:pPr>
              <w:rPr>
                <w:sz w:val="24"/>
              </w:rPr>
            </w:pPr>
            <w:r w:rsidRPr="002269FB">
              <w:rPr>
                <w:sz w:val="24"/>
              </w:rPr>
              <w:t>Непрограммные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17 914,0</w:t>
            </w:r>
          </w:p>
        </w:tc>
      </w:tr>
      <w:tr w:rsidR="00D74CBC" w:rsidRPr="002269FB" w:rsidTr="002D09E3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ind w:left="-146" w:right="-70"/>
              <w:jc w:val="center"/>
              <w:rPr>
                <w:sz w:val="24"/>
              </w:rPr>
            </w:pPr>
            <w:r w:rsidRPr="002269FB">
              <w:rPr>
                <w:sz w:val="24"/>
              </w:rPr>
              <w:t>05 02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94 0 00 00000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 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CBC" w:rsidRPr="002269FB" w:rsidRDefault="00D74CBC" w:rsidP="002D09E3">
            <w:pPr>
              <w:rPr>
                <w:sz w:val="24"/>
              </w:rPr>
            </w:pPr>
            <w:r w:rsidRPr="002269FB">
              <w:rPr>
                <w:sz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17 914,0</w:t>
            </w:r>
          </w:p>
        </w:tc>
      </w:tr>
      <w:tr w:rsidR="00D74CBC" w:rsidRPr="002269FB" w:rsidTr="002D09E3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ind w:left="-146" w:right="-70"/>
              <w:jc w:val="center"/>
              <w:rPr>
                <w:sz w:val="24"/>
              </w:rPr>
            </w:pPr>
            <w:r w:rsidRPr="002269FB">
              <w:rPr>
                <w:sz w:val="24"/>
              </w:rPr>
              <w:t>05 02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94 0 00 00030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 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rPr>
                <w:sz w:val="24"/>
              </w:rPr>
            </w:pPr>
            <w:r w:rsidRPr="002269FB">
              <w:rPr>
                <w:sz w:val="24"/>
              </w:rPr>
              <w:t>Задаток для участия в торгах  в виде конкурса по продаже имущества ООО "АМ</w:t>
            </w:r>
            <w:proofErr w:type="gramStart"/>
            <w:r w:rsidRPr="002269FB">
              <w:rPr>
                <w:sz w:val="24"/>
              </w:rPr>
              <w:t>З-</w:t>
            </w:r>
            <w:proofErr w:type="gramEnd"/>
            <w:r w:rsidRPr="002269FB">
              <w:rPr>
                <w:sz w:val="24"/>
              </w:rPr>
              <w:t xml:space="preserve"> </w:t>
            </w:r>
            <w:proofErr w:type="spellStart"/>
            <w:r w:rsidRPr="002269FB">
              <w:rPr>
                <w:sz w:val="24"/>
              </w:rPr>
              <w:t>Теплоэнерго</w:t>
            </w:r>
            <w:proofErr w:type="spellEnd"/>
            <w:r w:rsidRPr="002269FB">
              <w:rPr>
                <w:sz w:val="24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17 914,0</w:t>
            </w:r>
          </w:p>
        </w:tc>
      </w:tr>
      <w:tr w:rsidR="00D74CBC" w:rsidRPr="002269FB" w:rsidTr="002D09E3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lastRenderedPageBreak/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ind w:left="-146" w:right="-70"/>
              <w:jc w:val="center"/>
              <w:rPr>
                <w:sz w:val="24"/>
              </w:rPr>
            </w:pPr>
            <w:r w:rsidRPr="002269FB">
              <w:rPr>
                <w:sz w:val="24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 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800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rPr>
                <w:sz w:val="24"/>
              </w:rPr>
            </w:pPr>
            <w:r w:rsidRPr="002269FB">
              <w:rPr>
                <w:sz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17 914,0</w:t>
            </w:r>
          </w:p>
        </w:tc>
      </w:tr>
      <w:tr w:rsidR="00D74CBC" w:rsidRPr="002269FB" w:rsidTr="002D09E3">
        <w:trPr>
          <w:trHeight w:val="31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ind w:left="-146" w:right="-70"/>
              <w:jc w:val="center"/>
              <w:rPr>
                <w:sz w:val="24"/>
              </w:rPr>
            </w:pPr>
            <w:r w:rsidRPr="002269FB">
              <w:rPr>
                <w:sz w:val="24"/>
              </w:rPr>
              <w:t>05 03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 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 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CBC" w:rsidRPr="002269FB" w:rsidRDefault="00D74CBC" w:rsidP="002D09E3">
            <w:pPr>
              <w:rPr>
                <w:sz w:val="24"/>
              </w:rPr>
            </w:pPr>
            <w:r w:rsidRPr="002269FB">
              <w:rPr>
                <w:sz w:val="24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300,0</w:t>
            </w:r>
          </w:p>
        </w:tc>
      </w:tr>
      <w:tr w:rsidR="00D74CBC" w:rsidRPr="002269FB" w:rsidTr="002D09E3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ind w:left="-146" w:right="-70"/>
              <w:jc w:val="center"/>
              <w:rPr>
                <w:sz w:val="24"/>
              </w:rPr>
            </w:pPr>
            <w:r w:rsidRPr="002269FB">
              <w:rPr>
                <w:sz w:val="24"/>
              </w:rPr>
              <w:t>05 03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05 0 00 00000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 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CBC" w:rsidRPr="002269FB" w:rsidRDefault="00D74CBC" w:rsidP="002D09E3">
            <w:pPr>
              <w:rPr>
                <w:sz w:val="24"/>
              </w:rPr>
            </w:pPr>
            <w:r w:rsidRPr="002269FB">
              <w:rPr>
                <w:sz w:val="24"/>
              </w:rPr>
              <w:t>Муниципальная программа "Развитие культуры, спорта и туризма в Александровском муниципальном округе"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300,0</w:t>
            </w:r>
          </w:p>
        </w:tc>
      </w:tr>
      <w:tr w:rsidR="00D74CBC" w:rsidRPr="002269FB" w:rsidTr="002D09E3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ind w:left="-146" w:right="-70"/>
              <w:jc w:val="center"/>
              <w:rPr>
                <w:sz w:val="24"/>
              </w:rPr>
            </w:pPr>
            <w:r w:rsidRPr="002269FB">
              <w:rPr>
                <w:sz w:val="24"/>
              </w:rPr>
              <w:t>05 03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05 5 00 00000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 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CBC" w:rsidRPr="002269FB" w:rsidRDefault="00D74CBC" w:rsidP="002D09E3">
            <w:pPr>
              <w:rPr>
                <w:sz w:val="24"/>
              </w:rPr>
            </w:pPr>
            <w:r w:rsidRPr="002269FB">
              <w:rPr>
                <w:sz w:val="24"/>
              </w:rPr>
              <w:t>Подпрограмма "Обеспечение сохранности, благоустройства и ремонта памятников Великой Отечественной войны, воинских захоронений в Александровском муниципальном округе"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300,0</w:t>
            </w:r>
          </w:p>
        </w:tc>
      </w:tr>
      <w:tr w:rsidR="00D74CBC" w:rsidRPr="002269FB" w:rsidTr="002D09E3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ind w:left="-146" w:right="-70"/>
              <w:jc w:val="center"/>
              <w:rPr>
                <w:sz w:val="24"/>
              </w:rPr>
            </w:pPr>
            <w:r w:rsidRPr="002269FB">
              <w:rPr>
                <w:sz w:val="24"/>
              </w:rPr>
              <w:t>05 03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05 5 01 00000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 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CBC" w:rsidRPr="002269FB" w:rsidRDefault="00D74CBC" w:rsidP="002D09E3">
            <w:pPr>
              <w:rPr>
                <w:sz w:val="24"/>
              </w:rPr>
            </w:pPr>
            <w:r w:rsidRPr="002269FB">
              <w:rPr>
                <w:sz w:val="24"/>
              </w:rPr>
              <w:t>Основное мероприятие "Приведение в надлежащее состояние всех памятников Великой Отечественной войны, воинских захоронений"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300,0</w:t>
            </w:r>
          </w:p>
        </w:tc>
      </w:tr>
      <w:tr w:rsidR="00D74CBC" w:rsidRPr="002269FB" w:rsidTr="002D09E3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ind w:left="-146" w:right="-70"/>
              <w:jc w:val="center"/>
              <w:rPr>
                <w:sz w:val="24"/>
              </w:rPr>
            </w:pPr>
            <w:r w:rsidRPr="002269FB">
              <w:rPr>
                <w:sz w:val="24"/>
              </w:rPr>
              <w:t>05 03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05 5 01 00010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 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CBC" w:rsidRPr="002269FB" w:rsidRDefault="00D74CBC" w:rsidP="002D09E3">
            <w:pPr>
              <w:rPr>
                <w:sz w:val="24"/>
              </w:rPr>
            </w:pPr>
            <w:r w:rsidRPr="002269FB">
              <w:rPr>
                <w:sz w:val="24"/>
              </w:rPr>
              <w:t>Реконструкция, ремонт и благоустройство памятников Великой Отечественной войны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300,0</w:t>
            </w:r>
          </w:p>
        </w:tc>
      </w:tr>
      <w:tr w:rsidR="00D74CBC" w:rsidRPr="002269FB" w:rsidTr="002D09E3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ind w:left="-146" w:right="-70"/>
              <w:jc w:val="center"/>
              <w:rPr>
                <w:sz w:val="24"/>
              </w:rPr>
            </w:pPr>
            <w:r w:rsidRPr="002269FB">
              <w:rPr>
                <w:sz w:val="24"/>
              </w:rPr>
              <w:t>05 03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05 5 01 00010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200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rPr>
                <w:sz w:val="24"/>
              </w:rPr>
            </w:pPr>
            <w:r w:rsidRPr="002269F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300,0</w:t>
            </w:r>
          </w:p>
        </w:tc>
      </w:tr>
      <w:tr w:rsidR="00D74CBC" w:rsidRPr="002269FB" w:rsidTr="002D09E3">
        <w:trPr>
          <w:trHeight w:val="31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b/>
                <w:bCs/>
                <w:sz w:val="24"/>
              </w:rPr>
            </w:pPr>
            <w:r w:rsidRPr="002269FB">
              <w:rPr>
                <w:b/>
                <w:bCs/>
                <w:sz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ind w:left="-146" w:right="-70"/>
              <w:jc w:val="center"/>
              <w:rPr>
                <w:sz w:val="24"/>
              </w:rPr>
            </w:pPr>
            <w:r w:rsidRPr="002269FB">
              <w:rPr>
                <w:sz w:val="24"/>
              </w:rPr>
              <w:t>08 00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 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 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4CBC" w:rsidRPr="002269FB" w:rsidRDefault="00D74CBC" w:rsidP="002D09E3">
            <w:pPr>
              <w:rPr>
                <w:sz w:val="24"/>
              </w:rPr>
            </w:pPr>
            <w:r w:rsidRPr="002269FB">
              <w:rPr>
                <w:sz w:val="24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-1 747,8</w:t>
            </w:r>
          </w:p>
        </w:tc>
      </w:tr>
      <w:tr w:rsidR="00D74CBC" w:rsidRPr="002269FB" w:rsidTr="002D09E3">
        <w:trPr>
          <w:trHeight w:val="31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b/>
                <w:bCs/>
                <w:sz w:val="24"/>
              </w:rPr>
            </w:pPr>
            <w:r w:rsidRPr="002269FB">
              <w:rPr>
                <w:b/>
                <w:bCs/>
                <w:sz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ind w:left="-146" w:right="-70"/>
              <w:jc w:val="center"/>
              <w:rPr>
                <w:sz w:val="24"/>
              </w:rPr>
            </w:pPr>
            <w:r w:rsidRPr="002269FB">
              <w:rPr>
                <w:sz w:val="24"/>
              </w:rPr>
              <w:t>08 01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 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 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rPr>
                <w:sz w:val="24"/>
              </w:rPr>
            </w:pPr>
            <w:r w:rsidRPr="002269FB">
              <w:rPr>
                <w:sz w:val="24"/>
              </w:rPr>
              <w:t>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-1 730,3</w:t>
            </w:r>
          </w:p>
        </w:tc>
      </w:tr>
      <w:tr w:rsidR="00D74CBC" w:rsidRPr="002269FB" w:rsidTr="002D09E3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b/>
                <w:bCs/>
                <w:sz w:val="24"/>
              </w:rPr>
            </w:pPr>
            <w:r w:rsidRPr="002269FB">
              <w:rPr>
                <w:b/>
                <w:bCs/>
                <w:sz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ind w:left="-146" w:right="-70"/>
              <w:jc w:val="center"/>
              <w:rPr>
                <w:sz w:val="24"/>
              </w:rPr>
            </w:pPr>
            <w:r w:rsidRPr="002269FB">
              <w:rPr>
                <w:sz w:val="24"/>
              </w:rPr>
              <w:t>08 01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05 0 00 00000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 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CBC" w:rsidRPr="002269FB" w:rsidRDefault="00D74CBC" w:rsidP="002D09E3">
            <w:pPr>
              <w:rPr>
                <w:sz w:val="24"/>
              </w:rPr>
            </w:pPr>
            <w:r w:rsidRPr="002269FB">
              <w:rPr>
                <w:sz w:val="24"/>
              </w:rPr>
              <w:t>Муниципальная программа "Развитие культуры, спорта и туризма в Александровском муниципальном округе"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-2 294,7</w:t>
            </w:r>
          </w:p>
        </w:tc>
      </w:tr>
      <w:tr w:rsidR="00D74CBC" w:rsidRPr="002269FB" w:rsidTr="002D09E3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b/>
                <w:bCs/>
                <w:sz w:val="24"/>
              </w:rPr>
            </w:pPr>
            <w:r w:rsidRPr="002269FB">
              <w:rPr>
                <w:b/>
                <w:bCs/>
                <w:sz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ind w:left="-146" w:right="-70"/>
              <w:jc w:val="center"/>
              <w:rPr>
                <w:sz w:val="24"/>
              </w:rPr>
            </w:pPr>
            <w:r w:rsidRPr="002269FB">
              <w:rPr>
                <w:sz w:val="24"/>
              </w:rPr>
              <w:t>08 01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05 1 00 00000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 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CBC" w:rsidRPr="002269FB" w:rsidRDefault="00D74CBC" w:rsidP="002D09E3">
            <w:pPr>
              <w:rPr>
                <w:sz w:val="24"/>
              </w:rPr>
            </w:pPr>
            <w:r w:rsidRPr="002269FB">
              <w:rPr>
                <w:sz w:val="24"/>
              </w:rPr>
              <w:t>Подпрограмма "Развитие культуры в Александровском муниципальном округе"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-2 294,7</w:t>
            </w:r>
          </w:p>
        </w:tc>
      </w:tr>
      <w:tr w:rsidR="00D74CBC" w:rsidRPr="002269FB" w:rsidTr="002D09E3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b/>
                <w:bCs/>
                <w:sz w:val="24"/>
              </w:rPr>
            </w:pPr>
            <w:r w:rsidRPr="002269FB">
              <w:rPr>
                <w:b/>
                <w:bCs/>
                <w:sz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ind w:left="-146" w:right="-70"/>
              <w:jc w:val="center"/>
              <w:rPr>
                <w:sz w:val="24"/>
              </w:rPr>
            </w:pPr>
            <w:r w:rsidRPr="002269FB">
              <w:rPr>
                <w:sz w:val="24"/>
              </w:rPr>
              <w:t>08 01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05 1 01 00000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 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CBC" w:rsidRPr="002269FB" w:rsidRDefault="00D74CBC" w:rsidP="002D09E3">
            <w:pPr>
              <w:rPr>
                <w:sz w:val="24"/>
              </w:rPr>
            </w:pPr>
            <w:r w:rsidRPr="002269FB">
              <w:rPr>
                <w:sz w:val="24"/>
              </w:rPr>
              <w:t>Основное мероприятие "Культурно-массовые мероприятия"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-175,0</w:t>
            </w:r>
          </w:p>
        </w:tc>
      </w:tr>
      <w:tr w:rsidR="00D74CBC" w:rsidRPr="002269FB" w:rsidTr="002D09E3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b/>
                <w:bCs/>
                <w:sz w:val="24"/>
              </w:rPr>
            </w:pPr>
            <w:r w:rsidRPr="002269FB">
              <w:rPr>
                <w:b/>
                <w:bCs/>
                <w:sz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ind w:left="-146" w:right="-70"/>
              <w:jc w:val="center"/>
              <w:rPr>
                <w:sz w:val="24"/>
              </w:rPr>
            </w:pPr>
            <w:r w:rsidRPr="002269FB">
              <w:rPr>
                <w:sz w:val="24"/>
              </w:rPr>
              <w:t>08 01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05 1 01 10000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 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CBC" w:rsidRPr="002269FB" w:rsidRDefault="00D74CBC" w:rsidP="002D09E3">
            <w:pPr>
              <w:rPr>
                <w:sz w:val="24"/>
              </w:rPr>
            </w:pPr>
            <w:r w:rsidRPr="002269FB">
              <w:rPr>
                <w:sz w:val="24"/>
              </w:rPr>
              <w:t>Проведение культурно-массовых мероприятий муниципального уровня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-175,0</w:t>
            </w:r>
          </w:p>
        </w:tc>
      </w:tr>
      <w:tr w:rsidR="00D74CBC" w:rsidRPr="002269FB" w:rsidTr="002D09E3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b/>
                <w:bCs/>
                <w:sz w:val="24"/>
              </w:rPr>
            </w:pPr>
            <w:r w:rsidRPr="002269FB">
              <w:rPr>
                <w:b/>
                <w:bCs/>
                <w:sz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ind w:left="-146" w:right="-70"/>
              <w:jc w:val="center"/>
              <w:rPr>
                <w:sz w:val="24"/>
              </w:rPr>
            </w:pPr>
            <w:r w:rsidRPr="002269FB">
              <w:rPr>
                <w:sz w:val="24"/>
              </w:rPr>
              <w:t>08 01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05 1 01 10000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200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rPr>
                <w:sz w:val="24"/>
              </w:rPr>
            </w:pPr>
            <w:r w:rsidRPr="002269F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-175,0</w:t>
            </w:r>
          </w:p>
        </w:tc>
      </w:tr>
      <w:tr w:rsidR="00D74CBC" w:rsidRPr="002269FB" w:rsidTr="002D09E3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b/>
                <w:bCs/>
                <w:sz w:val="24"/>
              </w:rPr>
            </w:pPr>
            <w:r w:rsidRPr="002269FB">
              <w:rPr>
                <w:b/>
                <w:bCs/>
                <w:sz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ind w:left="-146" w:right="-70"/>
              <w:jc w:val="center"/>
              <w:rPr>
                <w:sz w:val="24"/>
              </w:rPr>
            </w:pPr>
            <w:r w:rsidRPr="002269FB">
              <w:rPr>
                <w:sz w:val="24"/>
              </w:rPr>
              <w:t>08 01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05 1 03 00000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 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rPr>
                <w:sz w:val="24"/>
              </w:rPr>
            </w:pPr>
            <w:r w:rsidRPr="002269FB">
              <w:rPr>
                <w:sz w:val="24"/>
              </w:rPr>
              <w:t>Основное мероприятие "Ремонт учреждений культуры в рамках Программы развития Александровского муниципального округа Пермского края на 2020-2022 годы"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-2 119,7</w:t>
            </w:r>
          </w:p>
        </w:tc>
      </w:tr>
      <w:tr w:rsidR="00D74CBC" w:rsidRPr="002269FB" w:rsidTr="002D09E3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b/>
                <w:bCs/>
                <w:sz w:val="24"/>
              </w:rPr>
            </w:pPr>
            <w:r w:rsidRPr="002269FB">
              <w:rPr>
                <w:b/>
                <w:bCs/>
                <w:sz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ind w:left="-146" w:right="-70"/>
              <w:jc w:val="center"/>
              <w:rPr>
                <w:sz w:val="24"/>
              </w:rPr>
            </w:pPr>
            <w:r w:rsidRPr="002269FB">
              <w:rPr>
                <w:sz w:val="24"/>
              </w:rPr>
              <w:t>08 01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05 1 03 SP180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 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rPr>
                <w:sz w:val="24"/>
              </w:rPr>
            </w:pPr>
            <w:r w:rsidRPr="002269FB">
              <w:rPr>
                <w:sz w:val="24"/>
              </w:rPr>
              <w:t>Реализация программ развития преобразованных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-2 119,7</w:t>
            </w:r>
          </w:p>
        </w:tc>
      </w:tr>
      <w:tr w:rsidR="00D74CBC" w:rsidRPr="002269FB" w:rsidTr="002D09E3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b/>
                <w:bCs/>
                <w:sz w:val="24"/>
              </w:rPr>
            </w:pPr>
            <w:r w:rsidRPr="002269FB">
              <w:rPr>
                <w:b/>
                <w:bCs/>
                <w:sz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ind w:left="-146" w:right="-70"/>
              <w:jc w:val="center"/>
              <w:rPr>
                <w:sz w:val="24"/>
              </w:rPr>
            </w:pPr>
            <w:r w:rsidRPr="002269FB">
              <w:rPr>
                <w:sz w:val="24"/>
              </w:rPr>
              <w:t>08 01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05 1 03 SP180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600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rPr>
                <w:sz w:val="24"/>
              </w:rPr>
            </w:pPr>
            <w:r w:rsidRPr="002269FB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-2 119,7</w:t>
            </w:r>
          </w:p>
        </w:tc>
      </w:tr>
      <w:tr w:rsidR="00D74CBC" w:rsidRPr="002269FB" w:rsidTr="002D09E3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b/>
                <w:bCs/>
                <w:sz w:val="24"/>
              </w:rPr>
            </w:pPr>
            <w:r w:rsidRPr="002269FB">
              <w:rPr>
                <w:b/>
                <w:bCs/>
                <w:sz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ind w:left="-146" w:right="-70"/>
              <w:jc w:val="center"/>
              <w:rPr>
                <w:sz w:val="24"/>
              </w:rPr>
            </w:pPr>
            <w:r w:rsidRPr="002269FB">
              <w:rPr>
                <w:sz w:val="24"/>
              </w:rPr>
              <w:t>08 01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15 0 00 00000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 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rPr>
                <w:sz w:val="24"/>
              </w:rPr>
            </w:pPr>
            <w:r w:rsidRPr="002269FB">
              <w:rPr>
                <w:sz w:val="24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Александровского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564,4</w:t>
            </w:r>
          </w:p>
        </w:tc>
      </w:tr>
      <w:tr w:rsidR="00D74CBC" w:rsidRPr="002269FB" w:rsidTr="002D09E3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b/>
                <w:bCs/>
                <w:sz w:val="24"/>
              </w:rPr>
            </w:pPr>
            <w:r w:rsidRPr="002269FB">
              <w:rPr>
                <w:b/>
                <w:bCs/>
                <w:sz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ind w:left="-146" w:right="-70"/>
              <w:jc w:val="center"/>
              <w:rPr>
                <w:sz w:val="24"/>
              </w:rPr>
            </w:pPr>
            <w:r w:rsidRPr="002269FB">
              <w:rPr>
                <w:sz w:val="24"/>
              </w:rPr>
              <w:t>08 01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15 0 00 SP040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 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rPr>
                <w:sz w:val="24"/>
              </w:rPr>
            </w:pPr>
            <w:r w:rsidRPr="002269FB">
              <w:rPr>
                <w:sz w:val="24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564,4</w:t>
            </w:r>
          </w:p>
        </w:tc>
      </w:tr>
      <w:tr w:rsidR="00D74CBC" w:rsidRPr="002269FB" w:rsidTr="002D09E3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b/>
                <w:bCs/>
                <w:sz w:val="24"/>
              </w:rPr>
            </w:pPr>
            <w:r w:rsidRPr="002269FB">
              <w:rPr>
                <w:b/>
                <w:bCs/>
                <w:sz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ind w:left="-146" w:right="-70"/>
              <w:jc w:val="center"/>
              <w:rPr>
                <w:sz w:val="24"/>
              </w:rPr>
            </w:pPr>
            <w:r w:rsidRPr="002269FB">
              <w:rPr>
                <w:sz w:val="24"/>
              </w:rPr>
              <w:t>08 01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15 0 00 SP040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200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rPr>
                <w:sz w:val="24"/>
              </w:rPr>
            </w:pPr>
            <w:r w:rsidRPr="002269F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1 370,4</w:t>
            </w:r>
          </w:p>
        </w:tc>
      </w:tr>
      <w:tr w:rsidR="00D74CBC" w:rsidRPr="002269FB" w:rsidTr="002D09E3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b/>
                <w:bCs/>
                <w:sz w:val="24"/>
              </w:rPr>
            </w:pPr>
            <w:r w:rsidRPr="002269FB">
              <w:rPr>
                <w:b/>
                <w:bCs/>
                <w:sz w:val="24"/>
              </w:rPr>
              <w:lastRenderedPageBreak/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ind w:left="-146" w:right="-70"/>
              <w:jc w:val="center"/>
              <w:rPr>
                <w:sz w:val="24"/>
              </w:rPr>
            </w:pPr>
            <w:r w:rsidRPr="002269FB">
              <w:rPr>
                <w:sz w:val="24"/>
              </w:rPr>
              <w:t>08 01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15 0 00 SP040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600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rPr>
                <w:sz w:val="24"/>
              </w:rPr>
            </w:pPr>
            <w:r w:rsidRPr="002269FB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-806,0</w:t>
            </w:r>
          </w:p>
        </w:tc>
      </w:tr>
      <w:tr w:rsidR="00D74CBC" w:rsidRPr="002269FB" w:rsidTr="002D09E3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b/>
                <w:bCs/>
                <w:sz w:val="24"/>
              </w:rPr>
            </w:pPr>
            <w:r w:rsidRPr="002269FB">
              <w:rPr>
                <w:b/>
                <w:bCs/>
                <w:sz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ind w:left="-146" w:right="-70"/>
              <w:jc w:val="center"/>
              <w:rPr>
                <w:sz w:val="24"/>
              </w:rPr>
            </w:pPr>
            <w:r w:rsidRPr="002269FB">
              <w:rPr>
                <w:sz w:val="24"/>
              </w:rPr>
              <w:t>08 02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 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 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CBC" w:rsidRPr="002269FB" w:rsidRDefault="00D74CBC" w:rsidP="002D09E3">
            <w:pPr>
              <w:rPr>
                <w:sz w:val="24"/>
              </w:rPr>
            </w:pPr>
            <w:r w:rsidRPr="002269FB">
              <w:rPr>
                <w:sz w:val="24"/>
              </w:rPr>
              <w:t>Кинематография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-17,5</w:t>
            </w:r>
          </w:p>
        </w:tc>
      </w:tr>
      <w:tr w:rsidR="00D74CBC" w:rsidRPr="002269FB" w:rsidTr="002D09E3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b/>
                <w:bCs/>
                <w:sz w:val="24"/>
              </w:rPr>
            </w:pPr>
            <w:r w:rsidRPr="002269FB">
              <w:rPr>
                <w:b/>
                <w:bCs/>
                <w:sz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ind w:left="-146" w:right="-70"/>
              <w:jc w:val="center"/>
              <w:rPr>
                <w:sz w:val="24"/>
              </w:rPr>
            </w:pPr>
            <w:r w:rsidRPr="002269FB">
              <w:rPr>
                <w:sz w:val="24"/>
              </w:rPr>
              <w:t>08 02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15 0 00 00000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 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rPr>
                <w:sz w:val="24"/>
              </w:rPr>
            </w:pPr>
            <w:r w:rsidRPr="002269FB">
              <w:rPr>
                <w:sz w:val="24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Александровского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-17,5</w:t>
            </w:r>
          </w:p>
        </w:tc>
      </w:tr>
      <w:tr w:rsidR="00D74CBC" w:rsidRPr="002269FB" w:rsidTr="002D09E3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b/>
                <w:bCs/>
                <w:sz w:val="24"/>
              </w:rPr>
            </w:pPr>
            <w:r w:rsidRPr="002269FB">
              <w:rPr>
                <w:b/>
                <w:bCs/>
                <w:sz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ind w:left="-146" w:right="-70"/>
              <w:jc w:val="center"/>
              <w:rPr>
                <w:sz w:val="24"/>
              </w:rPr>
            </w:pPr>
            <w:r w:rsidRPr="002269FB">
              <w:rPr>
                <w:sz w:val="24"/>
              </w:rPr>
              <w:t>08 02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15 0 00 SP040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 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rPr>
                <w:sz w:val="24"/>
              </w:rPr>
            </w:pPr>
            <w:r w:rsidRPr="002269FB">
              <w:rPr>
                <w:sz w:val="24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-17,5</w:t>
            </w:r>
          </w:p>
        </w:tc>
      </w:tr>
      <w:tr w:rsidR="00D74CBC" w:rsidRPr="002269FB" w:rsidTr="002D09E3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b/>
                <w:bCs/>
                <w:sz w:val="24"/>
              </w:rPr>
            </w:pPr>
            <w:r w:rsidRPr="002269FB">
              <w:rPr>
                <w:b/>
                <w:bCs/>
                <w:sz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ind w:left="-146" w:right="-70"/>
              <w:jc w:val="center"/>
              <w:rPr>
                <w:sz w:val="24"/>
              </w:rPr>
            </w:pPr>
            <w:r w:rsidRPr="002269FB">
              <w:rPr>
                <w:sz w:val="24"/>
              </w:rPr>
              <w:t>08 02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15 0 00 SP040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200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rPr>
                <w:sz w:val="24"/>
              </w:rPr>
            </w:pPr>
            <w:r w:rsidRPr="002269F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-17,5</w:t>
            </w:r>
          </w:p>
        </w:tc>
      </w:tr>
      <w:tr w:rsidR="00D74CBC" w:rsidRPr="002269FB" w:rsidTr="002D09E3">
        <w:trPr>
          <w:trHeight w:val="31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b/>
                <w:bCs/>
                <w:sz w:val="24"/>
              </w:rPr>
            </w:pPr>
            <w:r w:rsidRPr="002269FB">
              <w:rPr>
                <w:b/>
                <w:bCs/>
                <w:sz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ind w:left="-146" w:right="-70"/>
              <w:jc w:val="center"/>
              <w:rPr>
                <w:sz w:val="24"/>
              </w:rPr>
            </w:pPr>
            <w:r w:rsidRPr="002269FB">
              <w:rPr>
                <w:sz w:val="24"/>
              </w:rPr>
              <w:t>10 00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 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 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rPr>
                <w:sz w:val="24"/>
              </w:rPr>
            </w:pPr>
            <w:r w:rsidRPr="002269FB">
              <w:rPr>
                <w:sz w:val="24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21,1</w:t>
            </w:r>
          </w:p>
        </w:tc>
      </w:tr>
      <w:tr w:rsidR="00D74CBC" w:rsidRPr="002269FB" w:rsidTr="002D09E3">
        <w:trPr>
          <w:trHeight w:val="31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b/>
                <w:bCs/>
                <w:sz w:val="24"/>
              </w:rPr>
            </w:pPr>
            <w:r w:rsidRPr="002269FB">
              <w:rPr>
                <w:b/>
                <w:bCs/>
                <w:sz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ind w:left="-146" w:right="-70"/>
              <w:jc w:val="center"/>
              <w:rPr>
                <w:sz w:val="24"/>
              </w:rPr>
            </w:pPr>
            <w:r w:rsidRPr="002269FB">
              <w:rPr>
                <w:sz w:val="24"/>
              </w:rPr>
              <w:t>10 03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 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 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rPr>
                <w:sz w:val="24"/>
              </w:rPr>
            </w:pPr>
            <w:r w:rsidRPr="002269FB">
              <w:rPr>
                <w:sz w:val="24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21,1</w:t>
            </w:r>
          </w:p>
        </w:tc>
      </w:tr>
      <w:tr w:rsidR="00D74CBC" w:rsidRPr="002269FB" w:rsidTr="002D09E3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b/>
                <w:bCs/>
                <w:sz w:val="24"/>
              </w:rPr>
            </w:pPr>
            <w:r w:rsidRPr="002269FB">
              <w:rPr>
                <w:b/>
                <w:bCs/>
                <w:sz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ind w:left="-146" w:right="-70"/>
              <w:jc w:val="center"/>
              <w:rPr>
                <w:sz w:val="24"/>
              </w:rPr>
            </w:pPr>
            <w:r w:rsidRPr="002269FB">
              <w:rPr>
                <w:sz w:val="24"/>
              </w:rPr>
              <w:t>10 03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07 0 00 00000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 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rPr>
                <w:sz w:val="24"/>
              </w:rPr>
            </w:pPr>
            <w:r w:rsidRPr="002269FB">
              <w:rPr>
                <w:sz w:val="24"/>
              </w:rPr>
              <w:t>Муниципальная программа "Организация транспортного обслуживания населения Александровского муниципального округа"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21,1</w:t>
            </w:r>
          </w:p>
        </w:tc>
      </w:tr>
      <w:tr w:rsidR="00D74CBC" w:rsidRPr="002269FB" w:rsidTr="002D09E3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b/>
                <w:bCs/>
                <w:sz w:val="24"/>
              </w:rPr>
            </w:pPr>
            <w:r w:rsidRPr="002269FB">
              <w:rPr>
                <w:b/>
                <w:bCs/>
                <w:sz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ind w:left="-146" w:right="-70"/>
              <w:jc w:val="center"/>
              <w:rPr>
                <w:sz w:val="24"/>
              </w:rPr>
            </w:pPr>
            <w:r w:rsidRPr="002269FB">
              <w:rPr>
                <w:sz w:val="24"/>
              </w:rPr>
              <w:t>10 03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07 0 01 00000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 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rPr>
                <w:sz w:val="24"/>
              </w:rPr>
            </w:pPr>
            <w:r w:rsidRPr="002269FB">
              <w:rPr>
                <w:sz w:val="24"/>
              </w:rPr>
              <w:t>Основное мероприятие "Обеспечение населения услугами пассажирских перевозок"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21,1</w:t>
            </w:r>
          </w:p>
        </w:tc>
      </w:tr>
      <w:tr w:rsidR="00D74CBC" w:rsidRPr="002269FB" w:rsidTr="002D09E3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b/>
                <w:bCs/>
                <w:sz w:val="24"/>
              </w:rPr>
            </w:pPr>
            <w:r w:rsidRPr="002269FB">
              <w:rPr>
                <w:b/>
                <w:bCs/>
                <w:sz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ind w:left="-146" w:right="-70"/>
              <w:jc w:val="center"/>
              <w:rPr>
                <w:sz w:val="24"/>
              </w:rPr>
            </w:pPr>
            <w:r w:rsidRPr="002269FB">
              <w:rPr>
                <w:sz w:val="24"/>
              </w:rPr>
              <w:t>10 03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07 0 01 2С260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 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rPr>
                <w:sz w:val="24"/>
              </w:rPr>
            </w:pPr>
            <w:r w:rsidRPr="002269FB">
              <w:rPr>
                <w:sz w:val="24"/>
              </w:rPr>
              <w:t>Возмещение хозяйствующим субъектам недополученных доходов от перевозки отдельных категорий граждан с использованием социальных проездных документов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-60,5</w:t>
            </w:r>
          </w:p>
        </w:tc>
      </w:tr>
      <w:tr w:rsidR="00D74CBC" w:rsidRPr="002269FB" w:rsidTr="002D09E3">
        <w:trPr>
          <w:trHeight w:val="31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b/>
                <w:bCs/>
                <w:sz w:val="24"/>
              </w:rPr>
            </w:pPr>
            <w:r w:rsidRPr="002269FB">
              <w:rPr>
                <w:b/>
                <w:bCs/>
                <w:sz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ind w:left="-146" w:right="-70"/>
              <w:jc w:val="center"/>
              <w:rPr>
                <w:sz w:val="24"/>
              </w:rPr>
            </w:pPr>
            <w:r w:rsidRPr="002269FB">
              <w:rPr>
                <w:sz w:val="24"/>
              </w:rPr>
              <w:t>10 03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07 0 01 2С260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800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rPr>
                <w:sz w:val="24"/>
              </w:rPr>
            </w:pPr>
            <w:r w:rsidRPr="002269FB">
              <w:rPr>
                <w:sz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-60,5</w:t>
            </w:r>
          </w:p>
        </w:tc>
      </w:tr>
      <w:tr w:rsidR="00D74CBC" w:rsidRPr="002269FB" w:rsidTr="002D09E3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b/>
                <w:bCs/>
                <w:sz w:val="24"/>
              </w:rPr>
            </w:pPr>
            <w:r w:rsidRPr="002269FB">
              <w:rPr>
                <w:b/>
                <w:bCs/>
                <w:sz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ind w:left="-146" w:right="-70"/>
              <w:jc w:val="center"/>
              <w:rPr>
                <w:sz w:val="24"/>
              </w:rPr>
            </w:pPr>
            <w:r w:rsidRPr="002269FB">
              <w:rPr>
                <w:sz w:val="24"/>
              </w:rPr>
              <w:t>10 03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07 0 01 2С420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 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rPr>
                <w:sz w:val="24"/>
              </w:rPr>
            </w:pPr>
            <w:r w:rsidRPr="002269FB">
              <w:rPr>
                <w:sz w:val="24"/>
              </w:rPr>
              <w:t>Возмещение затрат, связанных с организацией перевозки отдельных категорий граждан с использованием региональных электронных социальных проездных документов, а также недополученных доходов юридическим лицам, индивидуальным предпринимателям от перевозки отдельных категорий граждан с использованием электронных социальных проездных документов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81,6</w:t>
            </w:r>
          </w:p>
        </w:tc>
      </w:tr>
      <w:tr w:rsidR="00D74CBC" w:rsidRPr="002269FB" w:rsidTr="002D09E3">
        <w:trPr>
          <w:trHeight w:val="31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b/>
                <w:bCs/>
                <w:sz w:val="24"/>
              </w:rPr>
            </w:pPr>
            <w:r w:rsidRPr="002269FB">
              <w:rPr>
                <w:b/>
                <w:bCs/>
                <w:sz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ind w:left="-146" w:right="-70"/>
              <w:jc w:val="center"/>
              <w:rPr>
                <w:sz w:val="24"/>
              </w:rPr>
            </w:pPr>
            <w:r w:rsidRPr="002269FB">
              <w:rPr>
                <w:sz w:val="24"/>
              </w:rPr>
              <w:t>10 03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07 0 01 2С420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800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rPr>
                <w:sz w:val="24"/>
              </w:rPr>
            </w:pPr>
            <w:r w:rsidRPr="002269FB">
              <w:rPr>
                <w:sz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81,6</w:t>
            </w:r>
          </w:p>
        </w:tc>
      </w:tr>
      <w:tr w:rsidR="00D74CBC" w:rsidRPr="002269FB" w:rsidTr="002D09E3">
        <w:trPr>
          <w:trHeight w:val="31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b/>
                <w:bCs/>
                <w:sz w:val="24"/>
              </w:rPr>
            </w:pPr>
            <w:r w:rsidRPr="002269FB">
              <w:rPr>
                <w:b/>
                <w:bCs/>
                <w:sz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ind w:left="-146" w:right="-70"/>
              <w:jc w:val="center"/>
              <w:rPr>
                <w:sz w:val="24"/>
              </w:rPr>
            </w:pPr>
            <w:r w:rsidRPr="002269FB">
              <w:rPr>
                <w:sz w:val="24"/>
              </w:rPr>
              <w:t>11 00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 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 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rPr>
                <w:sz w:val="24"/>
              </w:rPr>
            </w:pPr>
            <w:r w:rsidRPr="002269FB">
              <w:rPr>
                <w:sz w:val="24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470,0</w:t>
            </w:r>
          </w:p>
        </w:tc>
      </w:tr>
      <w:tr w:rsidR="00D74CBC" w:rsidRPr="002269FB" w:rsidTr="002D09E3">
        <w:trPr>
          <w:trHeight w:val="31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b/>
                <w:bCs/>
                <w:sz w:val="24"/>
              </w:rPr>
            </w:pPr>
            <w:r w:rsidRPr="002269FB">
              <w:rPr>
                <w:b/>
                <w:bCs/>
                <w:sz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ind w:left="-146" w:right="-70"/>
              <w:jc w:val="center"/>
              <w:rPr>
                <w:sz w:val="24"/>
              </w:rPr>
            </w:pPr>
            <w:r w:rsidRPr="002269FB">
              <w:rPr>
                <w:sz w:val="24"/>
              </w:rPr>
              <w:t>11 01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 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 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CBC" w:rsidRPr="002269FB" w:rsidRDefault="00D74CBC" w:rsidP="002D09E3">
            <w:pPr>
              <w:rPr>
                <w:sz w:val="24"/>
              </w:rPr>
            </w:pPr>
            <w:r w:rsidRPr="002269FB">
              <w:rPr>
                <w:sz w:val="24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750,0</w:t>
            </w:r>
          </w:p>
        </w:tc>
      </w:tr>
      <w:tr w:rsidR="00D74CBC" w:rsidRPr="002269FB" w:rsidTr="002D09E3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b/>
                <w:bCs/>
                <w:sz w:val="24"/>
              </w:rPr>
            </w:pPr>
            <w:r w:rsidRPr="002269FB">
              <w:rPr>
                <w:b/>
                <w:bCs/>
                <w:sz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ind w:left="-146" w:right="-70"/>
              <w:jc w:val="center"/>
              <w:rPr>
                <w:sz w:val="24"/>
              </w:rPr>
            </w:pPr>
            <w:r w:rsidRPr="002269FB">
              <w:rPr>
                <w:sz w:val="24"/>
              </w:rPr>
              <w:t>11 01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05 0 00 00000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 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CBC" w:rsidRPr="002269FB" w:rsidRDefault="00D74CBC" w:rsidP="002D09E3">
            <w:pPr>
              <w:rPr>
                <w:sz w:val="24"/>
              </w:rPr>
            </w:pPr>
            <w:r w:rsidRPr="002269FB">
              <w:rPr>
                <w:sz w:val="24"/>
              </w:rPr>
              <w:t>Муниципальная программа "Развитие культуры, спорта и туризма в Александровском муниципальном округе"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750,0</w:t>
            </w:r>
          </w:p>
        </w:tc>
      </w:tr>
      <w:tr w:rsidR="00D74CBC" w:rsidRPr="002269FB" w:rsidTr="002D09E3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b/>
                <w:bCs/>
                <w:sz w:val="24"/>
              </w:rPr>
            </w:pPr>
            <w:r w:rsidRPr="002269FB">
              <w:rPr>
                <w:b/>
                <w:bCs/>
                <w:sz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ind w:left="-146" w:right="-70"/>
              <w:jc w:val="center"/>
              <w:rPr>
                <w:sz w:val="24"/>
              </w:rPr>
            </w:pPr>
            <w:r w:rsidRPr="002269FB">
              <w:rPr>
                <w:sz w:val="24"/>
              </w:rPr>
              <w:t>11 01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05 2 00 00000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 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CBC" w:rsidRPr="002269FB" w:rsidRDefault="00D74CBC" w:rsidP="002D09E3">
            <w:pPr>
              <w:rPr>
                <w:sz w:val="24"/>
              </w:rPr>
            </w:pPr>
            <w:r w:rsidRPr="002269FB">
              <w:rPr>
                <w:sz w:val="24"/>
              </w:rPr>
              <w:t>Подпрограмма "Развитие физической культуры, спорта в Александровском муниципальном округе"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750,0</w:t>
            </w:r>
          </w:p>
        </w:tc>
      </w:tr>
      <w:tr w:rsidR="00D74CBC" w:rsidRPr="002269FB" w:rsidTr="002D09E3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b/>
                <w:bCs/>
                <w:sz w:val="24"/>
              </w:rPr>
            </w:pPr>
            <w:r w:rsidRPr="002269FB">
              <w:rPr>
                <w:b/>
                <w:bCs/>
                <w:sz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ind w:left="-146" w:right="-70"/>
              <w:jc w:val="center"/>
              <w:rPr>
                <w:sz w:val="24"/>
              </w:rPr>
            </w:pPr>
            <w:r w:rsidRPr="002269FB">
              <w:rPr>
                <w:sz w:val="24"/>
              </w:rPr>
              <w:t>11 01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05 2 02 00000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 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CBC" w:rsidRPr="002269FB" w:rsidRDefault="00D74CBC" w:rsidP="002D09E3">
            <w:pPr>
              <w:rPr>
                <w:sz w:val="24"/>
              </w:rPr>
            </w:pPr>
            <w:r w:rsidRPr="002269FB">
              <w:rPr>
                <w:sz w:val="24"/>
              </w:rPr>
              <w:t>Основное мероприятие "Обеспечение деятельности казенных и бюджетных учреждений"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750,0</w:t>
            </w:r>
          </w:p>
        </w:tc>
      </w:tr>
      <w:tr w:rsidR="00D74CBC" w:rsidRPr="002269FB" w:rsidTr="002D09E3">
        <w:trPr>
          <w:trHeight w:val="31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b/>
                <w:bCs/>
                <w:sz w:val="24"/>
              </w:rPr>
            </w:pPr>
            <w:r w:rsidRPr="002269FB">
              <w:rPr>
                <w:b/>
                <w:bCs/>
                <w:sz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ind w:left="-146" w:right="-70"/>
              <w:jc w:val="center"/>
              <w:rPr>
                <w:sz w:val="24"/>
              </w:rPr>
            </w:pPr>
            <w:r w:rsidRPr="002269FB">
              <w:rPr>
                <w:sz w:val="24"/>
              </w:rPr>
              <w:t>11 01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05 2 02 10000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 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CBC" w:rsidRPr="002269FB" w:rsidRDefault="00D74CBC" w:rsidP="002D09E3">
            <w:pPr>
              <w:rPr>
                <w:sz w:val="24"/>
              </w:rPr>
            </w:pPr>
            <w:r w:rsidRPr="002269FB">
              <w:rPr>
                <w:sz w:val="24"/>
              </w:rPr>
              <w:t>Предоставление услуг в сфере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750,0</w:t>
            </w:r>
          </w:p>
        </w:tc>
      </w:tr>
      <w:tr w:rsidR="00D74CBC" w:rsidRPr="002269FB" w:rsidTr="002D09E3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b/>
                <w:bCs/>
                <w:sz w:val="24"/>
              </w:rPr>
            </w:pPr>
            <w:r w:rsidRPr="002269FB">
              <w:rPr>
                <w:b/>
                <w:bCs/>
                <w:sz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ind w:left="-146" w:right="-70"/>
              <w:jc w:val="center"/>
              <w:rPr>
                <w:sz w:val="24"/>
              </w:rPr>
            </w:pPr>
            <w:r w:rsidRPr="002269FB">
              <w:rPr>
                <w:sz w:val="24"/>
              </w:rPr>
              <w:t>11 01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05 2 02 10000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200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rPr>
                <w:sz w:val="24"/>
              </w:rPr>
            </w:pPr>
            <w:r w:rsidRPr="002269FB">
              <w:rPr>
                <w:sz w:val="24"/>
              </w:rPr>
              <w:t xml:space="preserve">Закупка товаров, работ и услуг для обеспечения </w:t>
            </w:r>
            <w:r w:rsidRPr="002269FB">
              <w:rPr>
                <w:sz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lastRenderedPageBreak/>
              <w:t>750,0</w:t>
            </w:r>
          </w:p>
        </w:tc>
      </w:tr>
      <w:tr w:rsidR="00D74CBC" w:rsidRPr="002269FB" w:rsidTr="002D09E3">
        <w:trPr>
          <w:trHeight w:val="31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b/>
                <w:bCs/>
                <w:sz w:val="24"/>
              </w:rPr>
            </w:pPr>
            <w:r w:rsidRPr="002269FB">
              <w:rPr>
                <w:b/>
                <w:bCs/>
                <w:sz w:val="24"/>
              </w:rPr>
              <w:lastRenderedPageBreak/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ind w:left="-146" w:right="-70"/>
              <w:jc w:val="center"/>
              <w:rPr>
                <w:sz w:val="24"/>
              </w:rPr>
            </w:pPr>
            <w:r w:rsidRPr="002269FB">
              <w:rPr>
                <w:sz w:val="24"/>
              </w:rPr>
              <w:t>11 02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 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 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CBC" w:rsidRPr="002269FB" w:rsidRDefault="00D74CBC" w:rsidP="002D09E3">
            <w:pPr>
              <w:rPr>
                <w:sz w:val="24"/>
              </w:rPr>
            </w:pPr>
            <w:r w:rsidRPr="002269FB">
              <w:rPr>
                <w:sz w:val="24"/>
              </w:rPr>
              <w:t>Массовый спорт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-280,0</w:t>
            </w:r>
          </w:p>
        </w:tc>
      </w:tr>
      <w:tr w:rsidR="00D74CBC" w:rsidRPr="002269FB" w:rsidTr="002D09E3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b/>
                <w:bCs/>
                <w:sz w:val="24"/>
              </w:rPr>
            </w:pPr>
            <w:r w:rsidRPr="002269FB">
              <w:rPr>
                <w:b/>
                <w:bCs/>
                <w:sz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ind w:left="-146" w:right="-70"/>
              <w:jc w:val="center"/>
              <w:rPr>
                <w:sz w:val="24"/>
              </w:rPr>
            </w:pPr>
            <w:r w:rsidRPr="002269FB">
              <w:rPr>
                <w:sz w:val="24"/>
              </w:rPr>
              <w:t>11 02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05 0 00 00000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 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CBC" w:rsidRPr="002269FB" w:rsidRDefault="00D74CBC" w:rsidP="002D09E3">
            <w:pPr>
              <w:rPr>
                <w:sz w:val="24"/>
              </w:rPr>
            </w:pPr>
            <w:r w:rsidRPr="002269FB">
              <w:rPr>
                <w:sz w:val="24"/>
              </w:rPr>
              <w:t>Муниципальная программа "Развитие культуры, спорта и туризма в Александровском муниципальном округе"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-280,0</w:t>
            </w:r>
          </w:p>
        </w:tc>
      </w:tr>
      <w:tr w:rsidR="00D74CBC" w:rsidRPr="002269FB" w:rsidTr="002D09E3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b/>
                <w:bCs/>
                <w:sz w:val="24"/>
              </w:rPr>
            </w:pPr>
            <w:r w:rsidRPr="002269FB">
              <w:rPr>
                <w:b/>
                <w:bCs/>
                <w:sz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ind w:left="-146" w:right="-70"/>
              <w:jc w:val="center"/>
              <w:rPr>
                <w:sz w:val="24"/>
              </w:rPr>
            </w:pPr>
            <w:r w:rsidRPr="002269FB">
              <w:rPr>
                <w:sz w:val="24"/>
              </w:rPr>
              <w:t>11 02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05 2 00 00000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 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CBC" w:rsidRPr="002269FB" w:rsidRDefault="00D74CBC" w:rsidP="002D09E3">
            <w:pPr>
              <w:rPr>
                <w:sz w:val="24"/>
              </w:rPr>
            </w:pPr>
            <w:r w:rsidRPr="002269FB">
              <w:rPr>
                <w:sz w:val="24"/>
              </w:rPr>
              <w:t>Подпрограмма "Развитие физической культуры, спорта в Александровском муниципальном округе"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-280,0</w:t>
            </w:r>
          </w:p>
        </w:tc>
      </w:tr>
      <w:tr w:rsidR="00D74CBC" w:rsidRPr="002269FB" w:rsidTr="002D09E3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b/>
                <w:bCs/>
                <w:sz w:val="24"/>
              </w:rPr>
            </w:pPr>
            <w:r w:rsidRPr="002269FB">
              <w:rPr>
                <w:b/>
                <w:bCs/>
                <w:sz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ind w:left="-146" w:right="-70"/>
              <w:jc w:val="center"/>
              <w:rPr>
                <w:sz w:val="24"/>
              </w:rPr>
            </w:pPr>
            <w:r w:rsidRPr="002269FB">
              <w:rPr>
                <w:sz w:val="24"/>
              </w:rPr>
              <w:t>11 02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05 2 01 00000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 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CBC" w:rsidRPr="002269FB" w:rsidRDefault="00D74CBC" w:rsidP="002D09E3">
            <w:pPr>
              <w:rPr>
                <w:sz w:val="24"/>
              </w:rPr>
            </w:pPr>
            <w:r w:rsidRPr="002269FB">
              <w:rPr>
                <w:sz w:val="24"/>
              </w:rPr>
              <w:t>Основное мероприятие "Спортивные мероприятия"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-280,0</w:t>
            </w:r>
          </w:p>
        </w:tc>
      </w:tr>
      <w:tr w:rsidR="00D74CBC" w:rsidRPr="002269FB" w:rsidTr="002D09E3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b/>
                <w:bCs/>
                <w:sz w:val="24"/>
              </w:rPr>
            </w:pPr>
            <w:r w:rsidRPr="002269FB">
              <w:rPr>
                <w:b/>
                <w:bCs/>
                <w:sz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ind w:left="-146" w:right="-70"/>
              <w:jc w:val="center"/>
              <w:rPr>
                <w:sz w:val="24"/>
              </w:rPr>
            </w:pPr>
            <w:r w:rsidRPr="002269FB">
              <w:rPr>
                <w:sz w:val="24"/>
              </w:rPr>
              <w:t>11 02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05 2 01 10000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 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CBC" w:rsidRPr="002269FB" w:rsidRDefault="00D74CBC" w:rsidP="002D09E3">
            <w:pPr>
              <w:rPr>
                <w:sz w:val="24"/>
              </w:rPr>
            </w:pPr>
            <w:r w:rsidRPr="002269FB">
              <w:rPr>
                <w:sz w:val="24"/>
              </w:rPr>
              <w:t>Проведение спортивных мероприятий муниципального уровня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-280,0</w:t>
            </w:r>
          </w:p>
        </w:tc>
      </w:tr>
      <w:tr w:rsidR="00D74CBC" w:rsidRPr="002269FB" w:rsidTr="002D09E3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b/>
                <w:bCs/>
                <w:sz w:val="24"/>
              </w:rPr>
            </w:pPr>
            <w:r w:rsidRPr="002269FB">
              <w:rPr>
                <w:b/>
                <w:bCs/>
                <w:sz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ind w:left="-146" w:right="-70"/>
              <w:jc w:val="center"/>
              <w:rPr>
                <w:sz w:val="24"/>
              </w:rPr>
            </w:pPr>
            <w:r w:rsidRPr="002269FB">
              <w:rPr>
                <w:sz w:val="24"/>
              </w:rPr>
              <w:t>11 02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05 2 01 10000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200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BC" w:rsidRPr="002269FB" w:rsidRDefault="00D74CBC" w:rsidP="002D09E3">
            <w:pPr>
              <w:rPr>
                <w:sz w:val="24"/>
              </w:rPr>
            </w:pPr>
            <w:r w:rsidRPr="002269F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  <w:r w:rsidRPr="002269FB"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CBC" w:rsidRPr="002269FB" w:rsidRDefault="00D74CBC" w:rsidP="002D09E3">
            <w:pPr>
              <w:jc w:val="center"/>
              <w:rPr>
                <w:sz w:val="24"/>
              </w:rPr>
            </w:pPr>
            <w:r w:rsidRPr="002269FB">
              <w:rPr>
                <w:sz w:val="24"/>
              </w:rPr>
              <w:t>-280,0</w:t>
            </w:r>
          </w:p>
        </w:tc>
      </w:tr>
      <w:tr w:rsidR="00D74CBC" w:rsidRPr="002269FB" w:rsidTr="002D09E3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74CBC" w:rsidRPr="002269FB" w:rsidRDefault="00D74CBC" w:rsidP="002D09E3">
            <w:pPr>
              <w:rPr>
                <w:sz w:val="24"/>
              </w:rPr>
            </w:pPr>
            <w:r w:rsidRPr="002269FB">
              <w:rPr>
                <w:sz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74CBC" w:rsidRPr="002269FB" w:rsidRDefault="00D74CBC" w:rsidP="002D09E3">
            <w:pPr>
              <w:ind w:left="-146" w:right="-70"/>
              <w:rPr>
                <w:sz w:val="24"/>
              </w:rPr>
            </w:pPr>
            <w:r w:rsidRPr="002269FB">
              <w:rPr>
                <w:sz w:val="24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74CBC" w:rsidRPr="002269FB" w:rsidRDefault="00D74CBC" w:rsidP="002D09E3">
            <w:pPr>
              <w:rPr>
                <w:sz w:val="24"/>
              </w:rPr>
            </w:pPr>
            <w:r w:rsidRPr="002269FB">
              <w:rPr>
                <w:sz w:val="24"/>
              </w:rPr>
              <w:t> 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74CBC" w:rsidRPr="002269FB" w:rsidRDefault="00D74CBC" w:rsidP="002D09E3">
            <w:pPr>
              <w:rPr>
                <w:sz w:val="24"/>
              </w:rPr>
            </w:pPr>
            <w:r w:rsidRPr="002269FB">
              <w:rPr>
                <w:sz w:val="24"/>
              </w:rPr>
              <w:t> 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4CBC" w:rsidRPr="002269FB" w:rsidRDefault="00D74CBC" w:rsidP="002D09E3">
            <w:pPr>
              <w:rPr>
                <w:sz w:val="24"/>
              </w:rPr>
            </w:pPr>
            <w:r w:rsidRPr="002269FB">
              <w:rPr>
                <w:b/>
                <w:bCs/>
                <w:sz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74CBC" w:rsidRPr="002269FB" w:rsidRDefault="00D74CBC" w:rsidP="002D09E3">
            <w:pPr>
              <w:jc w:val="center"/>
              <w:rPr>
                <w:b/>
                <w:bCs/>
                <w:sz w:val="24"/>
              </w:rPr>
            </w:pPr>
            <w:r w:rsidRPr="002269FB">
              <w:rPr>
                <w:b/>
                <w:bCs/>
                <w:sz w:val="24"/>
              </w:rPr>
              <w:t>20 098,0</w:t>
            </w:r>
          </w:p>
        </w:tc>
      </w:tr>
    </w:tbl>
    <w:p w:rsidR="00D74CBC" w:rsidRDefault="00D74CBC" w:rsidP="00D74CBC">
      <w:pPr>
        <w:rPr>
          <w:sz w:val="16"/>
          <w:szCs w:val="16"/>
        </w:rPr>
      </w:pPr>
    </w:p>
    <w:p w:rsidR="00D74CBC" w:rsidRDefault="00D74CBC" w:rsidP="00F5332F">
      <w:pPr>
        <w:rPr>
          <w:bCs/>
        </w:rPr>
      </w:pPr>
    </w:p>
    <w:p w:rsidR="00D74CBC" w:rsidRDefault="00D74CBC" w:rsidP="00F5332F">
      <w:pPr>
        <w:rPr>
          <w:bCs/>
        </w:rPr>
      </w:pPr>
    </w:p>
    <w:p w:rsidR="00D74CBC" w:rsidRDefault="00D74CBC" w:rsidP="00F5332F">
      <w:pPr>
        <w:rPr>
          <w:bCs/>
        </w:rPr>
      </w:pPr>
    </w:p>
    <w:p w:rsidR="00D74CBC" w:rsidRDefault="00D74CBC" w:rsidP="00F5332F">
      <w:pPr>
        <w:rPr>
          <w:bCs/>
        </w:rPr>
      </w:pPr>
    </w:p>
    <w:p w:rsidR="00D74CBC" w:rsidRDefault="00D74CBC" w:rsidP="00F5332F">
      <w:pPr>
        <w:rPr>
          <w:bCs/>
        </w:rPr>
      </w:pPr>
    </w:p>
    <w:p w:rsidR="00D74CBC" w:rsidRDefault="00D74CBC" w:rsidP="00F5332F">
      <w:pPr>
        <w:rPr>
          <w:bCs/>
        </w:rPr>
      </w:pPr>
    </w:p>
    <w:p w:rsidR="00D74CBC" w:rsidRDefault="00D74CBC" w:rsidP="00F5332F">
      <w:pPr>
        <w:rPr>
          <w:bCs/>
        </w:rPr>
      </w:pPr>
    </w:p>
    <w:p w:rsidR="00D74CBC" w:rsidRDefault="00D74CBC" w:rsidP="00F5332F">
      <w:pPr>
        <w:rPr>
          <w:bCs/>
        </w:rPr>
      </w:pPr>
    </w:p>
    <w:p w:rsidR="00D74CBC" w:rsidRDefault="00D74CBC" w:rsidP="00F5332F">
      <w:pPr>
        <w:rPr>
          <w:bCs/>
        </w:rPr>
      </w:pPr>
    </w:p>
    <w:p w:rsidR="00D74CBC" w:rsidRDefault="00D74CBC" w:rsidP="00F5332F">
      <w:pPr>
        <w:rPr>
          <w:bCs/>
        </w:rPr>
      </w:pPr>
    </w:p>
    <w:p w:rsidR="00D74CBC" w:rsidRDefault="00D74CBC" w:rsidP="00F5332F">
      <w:pPr>
        <w:rPr>
          <w:bCs/>
        </w:rPr>
      </w:pPr>
    </w:p>
    <w:p w:rsidR="00D74CBC" w:rsidRDefault="00D74CBC" w:rsidP="00F5332F">
      <w:pPr>
        <w:rPr>
          <w:bCs/>
        </w:rPr>
      </w:pPr>
    </w:p>
    <w:p w:rsidR="00D74CBC" w:rsidRDefault="00D74CBC" w:rsidP="00F5332F">
      <w:pPr>
        <w:rPr>
          <w:bCs/>
        </w:rPr>
      </w:pPr>
    </w:p>
    <w:p w:rsidR="00D74CBC" w:rsidRDefault="00D74CBC" w:rsidP="00F5332F">
      <w:pPr>
        <w:rPr>
          <w:bCs/>
        </w:rPr>
      </w:pPr>
    </w:p>
    <w:p w:rsidR="00D74CBC" w:rsidRDefault="00D74CBC" w:rsidP="00F5332F">
      <w:pPr>
        <w:rPr>
          <w:bCs/>
        </w:rPr>
      </w:pPr>
    </w:p>
    <w:p w:rsidR="00D74CBC" w:rsidRDefault="00D74CBC" w:rsidP="00F5332F">
      <w:pPr>
        <w:rPr>
          <w:bCs/>
        </w:rPr>
      </w:pPr>
    </w:p>
    <w:p w:rsidR="00D74CBC" w:rsidRDefault="00D74CBC" w:rsidP="00F5332F">
      <w:pPr>
        <w:rPr>
          <w:bCs/>
        </w:rPr>
      </w:pPr>
    </w:p>
    <w:p w:rsidR="00D74CBC" w:rsidRDefault="00D74CBC" w:rsidP="00F5332F">
      <w:pPr>
        <w:rPr>
          <w:bCs/>
        </w:rPr>
      </w:pPr>
    </w:p>
    <w:p w:rsidR="00D74CBC" w:rsidRDefault="00D74CBC" w:rsidP="00F5332F">
      <w:pPr>
        <w:rPr>
          <w:bCs/>
        </w:rPr>
      </w:pPr>
    </w:p>
    <w:p w:rsidR="00D74CBC" w:rsidRDefault="00D74CBC" w:rsidP="00F5332F">
      <w:pPr>
        <w:rPr>
          <w:bCs/>
        </w:rPr>
      </w:pPr>
    </w:p>
    <w:p w:rsidR="00D74CBC" w:rsidRDefault="00D74CBC" w:rsidP="00F5332F">
      <w:pPr>
        <w:rPr>
          <w:bCs/>
        </w:rPr>
      </w:pPr>
    </w:p>
    <w:p w:rsidR="00D74CBC" w:rsidRDefault="00D74CBC" w:rsidP="00F5332F">
      <w:pPr>
        <w:rPr>
          <w:bCs/>
        </w:rPr>
      </w:pPr>
    </w:p>
    <w:p w:rsidR="00D74CBC" w:rsidRDefault="00D74CBC" w:rsidP="00F5332F">
      <w:pPr>
        <w:rPr>
          <w:bCs/>
        </w:rPr>
      </w:pPr>
    </w:p>
    <w:p w:rsidR="00D74CBC" w:rsidRDefault="00D74CBC" w:rsidP="00F5332F">
      <w:pPr>
        <w:rPr>
          <w:bCs/>
        </w:rPr>
      </w:pPr>
    </w:p>
    <w:p w:rsidR="00D74CBC" w:rsidRDefault="00D74CBC" w:rsidP="00F5332F">
      <w:pPr>
        <w:rPr>
          <w:bCs/>
        </w:rPr>
      </w:pPr>
    </w:p>
    <w:p w:rsidR="00D74CBC" w:rsidRDefault="00D74CBC" w:rsidP="00F5332F">
      <w:pPr>
        <w:rPr>
          <w:bCs/>
        </w:rPr>
      </w:pPr>
    </w:p>
    <w:p w:rsidR="00D74CBC" w:rsidRDefault="00D74CBC" w:rsidP="00F5332F">
      <w:pPr>
        <w:rPr>
          <w:bCs/>
        </w:rPr>
      </w:pPr>
    </w:p>
    <w:p w:rsidR="00D74CBC" w:rsidRDefault="00D74CBC" w:rsidP="00F5332F">
      <w:pPr>
        <w:rPr>
          <w:bCs/>
        </w:rPr>
      </w:pPr>
    </w:p>
    <w:p w:rsidR="00D74CBC" w:rsidRDefault="00D74CBC" w:rsidP="00F5332F">
      <w:pPr>
        <w:rPr>
          <w:bCs/>
        </w:rPr>
      </w:pPr>
    </w:p>
    <w:p w:rsidR="00D74CBC" w:rsidRDefault="00D74CBC" w:rsidP="00F5332F">
      <w:pPr>
        <w:rPr>
          <w:bCs/>
        </w:rPr>
      </w:pPr>
    </w:p>
    <w:p w:rsidR="00D74CBC" w:rsidRDefault="00D74CBC" w:rsidP="00F5332F">
      <w:pPr>
        <w:rPr>
          <w:bCs/>
        </w:rPr>
      </w:pPr>
    </w:p>
    <w:p w:rsidR="00D74CBC" w:rsidRPr="00512FA6" w:rsidRDefault="00D74CBC" w:rsidP="00D74CBC">
      <w:pPr>
        <w:tabs>
          <w:tab w:val="left" w:pos="5812"/>
        </w:tabs>
        <w:ind w:left="5387"/>
        <w:rPr>
          <w:sz w:val="24"/>
        </w:rPr>
      </w:pPr>
      <w:r w:rsidRPr="00512FA6">
        <w:rPr>
          <w:sz w:val="24"/>
        </w:rPr>
        <w:lastRenderedPageBreak/>
        <w:t>Приложение</w:t>
      </w:r>
      <w:r>
        <w:rPr>
          <w:sz w:val="24"/>
        </w:rPr>
        <w:t xml:space="preserve"> 6</w:t>
      </w:r>
    </w:p>
    <w:p w:rsidR="00D74CBC" w:rsidRDefault="00D74CBC" w:rsidP="00D74CBC">
      <w:pPr>
        <w:tabs>
          <w:tab w:val="left" w:pos="5812"/>
        </w:tabs>
        <w:ind w:left="5387"/>
        <w:rPr>
          <w:sz w:val="24"/>
        </w:rPr>
      </w:pPr>
      <w:r w:rsidRPr="00512FA6">
        <w:rPr>
          <w:sz w:val="24"/>
        </w:rPr>
        <w:t xml:space="preserve">к решению </w:t>
      </w:r>
      <w:r>
        <w:rPr>
          <w:sz w:val="24"/>
        </w:rPr>
        <w:t xml:space="preserve">Думы </w:t>
      </w:r>
    </w:p>
    <w:p w:rsidR="00D74CBC" w:rsidRPr="00512FA6" w:rsidRDefault="00D74CBC" w:rsidP="00D74CBC">
      <w:pPr>
        <w:tabs>
          <w:tab w:val="left" w:pos="5812"/>
        </w:tabs>
        <w:ind w:left="5387"/>
        <w:rPr>
          <w:sz w:val="24"/>
        </w:rPr>
      </w:pPr>
      <w:r>
        <w:rPr>
          <w:sz w:val="24"/>
        </w:rPr>
        <w:t>Александровского муниципального округа</w:t>
      </w:r>
    </w:p>
    <w:p w:rsidR="00D74CBC" w:rsidRDefault="00D74CBC" w:rsidP="00D74CBC">
      <w:pPr>
        <w:tabs>
          <w:tab w:val="left" w:pos="5812"/>
        </w:tabs>
        <w:ind w:left="5387"/>
        <w:rPr>
          <w:sz w:val="24"/>
        </w:rPr>
      </w:pPr>
      <w:r>
        <w:rPr>
          <w:sz w:val="24"/>
        </w:rPr>
        <w:t>от 28.05.2020</w:t>
      </w:r>
      <w:r w:rsidRPr="00512FA6">
        <w:rPr>
          <w:sz w:val="24"/>
        </w:rPr>
        <w:t xml:space="preserve"> № </w:t>
      </w:r>
      <w:r>
        <w:rPr>
          <w:sz w:val="24"/>
        </w:rPr>
        <w:t>103</w:t>
      </w:r>
    </w:p>
    <w:p w:rsidR="00D74CBC" w:rsidRDefault="00D74CBC" w:rsidP="00D74CBC">
      <w:pPr>
        <w:ind w:firstLine="5670"/>
        <w:rPr>
          <w:sz w:val="16"/>
          <w:szCs w:val="16"/>
        </w:rPr>
      </w:pPr>
    </w:p>
    <w:p w:rsidR="00D74CBC" w:rsidRDefault="00D74CBC" w:rsidP="00D74CBC">
      <w:pPr>
        <w:ind w:firstLine="5670"/>
        <w:rPr>
          <w:sz w:val="16"/>
          <w:szCs w:val="16"/>
        </w:rPr>
      </w:pPr>
    </w:p>
    <w:tbl>
      <w:tblPr>
        <w:tblW w:w="10014" w:type="dxa"/>
        <w:tblInd w:w="108" w:type="dxa"/>
        <w:tblLook w:val="04A0" w:firstRow="1" w:lastRow="0" w:firstColumn="1" w:lastColumn="0" w:noHBand="0" w:noVBand="1"/>
      </w:tblPr>
      <w:tblGrid>
        <w:gridCol w:w="605"/>
        <w:gridCol w:w="699"/>
        <w:gridCol w:w="1650"/>
        <w:gridCol w:w="613"/>
        <w:gridCol w:w="4513"/>
        <w:gridCol w:w="1084"/>
        <w:gridCol w:w="850"/>
      </w:tblGrid>
      <w:tr w:rsidR="00D74CBC" w:rsidRPr="0076133A" w:rsidTr="002D09E3">
        <w:trPr>
          <w:trHeight w:val="405"/>
        </w:trPr>
        <w:tc>
          <w:tcPr>
            <w:tcW w:w="100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CBC" w:rsidRPr="0076133A" w:rsidRDefault="00D74CBC" w:rsidP="002D09E3">
            <w:pPr>
              <w:jc w:val="center"/>
              <w:rPr>
                <w:b/>
                <w:bCs/>
              </w:rPr>
            </w:pPr>
            <w:r w:rsidRPr="0076133A">
              <w:rPr>
                <w:b/>
                <w:bCs/>
              </w:rPr>
              <w:t>Изменения в ведомственную структуру расходов бюджета на 2021-2022 год, тыс. рублей</w:t>
            </w:r>
          </w:p>
        </w:tc>
      </w:tr>
      <w:tr w:rsidR="00D74CBC" w:rsidRPr="0076133A" w:rsidTr="002D09E3">
        <w:trPr>
          <w:trHeight w:val="255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CBC" w:rsidRPr="0076133A" w:rsidRDefault="00D74CBC" w:rsidP="002D09E3">
            <w:pPr>
              <w:rPr>
                <w:sz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CBC" w:rsidRPr="0076133A" w:rsidRDefault="00D74CBC" w:rsidP="002D09E3">
            <w:pPr>
              <w:rPr>
                <w:sz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CBC" w:rsidRPr="0076133A" w:rsidRDefault="00D74CBC" w:rsidP="002D09E3">
            <w:pPr>
              <w:rPr>
                <w:sz w:val="24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CBC" w:rsidRPr="0076133A" w:rsidRDefault="00D74CBC" w:rsidP="002D09E3">
            <w:pPr>
              <w:rPr>
                <w:sz w:val="24"/>
              </w:rPr>
            </w:pP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CBC" w:rsidRPr="0076133A" w:rsidRDefault="00D74CBC" w:rsidP="002D09E3">
            <w:pPr>
              <w:rPr>
                <w:sz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CBC" w:rsidRPr="0076133A" w:rsidRDefault="00D74CBC" w:rsidP="002D09E3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CBC" w:rsidRPr="0076133A" w:rsidRDefault="00D74CBC" w:rsidP="002D09E3">
            <w:pPr>
              <w:rPr>
                <w:sz w:val="24"/>
              </w:rPr>
            </w:pPr>
          </w:p>
        </w:tc>
      </w:tr>
      <w:tr w:rsidR="00D74CBC" w:rsidRPr="0076133A" w:rsidTr="002D09E3">
        <w:trPr>
          <w:trHeight w:val="39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BC" w:rsidRPr="0076133A" w:rsidRDefault="00D74CBC" w:rsidP="002D09E3">
            <w:pPr>
              <w:jc w:val="center"/>
              <w:rPr>
                <w:sz w:val="24"/>
              </w:rPr>
            </w:pPr>
            <w:r w:rsidRPr="0076133A">
              <w:rPr>
                <w:sz w:val="24"/>
              </w:rPr>
              <w:t>Вед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BC" w:rsidRPr="0076133A" w:rsidRDefault="00D74CBC" w:rsidP="002D09E3">
            <w:pPr>
              <w:jc w:val="center"/>
              <w:rPr>
                <w:sz w:val="24"/>
              </w:rPr>
            </w:pPr>
            <w:proofErr w:type="spellStart"/>
            <w:r w:rsidRPr="0076133A">
              <w:rPr>
                <w:sz w:val="24"/>
              </w:rPr>
              <w:t>Рз</w:t>
            </w:r>
            <w:proofErr w:type="spellEnd"/>
            <w:r w:rsidRPr="0076133A">
              <w:rPr>
                <w:sz w:val="24"/>
              </w:rPr>
              <w:t xml:space="preserve">, </w:t>
            </w:r>
            <w:proofErr w:type="gramStart"/>
            <w:r w:rsidRPr="0076133A">
              <w:rPr>
                <w:sz w:val="24"/>
              </w:rPr>
              <w:t>ПР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BC" w:rsidRPr="0076133A" w:rsidRDefault="00D74CBC" w:rsidP="002D09E3">
            <w:pPr>
              <w:jc w:val="center"/>
              <w:rPr>
                <w:sz w:val="24"/>
              </w:rPr>
            </w:pPr>
            <w:r w:rsidRPr="0076133A">
              <w:rPr>
                <w:sz w:val="24"/>
              </w:rPr>
              <w:t>ЦСР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BC" w:rsidRPr="0076133A" w:rsidRDefault="00D74CBC" w:rsidP="002D09E3">
            <w:pPr>
              <w:jc w:val="center"/>
              <w:rPr>
                <w:sz w:val="24"/>
              </w:rPr>
            </w:pPr>
            <w:r w:rsidRPr="0076133A">
              <w:rPr>
                <w:sz w:val="24"/>
              </w:rPr>
              <w:t>ВР</w:t>
            </w:r>
          </w:p>
        </w:tc>
        <w:tc>
          <w:tcPr>
            <w:tcW w:w="4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BC" w:rsidRPr="0076133A" w:rsidRDefault="00D74CBC" w:rsidP="002D09E3">
            <w:pPr>
              <w:jc w:val="center"/>
              <w:rPr>
                <w:sz w:val="24"/>
              </w:rPr>
            </w:pPr>
            <w:r w:rsidRPr="0076133A">
              <w:rPr>
                <w:sz w:val="24"/>
              </w:rPr>
              <w:t>Наименование расходов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BC" w:rsidRPr="0076133A" w:rsidRDefault="00D74CBC" w:rsidP="002D09E3">
            <w:pPr>
              <w:jc w:val="center"/>
              <w:rPr>
                <w:sz w:val="24"/>
              </w:rPr>
            </w:pPr>
            <w:r w:rsidRPr="0076133A">
              <w:rPr>
                <w:sz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BC" w:rsidRPr="0076133A" w:rsidRDefault="00D74CBC" w:rsidP="002D09E3">
            <w:pPr>
              <w:jc w:val="center"/>
              <w:rPr>
                <w:sz w:val="24"/>
              </w:rPr>
            </w:pPr>
            <w:r w:rsidRPr="0076133A">
              <w:rPr>
                <w:sz w:val="24"/>
              </w:rPr>
              <w:t>2022</w:t>
            </w:r>
          </w:p>
        </w:tc>
      </w:tr>
      <w:tr w:rsidR="00D74CBC" w:rsidRPr="0076133A" w:rsidTr="002D09E3">
        <w:trPr>
          <w:trHeight w:val="30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BC" w:rsidRPr="0076133A" w:rsidRDefault="00D74CBC" w:rsidP="002D09E3">
            <w:pPr>
              <w:jc w:val="center"/>
              <w:rPr>
                <w:sz w:val="24"/>
              </w:rPr>
            </w:pPr>
            <w:r w:rsidRPr="0076133A">
              <w:rPr>
                <w:sz w:val="24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BC" w:rsidRPr="0076133A" w:rsidRDefault="00D74CBC" w:rsidP="002D09E3">
            <w:pPr>
              <w:jc w:val="center"/>
              <w:rPr>
                <w:sz w:val="24"/>
              </w:rPr>
            </w:pPr>
            <w:r w:rsidRPr="0076133A">
              <w:rPr>
                <w:sz w:val="24"/>
              </w:rPr>
              <w:t>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BC" w:rsidRPr="0076133A" w:rsidRDefault="00D74CBC" w:rsidP="002D09E3">
            <w:pPr>
              <w:jc w:val="center"/>
              <w:rPr>
                <w:sz w:val="24"/>
              </w:rPr>
            </w:pPr>
            <w:r w:rsidRPr="0076133A">
              <w:rPr>
                <w:sz w:val="24"/>
              </w:rPr>
              <w:t>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BC" w:rsidRPr="0076133A" w:rsidRDefault="00D74CBC" w:rsidP="002D09E3">
            <w:pPr>
              <w:jc w:val="center"/>
              <w:rPr>
                <w:sz w:val="24"/>
              </w:rPr>
            </w:pPr>
            <w:r w:rsidRPr="0076133A">
              <w:rPr>
                <w:sz w:val="24"/>
              </w:rPr>
              <w:t>4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BC" w:rsidRPr="0076133A" w:rsidRDefault="00D74CBC" w:rsidP="002D09E3">
            <w:pPr>
              <w:jc w:val="center"/>
              <w:rPr>
                <w:sz w:val="24"/>
              </w:rPr>
            </w:pPr>
            <w:r w:rsidRPr="0076133A">
              <w:rPr>
                <w:sz w:val="24"/>
              </w:rPr>
              <w:t>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BC" w:rsidRPr="0076133A" w:rsidRDefault="00D74CBC" w:rsidP="002D09E3">
            <w:pPr>
              <w:jc w:val="center"/>
              <w:rPr>
                <w:sz w:val="24"/>
              </w:rPr>
            </w:pPr>
            <w:r w:rsidRPr="0076133A">
              <w:rPr>
                <w:sz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BC" w:rsidRPr="0076133A" w:rsidRDefault="00D74CBC" w:rsidP="002D09E3">
            <w:pPr>
              <w:jc w:val="center"/>
              <w:rPr>
                <w:sz w:val="24"/>
              </w:rPr>
            </w:pPr>
            <w:r w:rsidRPr="0076133A">
              <w:rPr>
                <w:sz w:val="24"/>
              </w:rPr>
              <w:t>7</w:t>
            </w:r>
          </w:p>
        </w:tc>
      </w:tr>
      <w:tr w:rsidR="00D74CBC" w:rsidRPr="0076133A" w:rsidTr="002D09E3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BC" w:rsidRPr="0076133A" w:rsidRDefault="00D74CBC" w:rsidP="002D09E3">
            <w:pPr>
              <w:jc w:val="center"/>
              <w:rPr>
                <w:b/>
                <w:bCs/>
                <w:sz w:val="24"/>
              </w:rPr>
            </w:pPr>
            <w:r w:rsidRPr="0076133A">
              <w:rPr>
                <w:b/>
                <w:bCs/>
                <w:sz w:val="24"/>
              </w:rPr>
              <w:t>311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BC" w:rsidRPr="0076133A" w:rsidRDefault="00D74CBC" w:rsidP="002D09E3">
            <w:pPr>
              <w:ind w:left="-118" w:right="-179"/>
              <w:jc w:val="center"/>
              <w:rPr>
                <w:sz w:val="24"/>
              </w:rPr>
            </w:pPr>
            <w:r w:rsidRPr="0076133A">
              <w:rPr>
                <w:sz w:val="24"/>
              </w:rPr>
              <w:t> 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BC" w:rsidRPr="0076133A" w:rsidRDefault="00D74CBC" w:rsidP="002D09E3">
            <w:pPr>
              <w:ind w:left="-101" w:right="-79"/>
              <w:jc w:val="center"/>
              <w:rPr>
                <w:sz w:val="24"/>
              </w:rPr>
            </w:pPr>
            <w:r w:rsidRPr="0076133A">
              <w:rPr>
                <w:sz w:val="24"/>
              </w:rPr>
              <w:t> 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BC" w:rsidRPr="0076133A" w:rsidRDefault="00D74CBC" w:rsidP="002D09E3">
            <w:pPr>
              <w:jc w:val="center"/>
              <w:rPr>
                <w:sz w:val="24"/>
              </w:rPr>
            </w:pPr>
            <w:r w:rsidRPr="0076133A">
              <w:rPr>
                <w:sz w:val="24"/>
              </w:rPr>
              <w:t> 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CBC" w:rsidRPr="0076133A" w:rsidRDefault="00D74CBC" w:rsidP="002D09E3">
            <w:pPr>
              <w:rPr>
                <w:b/>
                <w:bCs/>
                <w:sz w:val="24"/>
              </w:rPr>
            </w:pPr>
            <w:r>
              <w:rPr>
                <w:b/>
                <w:bCs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0" cy="161925"/>
                      <wp:effectExtent l="0" t="0" r="4724400" b="161925"/>
                      <wp:wrapNone/>
                      <wp:docPr id="35" name="Группа 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36" name="4893"/>
                              <wps:cNvSpPr/>
                              <wps:spPr>
                                <a:xfrm>
                                  <a:off x="0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D74CBC" w:rsidRDefault="00D74CBC" w:rsidP="00D74CBC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37" name="4894"/>
                              <wps:cNvSpPr/>
                              <wps:spPr>
                                <a:xfrm>
                                  <a:off x="2202942" y="0"/>
                                  <a:ext cx="83921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D74CBC" w:rsidRDefault="00D74CBC" w:rsidP="00D74CBC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38" name="4895"/>
                              <wps:cNvSpPr/>
                              <wps:spPr>
                                <a:xfrm>
                                  <a:off x="3356864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D74CBC" w:rsidRDefault="00D74CBC" w:rsidP="00D74CBC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39" name="4900"/>
                              <wps:cNvSpPr/>
                              <wps:spPr>
                                <a:xfrm>
                                  <a:off x="3356864" y="166407"/>
                                  <a:ext cx="1888236" cy="147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D74CBC" w:rsidRDefault="00D74CBC" w:rsidP="00D74CBC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35" o:spid="_x0000_s1029" style="position:absolute;margin-left:0;margin-top:0;width:37.5pt;height:12.75pt;z-index:251661312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">
                      <v:rect id="4893" o:spid="_x0000_s1030" style="position:absolute;width:1888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81WMQA&#10;AADbAAAADwAAAGRycy9kb3ducmV2LnhtbESPQWvCQBSE74X+h+UVvNVNrYY2dRVpEbyJtoceH9nX&#10;TTD7NmS3m8Rf7wqCx2FmvmGW68E2IlLna8cKXqYZCOLS6ZqNgp/v7fMbCB+QNTaOScFIHtarx4cl&#10;Ftr1fKB4DEYkCPsCFVQhtIWUvqzIop+6ljh5f66zGJLsjNQd9gluGznLslxarDktVNjSZ0Xl6fhv&#10;FZh8fx7f4/YUF+XO2C/z249xrtTkadh8gAg0hHv41t5pBa85XL+kH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/NVjEAAAA2wAAAA8AAAAAAAAAAAAAAAAAmAIAAGRycy9k&#10;b3ducmV2LnhtbFBLBQYAAAAABAAEAPUAAACJAwAAAAA=&#10;" filled="f" stroked="f" strokeweight="1pt">
                        <v:textbox inset=",0,,0">
                          <w:txbxContent>
                            <w:p w:rsidR="00D74CBC" w:rsidRDefault="00D74CBC" w:rsidP="00D74CBC"/>
                          </w:txbxContent>
                        </v:textbox>
                      </v:rect>
                      <v:rect id="4894" o:spid="_x0000_s1031" style="position:absolute;left:22029;width:839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OQw8QA&#10;AADbAAAADwAAAGRycy9kb3ducmV2LnhtbESPQWsCMRSE74L/ITzBm2arrW23RpGK4K3U9tDjY/Oa&#10;Xdy8LJs0u+uvbwTB4zAz3zDrbW9rEan1lWMFD/MMBHHhdMVGwffXYfYCwgdkjbVjUjCQh+1mPFpj&#10;rl3HnxRPwYgEYZ+jgjKEJpfSFyVZ9HPXECfv17UWQ5KtkbrFLsFtLRdZtpIWK04LJTb0XlJxPv1Z&#10;BWb1cRle4+Ecn4qjsXvz0w3xUanppN+9gQjUh3v41j5qBctnuH5JP0B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+zkMPEAAAA2wAAAA8AAAAAAAAAAAAAAAAAmAIAAGRycy9k&#10;b3ducmV2LnhtbFBLBQYAAAAABAAEAPUAAACJAwAAAAA=&#10;" filled="f" stroked="f" strokeweight="1pt">
                        <v:textbox inset=",0,,0">
                          <w:txbxContent>
                            <w:p w:rsidR="00D74CBC" w:rsidRDefault="00D74CBC" w:rsidP="00D74CBC"/>
                          </w:txbxContent>
                        </v:textbox>
                      </v:rect>
                      <v:rect id="4895" o:spid="_x0000_s1032" style="position:absolute;left:33568;width:18883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wEscAA&#10;AADbAAAADwAAAGRycy9kb3ducmV2LnhtbERPy4rCMBTdD/gP4QqzG1PnIVqNIorgbhh14fLSXNNi&#10;c1OaTNr69WYxMMvDea82va1FpNZXjhVMJxkI4sLpio2Cy/nwNgfhA7LG2jEpGMjDZj16WWGuXcc/&#10;FE/BiBTCPkcFZQhNLqUvSrLoJ64hTtzNtRZDgq2RusUuhdtavmfZTFqsODWU2NCupOJ++rUKzOz7&#10;MSzi4R6/iqOxe3Pthvip1Ou43y5BBOrDv/jPfdQKPtLY9CX9AL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iwEscAAAADbAAAADwAAAAAAAAAAAAAAAACYAgAAZHJzL2Rvd25y&#10;ZXYueG1sUEsFBgAAAAAEAAQA9QAAAIUDAAAAAA==&#10;" filled="f" stroked="f" strokeweight="1pt">
                        <v:textbox inset=",0,,0">
                          <w:txbxContent>
                            <w:p w:rsidR="00D74CBC" w:rsidRDefault="00D74CBC" w:rsidP="00D74CBC"/>
                          </w:txbxContent>
                        </v:textbox>
                      </v:rect>
                      <v:rect id="4900" o:spid="_x0000_s1033" style="position:absolute;left:33568;top:1664;width:18883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i+CMQA&#10;AADbAAAADwAAAGRycy9kb3ducmV2LnhtbESP0WrCQBRE34X+w3ILfaubWrA1ukoRCqKCNOYDrtlr&#10;NiR7N2S3Gv16VxB8HGbmDDNb9LYRJ+p85VjBxzABQVw4XXGpIN//vn+D8AFZY+OYFFzIw2L+Mphh&#10;qt2Z/+iUhVJECPsUFZgQ2lRKXxiy6IeuJY7e0XUWQ5RdKXWH5wi3jRwlyVharDguGGxpaaios3+r&#10;oN6sm6zdrkw+yQ/XeveV+O26Vurttf+ZggjUh2f40V5pBZ8TuH+JP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5YvgjEAAAA2wAAAA8AAAAAAAAAAAAAAAAAmAIAAGRycy9k&#10;b3ducmV2LnhtbFBLBQYAAAAABAAEAPUAAACJAwAAAAA=&#10;" filled="f" stroked="f" strokeweight="1pt">
                        <v:textbox inset=",0,,0">
                          <w:txbxContent>
                            <w:p w:rsidR="00D74CBC" w:rsidRDefault="00D74CBC" w:rsidP="00D74CBC"/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b/>
                <w:bCs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0" cy="161925"/>
                      <wp:effectExtent l="0" t="0" r="4724400" b="161925"/>
                      <wp:wrapNone/>
                      <wp:docPr id="30" name="Группа 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31" name="4893"/>
                              <wps:cNvSpPr/>
                              <wps:spPr>
                                <a:xfrm>
                                  <a:off x="0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D74CBC" w:rsidRDefault="00D74CBC" w:rsidP="00D74CBC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32" name="4894"/>
                              <wps:cNvSpPr/>
                              <wps:spPr>
                                <a:xfrm>
                                  <a:off x="2202942" y="0"/>
                                  <a:ext cx="83921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D74CBC" w:rsidRDefault="00D74CBC" w:rsidP="00D74CBC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33" name="4895"/>
                              <wps:cNvSpPr/>
                              <wps:spPr>
                                <a:xfrm>
                                  <a:off x="3356864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D74CBC" w:rsidRDefault="00D74CBC" w:rsidP="00D74CBC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34" name="4900"/>
                              <wps:cNvSpPr/>
                              <wps:spPr>
                                <a:xfrm>
                                  <a:off x="3356864" y="166407"/>
                                  <a:ext cx="1888236" cy="147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D74CBC" w:rsidRDefault="00D74CBC" w:rsidP="00D74CBC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30" o:spid="_x0000_s1034" style="position:absolute;margin-left:0;margin-top:0;width:37.5pt;height:12.75pt;z-index:251662336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">
                      <v:rect id="4893" o:spid="_x0000_s1035" style="position:absolute;width:1888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atLMMA&#10;AADbAAAADwAAAGRycy9kb3ducmV2LnhtbESPQWsCMRSE7wX/Q3hCbzWrtqJbo4gieCtVDx4fm9fs&#10;4uZl2cTsbn99Uyj0OMzMN8x629taRGp95VjBdJKBIC6crtgouF6OL0sQPiBrrB2TgoE8bDejpzXm&#10;2nX8SfEcjEgQ9jkqKENocil9UZJFP3ENcfK+XGsxJNkaqVvsEtzWcpZlC2mx4rRQYkP7kor7+WEV&#10;mMXH97CKx3t8K07GHsytG+KrUs/jfvcOIlAf/sN/7ZNWMJ/C75f0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atLMMAAADbAAAADwAAAAAAAAAAAAAAAACYAgAAZHJzL2Rv&#10;d25yZXYueG1sUEsFBgAAAAAEAAQA9QAAAIgDAAAAAA==&#10;" filled="f" stroked="f" strokeweight="1pt">
                        <v:textbox inset=",0,,0">
                          <w:txbxContent>
                            <w:p w:rsidR="00D74CBC" w:rsidRDefault="00D74CBC" w:rsidP="00D74CBC"/>
                          </w:txbxContent>
                        </v:textbox>
                      </v:rect>
                      <v:rect id="4894" o:spid="_x0000_s1036" style="position:absolute;left:22029;width:839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QzW8MA&#10;AADbAAAADwAAAGRycy9kb3ducmV2LnhtbESPQWsCMRSE7wX/Q3iCt5pVW9GtUaQieCtVDx4fm9fs&#10;4uZl2aTZXX99Uyj0OMzMN8xm19taRGp95VjBbJqBIC6crtgouF6OzysQPiBrrB2TgoE87Lajpw3m&#10;2nX8SfEcjEgQ9jkqKENocil9UZJFP3UNcfK+XGsxJNkaqVvsEtzWcp5lS2mx4rRQYkPvJRX387dV&#10;YJYfj2Edj/f4WpyMPZhbN8QXpSbjfv8GIlAf/sN/7ZNWsJjD75f0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8QzW8MAAADbAAAADwAAAAAAAAAAAAAAAACYAgAAZHJzL2Rv&#10;d25yZXYueG1sUEsFBgAAAAAEAAQA9QAAAIgDAAAAAA==&#10;" filled="f" stroked="f" strokeweight="1pt">
                        <v:textbox inset=",0,,0">
                          <w:txbxContent>
                            <w:p w:rsidR="00D74CBC" w:rsidRDefault="00D74CBC" w:rsidP="00D74CBC"/>
                          </w:txbxContent>
                        </v:textbox>
                      </v:rect>
                      <v:rect id="4895" o:spid="_x0000_s1037" style="position:absolute;left:33568;width:18883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iWwMMA&#10;AADbAAAADwAAAGRycy9kb3ducmV2LnhtbESPQWsCMRSE7wX/Q3hCbzVrbUW3RhFF8FaqHjw+Nq/Z&#10;xc3Lskmzu/31TUHwOMzMN8xq09taRGp95VjBdJKBIC6crtgouJwPLwsQPiBrrB2TgoE8bNajpxXm&#10;2nX8RfEUjEgQ9jkqKENocil9UZJFP3ENcfK+XWsxJNkaqVvsEtzW8jXL5tJixWmhxIZ2JRW3049V&#10;YOafv8MyHm7xvTgauzfXbohvSj2P++0HiEB9eITv7aNWMJvB/5f0A+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iWwMMAAADbAAAADwAAAAAAAAAAAAAAAACYAgAAZHJzL2Rv&#10;d25yZXYueG1sUEsFBgAAAAAEAAQA9QAAAIgDAAAAAA==&#10;" filled="f" stroked="f" strokeweight="1pt">
                        <v:textbox inset=",0,,0">
                          <w:txbxContent>
                            <w:p w:rsidR="00D74CBC" w:rsidRDefault="00D74CBC" w:rsidP="00D74CBC"/>
                          </w:txbxContent>
                        </v:textbox>
                      </v:rect>
                      <v:rect id="4900" o:spid="_x0000_s1038" style="position:absolute;left:33568;top:1664;width:18883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kRlsUA&#10;AADbAAAADwAAAGRycy9kb3ducmV2LnhtbESP3WrCQBSE7wu+w3KE3jUbbfEnuooUCmKF0pgHOGaP&#10;2ZDs2ZDdatqn7wqFXg4z8w2z3g62FVfqfe1YwSRJQRCXTtdcKShOb08LED4ga2wdk4Jv8rDdjB7W&#10;mGl340+65qESEcI+QwUmhC6T0peGLPrEdcTRu7jeYoiyr6Tu8RbhtpXTNJ1JizXHBYMdvRoqm/zL&#10;KmjeD23eHfemWBbnn+ZjnvrjoVHqcTzsViACDeE//NfeawXPL3D/En+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WRGWxQAAANsAAAAPAAAAAAAAAAAAAAAAAJgCAABkcnMv&#10;ZG93bnJldi54bWxQSwUGAAAAAAQABAD1AAAAigMAAAAA&#10;" filled="f" stroked="f" strokeweight="1pt">
                        <v:textbox inset=",0,,0">
                          <w:txbxContent>
                            <w:p w:rsidR="00D74CBC" w:rsidRDefault="00D74CBC" w:rsidP="00D74CBC"/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b/>
                <w:bCs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0" cy="161925"/>
                      <wp:effectExtent l="0" t="0" r="4724400" b="161925"/>
                      <wp:wrapNone/>
                      <wp:docPr id="25" name="Группа 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26" name="4893"/>
                              <wps:cNvSpPr/>
                              <wps:spPr>
                                <a:xfrm>
                                  <a:off x="0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D74CBC" w:rsidRDefault="00D74CBC" w:rsidP="00D74CBC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27" name="4894"/>
                              <wps:cNvSpPr/>
                              <wps:spPr>
                                <a:xfrm>
                                  <a:off x="2202942" y="0"/>
                                  <a:ext cx="83921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D74CBC" w:rsidRDefault="00D74CBC" w:rsidP="00D74CBC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28" name="4895"/>
                              <wps:cNvSpPr/>
                              <wps:spPr>
                                <a:xfrm>
                                  <a:off x="3356864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D74CBC" w:rsidRDefault="00D74CBC" w:rsidP="00D74CBC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29" name="4900"/>
                              <wps:cNvSpPr/>
                              <wps:spPr>
                                <a:xfrm>
                                  <a:off x="3356864" y="166407"/>
                                  <a:ext cx="1888236" cy="147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D74CBC" w:rsidRDefault="00D74CBC" w:rsidP="00D74CBC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5" o:spid="_x0000_s1039" style="position:absolute;margin-left:0;margin-top:0;width:37.5pt;height:12.75pt;z-index:251663360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">
                      <v:rect id="4893" o:spid="_x0000_s1040" style="position:absolute;width:1888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ajhcMA&#10;AADbAAAADwAAAGRycy9kb3ducmV2LnhtbESPQWvCQBSE74X+h+UVvNWNYkONriIWwVvR9tDjI/vc&#10;BLNvQ3a7Sfrru4LgcZiZb5j1drCNiNT52rGC2TQDQVw6XbNR8P11eH0H4QOyxsYxKRjJw3bz/LTG&#10;QrueTxTPwYgEYV+ggiqEtpDSlxVZ9FPXEifv4jqLIcnOSN1hn+C2kfMsy6XFmtNChS3tKyqv51+r&#10;wOSff+MyHq7xrTwa+2F++jEulJq8DLsViEBDeITv7aNWMM/h9iX9ALn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ajhcMAAADbAAAADwAAAAAAAAAAAAAAAACYAgAAZHJzL2Rv&#10;d25yZXYueG1sUEsFBgAAAAAEAAQA9QAAAIgDAAAAAA==&#10;" filled="f" stroked="f" strokeweight="1pt">
                        <v:textbox inset=",0,,0">
                          <w:txbxContent>
                            <w:p w:rsidR="00D74CBC" w:rsidRDefault="00D74CBC" w:rsidP="00D74CBC"/>
                          </w:txbxContent>
                        </v:textbox>
                      </v:rect>
                      <v:rect id="4894" o:spid="_x0000_s1041" style="position:absolute;left:22029;width:839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oGHsMA&#10;AADbAAAADwAAAGRycy9kb3ducmV2LnhtbESPQWsCMRSE7wX/Q3hCbzVbadVujSKK4K1UPXh8bF6z&#10;i5uXZROzu/56Uyj0OMzMN8xy3dtaRGp95VjB6yQDQVw4XbFRcD7tXxYgfEDWWDsmBQN5WK9GT0vM&#10;tev4m+IxGJEg7HNUUIbQ5FL6oiSLfuIa4uT9uNZiSLI1UrfYJbit5TTLZtJixWmhxIa2JRXX480q&#10;MLOv+/AR99f4XhyM3ZlLN8Q3pZ7H/eYTRKA+/If/2getYDqH3y/pB8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moGHsMAAADbAAAADwAAAAAAAAAAAAAAAACYAgAAZHJzL2Rv&#10;d25yZXYueG1sUEsFBgAAAAAEAAQA9QAAAIgDAAAAAA==&#10;" filled="f" stroked="f" strokeweight="1pt">
                        <v:textbox inset=",0,,0">
                          <w:txbxContent>
                            <w:p w:rsidR="00D74CBC" w:rsidRDefault="00D74CBC" w:rsidP="00D74CBC"/>
                          </w:txbxContent>
                        </v:textbox>
                      </v:rect>
                      <v:rect id="4895" o:spid="_x0000_s1042" style="position:absolute;left:33568;width:18883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WSbMAA&#10;AADbAAAADwAAAGRycy9kb3ducmV2LnhtbERPz2vCMBS+D/wfwhN2m6niRKtRZCJ4k6kHj4/mmRab&#10;l9Jkabu/3hwGO358vze73tYiUusrxwqmkwwEceF0xUbB7Xr8WILwAVlj7ZgUDORhtx29bTDXruNv&#10;ipdgRAphn6OCMoQml9IXJVn0E9cQJ+7hWoshwdZI3WKXwm0tZ1m2kBYrTg0lNvRVUvG8/FgFZnH+&#10;HVbx+IyfxcnYg7l3Q5wr9T7u92sQgfrwL/5zn7SCWRqbvqQfIL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/WSbMAAAADbAAAADwAAAAAAAAAAAAAAAACYAgAAZHJzL2Rvd25y&#10;ZXYueG1sUEsFBgAAAAAEAAQA9QAAAIUDAAAAAA==&#10;" filled="f" stroked="f" strokeweight="1pt">
                        <v:textbox inset=",0,,0">
                          <w:txbxContent>
                            <w:p w:rsidR="00D74CBC" w:rsidRDefault="00D74CBC" w:rsidP="00D74CBC"/>
                          </w:txbxContent>
                        </v:textbox>
                      </v:rect>
                      <v:rect id="4900" o:spid="_x0000_s1043" style="position:absolute;left:33568;top:1664;width:18883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Eo1cQA&#10;AADbAAAADwAAAGRycy9kb3ducmV2LnhtbESP0WrCQBRE3wv+w3KFvtWNPtga3QQRBFGhNM0H3Gav&#10;2ZDs3ZBdNfXru4VCH4eZOcNs8tF24kaDbxwrmM8SEMSV0w3XCsrP/csbCB+QNXaOScE3ecizydMG&#10;U+3u/EG3ItQiQtinqMCE0KdS+sqQRT9zPXH0Lm6wGKIcaqkHvEe47eQiSZbSYsNxwWBPO0NVW1yt&#10;gvZ07Ir+fDDlqvx6tO+viT8fW6Wep+N2DSLQGP7Df+2DVrBYwe+X+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BKNXEAAAA2wAAAA8AAAAAAAAAAAAAAAAAmAIAAGRycy9k&#10;b3ducmV2LnhtbFBLBQYAAAAABAAEAPUAAACJAwAAAAA=&#10;" filled="f" stroked="f" strokeweight="1pt">
                        <v:textbox inset=",0,,0">
                          <w:txbxContent>
                            <w:p w:rsidR="00D74CBC" w:rsidRDefault="00D74CBC" w:rsidP="00D74CBC"/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b/>
                <w:bCs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0" cy="161925"/>
                      <wp:effectExtent l="0" t="0" r="4724400" b="161925"/>
                      <wp:wrapNone/>
                      <wp:docPr id="20" name="Группа 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21" name="4893"/>
                              <wps:cNvSpPr/>
                              <wps:spPr>
                                <a:xfrm>
                                  <a:off x="0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D74CBC" w:rsidRDefault="00D74CBC" w:rsidP="00D74CBC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22" name="4894"/>
                              <wps:cNvSpPr/>
                              <wps:spPr>
                                <a:xfrm>
                                  <a:off x="2202942" y="0"/>
                                  <a:ext cx="83921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D74CBC" w:rsidRDefault="00D74CBC" w:rsidP="00D74CBC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23" name="4895"/>
                              <wps:cNvSpPr/>
                              <wps:spPr>
                                <a:xfrm>
                                  <a:off x="3356864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D74CBC" w:rsidRDefault="00D74CBC" w:rsidP="00D74CBC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24" name="4900"/>
                              <wps:cNvSpPr/>
                              <wps:spPr>
                                <a:xfrm>
                                  <a:off x="3356864" y="166407"/>
                                  <a:ext cx="1888236" cy="147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D74CBC" w:rsidRDefault="00D74CBC" w:rsidP="00D74CBC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0" o:spid="_x0000_s1044" style="position:absolute;margin-left:0;margin-top:0;width:37.5pt;height:12.75pt;z-index:251664384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">
                      <v:rect id="4893" o:spid="_x0000_s1045" style="position:absolute;width:1888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878cMA&#10;AADbAAAADwAAAGRycy9kb3ducmV2LnhtbESPT2sCMRTE74V+h/AKvdWs0opdjSKK4K3459DjY/PM&#10;Lm5elk3M7vbTN4LgcZiZ3zCLVW9rEan1lWMF41EGgrhwumKj4HzafcxA+ICssXZMCgbysFq+viww&#10;167jA8VjMCJB2OeooAyhyaX0RUkW/cg1xMm7uNZiSLI1UrfYJbit5STLptJixWmhxIY2JRXX480q&#10;MNOfv+E77q7xq9gbuzW/3RA/lXp/69dzEIH68Aw/2nutYDKG+5f0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878cMAAADbAAAADwAAAAAAAAAAAAAAAACYAgAAZHJzL2Rv&#10;d25yZXYueG1sUEsFBgAAAAAEAAQA9QAAAIgDAAAAAA==&#10;" filled="f" stroked="f" strokeweight="1pt">
                        <v:textbox inset=",0,,0">
                          <w:txbxContent>
                            <w:p w:rsidR="00D74CBC" w:rsidRDefault="00D74CBC" w:rsidP="00D74CBC"/>
                          </w:txbxContent>
                        </v:textbox>
                      </v:rect>
                      <v:rect id="4894" o:spid="_x0000_s1046" style="position:absolute;left:22029;width:839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2lhsMA&#10;AADbAAAADwAAAGRycy9kb3ducmV2LnhtbESPQWvCQBSE7wX/w/KE3urG0EobXUUUwVvR9tDjI/u6&#10;CWbfhuy6Sfrru4LgcZiZb5jVZrCNiNT52rGC+SwDQVw6XbNR8P11eHkH4QOyxsYxKRjJw2Y9eVph&#10;oV3PJ4rnYESCsC9QQRVCW0jpy4os+plriZP36zqLIcnOSN1hn+C2kXmWLaTFmtNChS3tKiov56tV&#10;YBaff+NHPFziW3k0dm9++jG+KvU8HbZLEIGG8Ajf20etIM/h9iX9A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h2lhsMAAADbAAAADwAAAAAAAAAAAAAAAACYAgAAZHJzL2Rv&#10;d25yZXYueG1sUEsFBgAAAAAEAAQA9QAAAIgDAAAAAA==&#10;" filled="f" stroked="f" strokeweight="1pt">
                        <v:textbox inset=",0,,0">
                          <w:txbxContent>
                            <w:p w:rsidR="00D74CBC" w:rsidRDefault="00D74CBC" w:rsidP="00D74CBC"/>
                          </w:txbxContent>
                        </v:textbox>
                      </v:rect>
                      <v:rect id="4895" o:spid="_x0000_s1047" style="position:absolute;left:33568;width:18883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EAHcMA&#10;AADbAAAADwAAAGRycy9kb3ducmV2LnhtbESPQWsCMRSE7wX/Q3iCt5pVW9GtUaQieCtVDx4fm9fs&#10;4uZl2aTZXX99Uyj0OMzMN8xm19taRGp95VjBbJqBIC6crtgouF6OzysQPiBrrB2TgoE87Lajpw3m&#10;2nX8SfEcjEgQ9jkqKENocil9UZJFP3UNcfK+XGsxJNkaqVvsEtzWcp5lS2mx4rRQYkPvJRX387dV&#10;YJYfj2Edj/f4WpyMPZhbN8QXpSbjfv8GIlAf/sN/7ZNWMF/A75f0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VEAHcMAAADbAAAADwAAAAAAAAAAAAAAAACYAgAAZHJzL2Rv&#10;d25yZXYueG1sUEsFBgAAAAAEAAQA9QAAAIgDAAAAAA==&#10;" filled="f" stroked="f" strokeweight="1pt">
                        <v:textbox inset=",0,,0">
                          <w:txbxContent>
                            <w:p w:rsidR="00D74CBC" w:rsidRDefault="00D74CBC" w:rsidP="00D74CBC"/>
                          </w:txbxContent>
                        </v:textbox>
                      </v:rect>
                      <v:rect id="4900" o:spid="_x0000_s1048" style="position:absolute;left:33568;top:1664;width:18883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CHS8UA&#10;AADbAAAADwAAAGRycy9kb3ducmV2LnhtbESP0WrCQBRE34X+w3ILfdONUtRGN6EUCqJCMc0HXLPX&#10;bEj2bshuNe3XdwsFH4eZOcNs89F24kqDbxwrmM8SEMSV0w3XCsrP9+kahA/IGjvHpOCbPOTZw2SL&#10;qXY3PtG1CLWIEPYpKjAh9KmUvjJk0c9cTxy9ixsshiiHWuoBbxFuO7lIkqW02HBcMNjTm6GqLb6s&#10;gvaw74r+uDPlS3n+aT9WiT/uW6WeHsfXDYhAY7iH/9s7rWDxDH9f4g+Q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gIdLxQAAANsAAAAPAAAAAAAAAAAAAAAAAJgCAABkcnMv&#10;ZG93bnJldi54bWxQSwUGAAAAAAQABAD1AAAAigMAAAAA&#10;" filled="f" stroked="f" strokeweight="1pt">
                        <v:textbox inset=",0,,0">
                          <w:txbxContent>
                            <w:p w:rsidR="00D74CBC" w:rsidRDefault="00D74CBC" w:rsidP="00D74CBC"/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b/>
                <w:bCs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0" cy="161925"/>
                      <wp:effectExtent l="0" t="0" r="4724400" b="161925"/>
                      <wp:wrapNone/>
                      <wp:docPr id="15" name="Группа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16" name="4893"/>
                              <wps:cNvSpPr/>
                              <wps:spPr>
                                <a:xfrm>
                                  <a:off x="0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D74CBC" w:rsidRDefault="00D74CBC" w:rsidP="00D74CBC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7" name="4894"/>
                              <wps:cNvSpPr/>
                              <wps:spPr>
                                <a:xfrm>
                                  <a:off x="2202942" y="0"/>
                                  <a:ext cx="83921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D74CBC" w:rsidRDefault="00D74CBC" w:rsidP="00D74CBC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8" name="4895"/>
                              <wps:cNvSpPr/>
                              <wps:spPr>
                                <a:xfrm>
                                  <a:off x="3356864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D74CBC" w:rsidRDefault="00D74CBC" w:rsidP="00D74CBC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9" name="4900"/>
                              <wps:cNvSpPr/>
                              <wps:spPr>
                                <a:xfrm>
                                  <a:off x="3356864" y="166407"/>
                                  <a:ext cx="1888236" cy="147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D74CBC" w:rsidRDefault="00D74CBC" w:rsidP="00D74CBC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5" o:spid="_x0000_s1049" style="position:absolute;margin-left:0;margin-top:0;width:37.5pt;height:12.75pt;z-index:251665408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">
                      <v:rect id="4893" o:spid="_x0000_s1050" style="position:absolute;width:1888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ppOMEA&#10;AADbAAAADwAAAGRycy9kb3ducmV2LnhtbERPS2vCQBC+F/wPyxS81U2LDZq6irQI3oqPg8chO90E&#10;s7Mhu90k/fVdQfA2H99zVpvBNiJS52vHCl5nGQji0umajYLzafeyAOEDssbGMSkYycNmPXlaYaFd&#10;zweKx2BECmFfoIIqhLaQ0pcVWfQz1xIn7sd1FkOCnZG6wz6F20a+ZVkuLdacGips6bOi8nr8tQpM&#10;/v03LuPuGt/LvbFf5tKPca7U9HnYfoAINISH+O7e6zQ/h9sv6QC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KaTjBAAAA2wAAAA8AAAAAAAAAAAAAAAAAmAIAAGRycy9kb3du&#10;cmV2LnhtbFBLBQYAAAAABAAEAPUAAACGAwAAAAA=&#10;" filled="f" stroked="f" strokeweight="1pt">
                        <v:textbox inset=",0,,0">
                          <w:txbxContent>
                            <w:p w:rsidR="00D74CBC" w:rsidRDefault="00D74CBC" w:rsidP="00D74CBC"/>
                          </w:txbxContent>
                        </v:textbox>
                      </v:rect>
                      <v:rect id="4894" o:spid="_x0000_s1051" style="position:absolute;left:22029;width:839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bMo8EA&#10;AADbAAAADwAAAGRycy9kb3ducmV2LnhtbERPS2sCMRC+F/wPYQRvNatYH1ujSIvgTao99DhsptnF&#10;zWTZxOxuf31TEHqbj+85231vaxGp9ZVjBbNpBoK4cLpio+Dzenxeg/ABWWPtmBQM5GG/Gz1tMdeu&#10;4w+Kl2BECmGfo4IyhCaX0hclWfRT1xAn7tu1FkOCrZG6xS6F21rOs2wpLVacGkps6K2k4na5WwVm&#10;ef4ZNvF4iy/Fydh389UNcaHUZNwfXkEE6sO/+OE+6TR/BX+/pAP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GzKPBAAAA2wAAAA8AAAAAAAAAAAAAAAAAmAIAAGRycy9kb3du&#10;cmV2LnhtbFBLBQYAAAAABAAEAPUAAACGAwAAAAA=&#10;" filled="f" stroked="f" strokeweight="1pt">
                        <v:textbox inset=",0,,0">
                          <w:txbxContent>
                            <w:p w:rsidR="00D74CBC" w:rsidRDefault="00D74CBC" w:rsidP="00D74CBC"/>
                          </w:txbxContent>
                        </v:textbox>
                      </v:rect>
                      <v:rect id="4895" o:spid="_x0000_s1052" style="position:absolute;left:33568;width:18883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lY0cQA&#10;AADbAAAADwAAAGRycy9kb3ducmV2LnhtbESPT2vDMAzF74N9B6PBbquzspYtq1vGRqG30T+HHUWs&#10;OaGxHGLXSfbpp0OhN4n39N5Pq83oW5Wpj01gA8+zAhRxFWzDzsDpuH16BRUTssU2MBmYKMJmfX+3&#10;wtKGgfeUD8kpCeFYooE6pa7UOlY1eYyz0BGL9ht6j0nW3mnb4yDhvtXzolhqjw1LQ40dfdZUnQ8X&#10;b8Atv/+mt7w950W1c/7L/QxTfjHm8WH8eAeVaEw38/V6ZwVfYOUXGUCv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ZWNHEAAAA2wAAAA8AAAAAAAAAAAAAAAAAmAIAAGRycy9k&#10;b3ducmV2LnhtbFBLBQYAAAAABAAEAPUAAACJAwAAAAA=&#10;" filled="f" stroked="f" strokeweight="1pt">
                        <v:textbox inset=",0,,0">
                          <w:txbxContent>
                            <w:p w:rsidR="00D74CBC" w:rsidRDefault="00D74CBC" w:rsidP="00D74CBC"/>
                          </w:txbxContent>
                        </v:textbox>
                      </v:rect>
                      <v:rect id="4900" o:spid="_x0000_s1053" style="position:absolute;left:33568;top:1664;width:18883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3iaMIA&#10;AADbAAAADwAAAGRycy9kb3ducmV2LnhtbERPzWrCQBC+F3yHZQRvdWMPtkY3oQgFsYI05gHG7DQb&#10;kp0N2VVjn74rFHqbj+93NvloO3GlwTeOFSzmCQjiyumGawXl6eP5DYQPyBo7x6TgTh7ybPK0wVS7&#10;G3/RtQi1iCHsU1RgQuhTKX1lyKKfu544ct9usBgiHGqpB7zFcNvJlyRZSosNxwaDPW0NVW1xsQra&#10;z31X9IedKVfl+ac9vib+sG+Vmk3H9zWIQGP4F/+5dzrOX8Hjl3iAz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7eJowgAAANsAAAAPAAAAAAAAAAAAAAAAAJgCAABkcnMvZG93&#10;bnJldi54bWxQSwUGAAAAAAQABAD1AAAAhwMAAAAA&#10;" filled="f" stroked="f" strokeweight="1pt">
                        <v:textbox inset=",0,,0">
                          <w:txbxContent>
                            <w:p w:rsidR="00D74CBC" w:rsidRDefault="00D74CBC" w:rsidP="00D74CBC"/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b/>
                <w:bCs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0" cy="161925"/>
                      <wp:effectExtent l="0" t="0" r="4724400" b="161925"/>
                      <wp:wrapNone/>
                      <wp:docPr id="5" name="Группа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11" name="4893"/>
                              <wps:cNvSpPr/>
                              <wps:spPr>
                                <a:xfrm>
                                  <a:off x="0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D74CBC" w:rsidRDefault="00D74CBC" w:rsidP="00D74CBC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2" name="4894"/>
                              <wps:cNvSpPr/>
                              <wps:spPr>
                                <a:xfrm>
                                  <a:off x="2202942" y="0"/>
                                  <a:ext cx="83921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D74CBC" w:rsidRDefault="00D74CBC" w:rsidP="00D74CBC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3" name="4895"/>
                              <wps:cNvSpPr/>
                              <wps:spPr>
                                <a:xfrm>
                                  <a:off x="3356864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D74CBC" w:rsidRDefault="00D74CBC" w:rsidP="00D74CBC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4" name="4900"/>
                              <wps:cNvSpPr/>
                              <wps:spPr>
                                <a:xfrm>
                                  <a:off x="3356864" y="166407"/>
                                  <a:ext cx="1888236" cy="147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D74CBC" w:rsidRDefault="00D74CBC" w:rsidP="00D74CBC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5" o:spid="_x0000_s1054" style="position:absolute;margin-left:0;margin-top:0;width:37.5pt;height:12.75pt;z-index:251666432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">
                      <v:rect id="4893" o:spid="_x0000_s1055" style="position:absolute;width:1888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PxTMEA&#10;AADbAAAADwAAAGRycy9kb3ducmV2LnhtbERPTWsCMRC9F/wPYQRvNWuxoqtRpEXwVmp78Dhsxuzi&#10;ZrJs0uyuv94IQm/zeJ+z2fW2FpFaXzlWMJtmIIgLpys2Cn5/Dq9LED4ga6wdk4KBPOy2o5cN5tp1&#10;/E3xFIxIIexzVFCG0ORS+qIki37qGuLEXVxrMSTYGqlb7FK4reVbli2kxYpTQ4kNfZRUXE9/VoFZ&#10;fN2GVTxc43txNPbTnLshzpWajPv9GkSgPvyLn+6jTvNn8PglHSC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j8UzBAAAA2wAAAA8AAAAAAAAAAAAAAAAAmAIAAGRycy9kb3du&#10;cmV2LnhtbFBLBQYAAAAABAAEAPUAAACGAwAAAAA=&#10;" filled="f" stroked="f" strokeweight="1pt">
                        <v:textbox inset=",0,,0">
                          <w:txbxContent>
                            <w:p w:rsidR="00D74CBC" w:rsidRDefault="00D74CBC" w:rsidP="00D74CBC"/>
                          </w:txbxContent>
                        </v:textbox>
                      </v:rect>
                      <v:rect id="4894" o:spid="_x0000_s1056" style="position:absolute;left:22029;width:839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FvO8EA&#10;AADbAAAADwAAAGRycy9kb3ducmV2LnhtbERPTWsCMRC9C/0PYQreNFux0m6NIorgrWh76HHYTLOL&#10;m8myidldf70RBG/zeJ+zXPe2FpFaXzlW8DbNQBAXTldsFPz+7CcfIHxA1lg7JgUDeVivXkZLzLXr&#10;+EjxFIxIIexzVFCG0ORS+qIki37qGuLE/bvWYkiwNVK32KVwW8tZli2kxYpTQ4kNbUsqzqeLVWAW&#10;39fhM+7P8b04GLszf90Q50qNX/vNF4hAfXiKH+6DTvNncP8lHSBX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xbzvBAAAA2wAAAA8AAAAAAAAAAAAAAAAAmAIAAGRycy9kb3du&#10;cmV2LnhtbFBLBQYAAAAABAAEAPUAAACGAwAAAAA=&#10;" filled="f" stroked="f" strokeweight="1pt">
                        <v:textbox inset=",0,,0">
                          <w:txbxContent>
                            <w:p w:rsidR="00D74CBC" w:rsidRDefault="00D74CBC" w:rsidP="00D74CBC"/>
                          </w:txbxContent>
                        </v:textbox>
                      </v:rect>
                      <v:rect id="4895" o:spid="_x0000_s1057" style="position:absolute;left:33568;width:18883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3KoMEA&#10;AADbAAAADwAAAGRycy9kb3ducmV2LnhtbERPTWsCMRC9F/wPYYTealZtRVejSEXwVmp78Dhsxuzi&#10;ZrJs0uxuf31TELzN433OZtfbWkRqfeVYwXSSgSAunK7YKPj+Or4sQfiArLF2TAoG8rDbjp42mGvX&#10;8SfFczAihbDPUUEZQpNL6YuSLPqJa4gTd3WtxZBga6RusUvhtpazLFtIixWnhhIbei+puJ1/rAKz&#10;+PgdVvF4i2/FydiDuXRDfFXqedzv1yAC9eEhvrtPOs2fw/8v6QC5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9yqDBAAAA2wAAAA8AAAAAAAAAAAAAAAAAmAIAAGRycy9kb3du&#10;cmV2LnhtbFBLBQYAAAAABAAEAPUAAACGAwAAAAA=&#10;" filled="f" stroked="f" strokeweight="1pt">
                        <v:textbox inset=",0,,0">
                          <w:txbxContent>
                            <w:p w:rsidR="00D74CBC" w:rsidRDefault="00D74CBC" w:rsidP="00D74CBC"/>
                          </w:txbxContent>
                        </v:textbox>
                      </v:rect>
                      <v:rect id="4900" o:spid="_x0000_s1058" style="position:absolute;left:33568;top:1664;width:18883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xN9sIA&#10;AADbAAAADwAAAGRycy9kb3ducmV2LnhtbERP3WrCMBS+H/gO4QjezdQhm1bTIoOBOGFY+wDH5tiU&#10;NielybTb0y+Dwe7Ox/d7tvloO3GjwTeOFSzmCQjiyumGawXl+e1xBcIHZI2dY1LwRR7ybPKwxVS7&#10;O5/oVoRaxBD2KSowIfSplL4yZNHPXU8cuasbLIYIh1rqAe8x3HbyKUmepcWGY4PBnl4NVW3xaRW0&#10;74eu6I97U67Ly3f78ZL446FVajYddxsQgcbwL/5z73Wcv4TfX+IBMv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7E32wgAAANsAAAAPAAAAAAAAAAAAAAAAAJgCAABkcnMvZG93&#10;bnJldi54bWxQSwUGAAAAAAQABAD1AAAAhwMAAAAA&#10;" filled="f" stroked="f" strokeweight="1pt">
                        <v:textbox inset=",0,,0">
                          <w:txbxContent>
                            <w:p w:rsidR="00D74CBC" w:rsidRDefault="00D74CBC" w:rsidP="00D74CBC"/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b/>
                <w:bCs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0" cy="161925"/>
                      <wp:effectExtent l="0" t="0" r="4724400" b="161925"/>
                      <wp:wrapNone/>
                      <wp:docPr id="4" name="Группа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6" name="4893"/>
                              <wps:cNvSpPr/>
                              <wps:spPr>
                                <a:xfrm>
                                  <a:off x="0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D74CBC" w:rsidRDefault="00D74CBC" w:rsidP="00D74CBC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7" name="4894"/>
                              <wps:cNvSpPr/>
                              <wps:spPr>
                                <a:xfrm>
                                  <a:off x="2202942" y="0"/>
                                  <a:ext cx="83921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D74CBC" w:rsidRDefault="00D74CBC" w:rsidP="00D74CBC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8" name="4895"/>
                              <wps:cNvSpPr/>
                              <wps:spPr>
                                <a:xfrm>
                                  <a:off x="3356864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D74CBC" w:rsidRDefault="00D74CBC" w:rsidP="00D74CBC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0" name="4900"/>
                              <wps:cNvSpPr/>
                              <wps:spPr>
                                <a:xfrm>
                                  <a:off x="3356864" y="166407"/>
                                  <a:ext cx="1888236" cy="147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D74CBC" w:rsidRDefault="00D74CBC" w:rsidP="00D74CBC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" o:spid="_x0000_s1059" style="position:absolute;margin-left:0;margin-top:0;width:37.5pt;height:12.75pt;z-index:251667456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">
                      <v:rect id="4893" o:spid="_x0000_s1060" style="position:absolute;width:1888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7JHsMA&#10;AADaAAAADwAAAGRycy9kb3ducmV2LnhtbESPzWrDMBCE74W8g9hCbo3ckprEjRJCSyC3kp9Djou1&#10;lU2slbFU2e7TV4FAjsPMfMOsNoNtRKTO144VvM4yEMSl0zUbBefT7mUBwgdkjY1jUjCSh8168rTC&#10;QrueDxSPwYgEYV+ggiqEtpDSlxVZ9DPXEifvx3UWQ5KdkbrDPsFtI9+yLJcWa04LFbb0WVF5Pf5a&#10;BSb//huXcXeN7+Xe2C9z6cc4V2r6PGw/QAQawiN8b++1ghxuV9IN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7JHsMAAADaAAAADwAAAAAAAAAAAAAAAACYAgAAZHJzL2Rv&#10;d25yZXYueG1sUEsFBgAAAAAEAAQA9QAAAIgDAAAAAA==&#10;" filled="f" stroked="f" strokeweight="1pt">
                        <v:textbox inset=",0,,0">
                          <w:txbxContent>
                            <w:p w:rsidR="00D74CBC" w:rsidRDefault="00D74CBC" w:rsidP="00D74CBC"/>
                          </w:txbxContent>
                        </v:textbox>
                      </v:rect>
                      <v:rect id="4894" o:spid="_x0000_s1061" style="position:absolute;left:22029;width:839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JshcMA&#10;AADaAAAADwAAAGRycy9kb3ducmV2LnhtbESPT2sCMRTE7wW/Q3iCt5pVrH+2RpEWwZtUe+jxsXnN&#10;Lm5elk3M7vbTNwWhx2FmfsNs972tRaTWV44VzKYZCOLC6YqNgs/r8XkNwgdkjbVjUjCQh/1u9LTF&#10;XLuOPyheghEJwj5HBWUITS6lL0qy6KeuIU7et2sthiRbI3WLXYLbWs6zbCktVpwWSmzoraTidrlb&#10;BWZ5/hk28XiLL8XJ2Hfz1Q1xodRk3B9eQQTqw3/40T5pBSv4u5JugN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7JshcMAAADaAAAADwAAAAAAAAAAAAAAAACYAgAAZHJzL2Rv&#10;d25yZXYueG1sUEsFBgAAAAAEAAQA9QAAAIgDAAAAAA==&#10;" filled="f" stroked="f" strokeweight="1pt">
                        <v:textbox inset=",0,,0">
                          <w:txbxContent>
                            <w:p w:rsidR="00D74CBC" w:rsidRDefault="00D74CBC" w:rsidP="00D74CBC"/>
                          </w:txbxContent>
                        </v:textbox>
                      </v:rect>
                      <v:rect id="4895" o:spid="_x0000_s1062" style="position:absolute;left:33568;width:18883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3498AA&#10;AADaAAAADwAAAGRycy9kb3ducmV2LnhtbERPz2vCMBS+D/wfwhN2m6nDiVbTIorgbczt4PHRPNNi&#10;81KaLG331y+HwY4f3+99OdpWROp941jBcpGBIK6cbtgo+Po8v2xA+ICssXVMCibyUBazpz3m2g38&#10;QfEajEgh7HNUUIfQ5VL6qiaLfuE64sTdXW8xJNgbqXscUrht5WuWraXFhlNDjR0da6oe12+rwKzf&#10;f6ZtPD/iW3Ux9mRuwxRXSj3Px8MORKAx/Iv/3BetIG1NV9INkM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i3498AAAADaAAAADwAAAAAAAAAAAAAAAACYAgAAZHJzL2Rvd25y&#10;ZXYueG1sUEsFBgAAAAAEAAQA9QAAAIUDAAAAAA==&#10;" filled="f" stroked="f" strokeweight="1pt">
                        <v:textbox inset=",0,,0">
                          <w:txbxContent>
                            <w:p w:rsidR="00D74CBC" w:rsidRDefault="00D74CBC" w:rsidP="00D74CBC"/>
                          </w:txbxContent>
                        </v:textbox>
                      </v:rect>
                      <v:rect id="4900" o:spid="_x0000_s1063" style="position:absolute;left:33568;top:1664;width:18883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dL9cUA&#10;AADbAAAADwAAAGRycy9kb3ducmV2LnhtbESP3WrCQBCF7wXfYRmhd7qxF/2JriKFglihNOYBptkx&#10;G5KdDdmtpj69c1Ho3QznzDnfrLej79SFhtgENrBcZKCIq2Abrg2Up/f5C6iYkC12gcnAL0XYbqaT&#10;NeY2XPmLLkWqlYRwzNGAS6nPtY6VI49xEXpi0c5h8JhkHWptB7xKuO/0Y5Y9aY8NS4PDnt4cVW3x&#10;4w20H4eu6I97V76W37f28zmLx0NrzMNs3K1AJRrTv/nvem8FX+jlFxlAb+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10v1xQAAANsAAAAPAAAAAAAAAAAAAAAAAJgCAABkcnMv&#10;ZG93bnJldi54bWxQSwUGAAAAAAQABAD1AAAAigMAAAAA&#10;" filled="f" stroked="f" strokeweight="1pt">
                        <v:textbox inset=",0,,0">
                          <w:txbxContent>
                            <w:p w:rsidR="00D74CBC" w:rsidRDefault="00D74CBC" w:rsidP="00D74CBC"/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76133A">
              <w:rPr>
                <w:b/>
                <w:bCs/>
                <w:sz w:val="24"/>
              </w:rPr>
              <w:t>Администрация Александровского муниципального района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BC" w:rsidRPr="0076133A" w:rsidRDefault="00D74CBC" w:rsidP="002D09E3">
            <w:pPr>
              <w:jc w:val="center"/>
              <w:rPr>
                <w:b/>
                <w:bCs/>
                <w:sz w:val="24"/>
              </w:rPr>
            </w:pPr>
            <w:r w:rsidRPr="0076133A">
              <w:rPr>
                <w:b/>
                <w:bCs/>
                <w:sz w:val="24"/>
              </w:rPr>
              <w:t>1 290,2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BC" w:rsidRPr="0076133A" w:rsidRDefault="00D74CBC" w:rsidP="002D09E3">
            <w:pPr>
              <w:jc w:val="center"/>
              <w:rPr>
                <w:b/>
                <w:bCs/>
                <w:sz w:val="24"/>
              </w:rPr>
            </w:pPr>
            <w:r w:rsidRPr="0076133A">
              <w:rPr>
                <w:b/>
                <w:bCs/>
                <w:sz w:val="24"/>
              </w:rPr>
              <w:t>21,1</w:t>
            </w:r>
          </w:p>
        </w:tc>
      </w:tr>
      <w:tr w:rsidR="00D74CBC" w:rsidRPr="0076133A" w:rsidTr="002D09E3">
        <w:trPr>
          <w:trHeight w:val="31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BC" w:rsidRPr="0076133A" w:rsidRDefault="00D74CBC" w:rsidP="002D09E3">
            <w:pPr>
              <w:jc w:val="center"/>
              <w:rPr>
                <w:b/>
                <w:bCs/>
                <w:sz w:val="24"/>
              </w:rPr>
            </w:pPr>
            <w:r w:rsidRPr="0076133A">
              <w:rPr>
                <w:b/>
                <w:bCs/>
                <w:sz w:val="24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BC" w:rsidRPr="0076133A" w:rsidRDefault="00D74CBC" w:rsidP="002D09E3">
            <w:pPr>
              <w:ind w:left="-118" w:right="-179"/>
              <w:jc w:val="center"/>
              <w:rPr>
                <w:sz w:val="24"/>
              </w:rPr>
            </w:pPr>
            <w:r w:rsidRPr="0076133A">
              <w:rPr>
                <w:sz w:val="24"/>
              </w:rPr>
              <w:t>05 00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BC" w:rsidRPr="0076133A" w:rsidRDefault="00D74CBC" w:rsidP="002D09E3">
            <w:pPr>
              <w:ind w:left="-101" w:right="-79"/>
              <w:jc w:val="center"/>
              <w:rPr>
                <w:sz w:val="24"/>
              </w:rPr>
            </w:pPr>
            <w:r w:rsidRPr="0076133A">
              <w:rPr>
                <w:sz w:val="24"/>
              </w:rPr>
              <w:t> 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BC" w:rsidRPr="0076133A" w:rsidRDefault="00D74CBC" w:rsidP="002D09E3">
            <w:pPr>
              <w:jc w:val="center"/>
              <w:rPr>
                <w:sz w:val="24"/>
              </w:rPr>
            </w:pPr>
            <w:r w:rsidRPr="0076133A">
              <w:rPr>
                <w:sz w:val="24"/>
              </w:rPr>
              <w:t> 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CBC" w:rsidRPr="0076133A" w:rsidRDefault="00D74CBC" w:rsidP="002D09E3">
            <w:pPr>
              <w:rPr>
                <w:sz w:val="24"/>
              </w:rPr>
            </w:pPr>
            <w:r w:rsidRPr="0076133A">
              <w:rPr>
                <w:sz w:val="24"/>
              </w:rPr>
              <w:t>Жилищно-коммунальное хозяйство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BC" w:rsidRPr="0076133A" w:rsidRDefault="00D74CBC" w:rsidP="002D09E3">
            <w:pPr>
              <w:jc w:val="center"/>
              <w:rPr>
                <w:sz w:val="24"/>
              </w:rPr>
            </w:pPr>
            <w:r w:rsidRPr="0076133A">
              <w:rPr>
                <w:sz w:val="24"/>
              </w:rPr>
              <w:t>1 269,1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BC" w:rsidRPr="0076133A" w:rsidRDefault="00D74CBC" w:rsidP="002D09E3">
            <w:pPr>
              <w:jc w:val="center"/>
              <w:rPr>
                <w:sz w:val="24"/>
              </w:rPr>
            </w:pPr>
            <w:r w:rsidRPr="0076133A">
              <w:rPr>
                <w:sz w:val="24"/>
              </w:rPr>
              <w:t>0,0</w:t>
            </w:r>
          </w:p>
        </w:tc>
      </w:tr>
      <w:tr w:rsidR="00D74CBC" w:rsidRPr="0076133A" w:rsidTr="002D09E3">
        <w:trPr>
          <w:trHeight w:val="31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BC" w:rsidRPr="0076133A" w:rsidRDefault="00D74CBC" w:rsidP="002D09E3">
            <w:pPr>
              <w:jc w:val="center"/>
              <w:rPr>
                <w:b/>
                <w:bCs/>
                <w:sz w:val="24"/>
              </w:rPr>
            </w:pPr>
            <w:r w:rsidRPr="0076133A">
              <w:rPr>
                <w:b/>
                <w:bCs/>
                <w:sz w:val="24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BC" w:rsidRPr="0076133A" w:rsidRDefault="00D74CBC" w:rsidP="002D09E3">
            <w:pPr>
              <w:ind w:left="-118" w:right="-179"/>
              <w:jc w:val="center"/>
              <w:rPr>
                <w:sz w:val="24"/>
              </w:rPr>
            </w:pPr>
            <w:r w:rsidRPr="0076133A">
              <w:rPr>
                <w:sz w:val="24"/>
              </w:rPr>
              <w:t>05 01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BC" w:rsidRPr="0076133A" w:rsidRDefault="00D74CBC" w:rsidP="002D09E3">
            <w:pPr>
              <w:ind w:left="-101" w:right="-79"/>
              <w:jc w:val="center"/>
              <w:rPr>
                <w:sz w:val="24"/>
              </w:rPr>
            </w:pPr>
            <w:r w:rsidRPr="0076133A">
              <w:rPr>
                <w:sz w:val="24"/>
              </w:rPr>
              <w:t> 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BC" w:rsidRPr="0076133A" w:rsidRDefault="00D74CBC" w:rsidP="002D09E3">
            <w:pPr>
              <w:jc w:val="center"/>
              <w:rPr>
                <w:sz w:val="24"/>
              </w:rPr>
            </w:pPr>
            <w:r w:rsidRPr="0076133A">
              <w:rPr>
                <w:sz w:val="24"/>
              </w:rPr>
              <w:t> 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CBC" w:rsidRPr="0076133A" w:rsidRDefault="00D74CBC" w:rsidP="002D09E3">
            <w:pPr>
              <w:rPr>
                <w:sz w:val="24"/>
              </w:rPr>
            </w:pPr>
            <w:r w:rsidRPr="0076133A">
              <w:rPr>
                <w:sz w:val="24"/>
              </w:rPr>
              <w:t>Жилищное хозяйство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BC" w:rsidRPr="0076133A" w:rsidRDefault="00D74CBC" w:rsidP="002D09E3">
            <w:pPr>
              <w:jc w:val="center"/>
              <w:rPr>
                <w:sz w:val="24"/>
              </w:rPr>
            </w:pPr>
            <w:r w:rsidRPr="0076133A">
              <w:rPr>
                <w:sz w:val="24"/>
              </w:rPr>
              <w:t>1 269,1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BC" w:rsidRPr="0076133A" w:rsidRDefault="00D74CBC" w:rsidP="002D09E3">
            <w:pPr>
              <w:jc w:val="center"/>
              <w:rPr>
                <w:sz w:val="24"/>
              </w:rPr>
            </w:pPr>
            <w:r w:rsidRPr="0076133A">
              <w:rPr>
                <w:sz w:val="24"/>
              </w:rPr>
              <w:t>0,0</w:t>
            </w:r>
          </w:p>
        </w:tc>
      </w:tr>
      <w:tr w:rsidR="00D74CBC" w:rsidRPr="0076133A" w:rsidTr="002D09E3">
        <w:trPr>
          <w:trHeight w:val="20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BC" w:rsidRPr="0076133A" w:rsidRDefault="00D74CBC" w:rsidP="002D09E3">
            <w:pPr>
              <w:jc w:val="center"/>
              <w:rPr>
                <w:b/>
                <w:bCs/>
                <w:sz w:val="24"/>
              </w:rPr>
            </w:pPr>
            <w:r w:rsidRPr="0076133A">
              <w:rPr>
                <w:b/>
                <w:bCs/>
                <w:sz w:val="24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BC" w:rsidRPr="0076133A" w:rsidRDefault="00D74CBC" w:rsidP="002D09E3">
            <w:pPr>
              <w:ind w:left="-118" w:right="-179"/>
              <w:jc w:val="center"/>
              <w:rPr>
                <w:sz w:val="24"/>
              </w:rPr>
            </w:pPr>
            <w:r w:rsidRPr="0076133A">
              <w:rPr>
                <w:sz w:val="24"/>
              </w:rPr>
              <w:t>05 01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BC" w:rsidRPr="0076133A" w:rsidRDefault="00D74CBC" w:rsidP="002D09E3">
            <w:pPr>
              <w:ind w:left="-101" w:right="-79"/>
              <w:jc w:val="center"/>
              <w:rPr>
                <w:sz w:val="24"/>
              </w:rPr>
            </w:pPr>
            <w:r w:rsidRPr="0076133A">
              <w:rPr>
                <w:sz w:val="24"/>
              </w:rPr>
              <w:t>02 0 00 00000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BC" w:rsidRPr="0076133A" w:rsidRDefault="00D74CBC" w:rsidP="002D09E3">
            <w:pPr>
              <w:jc w:val="center"/>
              <w:rPr>
                <w:sz w:val="24"/>
              </w:rPr>
            </w:pPr>
            <w:r w:rsidRPr="0076133A">
              <w:rPr>
                <w:sz w:val="24"/>
              </w:rPr>
              <w:t> 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CBC" w:rsidRPr="0076133A" w:rsidRDefault="00D74CBC" w:rsidP="002D09E3">
            <w:pPr>
              <w:rPr>
                <w:sz w:val="24"/>
              </w:rPr>
            </w:pPr>
            <w:r w:rsidRPr="0076133A">
              <w:rPr>
                <w:sz w:val="24"/>
              </w:rPr>
              <w:t>Муниципальная программа "Благоустройство территории Александровского муниципального округа"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BC" w:rsidRPr="0076133A" w:rsidRDefault="00D74CBC" w:rsidP="002D09E3">
            <w:pPr>
              <w:jc w:val="center"/>
              <w:rPr>
                <w:sz w:val="24"/>
              </w:rPr>
            </w:pPr>
            <w:r w:rsidRPr="0076133A">
              <w:rPr>
                <w:sz w:val="24"/>
              </w:rPr>
              <w:t>1 269,1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BC" w:rsidRPr="0076133A" w:rsidRDefault="00D74CBC" w:rsidP="002D09E3">
            <w:pPr>
              <w:jc w:val="center"/>
              <w:rPr>
                <w:sz w:val="24"/>
              </w:rPr>
            </w:pPr>
            <w:r w:rsidRPr="0076133A">
              <w:rPr>
                <w:sz w:val="24"/>
              </w:rPr>
              <w:t>0,0</w:t>
            </w:r>
          </w:p>
        </w:tc>
      </w:tr>
      <w:tr w:rsidR="00D74CBC" w:rsidRPr="0076133A" w:rsidTr="002D09E3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BC" w:rsidRPr="0076133A" w:rsidRDefault="00D74CBC" w:rsidP="002D09E3">
            <w:pPr>
              <w:jc w:val="center"/>
              <w:rPr>
                <w:b/>
                <w:bCs/>
                <w:sz w:val="24"/>
              </w:rPr>
            </w:pPr>
            <w:r w:rsidRPr="0076133A">
              <w:rPr>
                <w:b/>
                <w:bCs/>
                <w:sz w:val="24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BC" w:rsidRPr="0076133A" w:rsidRDefault="00D74CBC" w:rsidP="002D09E3">
            <w:pPr>
              <w:ind w:left="-118" w:right="-179"/>
              <w:jc w:val="center"/>
              <w:rPr>
                <w:sz w:val="24"/>
              </w:rPr>
            </w:pPr>
            <w:r w:rsidRPr="0076133A">
              <w:rPr>
                <w:sz w:val="24"/>
              </w:rPr>
              <w:t>05 01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BC" w:rsidRPr="0076133A" w:rsidRDefault="00D74CBC" w:rsidP="002D09E3">
            <w:pPr>
              <w:ind w:left="-101" w:right="-79"/>
              <w:jc w:val="center"/>
              <w:rPr>
                <w:sz w:val="24"/>
              </w:rPr>
            </w:pPr>
            <w:r w:rsidRPr="0076133A">
              <w:rPr>
                <w:sz w:val="24"/>
              </w:rPr>
              <w:t>02 0 01 00000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BC" w:rsidRPr="0076133A" w:rsidRDefault="00D74CBC" w:rsidP="002D09E3">
            <w:pPr>
              <w:jc w:val="center"/>
              <w:rPr>
                <w:sz w:val="24"/>
              </w:rPr>
            </w:pPr>
            <w:r w:rsidRPr="0076133A">
              <w:rPr>
                <w:sz w:val="24"/>
              </w:rPr>
              <w:t> 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CBC" w:rsidRPr="0076133A" w:rsidRDefault="00D74CBC" w:rsidP="002D09E3">
            <w:pPr>
              <w:rPr>
                <w:sz w:val="24"/>
              </w:rPr>
            </w:pPr>
            <w:r w:rsidRPr="0076133A">
              <w:rPr>
                <w:sz w:val="24"/>
              </w:rPr>
              <w:t>Основное мероприятие "Обеспечение комфортного проживания на территории округа"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BC" w:rsidRPr="0076133A" w:rsidRDefault="00D74CBC" w:rsidP="002D09E3">
            <w:pPr>
              <w:jc w:val="center"/>
              <w:rPr>
                <w:sz w:val="24"/>
              </w:rPr>
            </w:pPr>
            <w:r w:rsidRPr="0076133A">
              <w:rPr>
                <w:sz w:val="24"/>
              </w:rPr>
              <w:t>1 269,1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BC" w:rsidRPr="0076133A" w:rsidRDefault="00D74CBC" w:rsidP="002D09E3">
            <w:pPr>
              <w:jc w:val="center"/>
              <w:rPr>
                <w:sz w:val="24"/>
              </w:rPr>
            </w:pPr>
            <w:r w:rsidRPr="0076133A">
              <w:rPr>
                <w:sz w:val="24"/>
              </w:rPr>
              <w:t>0,0</w:t>
            </w:r>
          </w:p>
        </w:tc>
      </w:tr>
      <w:tr w:rsidR="00D74CBC" w:rsidRPr="0076133A" w:rsidTr="002D09E3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BC" w:rsidRPr="0076133A" w:rsidRDefault="00D74CBC" w:rsidP="002D09E3">
            <w:pPr>
              <w:jc w:val="center"/>
              <w:rPr>
                <w:b/>
                <w:bCs/>
                <w:sz w:val="24"/>
              </w:rPr>
            </w:pPr>
            <w:r w:rsidRPr="0076133A">
              <w:rPr>
                <w:b/>
                <w:bCs/>
                <w:sz w:val="24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BC" w:rsidRPr="0076133A" w:rsidRDefault="00D74CBC" w:rsidP="002D09E3">
            <w:pPr>
              <w:ind w:left="-118" w:right="-179"/>
              <w:jc w:val="center"/>
              <w:rPr>
                <w:sz w:val="24"/>
              </w:rPr>
            </w:pPr>
            <w:r w:rsidRPr="0076133A">
              <w:rPr>
                <w:sz w:val="24"/>
              </w:rPr>
              <w:t>05 01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BC" w:rsidRPr="0076133A" w:rsidRDefault="00D74CBC" w:rsidP="002D09E3">
            <w:pPr>
              <w:ind w:left="-101" w:right="-79"/>
              <w:jc w:val="center"/>
              <w:rPr>
                <w:sz w:val="24"/>
              </w:rPr>
            </w:pPr>
            <w:r w:rsidRPr="0076133A">
              <w:rPr>
                <w:sz w:val="24"/>
              </w:rPr>
              <w:t>02 0 01 SP250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BC" w:rsidRPr="0076133A" w:rsidRDefault="00D74CBC" w:rsidP="002D09E3">
            <w:pPr>
              <w:jc w:val="center"/>
              <w:rPr>
                <w:sz w:val="24"/>
              </w:rPr>
            </w:pPr>
            <w:r w:rsidRPr="0076133A">
              <w:rPr>
                <w:sz w:val="24"/>
              </w:rPr>
              <w:t> 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CBC" w:rsidRPr="0076133A" w:rsidRDefault="00D74CBC" w:rsidP="002D09E3">
            <w:pPr>
              <w:rPr>
                <w:sz w:val="24"/>
              </w:rPr>
            </w:pPr>
            <w:r w:rsidRPr="0076133A">
              <w:rPr>
                <w:sz w:val="24"/>
              </w:rPr>
              <w:t>Снос расселенных жилых домов и нежилых зданий (сооружения), расположенных на территории муниципальных образований Пермского края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BC" w:rsidRPr="0076133A" w:rsidRDefault="00D74CBC" w:rsidP="002D09E3">
            <w:pPr>
              <w:jc w:val="center"/>
              <w:rPr>
                <w:sz w:val="24"/>
              </w:rPr>
            </w:pPr>
            <w:r w:rsidRPr="0076133A">
              <w:rPr>
                <w:sz w:val="24"/>
              </w:rPr>
              <w:t>1 269,1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BC" w:rsidRPr="0076133A" w:rsidRDefault="00D74CBC" w:rsidP="002D09E3">
            <w:pPr>
              <w:jc w:val="center"/>
              <w:rPr>
                <w:sz w:val="24"/>
              </w:rPr>
            </w:pPr>
            <w:r w:rsidRPr="0076133A">
              <w:rPr>
                <w:sz w:val="24"/>
              </w:rPr>
              <w:t>0,0</w:t>
            </w:r>
          </w:p>
        </w:tc>
      </w:tr>
      <w:tr w:rsidR="00D74CBC" w:rsidRPr="0076133A" w:rsidTr="002D09E3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BC" w:rsidRPr="0076133A" w:rsidRDefault="00D74CBC" w:rsidP="002D09E3">
            <w:pPr>
              <w:jc w:val="center"/>
              <w:rPr>
                <w:b/>
                <w:bCs/>
                <w:sz w:val="24"/>
              </w:rPr>
            </w:pPr>
            <w:r w:rsidRPr="0076133A">
              <w:rPr>
                <w:b/>
                <w:bCs/>
                <w:sz w:val="24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BC" w:rsidRPr="0076133A" w:rsidRDefault="00D74CBC" w:rsidP="002D09E3">
            <w:pPr>
              <w:ind w:left="-118" w:right="-179"/>
              <w:jc w:val="center"/>
              <w:rPr>
                <w:sz w:val="24"/>
              </w:rPr>
            </w:pPr>
            <w:r w:rsidRPr="0076133A">
              <w:rPr>
                <w:sz w:val="24"/>
              </w:rPr>
              <w:t>05 01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BC" w:rsidRPr="0076133A" w:rsidRDefault="00D74CBC" w:rsidP="002D09E3">
            <w:pPr>
              <w:ind w:left="-101" w:right="-79"/>
              <w:jc w:val="center"/>
              <w:rPr>
                <w:sz w:val="24"/>
              </w:rPr>
            </w:pPr>
            <w:r w:rsidRPr="0076133A">
              <w:rPr>
                <w:sz w:val="24"/>
              </w:rPr>
              <w:t>02 0 01 SP250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BC" w:rsidRPr="0076133A" w:rsidRDefault="00D74CBC" w:rsidP="002D09E3">
            <w:pPr>
              <w:jc w:val="center"/>
              <w:rPr>
                <w:sz w:val="24"/>
              </w:rPr>
            </w:pPr>
            <w:r w:rsidRPr="0076133A">
              <w:rPr>
                <w:sz w:val="24"/>
              </w:rPr>
              <w:t>200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CBC" w:rsidRPr="0076133A" w:rsidRDefault="00D74CBC" w:rsidP="002D09E3">
            <w:pPr>
              <w:rPr>
                <w:sz w:val="24"/>
              </w:rPr>
            </w:pPr>
            <w:r w:rsidRPr="0076133A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BC" w:rsidRPr="0076133A" w:rsidRDefault="00D74CBC" w:rsidP="002D09E3">
            <w:pPr>
              <w:jc w:val="center"/>
              <w:rPr>
                <w:sz w:val="24"/>
              </w:rPr>
            </w:pPr>
            <w:r w:rsidRPr="0076133A">
              <w:rPr>
                <w:sz w:val="24"/>
              </w:rPr>
              <w:t>1 269,1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BC" w:rsidRPr="0076133A" w:rsidRDefault="00D74CBC" w:rsidP="002D09E3">
            <w:pPr>
              <w:jc w:val="center"/>
              <w:rPr>
                <w:sz w:val="24"/>
              </w:rPr>
            </w:pPr>
            <w:r w:rsidRPr="0076133A">
              <w:rPr>
                <w:sz w:val="24"/>
              </w:rPr>
              <w:t>0,0</w:t>
            </w:r>
          </w:p>
        </w:tc>
      </w:tr>
      <w:tr w:rsidR="00D74CBC" w:rsidRPr="0076133A" w:rsidTr="002D09E3">
        <w:trPr>
          <w:trHeight w:val="31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BC" w:rsidRPr="0076133A" w:rsidRDefault="00D74CBC" w:rsidP="002D09E3">
            <w:pPr>
              <w:jc w:val="center"/>
              <w:rPr>
                <w:b/>
                <w:bCs/>
                <w:sz w:val="24"/>
              </w:rPr>
            </w:pPr>
            <w:r w:rsidRPr="0076133A">
              <w:rPr>
                <w:b/>
                <w:bCs/>
                <w:sz w:val="24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BC" w:rsidRPr="0076133A" w:rsidRDefault="00D74CBC" w:rsidP="002D09E3">
            <w:pPr>
              <w:ind w:left="-118" w:right="-179"/>
              <w:jc w:val="center"/>
              <w:rPr>
                <w:sz w:val="24"/>
              </w:rPr>
            </w:pPr>
            <w:r w:rsidRPr="0076133A">
              <w:rPr>
                <w:sz w:val="24"/>
              </w:rPr>
              <w:t>10 00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BC" w:rsidRPr="0076133A" w:rsidRDefault="00D74CBC" w:rsidP="002D09E3">
            <w:pPr>
              <w:ind w:left="-101" w:right="-79"/>
              <w:jc w:val="center"/>
              <w:rPr>
                <w:sz w:val="24"/>
              </w:rPr>
            </w:pPr>
            <w:r w:rsidRPr="0076133A">
              <w:rPr>
                <w:sz w:val="24"/>
              </w:rPr>
              <w:t> 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BC" w:rsidRPr="0076133A" w:rsidRDefault="00D74CBC" w:rsidP="002D09E3">
            <w:pPr>
              <w:jc w:val="center"/>
              <w:rPr>
                <w:sz w:val="24"/>
              </w:rPr>
            </w:pPr>
            <w:r w:rsidRPr="0076133A">
              <w:rPr>
                <w:sz w:val="24"/>
              </w:rPr>
              <w:t> 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BC" w:rsidRPr="0076133A" w:rsidRDefault="00D74CBC" w:rsidP="002D09E3">
            <w:pPr>
              <w:rPr>
                <w:sz w:val="24"/>
              </w:rPr>
            </w:pPr>
            <w:r w:rsidRPr="0076133A">
              <w:rPr>
                <w:sz w:val="24"/>
              </w:rPr>
              <w:t>Социальная политика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BC" w:rsidRPr="0076133A" w:rsidRDefault="00D74CBC" w:rsidP="002D09E3">
            <w:pPr>
              <w:jc w:val="center"/>
              <w:rPr>
                <w:sz w:val="24"/>
              </w:rPr>
            </w:pPr>
            <w:r w:rsidRPr="0076133A">
              <w:rPr>
                <w:sz w:val="24"/>
              </w:rPr>
              <w:t>21,1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BC" w:rsidRPr="0076133A" w:rsidRDefault="00D74CBC" w:rsidP="002D09E3">
            <w:pPr>
              <w:jc w:val="center"/>
              <w:rPr>
                <w:sz w:val="24"/>
              </w:rPr>
            </w:pPr>
            <w:r w:rsidRPr="0076133A">
              <w:rPr>
                <w:sz w:val="24"/>
              </w:rPr>
              <w:t>21,1</w:t>
            </w:r>
          </w:p>
        </w:tc>
      </w:tr>
      <w:tr w:rsidR="00D74CBC" w:rsidRPr="0076133A" w:rsidTr="002D09E3">
        <w:trPr>
          <w:trHeight w:val="31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BC" w:rsidRPr="0076133A" w:rsidRDefault="00D74CBC" w:rsidP="002D09E3">
            <w:pPr>
              <w:jc w:val="center"/>
              <w:rPr>
                <w:b/>
                <w:bCs/>
                <w:sz w:val="24"/>
              </w:rPr>
            </w:pPr>
            <w:r w:rsidRPr="0076133A">
              <w:rPr>
                <w:b/>
                <w:bCs/>
                <w:sz w:val="24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BC" w:rsidRPr="0076133A" w:rsidRDefault="00D74CBC" w:rsidP="002D09E3">
            <w:pPr>
              <w:ind w:left="-118" w:right="-179"/>
              <w:jc w:val="center"/>
              <w:rPr>
                <w:sz w:val="24"/>
              </w:rPr>
            </w:pPr>
            <w:r w:rsidRPr="0076133A">
              <w:rPr>
                <w:sz w:val="24"/>
              </w:rPr>
              <w:t>10 03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BC" w:rsidRPr="0076133A" w:rsidRDefault="00D74CBC" w:rsidP="002D09E3">
            <w:pPr>
              <w:ind w:left="-101" w:right="-79"/>
              <w:jc w:val="center"/>
              <w:rPr>
                <w:sz w:val="24"/>
              </w:rPr>
            </w:pPr>
            <w:r w:rsidRPr="0076133A">
              <w:rPr>
                <w:sz w:val="24"/>
              </w:rPr>
              <w:t> 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BC" w:rsidRPr="0076133A" w:rsidRDefault="00D74CBC" w:rsidP="002D09E3">
            <w:pPr>
              <w:jc w:val="center"/>
              <w:rPr>
                <w:sz w:val="24"/>
              </w:rPr>
            </w:pPr>
            <w:r w:rsidRPr="0076133A">
              <w:rPr>
                <w:sz w:val="24"/>
              </w:rPr>
              <w:t> 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BC" w:rsidRPr="0076133A" w:rsidRDefault="00D74CBC" w:rsidP="002D09E3">
            <w:pPr>
              <w:rPr>
                <w:sz w:val="24"/>
              </w:rPr>
            </w:pPr>
            <w:r w:rsidRPr="0076133A">
              <w:rPr>
                <w:sz w:val="24"/>
              </w:rPr>
              <w:t>Социальное обеспечение населения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BC" w:rsidRPr="0076133A" w:rsidRDefault="00D74CBC" w:rsidP="002D09E3">
            <w:pPr>
              <w:jc w:val="center"/>
              <w:rPr>
                <w:sz w:val="24"/>
              </w:rPr>
            </w:pPr>
            <w:r w:rsidRPr="0076133A">
              <w:rPr>
                <w:sz w:val="24"/>
              </w:rPr>
              <w:t>21,1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BC" w:rsidRPr="0076133A" w:rsidRDefault="00D74CBC" w:rsidP="002D09E3">
            <w:pPr>
              <w:jc w:val="center"/>
              <w:rPr>
                <w:sz w:val="24"/>
              </w:rPr>
            </w:pPr>
            <w:r w:rsidRPr="0076133A">
              <w:rPr>
                <w:sz w:val="24"/>
              </w:rPr>
              <w:t>21,1</w:t>
            </w:r>
          </w:p>
        </w:tc>
      </w:tr>
      <w:tr w:rsidR="00D74CBC" w:rsidRPr="0076133A" w:rsidTr="002D09E3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BC" w:rsidRPr="0076133A" w:rsidRDefault="00D74CBC" w:rsidP="002D09E3">
            <w:pPr>
              <w:jc w:val="center"/>
              <w:rPr>
                <w:b/>
                <w:bCs/>
                <w:sz w:val="24"/>
              </w:rPr>
            </w:pPr>
            <w:r w:rsidRPr="0076133A">
              <w:rPr>
                <w:b/>
                <w:bCs/>
                <w:sz w:val="24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BC" w:rsidRPr="0076133A" w:rsidRDefault="00D74CBC" w:rsidP="002D09E3">
            <w:pPr>
              <w:ind w:left="-118" w:right="-179"/>
              <w:jc w:val="center"/>
              <w:rPr>
                <w:sz w:val="24"/>
              </w:rPr>
            </w:pPr>
            <w:r w:rsidRPr="0076133A">
              <w:rPr>
                <w:sz w:val="24"/>
              </w:rPr>
              <w:t>10 03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BC" w:rsidRPr="0076133A" w:rsidRDefault="00D74CBC" w:rsidP="002D09E3">
            <w:pPr>
              <w:ind w:left="-101" w:right="-79"/>
              <w:jc w:val="center"/>
              <w:rPr>
                <w:sz w:val="24"/>
              </w:rPr>
            </w:pPr>
            <w:r w:rsidRPr="0076133A">
              <w:rPr>
                <w:sz w:val="24"/>
              </w:rPr>
              <w:t>07 0 00 00000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BC" w:rsidRPr="0076133A" w:rsidRDefault="00D74CBC" w:rsidP="002D09E3">
            <w:pPr>
              <w:jc w:val="center"/>
              <w:rPr>
                <w:sz w:val="24"/>
              </w:rPr>
            </w:pPr>
            <w:r w:rsidRPr="0076133A">
              <w:rPr>
                <w:sz w:val="24"/>
              </w:rPr>
              <w:t> 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BC" w:rsidRPr="0076133A" w:rsidRDefault="00D74CBC" w:rsidP="002D09E3">
            <w:pPr>
              <w:rPr>
                <w:sz w:val="24"/>
              </w:rPr>
            </w:pPr>
            <w:r w:rsidRPr="0076133A">
              <w:rPr>
                <w:sz w:val="24"/>
              </w:rPr>
              <w:t>Муниципальная программа "Организация транспортного обслуживания населения Александровского муниципального округа"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BC" w:rsidRPr="0076133A" w:rsidRDefault="00D74CBC" w:rsidP="002D09E3">
            <w:pPr>
              <w:jc w:val="center"/>
              <w:rPr>
                <w:sz w:val="24"/>
              </w:rPr>
            </w:pPr>
            <w:r w:rsidRPr="0076133A">
              <w:rPr>
                <w:sz w:val="24"/>
              </w:rPr>
              <w:t>21,1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BC" w:rsidRPr="0076133A" w:rsidRDefault="00D74CBC" w:rsidP="002D09E3">
            <w:pPr>
              <w:jc w:val="center"/>
              <w:rPr>
                <w:sz w:val="24"/>
              </w:rPr>
            </w:pPr>
            <w:r w:rsidRPr="0076133A">
              <w:rPr>
                <w:sz w:val="24"/>
              </w:rPr>
              <w:t>21,1</w:t>
            </w:r>
          </w:p>
        </w:tc>
      </w:tr>
      <w:tr w:rsidR="00D74CBC" w:rsidRPr="0076133A" w:rsidTr="002D09E3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BC" w:rsidRPr="0076133A" w:rsidRDefault="00D74CBC" w:rsidP="002D09E3">
            <w:pPr>
              <w:jc w:val="center"/>
              <w:rPr>
                <w:b/>
                <w:bCs/>
                <w:sz w:val="24"/>
              </w:rPr>
            </w:pPr>
            <w:r w:rsidRPr="0076133A">
              <w:rPr>
                <w:b/>
                <w:bCs/>
                <w:sz w:val="24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BC" w:rsidRPr="0076133A" w:rsidRDefault="00D74CBC" w:rsidP="002D09E3">
            <w:pPr>
              <w:ind w:left="-118" w:right="-179"/>
              <w:jc w:val="center"/>
              <w:rPr>
                <w:sz w:val="24"/>
              </w:rPr>
            </w:pPr>
            <w:r w:rsidRPr="0076133A">
              <w:rPr>
                <w:sz w:val="24"/>
              </w:rPr>
              <w:t>10 03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BC" w:rsidRPr="0076133A" w:rsidRDefault="00D74CBC" w:rsidP="002D09E3">
            <w:pPr>
              <w:ind w:left="-101" w:right="-79"/>
              <w:jc w:val="center"/>
              <w:rPr>
                <w:sz w:val="24"/>
              </w:rPr>
            </w:pPr>
            <w:r w:rsidRPr="0076133A">
              <w:rPr>
                <w:sz w:val="24"/>
              </w:rPr>
              <w:t>07 0 01 00000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BC" w:rsidRPr="0076133A" w:rsidRDefault="00D74CBC" w:rsidP="002D09E3">
            <w:pPr>
              <w:jc w:val="center"/>
              <w:rPr>
                <w:sz w:val="24"/>
              </w:rPr>
            </w:pPr>
            <w:r w:rsidRPr="0076133A">
              <w:rPr>
                <w:sz w:val="24"/>
              </w:rPr>
              <w:t> 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BC" w:rsidRPr="0076133A" w:rsidRDefault="00D74CBC" w:rsidP="002D09E3">
            <w:pPr>
              <w:rPr>
                <w:sz w:val="24"/>
              </w:rPr>
            </w:pPr>
            <w:r w:rsidRPr="0076133A">
              <w:rPr>
                <w:sz w:val="24"/>
              </w:rPr>
              <w:t>Основное мероприятие "Обеспечение населения услугами пассажирских перевозок"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BC" w:rsidRPr="0076133A" w:rsidRDefault="00D74CBC" w:rsidP="002D09E3">
            <w:pPr>
              <w:jc w:val="center"/>
              <w:rPr>
                <w:sz w:val="24"/>
              </w:rPr>
            </w:pPr>
            <w:r w:rsidRPr="0076133A">
              <w:rPr>
                <w:sz w:val="24"/>
              </w:rPr>
              <w:t>21,1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BC" w:rsidRPr="0076133A" w:rsidRDefault="00D74CBC" w:rsidP="002D09E3">
            <w:pPr>
              <w:jc w:val="center"/>
              <w:rPr>
                <w:sz w:val="24"/>
              </w:rPr>
            </w:pPr>
            <w:r w:rsidRPr="0076133A">
              <w:rPr>
                <w:sz w:val="24"/>
              </w:rPr>
              <w:t>21,1</w:t>
            </w:r>
          </w:p>
        </w:tc>
      </w:tr>
      <w:tr w:rsidR="00D74CBC" w:rsidRPr="0076133A" w:rsidTr="002D09E3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BC" w:rsidRPr="0076133A" w:rsidRDefault="00D74CBC" w:rsidP="002D09E3">
            <w:pPr>
              <w:jc w:val="center"/>
              <w:rPr>
                <w:b/>
                <w:bCs/>
                <w:sz w:val="24"/>
              </w:rPr>
            </w:pPr>
            <w:r w:rsidRPr="0076133A">
              <w:rPr>
                <w:b/>
                <w:bCs/>
                <w:sz w:val="24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BC" w:rsidRPr="0076133A" w:rsidRDefault="00D74CBC" w:rsidP="002D09E3">
            <w:pPr>
              <w:ind w:left="-118" w:right="-179"/>
              <w:jc w:val="center"/>
              <w:rPr>
                <w:sz w:val="24"/>
              </w:rPr>
            </w:pPr>
            <w:r w:rsidRPr="0076133A">
              <w:rPr>
                <w:sz w:val="24"/>
              </w:rPr>
              <w:t>10 03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BC" w:rsidRPr="0076133A" w:rsidRDefault="00D74CBC" w:rsidP="002D09E3">
            <w:pPr>
              <w:ind w:left="-101" w:right="-79"/>
              <w:jc w:val="center"/>
              <w:rPr>
                <w:sz w:val="24"/>
              </w:rPr>
            </w:pPr>
            <w:r w:rsidRPr="0076133A">
              <w:rPr>
                <w:sz w:val="24"/>
              </w:rPr>
              <w:t>07 0 01 2С260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BC" w:rsidRPr="0076133A" w:rsidRDefault="00D74CBC" w:rsidP="002D09E3">
            <w:pPr>
              <w:jc w:val="center"/>
              <w:rPr>
                <w:sz w:val="24"/>
              </w:rPr>
            </w:pPr>
            <w:r w:rsidRPr="0076133A">
              <w:rPr>
                <w:sz w:val="24"/>
              </w:rPr>
              <w:t> 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BC" w:rsidRPr="0076133A" w:rsidRDefault="00D74CBC" w:rsidP="002D09E3">
            <w:pPr>
              <w:rPr>
                <w:sz w:val="24"/>
              </w:rPr>
            </w:pPr>
            <w:r w:rsidRPr="0076133A">
              <w:rPr>
                <w:sz w:val="24"/>
              </w:rPr>
              <w:t>Возмещение хозяйствующим субъектам недополученных доходов от перевозки отдельных категорий граждан с использованием социальных проездных документов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BC" w:rsidRPr="0076133A" w:rsidRDefault="00D74CBC" w:rsidP="002D09E3">
            <w:pPr>
              <w:jc w:val="center"/>
              <w:rPr>
                <w:sz w:val="24"/>
              </w:rPr>
            </w:pPr>
            <w:r w:rsidRPr="0076133A">
              <w:rPr>
                <w:sz w:val="24"/>
              </w:rPr>
              <w:t>-60,5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BC" w:rsidRPr="0076133A" w:rsidRDefault="00D74CBC" w:rsidP="002D09E3">
            <w:pPr>
              <w:jc w:val="center"/>
              <w:rPr>
                <w:sz w:val="24"/>
              </w:rPr>
            </w:pPr>
            <w:r w:rsidRPr="0076133A">
              <w:rPr>
                <w:sz w:val="24"/>
              </w:rPr>
              <w:t>-60,5</w:t>
            </w:r>
          </w:p>
        </w:tc>
      </w:tr>
      <w:tr w:rsidR="00D74CBC" w:rsidRPr="0076133A" w:rsidTr="002D09E3">
        <w:trPr>
          <w:trHeight w:val="31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BC" w:rsidRPr="0076133A" w:rsidRDefault="00D74CBC" w:rsidP="002D09E3">
            <w:pPr>
              <w:jc w:val="center"/>
              <w:rPr>
                <w:b/>
                <w:bCs/>
                <w:sz w:val="24"/>
              </w:rPr>
            </w:pPr>
            <w:r w:rsidRPr="0076133A">
              <w:rPr>
                <w:b/>
                <w:bCs/>
                <w:sz w:val="24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BC" w:rsidRPr="0076133A" w:rsidRDefault="00D74CBC" w:rsidP="002D09E3">
            <w:pPr>
              <w:ind w:left="-118" w:right="-179"/>
              <w:jc w:val="center"/>
              <w:rPr>
                <w:sz w:val="24"/>
              </w:rPr>
            </w:pPr>
            <w:r w:rsidRPr="0076133A">
              <w:rPr>
                <w:sz w:val="24"/>
              </w:rPr>
              <w:t>10 03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BC" w:rsidRPr="0076133A" w:rsidRDefault="00D74CBC" w:rsidP="002D09E3">
            <w:pPr>
              <w:ind w:left="-101" w:right="-79"/>
              <w:jc w:val="center"/>
              <w:rPr>
                <w:sz w:val="24"/>
              </w:rPr>
            </w:pPr>
            <w:r w:rsidRPr="0076133A">
              <w:rPr>
                <w:sz w:val="24"/>
              </w:rPr>
              <w:t>07 0 01 2С260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BC" w:rsidRPr="0076133A" w:rsidRDefault="00D74CBC" w:rsidP="002D09E3">
            <w:pPr>
              <w:jc w:val="center"/>
              <w:rPr>
                <w:sz w:val="24"/>
              </w:rPr>
            </w:pPr>
            <w:r w:rsidRPr="0076133A">
              <w:rPr>
                <w:sz w:val="24"/>
              </w:rPr>
              <w:t>800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BC" w:rsidRPr="0076133A" w:rsidRDefault="00D74CBC" w:rsidP="002D09E3">
            <w:pPr>
              <w:rPr>
                <w:sz w:val="24"/>
              </w:rPr>
            </w:pPr>
            <w:r w:rsidRPr="0076133A">
              <w:rPr>
                <w:sz w:val="24"/>
              </w:rPr>
              <w:t>Иные бюджетные ассигнования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BC" w:rsidRPr="0076133A" w:rsidRDefault="00D74CBC" w:rsidP="002D09E3">
            <w:pPr>
              <w:jc w:val="center"/>
              <w:rPr>
                <w:sz w:val="24"/>
              </w:rPr>
            </w:pPr>
            <w:r w:rsidRPr="0076133A">
              <w:rPr>
                <w:sz w:val="24"/>
              </w:rPr>
              <w:t>-60,5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BC" w:rsidRPr="0076133A" w:rsidRDefault="00D74CBC" w:rsidP="002D09E3">
            <w:pPr>
              <w:jc w:val="center"/>
              <w:rPr>
                <w:sz w:val="24"/>
              </w:rPr>
            </w:pPr>
            <w:r w:rsidRPr="0076133A">
              <w:rPr>
                <w:sz w:val="24"/>
              </w:rPr>
              <w:t>-60,5</w:t>
            </w:r>
          </w:p>
        </w:tc>
      </w:tr>
      <w:tr w:rsidR="00D74CBC" w:rsidRPr="0076133A" w:rsidTr="002D09E3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BC" w:rsidRPr="0076133A" w:rsidRDefault="00D74CBC" w:rsidP="002D09E3">
            <w:pPr>
              <w:jc w:val="center"/>
              <w:rPr>
                <w:b/>
                <w:bCs/>
                <w:sz w:val="24"/>
              </w:rPr>
            </w:pPr>
            <w:r w:rsidRPr="0076133A">
              <w:rPr>
                <w:b/>
                <w:bCs/>
                <w:sz w:val="24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BC" w:rsidRPr="0076133A" w:rsidRDefault="00D74CBC" w:rsidP="002D09E3">
            <w:pPr>
              <w:ind w:left="-118" w:right="-179"/>
              <w:jc w:val="center"/>
              <w:rPr>
                <w:sz w:val="24"/>
              </w:rPr>
            </w:pPr>
            <w:r w:rsidRPr="0076133A">
              <w:rPr>
                <w:sz w:val="24"/>
              </w:rPr>
              <w:t>10 03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BC" w:rsidRPr="0076133A" w:rsidRDefault="00D74CBC" w:rsidP="002D09E3">
            <w:pPr>
              <w:ind w:left="-101" w:right="-79"/>
              <w:jc w:val="center"/>
              <w:rPr>
                <w:sz w:val="24"/>
              </w:rPr>
            </w:pPr>
            <w:r w:rsidRPr="0076133A">
              <w:rPr>
                <w:sz w:val="24"/>
              </w:rPr>
              <w:t>07 0 01 2С420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BC" w:rsidRPr="0076133A" w:rsidRDefault="00D74CBC" w:rsidP="002D09E3">
            <w:pPr>
              <w:jc w:val="center"/>
              <w:rPr>
                <w:sz w:val="24"/>
              </w:rPr>
            </w:pPr>
            <w:r w:rsidRPr="0076133A">
              <w:rPr>
                <w:sz w:val="24"/>
              </w:rPr>
              <w:t> 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BC" w:rsidRPr="0076133A" w:rsidRDefault="00D74CBC" w:rsidP="002D09E3">
            <w:pPr>
              <w:rPr>
                <w:sz w:val="24"/>
              </w:rPr>
            </w:pPr>
            <w:r w:rsidRPr="0076133A">
              <w:rPr>
                <w:sz w:val="24"/>
              </w:rPr>
              <w:t xml:space="preserve">Возмещение затрат, связанных с организацией перевозки отдельных категорий граждан с использованием региональных электронных социальных </w:t>
            </w:r>
            <w:r w:rsidRPr="0076133A">
              <w:rPr>
                <w:sz w:val="24"/>
              </w:rPr>
              <w:lastRenderedPageBreak/>
              <w:t>проездных документов, а также недополученных доходов юридическим лицам, индивидуальным предпринимателям от перевозки отдельных категорий граждан с использованием электронных социальных проездных документов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BC" w:rsidRPr="0076133A" w:rsidRDefault="00D74CBC" w:rsidP="002D09E3">
            <w:pPr>
              <w:jc w:val="center"/>
              <w:rPr>
                <w:sz w:val="24"/>
              </w:rPr>
            </w:pPr>
            <w:r w:rsidRPr="0076133A">
              <w:rPr>
                <w:sz w:val="24"/>
              </w:rPr>
              <w:lastRenderedPageBreak/>
              <w:t>81,6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BC" w:rsidRPr="0076133A" w:rsidRDefault="00D74CBC" w:rsidP="002D09E3">
            <w:pPr>
              <w:jc w:val="center"/>
              <w:rPr>
                <w:sz w:val="24"/>
              </w:rPr>
            </w:pPr>
            <w:r w:rsidRPr="0076133A">
              <w:rPr>
                <w:sz w:val="24"/>
              </w:rPr>
              <w:t>81,6</w:t>
            </w:r>
          </w:p>
        </w:tc>
      </w:tr>
      <w:tr w:rsidR="00D74CBC" w:rsidRPr="0076133A" w:rsidTr="002D09E3">
        <w:trPr>
          <w:trHeight w:val="31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BC" w:rsidRPr="0076133A" w:rsidRDefault="00D74CBC" w:rsidP="002D09E3">
            <w:pPr>
              <w:jc w:val="center"/>
              <w:rPr>
                <w:b/>
                <w:bCs/>
                <w:sz w:val="24"/>
              </w:rPr>
            </w:pPr>
            <w:r w:rsidRPr="0076133A">
              <w:rPr>
                <w:b/>
                <w:bCs/>
                <w:sz w:val="24"/>
              </w:rPr>
              <w:lastRenderedPageBreak/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BC" w:rsidRPr="0076133A" w:rsidRDefault="00D74CBC" w:rsidP="002D09E3">
            <w:pPr>
              <w:ind w:left="-118" w:right="-179"/>
              <w:jc w:val="center"/>
              <w:rPr>
                <w:sz w:val="24"/>
              </w:rPr>
            </w:pPr>
            <w:r w:rsidRPr="0076133A">
              <w:rPr>
                <w:sz w:val="24"/>
              </w:rPr>
              <w:t>10 03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BC" w:rsidRPr="0076133A" w:rsidRDefault="00D74CBC" w:rsidP="002D09E3">
            <w:pPr>
              <w:ind w:left="-101" w:right="-79"/>
              <w:jc w:val="center"/>
              <w:rPr>
                <w:sz w:val="24"/>
              </w:rPr>
            </w:pPr>
            <w:r w:rsidRPr="0076133A">
              <w:rPr>
                <w:sz w:val="24"/>
              </w:rPr>
              <w:t>07 0 01 2С420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BC" w:rsidRPr="0076133A" w:rsidRDefault="00D74CBC" w:rsidP="002D09E3">
            <w:pPr>
              <w:jc w:val="center"/>
              <w:rPr>
                <w:sz w:val="24"/>
              </w:rPr>
            </w:pPr>
            <w:r w:rsidRPr="0076133A">
              <w:rPr>
                <w:sz w:val="24"/>
              </w:rPr>
              <w:t>800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BC" w:rsidRPr="0076133A" w:rsidRDefault="00D74CBC" w:rsidP="002D09E3">
            <w:pPr>
              <w:rPr>
                <w:sz w:val="24"/>
              </w:rPr>
            </w:pPr>
            <w:r w:rsidRPr="0076133A">
              <w:rPr>
                <w:sz w:val="24"/>
              </w:rPr>
              <w:t>Иные бюджетные ассигнования</w:t>
            </w:r>
            <w:r w:rsidRPr="0076133A"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BC" w:rsidRPr="0076133A" w:rsidRDefault="00D74CBC" w:rsidP="002D09E3">
            <w:pPr>
              <w:jc w:val="center"/>
              <w:rPr>
                <w:sz w:val="24"/>
              </w:rPr>
            </w:pPr>
            <w:r w:rsidRPr="0076133A">
              <w:rPr>
                <w:sz w:val="24"/>
              </w:rPr>
              <w:t>81,6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BC" w:rsidRPr="0076133A" w:rsidRDefault="00D74CBC" w:rsidP="002D09E3">
            <w:pPr>
              <w:jc w:val="center"/>
              <w:rPr>
                <w:sz w:val="24"/>
              </w:rPr>
            </w:pPr>
            <w:r w:rsidRPr="0076133A">
              <w:rPr>
                <w:sz w:val="24"/>
              </w:rPr>
              <w:t>81,6</w:t>
            </w:r>
          </w:p>
        </w:tc>
      </w:tr>
      <w:tr w:rsidR="00D74CBC" w:rsidRPr="0076133A" w:rsidTr="002D09E3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CBC" w:rsidRPr="0076133A" w:rsidRDefault="00D74CBC" w:rsidP="002D09E3">
            <w:pPr>
              <w:rPr>
                <w:sz w:val="24"/>
              </w:rPr>
            </w:pPr>
            <w:r w:rsidRPr="0076133A">
              <w:rPr>
                <w:sz w:val="24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CBC" w:rsidRPr="0076133A" w:rsidRDefault="00D74CBC" w:rsidP="002D09E3">
            <w:pPr>
              <w:ind w:left="-118" w:right="-179"/>
              <w:rPr>
                <w:sz w:val="24"/>
              </w:rPr>
            </w:pPr>
            <w:r w:rsidRPr="0076133A">
              <w:rPr>
                <w:sz w:val="24"/>
              </w:rPr>
              <w:t> 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CBC" w:rsidRPr="0076133A" w:rsidRDefault="00D74CBC" w:rsidP="002D09E3">
            <w:pPr>
              <w:rPr>
                <w:sz w:val="24"/>
              </w:rPr>
            </w:pPr>
            <w:r w:rsidRPr="0076133A">
              <w:rPr>
                <w:sz w:val="24"/>
              </w:rPr>
              <w:t> 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CBC" w:rsidRPr="0076133A" w:rsidRDefault="00D74CBC" w:rsidP="002D09E3">
            <w:pPr>
              <w:rPr>
                <w:sz w:val="24"/>
              </w:rPr>
            </w:pPr>
            <w:r w:rsidRPr="0076133A">
              <w:rPr>
                <w:sz w:val="24"/>
              </w:rPr>
              <w:t> 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CBC" w:rsidRPr="0076133A" w:rsidRDefault="00D74CBC" w:rsidP="002D09E3">
            <w:pPr>
              <w:rPr>
                <w:sz w:val="24"/>
              </w:rPr>
            </w:pPr>
            <w:r w:rsidRPr="0076133A">
              <w:rPr>
                <w:b/>
                <w:bCs/>
                <w:sz w:val="24"/>
              </w:rPr>
              <w:t>ИТОГО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CBC" w:rsidRPr="0076133A" w:rsidRDefault="00D74CBC" w:rsidP="002D09E3">
            <w:pPr>
              <w:jc w:val="center"/>
              <w:rPr>
                <w:b/>
                <w:bCs/>
                <w:sz w:val="24"/>
              </w:rPr>
            </w:pPr>
            <w:r w:rsidRPr="0076133A">
              <w:rPr>
                <w:b/>
                <w:bCs/>
                <w:sz w:val="24"/>
              </w:rPr>
              <w:t>1 290,20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CBC" w:rsidRPr="0076133A" w:rsidRDefault="00D74CBC" w:rsidP="002D09E3">
            <w:pPr>
              <w:jc w:val="center"/>
              <w:rPr>
                <w:b/>
                <w:bCs/>
                <w:sz w:val="24"/>
              </w:rPr>
            </w:pPr>
            <w:r w:rsidRPr="0076133A">
              <w:rPr>
                <w:b/>
                <w:bCs/>
                <w:sz w:val="24"/>
              </w:rPr>
              <w:t>21,10</w:t>
            </w:r>
          </w:p>
        </w:tc>
      </w:tr>
    </w:tbl>
    <w:p w:rsidR="00D74CBC" w:rsidRDefault="00D74CBC" w:rsidP="00D74CBC">
      <w:pPr>
        <w:rPr>
          <w:sz w:val="16"/>
          <w:szCs w:val="16"/>
        </w:rPr>
      </w:pPr>
    </w:p>
    <w:p w:rsidR="00D74CBC" w:rsidRDefault="00D74CBC" w:rsidP="00F5332F">
      <w:pPr>
        <w:rPr>
          <w:bCs/>
        </w:rPr>
      </w:pPr>
    </w:p>
    <w:p w:rsidR="00D74CBC" w:rsidRDefault="00D74CBC" w:rsidP="00F5332F">
      <w:pPr>
        <w:rPr>
          <w:bCs/>
        </w:rPr>
      </w:pPr>
    </w:p>
    <w:p w:rsidR="00D74CBC" w:rsidRDefault="00D74CBC" w:rsidP="00F5332F">
      <w:pPr>
        <w:rPr>
          <w:bCs/>
        </w:rPr>
      </w:pPr>
    </w:p>
    <w:p w:rsidR="00D74CBC" w:rsidRDefault="00D74CBC" w:rsidP="00F5332F">
      <w:pPr>
        <w:rPr>
          <w:bCs/>
        </w:rPr>
      </w:pPr>
    </w:p>
    <w:p w:rsidR="00D74CBC" w:rsidRDefault="00D74CBC" w:rsidP="00F5332F">
      <w:pPr>
        <w:rPr>
          <w:bCs/>
        </w:rPr>
      </w:pPr>
    </w:p>
    <w:p w:rsidR="00D74CBC" w:rsidRDefault="00D74CBC" w:rsidP="00F5332F">
      <w:pPr>
        <w:rPr>
          <w:bCs/>
        </w:rPr>
      </w:pPr>
    </w:p>
    <w:p w:rsidR="00D74CBC" w:rsidRDefault="00D74CBC" w:rsidP="00F5332F">
      <w:pPr>
        <w:rPr>
          <w:bCs/>
        </w:rPr>
      </w:pPr>
    </w:p>
    <w:p w:rsidR="00D74CBC" w:rsidRDefault="00D74CBC" w:rsidP="00F5332F">
      <w:pPr>
        <w:rPr>
          <w:bCs/>
        </w:rPr>
      </w:pPr>
    </w:p>
    <w:p w:rsidR="00D74CBC" w:rsidRDefault="00D74CBC" w:rsidP="00F5332F">
      <w:pPr>
        <w:rPr>
          <w:bCs/>
        </w:rPr>
      </w:pPr>
    </w:p>
    <w:p w:rsidR="00D74CBC" w:rsidRDefault="00D74CBC" w:rsidP="00F5332F">
      <w:pPr>
        <w:rPr>
          <w:bCs/>
        </w:rPr>
      </w:pPr>
    </w:p>
    <w:p w:rsidR="00D74CBC" w:rsidRDefault="00D74CBC" w:rsidP="00F5332F">
      <w:pPr>
        <w:rPr>
          <w:bCs/>
        </w:rPr>
      </w:pPr>
    </w:p>
    <w:p w:rsidR="00D74CBC" w:rsidRDefault="00D74CBC" w:rsidP="00F5332F">
      <w:pPr>
        <w:rPr>
          <w:bCs/>
        </w:rPr>
      </w:pPr>
    </w:p>
    <w:p w:rsidR="00D74CBC" w:rsidRDefault="00D74CBC" w:rsidP="00F5332F">
      <w:pPr>
        <w:rPr>
          <w:bCs/>
        </w:rPr>
      </w:pPr>
    </w:p>
    <w:p w:rsidR="00D74CBC" w:rsidRDefault="00D74CBC" w:rsidP="00F5332F">
      <w:pPr>
        <w:rPr>
          <w:bCs/>
        </w:rPr>
      </w:pPr>
    </w:p>
    <w:p w:rsidR="00D74CBC" w:rsidRDefault="00D74CBC" w:rsidP="00F5332F">
      <w:pPr>
        <w:rPr>
          <w:bCs/>
        </w:rPr>
      </w:pPr>
    </w:p>
    <w:p w:rsidR="00D74CBC" w:rsidRDefault="00D74CBC" w:rsidP="00F5332F">
      <w:pPr>
        <w:rPr>
          <w:bCs/>
        </w:rPr>
      </w:pPr>
    </w:p>
    <w:p w:rsidR="00D74CBC" w:rsidRDefault="00D74CBC" w:rsidP="00F5332F">
      <w:pPr>
        <w:rPr>
          <w:bCs/>
        </w:rPr>
      </w:pPr>
    </w:p>
    <w:p w:rsidR="00D74CBC" w:rsidRDefault="00D74CBC" w:rsidP="00F5332F">
      <w:pPr>
        <w:rPr>
          <w:bCs/>
        </w:rPr>
      </w:pPr>
    </w:p>
    <w:p w:rsidR="00D74CBC" w:rsidRDefault="00D74CBC" w:rsidP="00F5332F">
      <w:pPr>
        <w:rPr>
          <w:bCs/>
        </w:rPr>
      </w:pPr>
    </w:p>
    <w:p w:rsidR="00D74CBC" w:rsidRDefault="00D74CBC" w:rsidP="00F5332F">
      <w:pPr>
        <w:rPr>
          <w:bCs/>
        </w:rPr>
      </w:pPr>
    </w:p>
    <w:p w:rsidR="00D74CBC" w:rsidRDefault="00D74CBC" w:rsidP="00F5332F">
      <w:pPr>
        <w:rPr>
          <w:bCs/>
        </w:rPr>
      </w:pPr>
    </w:p>
    <w:p w:rsidR="00D74CBC" w:rsidRDefault="00D74CBC" w:rsidP="00F5332F">
      <w:pPr>
        <w:rPr>
          <w:bCs/>
        </w:rPr>
      </w:pPr>
    </w:p>
    <w:p w:rsidR="00D74CBC" w:rsidRDefault="00D74CBC" w:rsidP="00F5332F">
      <w:pPr>
        <w:rPr>
          <w:bCs/>
        </w:rPr>
      </w:pPr>
    </w:p>
    <w:p w:rsidR="00D74CBC" w:rsidRDefault="00D74CBC" w:rsidP="00F5332F">
      <w:pPr>
        <w:rPr>
          <w:bCs/>
        </w:rPr>
      </w:pPr>
    </w:p>
    <w:p w:rsidR="00D74CBC" w:rsidRDefault="00D74CBC" w:rsidP="00F5332F">
      <w:pPr>
        <w:rPr>
          <w:bCs/>
        </w:rPr>
      </w:pPr>
    </w:p>
    <w:p w:rsidR="00D74CBC" w:rsidRDefault="00D74CBC" w:rsidP="00F5332F">
      <w:pPr>
        <w:rPr>
          <w:bCs/>
        </w:rPr>
      </w:pPr>
    </w:p>
    <w:p w:rsidR="00D74CBC" w:rsidRDefault="00D74CBC" w:rsidP="00F5332F">
      <w:pPr>
        <w:rPr>
          <w:bCs/>
        </w:rPr>
      </w:pPr>
    </w:p>
    <w:p w:rsidR="00D74CBC" w:rsidRDefault="00D74CBC" w:rsidP="00F5332F">
      <w:pPr>
        <w:rPr>
          <w:bCs/>
        </w:rPr>
      </w:pPr>
    </w:p>
    <w:p w:rsidR="00D74CBC" w:rsidRDefault="00D74CBC" w:rsidP="00F5332F">
      <w:pPr>
        <w:rPr>
          <w:bCs/>
        </w:rPr>
      </w:pPr>
    </w:p>
    <w:p w:rsidR="00D74CBC" w:rsidRDefault="00D74CBC" w:rsidP="00F5332F">
      <w:pPr>
        <w:rPr>
          <w:bCs/>
        </w:rPr>
      </w:pPr>
    </w:p>
    <w:p w:rsidR="00D74CBC" w:rsidRDefault="00D74CBC" w:rsidP="00F5332F">
      <w:pPr>
        <w:rPr>
          <w:bCs/>
        </w:rPr>
      </w:pPr>
    </w:p>
    <w:p w:rsidR="00D74CBC" w:rsidRDefault="00D74CBC" w:rsidP="00F5332F">
      <w:pPr>
        <w:rPr>
          <w:bCs/>
        </w:rPr>
      </w:pPr>
    </w:p>
    <w:p w:rsidR="00D74CBC" w:rsidRDefault="00D74CBC" w:rsidP="00F5332F">
      <w:pPr>
        <w:rPr>
          <w:bCs/>
        </w:rPr>
      </w:pPr>
    </w:p>
    <w:p w:rsidR="00D74CBC" w:rsidRDefault="00D74CBC" w:rsidP="00F5332F">
      <w:pPr>
        <w:rPr>
          <w:bCs/>
        </w:rPr>
      </w:pPr>
    </w:p>
    <w:p w:rsidR="00D74CBC" w:rsidRDefault="00D74CBC" w:rsidP="00F5332F">
      <w:pPr>
        <w:rPr>
          <w:bCs/>
        </w:rPr>
      </w:pPr>
    </w:p>
    <w:p w:rsidR="00D74CBC" w:rsidRDefault="00D74CBC" w:rsidP="00F5332F">
      <w:pPr>
        <w:rPr>
          <w:bCs/>
        </w:rPr>
      </w:pPr>
    </w:p>
    <w:p w:rsidR="00D74CBC" w:rsidRPr="00512FA6" w:rsidRDefault="00D74CBC" w:rsidP="00D74CBC">
      <w:pPr>
        <w:tabs>
          <w:tab w:val="left" w:pos="5812"/>
        </w:tabs>
        <w:ind w:left="5387"/>
        <w:rPr>
          <w:sz w:val="24"/>
        </w:rPr>
      </w:pPr>
      <w:r w:rsidRPr="00512FA6">
        <w:rPr>
          <w:sz w:val="24"/>
        </w:rPr>
        <w:lastRenderedPageBreak/>
        <w:t>Приложение</w:t>
      </w:r>
      <w:r>
        <w:rPr>
          <w:sz w:val="24"/>
        </w:rPr>
        <w:t xml:space="preserve"> 7</w:t>
      </w:r>
    </w:p>
    <w:p w:rsidR="00D74CBC" w:rsidRDefault="00D74CBC" w:rsidP="00D74CBC">
      <w:pPr>
        <w:tabs>
          <w:tab w:val="left" w:pos="5812"/>
        </w:tabs>
        <w:ind w:left="5387"/>
        <w:rPr>
          <w:sz w:val="24"/>
        </w:rPr>
      </w:pPr>
      <w:r w:rsidRPr="00512FA6">
        <w:rPr>
          <w:sz w:val="24"/>
        </w:rPr>
        <w:t xml:space="preserve">к решению </w:t>
      </w:r>
      <w:r>
        <w:rPr>
          <w:sz w:val="24"/>
        </w:rPr>
        <w:t xml:space="preserve">Думы </w:t>
      </w:r>
    </w:p>
    <w:p w:rsidR="00D74CBC" w:rsidRPr="00512FA6" w:rsidRDefault="00D74CBC" w:rsidP="00D74CBC">
      <w:pPr>
        <w:tabs>
          <w:tab w:val="left" w:pos="5812"/>
        </w:tabs>
        <w:ind w:left="5387"/>
        <w:rPr>
          <w:sz w:val="24"/>
        </w:rPr>
      </w:pPr>
      <w:r>
        <w:rPr>
          <w:sz w:val="24"/>
        </w:rPr>
        <w:t>Александровского муниципального округа</w:t>
      </w:r>
    </w:p>
    <w:p w:rsidR="00D74CBC" w:rsidRDefault="00D74CBC" w:rsidP="00D74CBC">
      <w:pPr>
        <w:tabs>
          <w:tab w:val="left" w:pos="5812"/>
        </w:tabs>
        <w:ind w:left="5387"/>
        <w:rPr>
          <w:sz w:val="24"/>
        </w:rPr>
      </w:pPr>
      <w:r>
        <w:rPr>
          <w:sz w:val="24"/>
        </w:rPr>
        <w:t>от 28.05.2020</w:t>
      </w:r>
      <w:r w:rsidRPr="00512FA6">
        <w:rPr>
          <w:sz w:val="24"/>
        </w:rPr>
        <w:t xml:space="preserve"> № </w:t>
      </w:r>
      <w:r>
        <w:rPr>
          <w:sz w:val="24"/>
        </w:rPr>
        <w:t>103</w:t>
      </w:r>
    </w:p>
    <w:p w:rsidR="00D74CBC" w:rsidRDefault="00D74CBC" w:rsidP="00D74CBC">
      <w:pPr>
        <w:ind w:firstLine="5670"/>
        <w:rPr>
          <w:sz w:val="16"/>
          <w:szCs w:val="16"/>
        </w:rPr>
      </w:pPr>
    </w:p>
    <w:p w:rsidR="00D74CBC" w:rsidRDefault="00D74CBC" w:rsidP="00D74CBC">
      <w:pPr>
        <w:ind w:firstLine="5670"/>
        <w:rPr>
          <w:sz w:val="16"/>
          <w:szCs w:val="16"/>
        </w:rPr>
      </w:pPr>
    </w:p>
    <w:p w:rsidR="00D74CBC" w:rsidRDefault="00D74CBC" w:rsidP="00D74CBC">
      <w:pPr>
        <w:tabs>
          <w:tab w:val="left" w:pos="5812"/>
        </w:tabs>
        <w:ind w:left="5387"/>
        <w:rPr>
          <w:sz w:val="24"/>
        </w:rPr>
      </w:pPr>
      <w:r>
        <w:rPr>
          <w:sz w:val="24"/>
        </w:rPr>
        <w:t>«Приложение 9</w:t>
      </w:r>
    </w:p>
    <w:p w:rsidR="00D74CBC" w:rsidRDefault="00D74CBC" w:rsidP="00D74CBC">
      <w:pPr>
        <w:tabs>
          <w:tab w:val="left" w:pos="5812"/>
        </w:tabs>
        <w:ind w:left="5387"/>
        <w:rPr>
          <w:sz w:val="24"/>
        </w:rPr>
      </w:pPr>
      <w:r>
        <w:rPr>
          <w:sz w:val="24"/>
        </w:rPr>
        <w:t xml:space="preserve">к решению Думы </w:t>
      </w:r>
    </w:p>
    <w:p w:rsidR="00D74CBC" w:rsidRDefault="00D74CBC" w:rsidP="00D74CBC">
      <w:pPr>
        <w:tabs>
          <w:tab w:val="left" w:pos="5812"/>
        </w:tabs>
        <w:ind w:left="5387"/>
        <w:rPr>
          <w:sz w:val="24"/>
        </w:rPr>
      </w:pPr>
      <w:r>
        <w:rPr>
          <w:sz w:val="24"/>
        </w:rPr>
        <w:t>Александровского муниципального округа</w:t>
      </w:r>
    </w:p>
    <w:p w:rsidR="00D74CBC" w:rsidRDefault="00D74CBC" w:rsidP="00D74CBC">
      <w:pPr>
        <w:tabs>
          <w:tab w:val="left" w:pos="5812"/>
        </w:tabs>
        <w:ind w:left="5387"/>
        <w:rPr>
          <w:sz w:val="24"/>
        </w:rPr>
      </w:pPr>
      <w:r>
        <w:rPr>
          <w:sz w:val="24"/>
        </w:rPr>
        <w:t>от 17.12.2019 № 39</w:t>
      </w:r>
    </w:p>
    <w:p w:rsidR="00D74CBC" w:rsidRDefault="00D74CBC" w:rsidP="00D74CBC">
      <w:pPr>
        <w:tabs>
          <w:tab w:val="left" w:pos="5812"/>
        </w:tabs>
        <w:ind w:left="5387"/>
        <w:rPr>
          <w:sz w:val="24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2"/>
        <w:gridCol w:w="1276"/>
      </w:tblGrid>
      <w:tr w:rsidR="00D74CBC" w:rsidRPr="00935B57" w:rsidTr="002D09E3">
        <w:trPr>
          <w:trHeight w:val="1275"/>
        </w:trPr>
        <w:tc>
          <w:tcPr>
            <w:tcW w:w="99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CBC" w:rsidRPr="00935B57" w:rsidRDefault="00D74CBC" w:rsidP="002D09E3">
            <w:pPr>
              <w:jc w:val="center"/>
              <w:rPr>
                <w:b/>
                <w:bCs/>
                <w:color w:val="000000"/>
              </w:rPr>
            </w:pPr>
            <w:r w:rsidRPr="00935B57">
              <w:rPr>
                <w:b/>
                <w:bCs/>
                <w:color w:val="000000"/>
              </w:rPr>
              <w:t>Межбюджетные трансферты, получаемые бюджетом Александровского муниципального округа из других бюджетов бюджетной системы Российской Федерации в 2020 году, тыс. рублей</w:t>
            </w:r>
          </w:p>
        </w:tc>
      </w:tr>
      <w:tr w:rsidR="00D74CBC" w:rsidRPr="00935B57" w:rsidTr="002D09E3">
        <w:trPr>
          <w:trHeight w:val="705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BC" w:rsidRPr="00935B57" w:rsidRDefault="00D74CBC" w:rsidP="002D09E3">
            <w:pPr>
              <w:jc w:val="center"/>
              <w:rPr>
                <w:b/>
                <w:bCs/>
                <w:sz w:val="24"/>
              </w:rPr>
            </w:pPr>
            <w:r w:rsidRPr="00935B57">
              <w:rPr>
                <w:b/>
                <w:bCs/>
                <w:sz w:val="24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BC" w:rsidRPr="00935B57" w:rsidRDefault="00D74CBC" w:rsidP="002D09E3">
            <w:pPr>
              <w:jc w:val="center"/>
              <w:rPr>
                <w:b/>
                <w:bCs/>
                <w:sz w:val="24"/>
              </w:rPr>
            </w:pPr>
            <w:r w:rsidRPr="00935B57">
              <w:rPr>
                <w:b/>
                <w:bCs/>
                <w:sz w:val="24"/>
              </w:rPr>
              <w:t>Сумма</w:t>
            </w:r>
          </w:p>
        </w:tc>
      </w:tr>
      <w:tr w:rsidR="00D74CBC" w:rsidRPr="00935B57" w:rsidTr="002D09E3">
        <w:trPr>
          <w:trHeight w:val="96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BC" w:rsidRPr="00935B57" w:rsidRDefault="00D74CBC" w:rsidP="002D09E3">
            <w:pPr>
              <w:rPr>
                <w:sz w:val="24"/>
              </w:rPr>
            </w:pPr>
            <w:r w:rsidRPr="00935B57">
              <w:rPr>
                <w:sz w:val="24"/>
              </w:rPr>
              <w:t>Предоставление мер социальной поддержки педагогическим работникам образовательных государственных и муниципальных организаций Пермского края,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BC" w:rsidRPr="00935B57" w:rsidRDefault="00D74CBC" w:rsidP="002D09E3">
            <w:pPr>
              <w:jc w:val="center"/>
              <w:rPr>
                <w:sz w:val="24"/>
              </w:rPr>
            </w:pPr>
            <w:r w:rsidRPr="00935B57">
              <w:rPr>
                <w:sz w:val="24"/>
              </w:rPr>
              <w:t>9 771,8</w:t>
            </w:r>
          </w:p>
        </w:tc>
      </w:tr>
      <w:tr w:rsidR="00D74CBC" w:rsidRPr="00935B57" w:rsidTr="002D09E3">
        <w:trPr>
          <w:trHeight w:val="7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BC" w:rsidRPr="00935B57" w:rsidRDefault="00D74CBC" w:rsidP="002D09E3">
            <w:pPr>
              <w:rPr>
                <w:sz w:val="24"/>
              </w:rPr>
            </w:pPr>
            <w:r w:rsidRPr="00935B57">
              <w:rPr>
                <w:sz w:val="24"/>
              </w:rPr>
              <w:t>Составление протоколов об административных правонарушениях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BC" w:rsidRPr="00935B57" w:rsidRDefault="00D74CBC" w:rsidP="002D09E3">
            <w:pPr>
              <w:jc w:val="center"/>
              <w:rPr>
                <w:sz w:val="24"/>
              </w:rPr>
            </w:pPr>
            <w:r w:rsidRPr="00935B57">
              <w:rPr>
                <w:sz w:val="24"/>
              </w:rPr>
              <w:t>5,6</w:t>
            </w:r>
          </w:p>
        </w:tc>
      </w:tr>
      <w:tr w:rsidR="00D74CBC" w:rsidRPr="00935B57" w:rsidTr="002D09E3">
        <w:trPr>
          <w:trHeight w:val="7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BC" w:rsidRPr="00935B57" w:rsidRDefault="00D74CBC" w:rsidP="002D09E3">
            <w:pPr>
              <w:rPr>
                <w:sz w:val="24"/>
              </w:rPr>
            </w:pPr>
            <w:r w:rsidRPr="00935B57">
              <w:rPr>
                <w:sz w:val="24"/>
              </w:rPr>
              <w:t xml:space="preserve">Обеспечение хранения, комплектования, учета и использования архивных </w:t>
            </w:r>
            <w:proofErr w:type="gramStart"/>
            <w:r w:rsidRPr="00935B57">
              <w:rPr>
                <w:sz w:val="24"/>
              </w:rPr>
              <w:t>документов государственной части документов Архивного фонда Пермского края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BC" w:rsidRPr="00935B57" w:rsidRDefault="00D74CBC" w:rsidP="002D09E3">
            <w:pPr>
              <w:jc w:val="center"/>
              <w:rPr>
                <w:sz w:val="24"/>
              </w:rPr>
            </w:pPr>
            <w:r w:rsidRPr="00935B57">
              <w:rPr>
                <w:sz w:val="24"/>
              </w:rPr>
              <w:t>373,2</w:t>
            </w:r>
          </w:p>
        </w:tc>
      </w:tr>
      <w:tr w:rsidR="00D74CBC" w:rsidRPr="00935B57" w:rsidTr="002D09E3">
        <w:trPr>
          <w:trHeight w:val="7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BC" w:rsidRPr="00935B57" w:rsidRDefault="00D74CBC" w:rsidP="002D09E3">
            <w:pPr>
              <w:rPr>
                <w:sz w:val="24"/>
              </w:rPr>
            </w:pPr>
            <w:r w:rsidRPr="00935B57">
              <w:rPr>
                <w:sz w:val="24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BC" w:rsidRPr="00935B57" w:rsidRDefault="00D74CBC" w:rsidP="002D09E3">
            <w:pPr>
              <w:jc w:val="center"/>
              <w:rPr>
                <w:sz w:val="24"/>
              </w:rPr>
            </w:pPr>
            <w:r w:rsidRPr="00935B57">
              <w:rPr>
                <w:sz w:val="24"/>
              </w:rPr>
              <w:t>262 862,9</w:t>
            </w:r>
          </w:p>
        </w:tc>
      </w:tr>
      <w:tr w:rsidR="00D74CBC" w:rsidRPr="00935B57" w:rsidTr="002D09E3">
        <w:trPr>
          <w:trHeight w:val="7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BC" w:rsidRPr="00935B57" w:rsidRDefault="00D74CBC" w:rsidP="002D09E3">
            <w:pPr>
              <w:rPr>
                <w:sz w:val="24"/>
              </w:rPr>
            </w:pPr>
            <w:r w:rsidRPr="00935B57">
              <w:rPr>
                <w:sz w:val="24"/>
              </w:rPr>
              <w:t>Образование комиссий по делам несовершеннолетних и защите их прав и организация их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BC" w:rsidRPr="00935B57" w:rsidRDefault="00D74CBC" w:rsidP="002D09E3">
            <w:pPr>
              <w:jc w:val="center"/>
              <w:rPr>
                <w:sz w:val="24"/>
              </w:rPr>
            </w:pPr>
            <w:r w:rsidRPr="00935B57">
              <w:rPr>
                <w:sz w:val="24"/>
              </w:rPr>
              <w:t>1 388,9</w:t>
            </w:r>
          </w:p>
        </w:tc>
      </w:tr>
      <w:tr w:rsidR="00D74CBC" w:rsidRPr="00935B57" w:rsidTr="002D09E3">
        <w:trPr>
          <w:trHeight w:val="7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BC" w:rsidRPr="00935B57" w:rsidRDefault="00D74CBC" w:rsidP="002D09E3">
            <w:pPr>
              <w:rPr>
                <w:sz w:val="24"/>
              </w:rPr>
            </w:pPr>
            <w:r w:rsidRPr="00935B57">
              <w:rPr>
                <w:sz w:val="24"/>
              </w:rPr>
              <w:t>Обслуживание лицевых счетов органов государственной власти Пермского края, государственных краевых учреждений органами местного самоуправления Пермского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BC" w:rsidRPr="00935B57" w:rsidRDefault="00D74CBC" w:rsidP="002D09E3">
            <w:pPr>
              <w:jc w:val="center"/>
              <w:rPr>
                <w:sz w:val="24"/>
              </w:rPr>
            </w:pPr>
            <w:r w:rsidRPr="00935B57">
              <w:rPr>
                <w:sz w:val="24"/>
              </w:rPr>
              <w:t>70,5</w:t>
            </w:r>
          </w:p>
        </w:tc>
      </w:tr>
      <w:tr w:rsidR="00D74CBC" w:rsidRPr="00935B57" w:rsidTr="002D09E3">
        <w:trPr>
          <w:trHeight w:val="7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BC" w:rsidRPr="00935B57" w:rsidRDefault="00D74CBC" w:rsidP="002D09E3">
            <w:pPr>
              <w:rPr>
                <w:sz w:val="24"/>
              </w:rPr>
            </w:pPr>
            <w:r w:rsidRPr="00935B57">
              <w:rPr>
                <w:sz w:val="24"/>
              </w:rPr>
              <w:t>Реализация мероприятий по обеспечению устойчивого сокращения непригодного для проживания жилого фонда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BC" w:rsidRPr="00935B57" w:rsidRDefault="00D74CBC" w:rsidP="002D09E3">
            <w:pPr>
              <w:jc w:val="center"/>
              <w:rPr>
                <w:sz w:val="24"/>
              </w:rPr>
            </w:pPr>
            <w:r w:rsidRPr="00935B57">
              <w:rPr>
                <w:sz w:val="24"/>
              </w:rPr>
              <w:t>410,8</w:t>
            </w:r>
          </w:p>
        </w:tc>
      </w:tr>
      <w:tr w:rsidR="00D74CBC" w:rsidRPr="00935B57" w:rsidTr="002D09E3">
        <w:trPr>
          <w:trHeight w:val="7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BC" w:rsidRPr="00935B57" w:rsidRDefault="00D74CBC" w:rsidP="002D09E3">
            <w:pPr>
              <w:rPr>
                <w:sz w:val="24"/>
              </w:rPr>
            </w:pPr>
            <w:proofErr w:type="gramStart"/>
            <w:r w:rsidRPr="00935B57">
              <w:rPr>
                <w:sz w:val="24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обучающимся с ограниченными возможностями здоровья в отдельных муниципальных общеобразовательных учреждениях, осуществляющих образовательную деятельность по адаптированным основным общеобразовательным программам, в муниципальных общеобразовательных учреждениях со специальным наименованием "специальное учебно-воспитательное учреждение" и муниципальных санаторных общеобразовательных учреждениях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BC" w:rsidRPr="00935B57" w:rsidRDefault="00D74CBC" w:rsidP="002D09E3">
            <w:pPr>
              <w:jc w:val="center"/>
              <w:rPr>
                <w:sz w:val="24"/>
              </w:rPr>
            </w:pPr>
            <w:r w:rsidRPr="00935B57">
              <w:rPr>
                <w:sz w:val="24"/>
              </w:rPr>
              <w:t>3 084,1</w:t>
            </w:r>
          </w:p>
        </w:tc>
      </w:tr>
      <w:tr w:rsidR="00D74CBC" w:rsidRPr="00935B57" w:rsidTr="002D09E3">
        <w:trPr>
          <w:trHeight w:val="7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BC" w:rsidRPr="00935B57" w:rsidRDefault="00D74CBC" w:rsidP="002D09E3">
            <w:pPr>
              <w:rPr>
                <w:sz w:val="24"/>
              </w:rPr>
            </w:pPr>
            <w:r w:rsidRPr="00935B57">
              <w:rPr>
                <w:sz w:val="24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BC" w:rsidRPr="00935B57" w:rsidRDefault="00D74CBC" w:rsidP="002D09E3">
            <w:pPr>
              <w:jc w:val="center"/>
              <w:rPr>
                <w:sz w:val="24"/>
              </w:rPr>
            </w:pPr>
            <w:r w:rsidRPr="00935B57">
              <w:rPr>
                <w:sz w:val="24"/>
              </w:rPr>
              <w:t>10 232,2</w:t>
            </w:r>
          </w:p>
        </w:tc>
      </w:tr>
      <w:tr w:rsidR="00D74CBC" w:rsidRPr="00935B57" w:rsidTr="002D09E3">
        <w:trPr>
          <w:trHeight w:val="7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BC" w:rsidRPr="00935B57" w:rsidRDefault="00D74CBC" w:rsidP="002D09E3">
            <w:pPr>
              <w:rPr>
                <w:sz w:val="24"/>
              </w:rPr>
            </w:pPr>
            <w:r w:rsidRPr="00935B57">
              <w:rPr>
                <w:sz w:val="24"/>
              </w:rPr>
              <w:t>Мероприятия по организации оздоровления и отдыха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BC" w:rsidRPr="00935B57" w:rsidRDefault="00D74CBC" w:rsidP="002D09E3">
            <w:pPr>
              <w:jc w:val="center"/>
              <w:rPr>
                <w:sz w:val="24"/>
              </w:rPr>
            </w:pPr>
            <w:r w:rsidRPr="00935B57">
              <w:rPr>
                <w:sz w:val="24"/>
              </w:rPr>
              <w:t>6 227,9</w:t>
            </w:r>
          </w:p>
        </w:tc>
      </w:tr>
      <w:tr w:rsidR="00D74CBC" w:rsidRPr="00935B57" w:rsidTr="002D09E3">
        <w:trPr>
          <w:trHeight w:val="7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BC" w:rsidRPr="00935B57" w:rsidRDefault="00D74CBC" w:rsidP="002D09E3">
            <w:pPr>
              <w:rPr>
                <w:sz w:val="24"/>
              </w:rPr>
            </w:pPr>
            <w:r w:rsidRPr="00935B57">
              <w:rPr>
                <w:sz w:val="24"/>
              </w:rPr>
              <w:t>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BC" w:rsidRPr="00935B57" w:rsidRDefault="00D74CBC" w:rsidP="002D09E3">
            <w:pPr>
              <w:jc w:val="center"/>
              <w:rPr>
                <w:sz w:val="24"/>
              </w:rPr>
            </w:pPr>
            <w:r w:rsidRPr="00935B57">
              <w:rPr>
                <w:sz w:val="24"/>
              </w:rPr>
              <w:t>6,7</w:t>
            </w:r>
          </w:p>
        </w:tc>
      </w:tr>
      <w:tr w:rsidR="00D74CBC" w:rsidRPr="00935B57" w:rsidTr="002D09E3">
        <w:trPr>
          <w:trHeight w:val="7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BC" w:rsidRPr="00935B57" w:rsidRDefault="00D74CBC" w:rsidP="002D09E3">
            <w:pPr>
              <w:rPr>
                <w:sz w:val="24"/>
              </w:rPr>
            </w:pPr>
            <w:r w:rsidRPr="00935B57">
              <w:rPr>
                <w:sz w:val="24"/>
              </w:rPr>
              <w:t>Выравнивание бюджетной обеспеченности муниципальных районов (муниципальных и городских округов)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BC" w:rsidRPr="00935B57" w:rsidRDefault="00D74CBC" w:rsidP="002D09E3">
            <w:pPr>
              <w:jc w:val="center"/>
              <w:rPr>
                <w:sz w:val="24"/>
              </w:rPr>
            </w:pPr>
            <w:r w:rsidRPr="00935B57">
              <w:rPr>
                <w:sz w:val="24"/>
              </w:rPr>
              <w:t>209 294,2</w:t>
            </w:r>
          </w:p>
        </w:tc>
      </w:tr>
      <w:tr w:rsidR="00D74CBC" w:rsidRPr="00935B57" w:rsidTr="002D09E3">
        <w:trPr>
          <w:trHeight w:val="7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BC" w:rsidRPr="00935B57" w:rsidRDefault="00D74CBC" w:rsidP="002D09E3">
            <w:pPr>
              <w:rPr>
                <w:sz w:val="24"/>
              </w:rPr>
            </w:pPr>
            <w:r w:rsidRPr="00935B57">
              <w:rPr>
                <w:sz w:val="24"/>
              </w:rPr>
              <w:lastRenderedPageBreak/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BC" w:rsidRPr="00935B57" w:rsidRDefault="00D74CBC" w:rsidP="002D09E3">
            <w:pPr>
              <w:jc w:val="center"/>
              <w:rPr>
                <w:sz w:val="24"/>
              </w:rPr>
            </w:pPr>
            <w:r w:rsidRPr="00935B57">
              <w:rPr>
                <w:sz w:val="24"/>
              </w:rPr>
              <w:t>33,5</w:t>
            </w:r>
          </w:p>
        </w:tc>
      </w:tr>
      <w:tr w:rsidR="00D74CBC" w:rsidRPr="00935B57" w:rsidTr="002D09E3">
        <w:trPr>
          <w:trHeight w:val="7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BC" w:rsidRPr="00935B57" w:rsidRDefault="00D74CBC" w:rsidP="002D09E3">
            <w:pPr>
              <w:rPr>
                <w:sz w:val="24"/>
              </w:rPr>
            </w:pPr>
            <w:r w:rsidRPr="00935B57">
              <w:rPr>
                <w:sz w:val="24"/>
              </w:rPr>
              <w:t>Содержание жилых помещений специализированного жилищного фонда для детей-сирот, детей, оставшихся без попечения родителей, лиц из их числа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BC" w:rsidRPr="00935B57" w:rsidRDefault="00D74CBC" w:rsidP="002D09E3">
            <w:pPr>
              <w:jc w:val="center"/>
              <w:rPr>
                <w:sz w:val="24"/>
              </w:rPr>
            </w:pPr>
            <w:r w:rsidRPr="00935B57">
              <w:rPr>
                <w:sz w:val="24"/>
              </w:rPr>
              <w:t>151,4</w:t>
            </w:r>
          </w:p>
        </w:tc>
      </w:tr>
      <w:tr w:rsidR="00D74CBC" w:rsidRPr="00935B57" w:rsidTr="002D09E3">
        <w:trPr>
          <w:trHeight w:val="7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BC" w:rsidRPr="00935B57" w:rsidRDefault="00D74CBC" w:rsidP="002D09E3">
            <w:pPr>
              <w:rPr>
                <w:sz w:val="24"/>
              </w:rPr>
            </w:pPr>
            <w:r w:rsidRPr="00935B57">
              <w:rPr>
                <w:sz w:val="24"/>
              </w:rPr>
              <w:t>Строительство и приобретение жилых помещений для формирования специализированного жилищного фонда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BC" w:rsidRPr="00935B57" w:rsidRDefault="00D74CBC" w:rsidP="002D09E3">
            <w:pPr>
              <w:jc w:val="center"/>
              <w:rPr>
                <w:sz w:val="24"/>
              </w:rPr>
            </w:pPr>
            <w:r w:rsidRPr="00935B57">
              <w:rPr>
                <w:sz w:val="24"/>
              </w:rPr>
              <w:t>7 565,5</w:t>
            </w:r>
          </w:p>
        </w:tc>
      </w:tr>
      <w:tr w:rsidR="00D74CBC" w:rsidRPr="00935B57" w:rsidTr="002D09E3">
        <w:trPr>
          <w:trHeight w:val="7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BC" w:rsidRPr="00935B57" w:rsidRDefault="00D74CBC" w:rsidP="002D09E3">
            <w:pPr>
              <w:rPr>
                <w:sz w:val="24"/>
              </w:rPr>
            </w:pPr>
            <w:r w:rsidRPr="00935B57">
              <w:rPr>
                <w:sz w:val="24"/>
              </w:rPr>
              <w:t>Организация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BC" w:rsidRPr="00935B57" w:rsidRDefault="00D74CBC" w:rsidP="002D09E3">
            <w:pPr>
              <w:jc w:val="center"/>
              <w:rPr>
                <w:sz w:val="24"/>
              </w:rPr>
            </w:pPr>
            <w:r w:rsidRPr="00935B57">
              <w:rPr>
                <w:sz w:val="24"/>
              </w:rPr>
              <w:t>61,7</w:t>
            </w:r>
          </w:p>
        </w:tc>
      </w:tr>
      <w:tr w:rsidR="00D74CBC" w:rsidRPr="00935B57" w:rsidTr="002D09E3">
        <w:trPr>
          <w:trHeight w:val="7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BC" w:rsidRPr="00935B57" w:rsidRDefault="00D74CBC" w:rsidP="002D09E3">
            <w:pPr>
              <w:rPr>
                <w:sz w:val="24"/>
              </w:rPr>
            </w:pPr>
            <w:r w:rsidRPr="00935B57">
              <w:rPr>
                <w:sz w:val="24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BC" w:rsidRPr="00935B57" w:rsidRDefault="00D74CBC" w:rsidP="002D09E3">
            <w:pPr>
              <w:jc w:val="center"/>
              <w:rPr>
                <w:sz w:val="24"/>
              </w:rPr>
            </w:pPr>
            <w:r w:rsidRPr="00935B57">
              <w:rPr>
                <w:sz w:val="24"/>
              </w:rPr>
              <w:t>51,9</w:t>
            </w:r>
          </w:p>
        </w:tc>
      </w:tr>
      <w:tr w:rsidR="00D74CBC" w:rsidRPr="00935B57" w:rsidTr="002D09E3">
        <w:trPr>
          <w:trHeight w:val="7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BC" w:rsidRPr="00935B57" w:rsidRDefault="00D74CBC" w:rsidP="002D09E3">
            <w:pPr>
              <w:rPr>
                <w:sz w:val="24"/>
              </w:rPr>
            </w:pPr>
            <w:r w:rsidRPr="00935B57">
              <w:rPr>
                <w:sz w:val="24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BC" w:rsidRPr="00935B57" w:rsidRDefault="00D74CBC" w:rsidP="002D09E3">
            <w:pPr>
              <w:jc w:val="center"/>
              <w:rPr>
                <w:sz w:val="24"/>
              </w:rPr>
            </w:pPr>
            <w:r w:rsidRPr="00935B57">
              <w:rPr>
                <w:sz w:val="24"/>
              </w:rPr>
              <w:t>588,5</w:t>
            </w:r>
          </w:p>
        </w:tc>
      </w:tr>
      <w:tr w:rsidR="00D74CBC" w:rsidRPr="00935B57" w:rsidTr="002D09E3">
        <w:trPr>
          <w:trHeight w:val="201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BC" w:rsidRPr="00935B57" w:rsidRDefault="00D74CBC" w:rsidP="002D09E3">
            <w:pPr>
              <w:rPr>
                <w:sz w:val="24"/>
              </w:rPr>
            </w:pPr>
            <w:r w:rsidRPr="00935B57">
              <w:rPr>
                <w:sz w:val="24"/>
              </w:rPr>
              <w:t xml:space="preserve">Администрирование государственных полномочий </w:t>
            </w:r>
            <w:proofErr w:type="gramStart"/>
            <w:r w:rsidRPr="00935B57">
              <w:rPr>
                <w:sz w:val="24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BC" w:rsidRPr="00935B57" w:rsidRDefault="00D74CBC" w:rsidP="002D09E3">
            <w:pPr>
              <w:jc w:val="center"/>
              <w:rPr>
                <w:sz w:val="24"/>
              </w:rPr>
            </w:pPr>
            <w:r w:rsidRPr="00935B57">
              <w:rPr>
                <w:sz w:val="24"/>
              </w:rPr>
              <w:t>25,5</w:t>
            </w:r>
          </w:p>
        </w:tc>
      </w:tr>
      <w:tr w:rsidR="00D74CBC" w:rsidRPr="00935B57" w:rsidTr="002D09E3">
        <w:trPr>
          <w:trHeight w:val="7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BC" w:rsidRPr="00935B57" w:rsidRDefault="00D74CBC" w:rsidP="002D09E3">
            <w:pPr>
              <w:rPr>
                <w:sz w:val="24"/>
              </w:rPr>
            </w:pPr>
            <w:r w:rsidRPr="00935B57">
              <w:rPr>
                <w:sz w:val="24"/>
              </w:rPr>
              <w:t>Администрирование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BC" w:rsidRPr="00935B57" w:rsidRDefault="00D74CBC" w:rsidP="002D09E3">
            <w:pPr>
              <w:jc w:val="center"/>
              <w:rPr>
                <w:sz w:val="24"/>
              </w:rPr>
            </w:pPr>
            <w:r w:rsidRPr="00935B57">
              <w:rPr>
                <w:sz w:val="24"/>
              </w:rPr>
              <w:t>63,6</w:t>
            </w:r>
          </w:p>
        </w:tc>
      </w:tr>
      <w:tr w:rsidR="00D74CBC" w:rsidRPr="00935B57" w:rsidTr="002D09E3">
        <w:trPr>
          <w:trHeight w:val="7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BC" w:rsidRPr="00935B57" w:rsidRDefault="00D74CBC" w:rsidP="002D09E3">
            <w:pPr>
              <w:rPr>
                <w:sz w:val="24"/>
              </w:rPr>
            </w:pPr>
            <w:r w:rsidRPr="00935B57">
              <w:rPr>
                <w:sz w:val="24"/>
              </w:rPr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BC" w:rsidRPr="00935B57" w:rsidRDefault="00D74CBC" w:rsidP="002D09E3">
            <w:pPr>
              <w:jc w:val="center"/>
              <w:rPr>
                <w:sz w:val="24"/>
              </w:rPr>
            </w:pPr>
            <w:r w:rsidRPr="00935B57">
              <w:rPr>
                <w:sz w:val="24"/>
              </w:rPr>
              <w:t>11,8</w:t>
            </w:r>
          </w:p>
        </w:tc>
      </w:tr>
      <w:tr w:rsidR="00D74CBC" w:rsidRPr="00935B57" w:rsidTr="002D09E3">
        <w:trPr>
          <w:trHeight w:val="7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BC" w:rsidRPr="00935B57" w:rsidRDefault="00D74CBC" w:rsidP="002D09E3">
            <w:pPr>
              <w:rPr>
                <w:sz w:val="24"/>
              </w:rPr>
            </w:pPr>
            <w:r w:rsidRPr="00935B57">
              <w:rPr>
                <w:sz w:val="24"/>
              </w:rPr>
              <w:t>Государственная регистрация актов гражданского состояния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BC" w:rsidRPr="00935B57" w:rsidRDefault="00D74CBC" w:rsidP="002D09E3">
            <w:pPr>
              <w:jc w:val="center"/>
              <w:rPr>
                <w:sz w:val="24"/>
              </w:rPr>
            </w:pPr>
            <w:r w:rsidRPr="00935B57">
              <w:rPr>
                <w:sz w:val="24"/>
              </w:rPr>
              <w:t>1 585,4</w:t>
            </w:r>
          </w:p>
        </w:tc>
      </w:tr>
      <w:tr w:rsidR="00D74CBC" w:rsidRPr="00935B57" w:rsidTr="002D09E3">
        <w:trPr>
          <w:trHeight w:val="7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BC" w:rsidRPr="00935B57" w:rsidRDefault="00D74CBC" w:rsidP="002D09E3">
            <w:pPr>
              <w:rPr>
                <w:sz w:val="24"/>
              </w:rPr>
            </w:pPr>
            <w:r w:rsidRPr="00935B57">
              <w:rPr>
                <w:sz w:val="24"/>
              </w:rPr>
              <w:t>Обеспечение жильем отдельных категорий граждан, установленных Федеральным законом от 24 ноября 1995 г. № 181-ФЗ "О социальной защите инвалидов в Российской Федерации"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BC" w:rsidRPr="00935B57" w:rsidRDefault="00D74CBC" w:rsidP="002D09E3">
            <w:pPr>
              <w:jc w:val="center"/>
              <w:rPr>
                <w:sz w:val="24"/>
              </w:rPr>
            </w:pPr>
            <w:r w:rsidRPr="00935B57">
              <w:rPr>
                <w:sz w:val="24"/>
              </w:rPr>
              <w:t>-</w:t>
            </w:r>
          </w:p>
        </w:tc>
      </w:tr>
      <w:tr w:rsidR="00D74CBC" w:rsidRPr="00935B57" w:rsidTr="002D09E3">
        <w:trPr>
          <w:trHeight w:val="7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BC" w:rsidRPr="00935B57" w:rsidRDefault="00D74CBC" w:rsidP="002D09E3">
            <w:pPr>
              <w:rPr>
                <w:sz w:val="24"/>
              </w:rPr>
            </w:pPr>
            <w:r w:rsidRPr="00935B57">
              <w:rPr>
                <w:sz w:val="24"/>
              </w:rPr>
              <w:t>Обеспечение работников учреждений бюджетной сферы Пермского края путевками на санаторно-курортное лечение и оздоровление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BC" w:rsidRPr="00935B57" w:rsidRDefault="00D74CBC" w:rsidP="002D09E3">
            <w:pPr>
              <w:jc w:val="center"/>
              <w:rPr>
                <w:sz w:val="24"/>
              </w:rPr>
            </w:pPr>
            <w:r w:rsidRPr="00935B57">
              <w:rPr>
                <w:sz w:val="24"/>
              </w:rPr>
              <w:t>220,7</w:t>
            </w:r>
          </w:p>
        </w:tc>
      </w:tr>
      <w:tr w:rsidR="00D74CBC" w:rsidRPr="00935B57" w:rsidTr="002D09E3">
        <w:trPr>
          <w:trHeight w:val="7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BC" w:rsidRPr="00935B57" w:rsidRDefault="00D74CBC" w:rsidP="002D09E3">
            <w:pPr>
              <w:rPr>
                <w:sz w:val="24"/>
              </w:rPr>
            </w:pPr>
            <w:r w:rsidRPr="00935B57">
              <w:rPr>
                <w:sz w:val="24"/>
              </w:rPr>
              <w:t>Реализация мероприятий, направленных на комплексное развитие сельских территорий (Улучшение жилищных условий граждан, проживающих на сельских территориях)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BC" w:rsidRPr="00935B57" w:rsidRDefault="00D74CBC" w:rsidP="002D09E3">
            <w:pPr>
              <w:jc w:val="center"/>
              <w:rPr>
                <w:sz w:val="24"/>
              </w:rPr>
            </w:pPr>
            <w:r w:rsidRPr="00935B57">
              <w:rPr>
                <w:sz w:val="24"/>
              </w:rPr>
              <w:t>645,7</w:t>
            </w:r>
          </w:p>
        </w:tc>
      </w:tr>
      <w:tr w:rsidR="00D74CBC" w:rsidRPr="00935B57" w:rsidTr="002D09E3">
        <w:trPr>
          <w:trHeight w:val="7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BC" w:rsidRPr="00935B57" w:rsidRDefault="00D74CBC" w:rsidP="002D09E3">
            <w:pPr>
              <w:rPr>
                <w:sz w:val="24"/>
              </w:rPr>
            </w:pPr>
            <w:r w:rsidRPr="00935B57">
              <w:rPr>
                <w:sz w:val="24"/>
              </w:rPr>
              <w:t>Проектирование, строительство (реконструкцию),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BC" w:rsidRPr="00935B57" w:rsidRDefault="00D74CBC" w:rsidP="002D09E3">
            <w:pPr>
              <w:jc w:val="center"/>
              <w:rPr>
                <w:sz w:val="24"/>
              </w:rPr>
            </w:pPr>
            <w:r w:rsidRPr="00935B57">
              <w:rPr>
                <w:sz w:val="24"/>
              </w:rPr>
              <w:t>98 359,7</w:t>
            </w:r>
          </w:p>
        </w:tc>
      </w:tr>
      <w:tr w:rsidR="00D74CBC" w:rsidRPr="00935B57" w:rsidTr="002D09E3">
        <w:trPr>
          <w:trHeight w:val="7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BC" w:rsidRPr="00935B57" w:rsidRDefault="00D74CBC" w:rsidP="002D09E3">
            <w:pPr>
              <w:rPr>
                <w:sz w:val="24"/>
              </w:rPr>
            </w:pPr>
            <w:r w:rsidRPr="00935B57">
              <w:rPr>
                <w:sz w:val="24"/>
              </w:rPr>
              <w:t>Реализация программ развития преобразованных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BC" w:rsidRPr="00935B57" w:rsidRDefault="00D74CBC" w:rsidP="002D09E3">
            <w:pPr>
              <w:jc w:val="center"/>
              <w:rPr>
                <w:sz w:val="24"/>
              </w:rPr>
            </w:pPr>
            <w:r w:rsidRPr="00935B57">
              <w:rPr>
                <w:sz w:val="24"/>
              </w:rPr>
              <w:t>15 289,6</w:t>
            </w:r>
          </w:p>
        </w:tc>
      </w:tr>
      <w:tr w:rsidR="00D74CBC" w:rsidRPr="00935B57" w:rsidTr="002D09E3">
        <w:trPr>
          <w:trHeight w:val="7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BC" w:rsidRPr="00935B57" w:rsidRDefault="00D74CBC" w:rsidP="002D09E3">
            <w:pPr>
              <w:rPr>
                <w:sz w:val="24"/>
              </w:rPr>
            </w:pPr>
            <w:r w:rsidRPr="00935B57">
              <w:rPr>
                <w:sz w:val="24"/>
              </w:rPr>
              <w:t>Реализация мероприятий, направленных на комплексное развитие сельских территорий (Благоустройство сельских территорий)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BC" w:rsidRPr="00935B57" w:rsidRDefault="00D74CBC" w:rsidP="002D09E3">
            <w:pPr>
              <w:jc w:val="center"/>
              <w:rPr>
                <w:sz w:val="24"/>
              </w:rPr>
            </w:pPr>
            <w:r w:rsidRPr="00935B57">
              <w:rPr>
                <w:sz w:val="24"/>
              </w:rPr>
              <w:t>2 417,2</w:t>
            </w:r>
          </w:p>
        </w:tc>
      </w:tr>
      <w:tr w:rsidR="00D74CBC" w:rsidRPr="00935B57" w:rsidTr="002D09E3">
        <w:trPr>
          <w:trHeight w:val="7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BC" w:rsidRPr="00935B57" w:rsidRDefault="00D74CBC" w:rsidP="002D09E3">
            <w:pPr>
              <w:rPr>
                <w:sz w:val="24"/>
              </w:rPr>
            </w:pPr>
            <w:r w:rsidRPr="00935B57">
              <w:rPr>
                <w:sz w:val="24"/>
              </w:rPr>
              <w:t>Разработка (корректировка) проектно-сметной документации по строительству (реконструкции, модернизации) объектов питьевого водоснабжения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BC" w:rsidRPr="00935B57" w:rsidRDefault="00D74CBC" w:rsidP="002D09E3">
            <w:pPr>
              <w:jc w:val="center"/>
              <w:rPr>
                <w:sz w:val="24"/>
              </w:rPr>
            </w:pPr>
            <w:r w:rsidRPr="00935B57">
              <w:rPr>
                <w:sz w:val="24"/>
              </w:rPr>
              <w:t>6 031,6</w:t>
            </w:r>
          </w:p>
        </w:tc>
      </w:tr>
      <w:tr w:rsidR="00D74CBC" w:rsidRPr="00935B57" w:rsidTr="002D09E3">
        <w:trPr>
          <w:trHeight w:val="7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BC" w:rsidRPr="00935B57" w:rsidRDefault="00D74CBC" w:rsidP="002D09E3">
            <w:pPr>
              <w:rPr>
                <w:sz w:val="24"/>
              </w:rPr>
            </w:pPr>
            <w:r w:rsidRPr="00935B57">
              <w:rPr>
                <w:sz w:val="24"/>
              </w:rPr>
              <w:t xml:space="preserve">Поддержка муниципальных программ формирования современной городской среды (расходы, не </w:t>
            </w:r>
            <w:proofErr w:type="spellStart"/>
            <w:r w:rsidRPr="00935B57">
              <w:rPr>
                <w:sz w:val="24"/>
              </w:rPr>
              <w:t>софинансируемые</w:t>
            </w:r>
            <w:proofErr w:type="spellEnd"/>
            <w:r w:rsidRPr="00935B57">
              <w:rPr>
                <w:sz w:val="24"/>
              </w:rPr>
              <w:t xml:space="preserve"> из федерального бюджета)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BC" w:rsidRPr="00935B57" w:rsidRDefault="00D74CBC" w:rsidP="002D09E3">
            <w:pPr>
              <w:jc w:val="center"/>
              <w:rPr>
                <w:sz w:val="24"/>
              </w:rPr>
            </w:pPr>
            <w:r w:rsidRPr="00935B57">
              <w:rPr>
                <w:sz w:val="24"/>
              </w:rPr>
              <w:t>3 514,7</w:t>
            </w:r>
          </w:p>
        </w:tc>
      </w:tr>
      <w:tr w:rsidR="00D74CBC" w:rsidRPr="00935B57" w:rsidTr="002D09E3">
        <w:trPr>
          <w:trHeight w:val="7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BC" w:rsidRPr="00935B57" w:rsidRDefault="00D74CBC" w:rsidP="002D09E3">
            <w:pPr>
              <w:rPr>
                <w:sz w:val="24"/>
              </w:rPr>
            </w:pPr>
            <w:r w:rsidRPr="00935B57">
              <w:rPr>
                <w:sz w:val="24"/>
              </w:rPr>
              <w:t>Реализация программ формирования современной городской среды в рамках Федерального проекта "Формирование комфортной городской среды"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BC" w:rsidRPr="00935B57" w:rsidRDefault="00D74CBC" w:rsidP="002D09E3">
            <w:pPr>
              <w:jc w:val="center"/>
              <w:rPr>
                <w:sz w:val="24"/>
              </w:rPr>
            </w:pPr>
            <w:r w:rsidRPr="00935B57">
              <w:rPr>
                <w:sz w:val="24"/>
              </w:rPr>
              <w:t>10 133,4</w:t>
            </w:r>
          </w:p>
        </w:tc>
      </w:tr>
      <w:tr w:rsidR="00D74CBC" w:rsidRPr="00935B57" w:rsidTr="002D09E3">
        <w:trPr>
          <w:trHeight w:val="7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BC" w:rsidRPr="00935B57" w:rsidRDefault="00D74CBC" w:rsidP="002D09E3">
            <w:pPr>
              <w:rPr>
                <w:sz w:val="24"/>
              </w:rPr>
            </w:pPr>
            <w:proofErr w:type="spellStart"/>
            <w:r w:rsidRPr="00935B57">
              <w:rPr>
                <w:sz w:val="24"/>
              </w:rPr>
              <w:t>Софинансирование</w:t>
            </w:r>
            <w:proofErr w:type="spellEnd"/>
            <w:r w:rsidRPr="00935B57">
              <w:rPr>
                <w:sz w:val="24"/>
              </w:rPr>
              <w:t xml:space="preserve"> проектов </w:t>
            </w:r>
            <w:proofErr w:type="gramStart"/>
            <w:r w:rsidRPr="00935B57">
              <w:rPr>
                <w:sz w:val="24"/>
              </w:rPr>
              <w:t>инициативного</w:t>
            </w:r>
            <w:proofErr w:type="gramEnd"/>
            <w:r w:rsidRPr="00935B57">
              <w:rPr>
                <w:sz w:val="24"/>
              </w:rPr>
              <w:t xml:space="preserve"> бюджетирования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BC" w:rsidRPr="00935B57" w:rsidRDefault="00D74CBC" w:rsidP="002D09E3">
            <w:pPr>
              <w:jc w:val="center"/>
              <w:rPr>
                <w:sz w:val="24"/>
              </w:rPr>
            </w:pPr>
            <w:r w:rsidRPr="00935B57">
              <w:rPr>
                <w:sz w:val="24"/>
              </w:rPr>
              <w:t>8 891,0</w:t>
            </w:r>
          </w:p>
        </w:tc>
      </w:tr>
      <w:tr w:rsidR="00D74CBC" w:rsidRPr="00935B57" w:rsidTr="002D09E3">
        <w:trPr>
          <w:trHeight w:val="7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BC" w:rsidRPr="00935B57" w:rsidRDefault="00D74CBC" w:rsidP="002D09E3">
            <w:pPr>
              <w:rPr>
                <w:sz w:val="24"/>
              </w:rPr>
            </w:pPr>
            <w:r w:rsidRPr="00935B57">
              <w:rPr>
                <w:sz w:val="24"/>
              </w:rPr>
              <w:t>Обеспечение жильем молодых семей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BC" w:rsidRPr="00935B57" w:rsidRDefault="00D74CBC" w:rsidP="002D09E3">
            <w:pPr>
              <w:jc w:val="center"/>
              <w:rPr>
                <w:sz w:val="24"/>
              </w:rPr>
            </w:pPr>
            <w:r w:rsidRPr="00935B57">
              <w:rPr>
                <w:sz w:val="24"/>
              </w:rPr>
              <w:t>1 643,7</w:t>
            </w:r>
          </w:p>
        </w:tc>
      </w:tr>
      <w:tr w:rsidR="00D74CBC" w:rsidRPr="00935B57" w:rsidTr="002D09E3">
        <w:trPr>
          <w:trHeight w:val="7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BC" w:rsidRPr="00935B57" w:rsidRDefault="00D74CBC" w:rsidP="002D09E3">
            <w:pPr>
              <w:rPr>
                <w:sz w:val="24"/>
              </w:rPr>
            </w:pPr>
            <w:r w:rsidRPr="00935B57">
              <w:rPr>
                <w:sz w:val="24"/>
              </w:rPr>
              <w:t xml:space="preserve">Реализация мероприятий по обеспечению жильем молодых семей государственной программы Российской Федерации "Обеспечение доступным и комфортным жильем и коммунальными услугами граждан Российской </w:t>
            </w:r>
            <w:r w:rsidRPr="00935B57">
              <w:rPr>
                <w:sz w:val="24"/>
              </w:rPr>
              <w:lastRenderedPageBreak/>
              <w:t>Федерации"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BC" w:rsidRPr="00935B57" w:rsidRDefault="00D74CBC" w:rsidP="002D09E3">
            <w:pPr>
              <w:jc w:val="center"/>
              <w:rPr>
                <w:sz w:val="24"/>
              </w:rPr>
            </w:pPr>
            <w:r w:rsidRPr="00935B57">
              <w:rPr>
                <w:sz w:val="24"/>
              </w:rPr>
              <w:lastRenderedPageBreak/>
              <w:t>4 071,1</w:t>
            </w:r>
          </w:p>
        </w:tc>
      </w:tr>
      <w:tr w:rsidR="00D74CBC" w:rsidRPr="00935B57" w:rsidTr="002D09E3">
        <w:trPr>
          <w:trHeight w:val="7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BC" w:rsidRPr="00935B57" w:rsidRDefault="00D74CBC" w:rsidP="002D09E3">
            <w:pPr>
              <w:rPr>
                <w:sz w:val="24"/>
              </w:rPr>
            </w:pPr>
            <w:r w:rsidRPr="00935B57">
              <w:rPr>
                <w:sz w:val="24"/>
              </w:rPr>
              <w:lastRenderedPageBreak/>
              <w:t>Возмещение хозяйствующим субъектам недополученных доходов от перевозки отдельных категорий граждан с использованием социальных проездных документов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BC" w:rsidRPr="00935B57" w:rsidRDefault="00D74CBC" w:rsidP="002D09E3">
            <w:pPr>
              <w:jc w:val="center"/>
              <w:rPr>
                <w:sz w:val="24"/>
              </w:rPr>
            </w:pPr>
            <w:r w:rsidRPr="00935B57">
              <w:rPr>
                <w:sz w:val="24"/>
              </w:rPr>
              <w:t>21,1</w:t>
            </w:r>
          </w:p>
        </w:tc>
      </w:tr>
      <w:tr w:rsidR="00D74CBC" w:rsidRPr="00935B57" w:rsidTr="002D09E3">
        <w:trPr>
          <w:trHeight w:val="7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BC" w:rsidRPr="00935B57" w:rsidRDefault="00D74CBC" w:rsidP="002D09E3">
            <w:pPr>
              <w:rPr>
                <w:sz w:val="24"/>
              </w:rPr>
            </w:pPr>
            <w:r w:rsidRPr="00935B57">
              <w:rPr>
                <w:sz w:val="24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 (Приведение в нормативное состояние объектов общественной инфраструктуры муниципального значения Александровского муниципального округа)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BC" w:rsidRPr="00935B57" w:rsidRDefault="00D74CBC" w:rsidP="002D09E3">
            <w:pPr>
              <w:jc w:val="center"/>
              <w:rPr>
                <w:sz w:val="24"/>
              </w:rPr>
            </w:pPr>
            <w:r w:rsidRPr="00935B57">
              <w:rPr>
                <w:sz w:val="24"/>
              </w:rPr>
              <w:t>22 558,6</w:t>
            </w:r>
          </w:p>
        </w:tc>
      </w:tr>
      <w:tr w:rsidR="00D74CBC" w:rsidRPr="00935B57" w:rsidTr="002D09E3">
        <w:trPr>
          <w:trHeight w:val="7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BC" w:rsidRPr="00935B57" w:rsidRDefault="00D74CBC" w:rsidP="002D09E3">
            <w:pPr>
              <w:rPr>
                <w:sz w:val="24"/>
              </w:rPr>
            </w:pPr>
            <w:r w:rsidRPr="00935B57">
              <w:rPr>
                <w:sz w:val="24"/>
              </w:rPr>
              <w:t>Улучшение качества систем теплоснабжения на территориях муниципальных образований Пермского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BC" w:rsidRPr="00935B57" w:rsidRDefault="00D74CBC" w:rsidP="002D09E3">
            <w:pPr>
              <w:jc w:val="center"/>
              <w:rPr>
                <w:sz w:val="24"/>
              </w:rPr>
            </w:pPr>
            <w:r w:rsidRPr="00935B57">
              <w:rPr>
                <w:sz w:val="24"/>
              </w:rPr>
              <w:t>17 573,7</w:t>
            </w:r>
          </w:p>
        </w:tc>
      </w:tr>
      <w:tr w:rsidR="00D74CBC" w:rsidRPr="00935B57" w:rsidTr="002D09E3">
        <w:trPr>
          <w:trHeight w:val="7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BC" w:rsidRPr="00935B57" w:rsidRDefault="00D74CBC" w:rsidP="002D09E3">
            <w:pPr>
              <w:rPr>
                <w:sz w:val="24"/>
              </w:rPr>
            </w:pPr>
            <w:r w:rsidRPr="00935B57">
              <w:rPr>
                <w:sz w:val="24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BC" w:rsidRPr="00935B57" w:rsidRDefault="00D74CBC" w:rsidP="002D09E3">
            <w:pPr>
              <w:jc w:val="center"/>
              <w:rPr>
                <w:sz w:val="24"/>
              </w:rPr>
            </w:pPr>
            <w:r w:rsidRPr="00935B57">
              <w:rPr>
                <w:sz w:val="24"/>
              </w:rPr>
              <w:t>721,1</w:t>
            </w:r>
          </w:p>
        </w:tc>
      </w:tr>
      <w:tr w:rsidR="00D74CBC" w:rsidRPr="00935B57" w:rsidTr="002D09E3">
        <w:trPr>
          <w:trHeight w:val="7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BC" w:rsidRPr="00935B57" w:rsidRDefault="00D74CBC" w:rsidP="002D09E3">
            <w:pPr>
              <w:rPr>
                <w:sz w:val="24"/>
              </w:rPr>
            </w:pPr>
            <w:r w:rsidRPr="00935B57">
              <w:rPr>
                <w:sz w:val="24"/>
              </w:rPr>
              <w:t>Устройство спортивных площадок и оснащение объектов спортивным оборудованием и инвентарем для занятий физической культурой и спортом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BC" w:rsidRPr="00935B57" w:rsidRDefault="00D74CBC" w:rsidP="002D09E3">
            <w:pPr>
              <w:jc w:val="center"/>
              <w:rPr>
                <w:sz w:val="24"/>
              </w:rPr>
            </w:pPr>
            <w:r w:rsidRPr="00935B57">
              <w:rPr>
                <w:sz w:val="24"/>
              </w:rPr>
              <w:t>2 656,1</w:t>
            </w:r>
          </w:p>
        </w:tc>
      </w:tr>
      <w:tr w:rsidR="00D74CBC" w:rsidRPr="00935B57" w:rsidTr="002D09E3">
        <w:trPr>
          <w:trHeight w:val="7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BC" w:rsidRPr="00935B57" w:rsidRDefault="00D74CBC" w:rsidP="002D09E3">
            <w:pPr>
              <w:rPr>
                <w:sz w:val="24"/>
              </w:rPr>
            </w:pPr>
            <w:r w:rsidRPr="00935B57">
              <w:rPr>
                <w:sz w:val="24"/>
              </w:rPr>
              <w:t>Мероприятия по развитию туристской сервисной и обеспечивающей инфраструктуры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BC" w:rsidRPr="00935B57" w:rsidRDefault="00D74CBC" w:rsidP="002D09E3">
            <w:pPr>
              <w:jc w:val="center"/>
              <w:rPr>
                <w:sz w:val="24"/>
              </w:rPr>
            </w:pPr>
            <w:r w:rsidRPr="00935B57">
              <w:rPr>
                <w:sz w:val="24"/>
              </w:rPr>
              <w:t>18,8</w:t>
            </w:r>
          </w:p>
        </w:tc>
      </w:tr>
      <w:tr w:rsidR="00D74CBC" w:rsidRPr="00935B57" w:rsidTr="002D09E3">
        <w:trPr>
          <w:trHeight w:val="7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BC" w:rsidRPr="00935B57" w:rsidRDefault="00D74CBC" w:rsidP="002D09E3">
            <w:pPr>
              <w:rPr>
                <w:sz w:val="24"/>
              </w:rPr>
            </w:pPr>
            <w:r w:rsidRPr="00935B57">
              <w:rPr>
                <w:sz w:val="24"/>
              </w:rPr>
              <w:t>Реализация мероприятий по созданию условий осуществления медицинской деятельности в модульных зданиях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BC" w:rsidRPr="00935B57" w:rsidRDefault="00D74CBC" w:rsidP="002D09E3">
            <w:pPr>
              <w:jc w:val="center"/>
              <w:rPr>
                <w:sz w:val="24"/>
              </w:rPr>
            </w:pPr>
            <w:r w:rsidRPr="00935B57">
              <w:rPr>
                <w:sz w:val="24"/>
              </w:rPr>
              <w:t>665,9</w:t>
            </w:r>
          </w:p>
        </w:tc>
      </w:tr>
      <w:tr w:rsidR="00D74CBC" w:rsidRPr="00935B57" w:rsidTr="002D09E3">
        <w:trPr>
          <w:trHeight w:val="7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BC" w:rsidRPr="00935B57" w:rsidRDefault="00D74CBC" w:rsidP="002D09E3">
            <w:pPr>
              <w:rPr>
                <w:sz w:val="24"/>
              </w:rPr>
            </w:pPr>
            <w:r w:rsidRPr="00935B57">
              <w:rPr>
                <w:sz w:val="24"/>
              </w:rPr>
              <w:t>Возмещение затрат, связанных с организацией перевозки отдельных категорий граждан с использованием региональных электронных социальных проездных документов, а также недополученных доходов юридическим лицам, индивидуальным предпринимателям от перевозки отдельных категорий граждан с использованием электронных социальных проездных документов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BC" w:rsidRPr="00935B57" w:rsidRDefault="00D74CBC" w:rsidP="002D09E3">
            <w:pPr>
              <w:jc w:val="center"/>
              <w:rPr>
                <w:sz w:val="24"/>
              </w:rPr>
            </w:pPr>
            <w:r w:rsidRPr="00935B57">
              <w:rPr>
                <w:sz w:val="24"/>
              </w:rPr>
              <w:t>156,5</w:t>
            </w:r>
          </w:p>
        </w:tc>
      </w:tr>
      <w:tr w:rsidR="00D74CBC" w:rsidRPr="00935B57" w:rsidTr="002D09E3">
        <w:trPr>
          <w:trHeight w:val="7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BC" w:rsidRPr="00935B57" w:rsidRDefault="00D74CBC" w:rsidP="002D09E3">
            <w:pPr>
              <w:rPr>
                <w:sz w:val="24"/>
              </w:rPr>
            </w:pPr>
            <w:r w:rsidRPr="00935B57">
              <w:rPr>
                <w:sz w:val="24"/>
              </w:rPr>
              <w:t>Мероприятия по расселению жилищного фонда, признанного аварийным после 01 января 2012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BC" w:rsidRPr="00935B57" w:rsidRDefault="00D74CBC" w:rsidP="002D09E3">
            <w:pPr>
              <w:jc w:val="center"/>
              <w:rPr>
                <w:sz w:val="24"/>
              </w:rPr>
            </w:pPr>
            <w:r w:rsidRPr="00935B57">
              <w:rPr>
                <w:sz w:val="24"/>
              </w:rPr>
              <w:t>1 556,4</w:t>
            </w:r>
          </w:p>
        </w:tc>
      </w:tr>
      <w:tr w:rsidR="00D74CBC" w:rsidRPr="00935B57" w:rsidTr="002D09E3">
        <w:trPr>
          <w:trHeight w:val="7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BC" w:rsidRPr="00935B57" w:rsidRDefault="00D74CBC" w:rsidP="002D09E3">
            <w:pPr>
              <w:rPr>
                <w:sz w:val="24"/>
              </w:rPr>
            </w:pPr>
            <w:r w:rsidRPr="00935B57">
              <w:rPr>
                <w:sz w:val="24"/>
              </w:rPr>
              <w:t>Единовременная премия обучающимся, награжденным знаком отличия Пермского края "Гордость Пермского края"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BC" w:rsidRPr="00935B57" w:rsidRDefault="00D74CBC" w:rsidP="002D09E3">
            <w:pPr>
              <w:jc w:val="center"/>
              <w:rPr>
                <w:sz w:val="24"/>
              </w:rPr>
            </w:pPr>
            <w:r w:rsidRPr="00935B57">
              <w:rPr>
                <w:sz w:val="24"/>
              </w:rPr>
              <w:t>5,0</w:t>
            </w:r>
          </w:p>
        </w:tc>
      </w:tr>
      <w:tr w:rsidR="00D74CBC" w:rsidRPr="00935B57" w:rsidTr="002D09E3">
        <w:trPr>
          <w:trHeight w:val="7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BC" w:rsidRPr="00935B57" w:rsidRDefault="00D74CBC" w:rsidP="002D09E3">
            <w:pPr>
              <w:rPr>
                <w:sz w:val="24"/>
              </w:rPr>
            </w:pPr>
            <w:r w:rsidRPr="00935B57">
              <w:rPr>
                <w:sz w:val="24"/>
              </w:rPr>
              <w:t>Компенсация выпадающих доходов муниципальных образований в случае отмены единого налога на вмененный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BC" w:rsidRPr="00935B57" w:rsidRDefault="00D74CBC" w:rsidP="002D09E3">
            <w:pPr>
              <w:jc w:val="center"/>
              <w:rPr>
                <w:sz w:val="24"/>
              </w:rPr>
            </w:pPr>
            <w:r w:rsidRPr="00935B57">
              <w:rPr>
                <w:sz w:val="24"/>
              </w:rPr>
              <w:t>13 738,2</w:t>
            </w:r>
          </w:p>
        </w:tc>
      </w:tr>
      <w:tr w:rsidR="00D74CBC" w:rsidRPr="00935B57" w:rsidTr="002D09E3">
        <w:trPr>
          <w:trHeight w:val="7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BC" w:rsidRPr="00935B57" w:rsidRDefault="00D74CBC" w:rsidP="002D09E3">
            <w:pPr>
              <w:rPr>
                <w:sz w:val="24"/>
              </w:rPr>
            </w:pPr>
            <w:r w:rsidRPr="00935B57">
              <w:rPr>
                <w:sz w:val="24"/>
              </w:rPr>
              <w:t>Приобретение теплового единого имущественного комплекса в Александровском муниципальном округе Пермского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BC" w:rsidRPr="00935B57" w:rsidRDefault="00D74CBC" w:rsidP="002D09E3">
            <w:pPr>
              <w:jc w:val="center"/>
              <w:rPr>
                <w:sz w:val="24"/>
              </w:rPr>
            </w:pPr>
            <w:r w:rsidRPr="00935B57">
              <w:rPr>
                <w:sz w:val="24"/>
              </w:rPr>
              <w:t>178 960,7</w:t>
            </w:r>
          </w:p>
        </w:tc>
      </w:tr>
      <w:tr w:rsidR="00D74CBC" w:rsidRPr="00935B57" w:rsidTr="002D09E3">
        <w:trPr>
          <w:trHeight w:val="7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BC" w:rsidRPr="00935B57" w:rsidRDefault="00D74CBC" w:rsidP="002D09E3">
            <w:pPr>
              <w:rPr>
                <w:sz w:val="24"/>
              </w:rPr>
            </w:pPr>
            <w:r w:rsidRPr="00935B57">
              <w:rPr>
                <w:sz w:val="24"/>
              </w:rPr>
              <w:t>Оснащение оборудованием образовательных организаций, реализующих программы дошкольного образования, в соответствии с требованиями федерального государственного образовательного стандарта дошкольного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BC" w:rsidRPr="00935B57" w:rsidRDefault="00D74CBC" w:rsidP="002D09E3">
            <w:pPr>
              <w:jc w:val="center"/>
              <w:rPr>
                <w:sz w:val="24"/>
              </w:rPr>
            </w:pPr>
            <w:r w:rsidRPr="00935B57">
              <w:rPr>
                <w:sz w:val="24"/>
              </w:rPr>
              <w:t>520,0</w:t>
            </w:r>
          </w:p>
        </w:tc>
      </w:tr>
      <w:tr w:rsidR="00D74CBC" w:rsidRPr="00935B57" w:rsidTr="002D09E3">
        <w:trPr>
          <w:trHeight w:val="7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BC" w:rsidRPr="00935B57" w:rsidRDefault="00D74CBC" w:rsidP="002D09E3">
            <w:pPr>
              <w:rPr>
                <w:sz w:val="24"/>
              </w:rPr>
            </w:pPr>
            <w:r w:rsidRPr="00935B57">
              <w:rPr>
                <w:sz w:val="24"/>
              </w:rPr>
              <w:t xml:space="preserve">Компенсация расходов, связанных с формированием эффективной </w:t>
            </w:r>
            <w:proofErr w:type="gramStart"/>
            <w:r w:rsidRPr="00935B57">
              <w:rPr>
                <w:sz w:val="24"/>
              </w:rPr>
              <w:t>структуры органов местного самоуправления муниципальных образований Пермского края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BC" w:rsidRPr="00935B57" w:rsidRDefault="00D74CBC" w:rsidP="002D09E3">
            <w:pPr>
              <w:jc w:val="center"/>
              <w:rPr>
                <w:sz w:val="24"/>
              </w:rPr>
            </w:pPr>
            <w:r w:rsidRPr="00935B57">
              <w:rPr>
                <w:sz w:val="24"/>
              </w:rPr>
              <w:t>1 176,4</w:t>
            </w:r>
          </w:p>
        </w:tc>
      </w:tr>
      <w:tr w:rsidR="00D74CBC" w:rsidRPr="00935B57" w:rsidTr="002D09E3">
        <w:trPr>
          <w:trHeight w:val="7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BC" w:rsidRPr="00935B57" w:rsidRDefault="00D74CBC" w:rsidP="002D09E3">
            <w:pPr>
              <w:rPr>
                <w:sz w:val="24"/>
              </w:rPr>
            </w:pPr>
            <w:r w:rsidRPr="00935B57">
              <w:rPr>
                <w:sz w:val="24"/>
              </w:rPr>
              <w:t>Обеспечение малоимущих семей, имеющих детей в возрасте от 3 до 7 лет, наборами продуктов питания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BC" w:rsidRPr="00935B57" w:rsidRDefault="00D74CBC" w:rsidP="002D09E3">
            <w:pPr>
              <w:jc w:val="center"/>
              <w:rPr>
                <w:sz w:val="24"/>
              </w:rPr>
            </w:pPr>
            <w:r w:rsidRPr="00935B57">
              <w:rPr>
                <w:sz w:val="24"/>
              </w:rPr>
              <w:t>892,0</w:t>
            </w:r>
          </w:p>
        </w:tc>
      </w:tr>
      <w:tr w:rsidR="00D74CBC" w:rsidRPr="00935B57" w:rsidTr="002D09E3">
        <w:trPr>
          <w:trHeight w:val="7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BC" w:rsidRPr="00935B57" w:rsidRDefault="00D74CBC" w:rsidP="002D09E3">
            <w:pPr>
              <w:rPr>
                <w:sz w:val="24"/>
              </w:rPr>
            </w:pPr>
            <w:r w:rsidRPr="00935B57">
              <w:rPr>
                <w:sz w:val="24"/>
              </w:rPr>
              <w:t>Приобретение благоустроенных жилых помещений для граждан, проживающих в аварийных домах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BC" w:rsidRPr="00935B57" w:rsidRDefault="00D74CBC" w:rsidP="002D09E3">
            <w:pPr>
              <w:jc w:val="center"/>
              <w:rPr>
                <w:sz w:val="24"/>
              </w:rPr>
            </w:pPr>
            <w:r w:rsidRPr="00935B57">
              <w:rPr>
                <w:sz w:val="24"/>
              </w:rPr>
              <w:t>9 221,4</w:t>
            </w:r>
          </w:p>
        </w:tc>
      </w:tr>
      <w:tr w:rsidR="00D74CBC" w:rsidRPr="00935B57" w:rsidTr="002D09E3">
        <w:trPr>
          <w:trHeight w:val="36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74CBC" w:rsidRPr="00935B57" w:rsidRDefault="00D74CBC" w:rsidP="002D09E3">
            <w:pPr>
              <w:rPr>
                <w:b/>
                <w:bCs/>
                <w:color w:val="000000"/>
                <w:sz w:val="24"/>
              </w:rPr>
            </w:pPr>
            <w:r w:rsidRPr="00935B57">
              <w:rPr>
                <w:b/>
                <w:bCs/>
                <w:color w:val="000000"/>
                <w:sz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CBC" w:rsidRPr="00935B57" w:rsidRDefault="00D74CBC" w:rsidP="002D09E3">
            <w:pPr>
              <w:jc w:val="center"/>
              <w:rPr>
                <w:b/>
                <w:bCs/>
                <w:sz w:val="24"/>
              </w:rPr>
            </w:pPr>
            <w:r w:rsidRPr="00935B57">
              <w:rPr>
                <w:b/>
                <w:bCs/>
                <w:sz w:val="24"/>
              </w:rPr>
              <w:t>915 527,9</w:t>
            </w:r>
          </w:p>
        </w:tc>
      </w:tr>
    </w:tbl>
    <w:p w:rsidR="00D74CBC" w:rsidRPr="00935B57" w:rsidRDefault="00D74CBC" w:rsidP="00D74CBC">
      <w:pPr>
        <w:jc w:val="right"/>
        <w:rPr>
          <w:sz w:val="24"/>
          <w:szCs w:val="28"/>
        </w:rPr>
      </w:pPr>
      <w:r w:rsidRPr="00935B57">
        <w:rPr>
          <w:sz w:val="24"/>
          <w:szCs w:val="28"/>
        </w:rPr>
        <w:t xml:space="preserve">» </w:t>
      </w:r>
    </w:p>
    <w:p w:rsidR="00D74CBC" w:rsidRDefault="00D74CBC" w:rsidP="00F5332F">
      <w:pPr>
        <w:rPr>
          <w:bCs/>
        </w:rPr>
      </w:pPr>
    </w:p>
    <w:p w:rsidR="00D74CBC" w:rsidRDefault="00D74CBC" w:rsidP="00F5332F">
      <w:pPr>
        <w:rPr>
          <w:bCs/>
        </w:rPr>
      </w:pPr>
    </w:p>
    <w:p w:rsidR="00D74CBC" w:rsidRDefault="00D74CBC" w:rsidP="00F5332F">
      <w:pPr>
        <w:rPr>
          <w:bCs/>
        </w:rPr>
      </w:pPr>
    </w:p>
    <w:p w:rsidR="00D74CBC" w:rsidRDefault="00D74CBC" w:rsidP="00F5332F">
      <w:pPr>
        <w:rPr>
          <w:bCs/>
        </w:rPr>
      </w:pPr>
    </w:p>
    <w:p w:rsidR="00D74CBC" w:rsidRDefault="00D74CBC" w:rsidP="00F5332F">
      <w:pPr>
        <w:rPr>
          <w:bCs/>
        </w:rPr>
      </w:pPr>
    </w:p>
    <w:p w:rsidR="00D74CBC" w:rsidRDefault="00D74CBC" w:rsidP="00F5332F">
      <w:pPr>
        <w:rPr>
          <w:bCs/>
        </w:rPr>
      </w:pPr>
    </w:p>
    <w:p w:rsidR="00D74CBC" w:rsidRDefault="00D74CBC" w:rsidP="00F5332F">
      <w:pPr>
        <w:rPr>
          <w:bCs/>
        </w:rPr>
      </w:pPr>
    </w:p>
    <w:p w:rsidR="00D74CBC" w:rsidRPr="00512FA6" w:rsidRDefault="00D74CBC" w:rsidP="00D74CBC">
      <w:pPr>
        <w:tabs>
          <w:tab w:val="left" w:pos="5812"/>
        </w:tabs>
        <w:ind w:left="5387"/>
        <w:rPr>
          <w:sz w:val="24"/>
        </w:rPr>
      </w:pPr>
      <w:r w:rsidRPr="00512FA6">
        <w:rPr>
          <w:sz w:val="24"/>
        </w:rPr>
        <w:lastRenderedPageBreak/>
        <w:t>Приложение</w:t>
      </w:r>
      <w:r>
        <w:rPr>
          <w:sz w:val="24"/>
        </w:rPr>
        <w:t xml:space="preserve"> 8</w:t>
      </w:r>
    </w:p>
    <w:p w:rsidR="00D74CBC" w:rsidRDefault="00D74CBC" w:rsidP="00D74CBC">
      <w:pPr>
        <w:tabs>
          <w:tab w:val="left" w:pos="5812"/>
        </w:tabs>
        <w:ind w:left="5387"/>
        <w:rPr>
          <w:sz w:val="24"/>
        </w:rPr>
      </w:pPr>
      <w:r w:rsidRPr="00512FA6">
        <w:rPr>
          <w:sz w:val="24"/>
        </w:rPr>
        <w:t xml:space="preserve">к решению </w:t>
      </w:r>
      <w:r>
        <w:rPr>
          <w:sz w:val="24"/>
        </w:rPr>
        <w:t xml:space="preserve">Думы </w:t>
      </w:r>
    </w:p>
    <w:p w:rsidR="00D74CBC" w:rsidRPr="00512FA6" w:rsidRDefault="00D74CBC" w:rsidP="00D74CBC">
      <w:pPr>
        <w:tabs>
          <w:tab w:val="left" w:pos="5812"/>
        </w:tabs>
        <w:ind w:left="5387"/>
        <w:rPr>
          <w:sz w:val="24"/>
        </w:rPr>
      </w:pPr>
      <w:r>
        <w:rPr>
          <w:sz w:val="24"/>
        </w:rPr>
        <w:t>Александровского муниципального округа</w:t>
      </w:r>
    </w:p>
    <w:p w:rsidR="00D74CBC" w:rsidRDefault="00D74CBC" w:rsidP="00D74CBC">
      <w:pPr>
        <w:tabs>
          <w:tab w:val="left" w:pos="5812"/>
        </w:tabs>
        <w:ind w:left="5387"/>
        <w:rPr>
          <w:sz w:val="24"/>
        </w:rPr>
      </w:pPr>
      <w:r>
        <w:rPr>
          <w:sz w:val="24"/>
        </w:rPr>
        <w:t>от 28.05.2020</w:t>
      </w:r>
      <w:r w:rsidRPr="00512FA6">
        <w:rPr>
          <w:sz w:val="24"/>
        </w:rPr>
        <w:t xml:space="preserve"> № </w:t>
      </w:r>
      <w:r>
        <w:rPr>
          <w:sz w:val="24"/>
        </w:rPr>
        <w:t>103</w:t>
      </w:r>
    </w:p>
    <w:p w:rsidR="00D74CBC" w:rsidRDefault="00D74CBC" w:rsidP="00D74CBC">
      <w:pPr>
        <w:ind w:firstLine="5670"/>
        <w:rPr>
          <w:sz w:val="16"/>
          <w:szCs w:val="16"/>
        </w:rPr>
      </w:pPr>
    </w:p>
    <w:p w:rsidR="00D74CBC" w:rsidRDefault="00D74CBC" w:rsidP="00D74CBC">
      <w:pPr>
        <w:tabs>
          <w:tab w:val="left" w:pos="5812"/>
        </w:tabs>
        <w:ind w:left="5387"/>
        <w:rPr>
          <w:sz w:val="24"/>
        </w:rPr>
      </w:pPr>
      <w:r>
        <w:rPr>
          <w:sz w:val="24"/>
        </w:rPr>
        <w:t>«Приложение 10</w:t>
      </w:r>
    </w:p>
    <w:p w:rsidR="00D74CBC" w:rsidRDefault="00D74CBC" w:rsidP="00D74CBC">
      <w:pPr>
        <w:tabs>
          <w:tab w:val="left" w:pos="5812"/>
        </w:tabs>
        <w:ind w:left="5387"/>
        <w:rPr>
          <w:sz w:val="24"/>
        </w:rPr>
      </w:pPr>
      <w:r>
        <w:rPr>
          <w:sz w:val="24"/>
        </w:rPr>
        <w:t xml:space="preserve">к решению Думы </w:t>
      </w:r>
    </w:p>
    <w:p w:rsidR="00D74CBC" w:rsidRDefault="00D74CBC" w:rsidP="00D74CBC">
      <w:pPr>
        <w:tabs>
          <w:tab w:val="left" w:pos="5812"/>
        </w:tabs>
        <w:ind w:left="5387"/>
        <w:rPr>
          <w:sz w:val="24"/>
        </w:rPr>
      </w:pPr>
      <w:r>
        <w:rPr>
          <w:sz w:val="24"/>
        </w:rPr>
        <w:t>Александровского муниципального округа</w:t>
      </w:r>
    </w:p>
    <w:p w:rsidR="00D74CBC" w:rsidRDefault="00D74CBC" w:rsidP="00D74CBC">
      <w:pPr>
        <w:tabs>
          <w:tab w:val="left" w:pos="5812"/>
        </w:tabs>
        <w:ind w:left="5387"/>
        <w:rPr>
          <w:sz w:val="24"/>
        </w:rPr>
      </w:pPr>
      <w:r>
        <w:rPr>
          <w:sz w:val="24"/>
        </w:rPr>
        <w:t>от 17.12.2019 № 39</w:t>
      </w:r>
    </w:p>
    <w:p w:rsidR="00D74CBC" w:rsidRDefault="00D74CBC" w:rsidP="00D74CBC">
      <w:pPr>
        <w:tabs>
          <w:tab w:val="left" w:pos="5812"/>
        </w:tabs>
        <w:ind w:left="5387"/>
        <w:rPr>
          <w:sz w:val="24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60"/>
        <w:gridCol w:w="960"/>
        <w:gridCol w:w="960"/>
        <w:gridCol w:w="960"/>
        <w:gridCol w:w="960"/>
        <w:gridCol w:w="2386"/>
        <w:gridCol w:w="1276"/>
        <w:gridCol w:w="1276"/>
      </w:tblGrid>
      <w:tr w:rsidR="00D74CBC" w:rsidRPr="00DD472B" w:rsidTr="002D09E3">
        <w:trPr>
          <w:trHeight w:val="975"/>
        </w:trPr>
        <w:tc>
          <w:tcPr>
            <w:tcW w:w="99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CBC" w:rsidRPr="00DD472B" w:rsidRDefault="00D74CBC" w:rsidP="002D09E3">
            <w:pPr>
              <w:jc w:val="center"/>
              <w:rPr>
                <w:b/>
                <w:bCs/>
                <w:color w:val="000000"/>
              </w:rPr>
            </w:pPr>
            <w:r w:rsidRPr="00DD472B">
              <w:rPr>
                <w:b/>
                <w:bCs/>
                <w:color w:val="000000"/>
              </w:rPr>
              <w:t>Межбюджетные трансферты, получаемые бюджетом Александровского муниципального округа из других бюджетов бюджетной системы Российской Федерации в 2021-2022 годах, тыс. рублей</w:t>
            </w:r>
          </w:p>
        </w:tc>
      </w:tr>
      <w:tr w:rsidR="00D74CBC" w:rsidRPr="00DD472B" w:rsidTr="002D09E3">
        <w:trPr>
          <w:trHeight w:val="42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CBC" w:rsidRPr="00DD472B" w:rsidRDefault="00D74CBC" w:rsidP="002D09E3"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CBC" w:rsidRPr="00DD472B" w:rsidRDefault="00D74CBC" w:rsidP="002D09E3"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CBC" w:rsidRPr="00DD472B" w:rsidRDefault="00D74CBC" w:rsidP="002D09E3"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CBC" w:rsidRPr="00DD472B" w:rsidRDefault="00D74CBC" w:rsidP="002D09E3"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CBC" w:rsidRPr="00DD472B" w:rsidRDefault="00D74CBC" w:rsidP="002D09E3"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CBC" w:rsidRPr="00DD472B" w:rsidRDefault="00D74CBC" w:rsidP="002D09E3"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CBC" w:rsidRPr="00DD472B" w:rsidRDefault="00D74CBC" w:rsidP="002D09E3">
            <w:pPr>
              <w:jc w:val="right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CBC" w:rsidRPr="00DD472B" w:rsidRDefault="00D74CBC" w:rsidP="002D09E3">
            <w:pPr>
              <w:jc w:val="right"/>
              <w:rPr>
                <w:color w:val="000000"/>
                <w:sz w:val="24"/>
              </w:rPr>
            </w:pPr>
          </w:p>
        </w:tc>
      </w:tr>
      <w:tr w:rsidR="00D74CBC" w:rsidRPr="00DD472B" w:rsidTr="002D09E3">
        <w:trPr>
          <w:trHeight w:val="705"/>
        </w:trPr>
        <w:tc>
          <w:tcPr>
            <w:tcW w:w="7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BC" w:rsidRPr="00DD472B" w:rsidRDefault="00D74CBC" w:rsidP="002D09E3">
            <w:pPr>
              <w:jc w:val="center"/>
              <w:rPr>
                <w:b/>
                <w:bCs/>
                <w:sz w:val="24"/>
              </w:rPr>
            </w:pPr>
            <w:r w:rsidRPr="00DD472B">
              <w:rPr>
                <w:b/>
                <w:bCs/>
                <w:sz w:val="24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BC" w:rsidRPr="00DD472B" w:rsidRDefault="00D74CBC" w:rsidP="002D09E3">
            <w:pPr>
              <w:jc w:val="center"/>
              <w:rPr>
                <w:b/>
                <w:bCs/>
                <w:sz w:val="24"/>
              </w:rPr>
            </w:pPr>
            <w:r w:rsidRPr="00DD472B">
              <w:rPr>
                <w:b/>
                <w:bCs/>
                <w:sz w:val="24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BC" w:rsidRPr="00DD472B" w:rsidRDefault="00D74CBC" w:rsidP="002D09E3">
            <w:pPr>
              <w:jc w:val="center"/>
              <w:rPr>
                <w:b/>
                <w:bCs/>
                <w:sz w:val="24"/>
              </w:rPr>
            </w:pPr>
            <w:r w:rsidRPr="00DD472B">
              <w:rPr>
                <w:b/>
                <w:bCs/>
                <w:sz w:val="24"/>
              </w:rPr>
              <w:t>2022 год</w:t>
            </w:r>
          </w:p>
        </w:tc>
      </w:tr>
      <w:tr w:rsidR="00D74CBC" w:rsidRPr="00DD472B" w:rsidTr="002D09E3">
        <w:trPr>
          <w:trHeight w:val="70"/>
        </w:trPr>
        <w:tc>
          <w:tcPr>
            <w:tcW w:w="7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BC" w:rsidRPr="00DD472B" w:rsidRDefault="00D74CBC" w:rsidP="002D09E3">
            <w:pPr>
              <w:rPr>
                <w:sz w:val="24"/>
              </w:rPr>
            </w:pPr>
            <w:r w:rsidRPr="00DD472B">
              <w:rPr>
                <w:sz w:val="24"/>
              </w:rPr>
              <w:t>Предоставление мер социальной поддержки педагогическим работникам образовательных государственных и муниципальных организаций Пермского края,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BC" w:rsidRPr="00DD472B" w:rsidRDefault="00D74CBC" w:rsidP="002D09E3">
            <w:pPr>
              <w:jc w:val="center"/>
              <w:rPr>
                <w:sz w:val="24"/>
              </w:rPr>
            </w:pPr>
            <w:r w:rsidRPr="00DD472B">
              <w:rPr>
                <w:sz w:val="24"/>
              </w:rPr>
              <w:t>9 771,8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BC" w:rsidRPr="00DD472B" w:rsidRDefault="00D74CBC" w:rsidP="002D09E3">
            <w:pPr>
              <w:jc w:val="center"/>
              <w:rPr>
                <w:sz w:val="24"/>
              </w:rPr>
            </w:pPr>
            <w:r w:rsidRPr="00DD472B">
              <w:rPr>
                <w:sz w:val="24"/>
              </w:rPr>
              <w:t>9 771,8</w:t>
            </w:r>
          </w:p>
        </w:tc>
      </w:tr>
      <w:tr w:rsidR="00D74CBC" w:rsidRPr="00DD472B" w:rsidTr="002D09E3">
        <w:trPr>
          <w:trHeight w:val="70"/>
        </w:trPr>
        <w:tc>
          <w:tcPr>
            <w:tcW w:w="7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BC" w:rsidRPr="00DD472B" w:rsidRDefault="00D74CBC" w:rsidP="002D09E3">
            <w:pPr>
              <w:rPr>
                <w:sz w:val="24"/>
              </w:rPr>
            </w:pPr>
            <w:r w:rsidRPr="00DD472B">
              <w:rPr>
                <w:sz w:val="24"/>
              </w:rPr>
              <w:t>Составление протоколов об административных правонарушениях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BC" w:rsidRPr="00DD472B" w:rsidRDefault="00D74CBC" w:rsidP="002D09E3">
            <w:pPr>
              <w:jc w:val="center"/>
              <w:rPr>
                <w:sz w:val="24"/>
              </w:rPr>
            </w:pPr>
            <w:r w:rsidRPr="00DD472B">
              <w:rPr>
                <w:sz w:val="24"/>
              </w:rPr>
              <w:t>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BC" w:rsidRPr="00DD472B" w:rsidRDefault="00D74CBC" w:rsidP="002D09E3">
            <w:pPr>
              <w:jc w:val="center"/>
              <w:rPr>
                <w:sz w:val="24"/>
              </w:rPr>
            </w:pPr>
            <w:r w:rsidRPr="00DD472B">
              <w:rPr>
                <w:sz w:val="24"/>
              </w:rPr>
              <w:t>5,6</w:t>
            </w:r>
          </w:p>
        </w:tc>
      </w:tr>
      <w:tr w:rsidR="00D74CBC" w:rsidRPr="00DD472B" w:rsidTr="002D09E3">
        <w:trPr>
          <w:trHeight w:val="70"/>
        </w:trPr>
        <w:tc>
          <w:tcPr>
            <w:tcW w:w="7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BC" w:rsidRPr="00DD472B" w:rsidRDefault="00D74CBC" w:rsidP="002D09E3">
            <w:pPr>
              <w:rPr>
                <w:sz w:val="24"/>
              </w:rPr>
            </w:pPr>
            <w:r w:rsidRPr="00DD472B">
              <w:rPr>
                <w:sz w:val="24"/>
              </w:rPr>
              <w:t xml:space="preserve">Обеспечение хранения, комплектования, учета и использования архивных </w:t>
            </w:r>
            <w:proofErr w:type="gramStart"/>
            <w:r w:rsidRPr="00DD472B">
              <w:rPr>
                <w:sz w:val="24"/>
              </w:rPr>
              <w:t>документов государственной части документов Архивного фонда Пермского края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BC" w:rsidRPr="00DD472B" w:rsidRDefault="00D74CBC" w:rsidP="002D09E3">
            <w:pPr>
              <w:jc w:val="center"/>
              <w:rPr>
                <w:sz w:val="24"/>
              </w:rPr>
            </w:pPr>
            <w:r w:rsidRPr="00DD472B">
              <w:rPr>
                <w:sz w:val="24"/>
              </w:rPr>
              <w:t>373,2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BC" w:rsidRPr="00DD472B" w:rsidRDefault="00D74CBC" w:rsidP="002D09E3">
            <w:pPr>
              <w:jc w:val="center"/>
              <w:rPr>
                <w:sz w:val="24"/>
              </w:rPr>
            </w:pPr>
            <w:r w:rsidRPr="00DD472B">
              <w:rPr>
                <w:sz w:val="24"/>
              </w:rPr>
              <w:t>373,2</w:t>
            </w:r>
          </w:p>
        </w:tc>
      </w:tr>
      <w:tr w:rsidR="00D74CBC" w:rsidRPr="00DD472B" w:rsidTr="002D09E3">
        <w:trPr>
          <w:trHeight w:val="70"/>
        </w:trPr>
        <w:tc>
          <w:tcPr>
            <w:tcW w:w="7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BC" w:rsidRPr="00DD472B" w:rsidRDefault="00D74CBC" w:rsidP="002D09E3">
            <w:pPr>
              <w:rPr>
                <w:sz w:val="24"/>
              </w:rPr>
            </w:pPr>
            <w:r w:rsidRPr="00DD472B">
              <w:rPr>
                <w:sz w:val="24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BC" w:rsidRPr="00DD472B" w:rsidRDefault="00D74CBC" w:rsidP="002D09E3">
            <w:pPr>
              <w:jc w:val="center"/>
              <w:rPr>
                <w:sz w:val="24"/>
              </w:rPr>
            </w:pPr>
            <w:r w:rsidRPr="00DD472B">
              <w:rPr>
                <w:sz w:val="24"/>
              </w:rPr>
              <w:t>258 452,2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BC" w:rsidRPr="00DD472B" w:rsidRDefault="00D74CBC" w:rsidP="002D09E3">
            <w:pPr>
              <w:jc w:val="center"/>
              <w:rPr>
                <w:sz w:val="24"/>
              </w:rPr>
            </w:pPr>
            <w:r w:rsidRPr="00DD472B">
              <w:rPr>
                <w:sz w:val="24"/>
              </w:rPr>
              <w:t>257 293,0</w:t>
            </w:r>
          </w:p>
        </w:tc>
      </w:tr>
      <w:tr w:rsidR="00D74CBC" w:rsidRPr="00DD472B" w:rsidTr="002D09E3">
        <w:trPr>
          <w:trHeight w:val="70"/>
        </w:trPr>
        <w:tc>
          <w:tcPr>
            <w:tcW w:w="7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BC" w:rsidRPr="00DD472B" w:rsidRDefault="00D74CBC" w:rsidP="002D09E3">
            <w:pPr>
              <w:rPr>
                <w:sz w:val="24"/>
              </w:rPr>
            </w:pPr>
            <w:r w:rsidRPr="00DD472B">
              <w:rPr>
                <w:sz w:val="24"/>
              </w:rPr>
              <w:t>Образование комиссий по делам несовершеннолетних и защите их прав и организация их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BC" w:rsidRPr="00DD472B" w:rsidRDefault="00D74CBC" w:rsidP="002D09E3">
            <w:pPr>
              <w:jc w:val="center"/>
              <w:rPr>
                <w:sz w:val="24"/>
              </w:rPr>
            </w:pPr>
            <w:r w:rsidRPr="00DD472B">
              <w:rPr>
                <w:sz w:val="24"/>
              </w:rPr>
              <w:t>1 388,9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BC" w:rsidRPr="00DD472B" w:rsidRDefault="00D74CBC" w:rsidP="002D09E3">
            <w:pPr>
              <w:jc w:val="center"/>
              <w:rPr>
                <w:sz w:val="24"/>
              </w:rPr>
            </w:pPr>
            <w:r w:rsidRPr="00DD472B">
              <w:rPr>
                <w:sz w:val="24"/>
              </w:rPr>
              <w:t>1 388,9</w:t>
            </w:r>
          </w:p>
        </w:tc>
      </w:tr>
      <w:tr w:rsidR="00D74CBC" w:rsidRPr="00DD472B" w:rsidTr="002D09E3">
        <w:trPr>
          <w:trHeight w:val="70"/>
        </w:trPr>
        <w:tc>
          <w:tcPr>
            <w:tcW w:w="7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BC" w:rsidRPr="00DD472B" w:rsidRDefault="00D74CBC" w:rsidP="002D09E3">
            <w:pPr>
              <w:rPr>
                <w:sz w:val="24"/>
              </w:rPr>
            </w:pPr>
            <w:r w:rsidRPr="00DD472B">
              <w:rPr>
                <w:sz w:val="24"/>
              </w:rPr>
              <w:t>Обслуживание лицевых счетов органов государственной власти Пермского края, государственных краевых учреждений органами местного самоуправления Пермского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BC" w:rsidRPr="00DD472B" w:rsidRDefault="00D74CBC" w:rsidP="002D09E3">
            <w:pPr>
              <w:jc w:val="center"/>
              <w:rPr>
                <w:sz w:val="24"/>
              </w:rPr>
            </w:pPr>
            <w:r w:rsidRPr="00DD472B">
              <w:rPr>
                <w:sz w:val="24"/>
              </w:rPr>
              <w:t>70,5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BC" w:rsidRPr="00DD472B" w:rsidRDefault="00D74CBC" w:rsidP="002D09E3">
            <w:pPr>
              <w:jc w:val="center"/>
              <w:rPr>
                <w:sz w:val="24"/>
              </w:rPr>
            </w:pPr>
            <w:r w:rsidRPr="00DD472B">
              <w:rPr>
                <w:sz w:val="24"/>
              </w:rPr>
              <w:t>70,5</w:t>
            </w:r>
          </w:p>
        </w:tc>
      </w:tr>
      <w:tr w:rsidR="00D74CBC" w:rsidRPr="00DD472B" w:rsidTr="002D09E3">
        <w:trPr>
          <w:trHeight w:val="70"/>
        </w:trPr>
        <w:tc>
          <w:tcPr>
            <w:tcW w:w="7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BC" w:rsidRPr="00DD472B" w:rsidRDefault="00D74CBC" w:rsidP="002D09E3">
            <w:pPr>
              <w:rPr>
                <w:sz w:val="24"/>
              </w:rPr>
            </w:pPr>
            <w:r w:rsidRPr="00DD472B">
              <w:rPr>
                <w:sz w:val="24"/>
              </w:rPr>
              <w:t>Реализация мероприятий по обеспечению устойчивого сокращения непригодного для проживания жилого фонда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BC" w:rsidRPr="00DD472B" w:rsidRDefault="00D74CBC" w:rsidP="002D09E3">
            <w:pPr>
              <w:jc w:val="center"/>
              <w:rPr>
                <w:sz w:val="24"/>
              </w:rPr>
            </w:pPr>
            <w:r w:rsidRPr="00DD472B">
              <w:rPr>
                <w:sz w:val="24"/>
              </w:rPr>
              <w:t>425,7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BC" w:rsidRPr="00DD472B" w:rsidRDefault="00D74CBC" w:rsidP="002D09E3">
            <w:pPr>
              <w:jc w:val="center"/>
              <w:rPr>
                <w:sz w:val="24"/>
              </w:rPr>
            </w:pPr>
            <w:r w:rsidRPr="00DD472B">
              <w:rPr>
                <w:sz w:val="24"/>
              </w:rPr>
              <w:t>4 657,2</w:t>
            </w:r>
          </w:p>
        </w:tc>
      </w:tr>
      <w:tr w:rsidR="00D74CBC" w:rsidRPr="00DD472B" w:rsidTr="002D09E3">
        <w:trPr>
          <w:trHeight w:val="70"/>
        </w:trPr>
        <w:tc>
          <w:tcPr>
            <w:tcW w:w="7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BC" w:rsidRPr="00DD472B" w:rsidRDefault="00D74CBC" w:rsidP="002D09E3">
            <w:pPr>
              <w:rPr>
                <w:sz w:val="24"/>
              </w:rPr>
            </w:pPr>
            <w:proofErr w:type="gramStart"/>
            <w:r w:rsidRPr="00DD472B">
              <w:rPr>
                <w:sz w:val="24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обучающимся с ограниченными возможностями здоровья в отдельных муниципальных общеобразовательных учреждениях, осуществляющих образовательную деятельность по адаптированным основным общеобразовательным программам, в муниципальных общеобразовательных учреждениях со специальным наименованием "специальное учебно-воспитательное учреждение" и муниципальных санаторных общеобразовательных учреждениях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BC" w:rsidRPr="00DD472B" w:rsidRDefault="00D74CBC" w:rsidP="002D09E3">
            <w:pPr>
              <w:jc w:val="center"/>
              <w:rPr>
                <w:sz w:val="24"/>
              </w:rPr>
            </w:pPr>
            <w:r w:rsidRPr="00DD472B">
              <w:rPr>
                <w:sz w:val="24"/>
              </w:rPr>
              <w:t>3 084,1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BC" w:rsidRPr="00DD472B" w:rsidRDefault="00D74CBC" w:rsidP="002D09E3">
            <w:pPr>
              <w:jc w:val="center"/>
              <w:rPr>
                <w:sz w:val="24"/>
              </w:rPr>
            </w:pPr>
            <w:r w:rsidRPr="00DD472B">
              <w:rPr>
                <w:sz w:val="24"/>
              </w:rPr>
              <w:t>3 084,1</w:t>
            </w:r>
          </w:p>
        </w:tc>
      </w:tr>
      <w:tr w:rsidR="00D74CBC" w:rsidRPr="00DD472B" w:rsidTr="002D09E3">
        <w:trPr>
          <w:trHeight w:val="70"/>
        </w:trPr>
        <w:tc>
          <w:tcPr>
            <w:tcW w:w="7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BC" w:rsidRPr="00DD472B" w:rsidRDefault="00D74CBC" w:rsidP="002D09E3">
            <w:pPr>
              <w:rPr>
                <w:sz w:val="24"/>
              </w:rPr>
            </w:pPr>
            <w:r w:rsidRPr="00DD472B">
              <w:rPr>
                <w:sz w:val="24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BC" w:rsidRPr="00DD472B" w:rsidRDefault="00D74CBC" w:rsidP="002D09E3">
            <w:pPr>
              <w:jc w:val="center"/>
              <w:rPr>
                <w:sz w:val="24"/>
              </w:rPr>
            </w:pPr>
            <w:r w:rsidRPr="00DD472B">
              <w:rPr>
                <w:sz w:val="24"/>
              </w:rPr>
              <w:t>5 660,9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BC" w:rsidRPr="00DD472B" w:rsidRDefault="00D74CBC" w:rsidP="002D09E3">
            <w:pPr>
              <w:jc w:val="center"/>
              <w:rPr>
                <w:sz w:val="24"/>
              </w:rPr>
            </w:pPr>
            <w:r w:rsidRPr="00DD472B">
              <w:rPr>
                <w:sz w:val="24"/>
              </w:rPr>
              <w:t>88 487,0</w:t>
            </w:r>
          </w:p>
        </w:tc>
      </w:tr>
      <w:tr w:rsidR="00D74CBC" w:rsidRPr="00DD472B" w:rsidTr="002D09E3">
        <w:trPr>
          <w:trHeight w:val="70"/>
        </w:trPr>
        <w:tc>
          <w:tcPr>
            <w:tcW w:w="7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BC" w:rsidRPr="00DD472B" w:rsidRDefault="00D74CBC" w:rsidP="002D09E3">
            <w:pPr>
              <w:rPr>
                <w:sz w:val="24"/>
              </w:rPr>
            </w:pPr>
            <w:r w:rsidRPr="00DD472B">
              <w:rPr>
                <w:sz w:val="24"/>
              </w:rPr>
              <w:t>Мероприятия по организации оздоровления и отдыха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BC" w:rsidRPr="00DD472B" w:rsidRDefault="00D74CBC" w:rsidP="002D09E3">
            <w:pPr>
              <w:jc w:val="center"/>
              <w:rPr>
                <w:sz w:val="24"/>
              </w:rPr>
            </w:pPr>
            <w:r w:rsidRPr="00DD472B">
              <w:rPr>
                <w:sz w:val="24"/>
              </w:rPr>
              <w:t>6 227,9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BC" w:rsidRPr="00DD472B" w:rsidRDefault="00D74CBC" w:rsidP="002D09E3">
            <w:pPr>
              <w:jc w:val="center"/>
              <w:rPr>
                <w:sz w:val="24"/>
              </w:rPr>
            </w:pPr>
            <w:r w:rsidRPr="00DD472B">
              <w:rPr>
                <w:sz w:val="24"/>
              </w:rPr>
              <w:t>6 227,9</w:t>
            </w:r>
          </w:p>
        </w:tc>
      </w:tr>
      <w:tr w:rsidR="00D74CBC" w:rsidRPr="00DD472B" w:rsidTr="002D09E3">
        <w:trPr>
          <w:trHeight w:val="70"/>
        </w:trPr>
        <w:tc>
          <w:tcPr>
            <w:tcW w:w="7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BC" w:rsidRPr="00DD472B" w:rsidRDefault="00D74CBC" w:rsidP="002D09E3">
            <w:pPr>
              <w:rPr>
                <w:sz w:val="24"/>
              </w:rPr>
            </w:pPr>
            <w:r w:rsidRPr="00DD472B">
              <w:rPr>
                <w:sz w:val="24"/>
              </w:rPr>
              <w:t>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BC" w:rsidRPr="00DD472B" w:rsidRDefault="00D74CBC" w:rsidP="002D09E3">
            <w:pPr>
              <w:jc w:val="center"/>
              <w:rPr>
                <w:sz w:val="24"/>
              </w:rPr>
            </w:pPr>
            <w:r w:rsidRPr="00DD472B">
              <w:rPr>
                <w:sz w:val="24"/>
              </w:rPr>
              <w:t>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BC" w:rsidRPr="00DD472B" w:rsidRDefault="00D74CBC" w:rsidP="002D09E3">
            <w:pPr>
              <w:jc w:val="center"/>
              <w:rPr>
                <w:sz w:val="24"/>
              </w:rPr>
            </w:pPr>
            <w:r w:rsidRPr="00DD472B">
              <w:rPr>
                <w:sz w:val="24"/>
              </w:rPr>
              <w:t>39,9</w:t>
            </w:r>
          </w:p>
        </w:tc>
      </w:tr>
      <w:tr w:rsidR="00D74CBC" w:rsidRPr="00DD472B" w:rsidTr="002D09E3">
        <w:trPr>
          <w:trHeight w:val="70"/>
        </w:trPr>
        <w:tc>
          <w:tcPr>
            <w:tcW w:w="7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BC" w:rsidRPr="00DD472B" w:rsidRDefault="00D74CBC" w:rsidP="002D09E3">
            <w:pPr>
              <w:rPr>
                <w:sz w:val="24"/>
              </w:rPr>
            </w:pPr>
            <w:r w:rsidRPr="00DD472B">
              <w:rPr>
                <w:sz w:val="24"/>
              </w:rPr>
              <w:t xml:space="preserve">Компенсация выпадающих доходов бюджетам муниципальных образований в случае отмены единого налога на вмененный доход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BC" w:rsidRPr="00DD472B" w:rsidRDefault="00D74CBC" w:rsidP="002D09E3">
            <w:pPr>
              <w:jc w:val="center"/>
              <w:rPr>
                <w:sz w:val="24"/>
              </w:rPr>
            </w:pPr>
            <w:r w:rsidRPr="00DD472B">
              <w:rPr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BC" w:rsidRPr="00DD472B" w:rsidRDefault="00D74CBC" w:rsidP="002D09E3">
            <w:pPr>
              <w:jc w:val="center"/>
              <w:rPr>
                <w:sz w:val="24"/>
              </w:rPr>
            </w:pPr>
            <w:r w:rsidRPr="00DD472B">
              <w:rPr>
                <w:sz w:val="24"/>
              </w:rPr>
              <w:t>-</w:t>
            </w:r>
          </w:p>
        </w:tc>
      </w:tr>
      <w:tr w:rsidR="00D74CBC" w:rsidRPr="00DD472B" w:rsidTr="002D09E3">
        <w:trPr>
          <w:trHeight w:val="70"/>
        </w:trPr>
        <w:tc>
          <w:tcPr>
            <w:tcW w:w="7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BC" w:rsidRPr="00DD472B" w:rsidRDefault="00D74CBC" w:rsidP="002D09E3">
            <w:pPr>
              <w:rPr>
                <w:sz w:val="24"/>
              </w:rPr>
            </w:pPr>
            <w:r w:rsidRPr="00DD472B">
              <w:rPr>
                <w:sz w:val="24"/>
              </w:rPr>
              <w:lastRenderedPageBreak/>
              <w:t>Выравнивание бюджетной обеспеченности муниципальных районов (муниципальных и городских округов)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BC" w:rsidRPr="00DD472B" w:rsidRDefault="00D74CBC" w:rsidP="002D09E3">
            <w:pPr>
              <w:jc w:val="center"/>
              <w:rPr>
                <w:sz w:val="24"/>
              </w:rPr>
            </w:pPr>
            <w:r w:rsidRPr="00DD472B">
              <w:rPr>
                <w:sz w:val="24"/>
              </w:rPr>
              <w:t>173 619,3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BC" w:rsidRPr="00DD472B" w:rsidRDefault="00D74CBC" w:rsidP="002D09E3">
            <w:pPr>
              <w:jc w:val="center"/>
              <w:rPr>
                <w:sz w:val="24"/>
              </w:rPr>
            </w:pPr>
            <w:r w:rsidRPr="00DD472B">
              <w:rPr>
                <w:sz w:val="24"/>
              </w:rPr>
              <w:t>186 247,5</w:t>
            </w:r>
          </w:p>
        </w:tc>
      </w:tr>
      <w:tr w:rsidR="00D74CBC" w:rsidRPr="00DD472B" w:rsidTr="002D09E3">
        <w:trPr>
          <w:trHeight w:val="70"/>
        </w:trPr>
        <w:tc>
          <w:tcPr>
            <w:tcW w:w="7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BC" w:rsidRPr="00DD472B" w:rsidRDefault="00D74CBC" w:rsidP="002D09E3">
            <w:pPr>
              <w:rPr>
                <w:sz w:val="24"/>
              </w:rPr>
            </w:pPr>
            <w:r w:rsidRPr="00DD472B">
              <w:rPr>
                <w:sz w:val="24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BC" w:rsidRPr="00DD472B" w:rsidRDefault="00D74CBC" w:rsidP="002D09E3">
            <w:pPr>
              <w:jc w:val="center"/>
              <w:rPr>
                <w:sz w:val="24"/>
              </w:rPr>
            </w:pPr>
            <w:r w:rsidRPr="00DD472B">
              <w:rPr>
                <w:sz w:val="24"/>
              </w:rPr>
              <w:t>20 003,2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BC" w:rsidRPr="00DD472B" w:rsidRDefault="00D74CBC" w:rsidP="002D09E3">
            <w:pPr>
              <w:jc w:val="center"/>
              <w:rPr>
                <w:sz w:val="24"/>
              </w:rPr>
            </w:pPr>
            <w:r w:rsidRPr="00DD472B">
              <w:rPr>
                <w:sz w:val="24"/>
              </w:rPr>
              <w:t>18 634,0</w:t>
            </w:r>
          </w:p>
        </w:tc>
      </w:tr>
      <w:tr w:rsidR="00D74CBC" w:rsidRPr="00DD472B" w:rsidTr="002D09E3">
        <w:trPr>
          <w:trHeight w:val="70"/>
        </w:trPr>
        <w:tc>
          <w:tcPr>
            <w:tcW w:w="7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BC" w:rsidRPr="00DD472B" w:rsidRDefault="00D74CBC" w:rsidP="002D09E3">
            <w:pPr>
              <w:rPr>
                <w:sz w:val="24"/>
              </w:rPr>
            </w:pPr>
            <w:r w:rsidRPr="00DD472B">
              <w:rPr>
                <w:sz w:val="24"/>
              </w:rPr>
              <w:t>Содержание жилых помещений специализированного жилищного фонда для детей-сирот, детей, оставшихся без попечения родителей, лиц из их числа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BC" w:rsidRPr="00DD472B" w:rsidRDefault="00D74CBC" w:rsidP="002D09E3">
            <w:pPr>
              <w:jc w:val="center"/>
              <w:rPr>
                <w:sz w:val="24"/>
              </w:rPr>
            </w:pPr>
            <w:r w:rsidRPr="00DD472B">
              <w:rPr>
                <w:sz w:val="24"/>
              </w:rPr>
              <w:t>199,2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BC" w:rsidRPr="00DD472B" w:rsidRDefault="00D74CBC" w:rsidP="002D09E3">
            <w:pPr>
              <w:jc w:val="center"/>
              <w:rPr>
                <w:sz w:val="24"/>
              </w:rPr>
            </w:pPr>
            <w:r w:rsidRPr="00DD472B">
              <w:rPr>
                <w:sz w:val="24"/>
              </w:rPr>
              <w:t>209,8</w:t>
            </w:r>
          </w:p>
        </w:tc>
      </w:tr>
      <w:tr w:rsidR="00D74CBC" w:rsidRPr="00DD472B" w:rsidTr="002D09E3">
        <w:trPr>
          <w:trHeight w:val="70"/>
        </w:trPr>
        <w:tc>
          <w:tcPr>
            <w:tcW w:w="7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BC" w:rsidRPr="00DD472B" w:rsidRDefault="00D74CBC" w:rsidP="002D09E3">
            <w:pPr>
              <w:rPr>
                <w:sz w:val="24"/>
              </w:rPr>
            </w:pPr>
            <w:r w:rsidRPr="00DD472B">
              <w:rPr>
                <w:sz w:val="24"/>
              </w:rPr>
              <w:t>Строительство и приобретение жилых помещений для формирования специализированного жилищного фонда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BC" w:rsidRPr="00DD472B" w:rsidRDefault="00D74CBC" w:rsidP="002D09E3">
            <w:pPr>
              <w:jc w:val="center"/>
              <w:rPr>
                <w:sz w:val="24"/>
              </w:rPr>
            </w:pPr>
            <w:r w:rsidRPr="00DD472B">
              <w:rPr>
                <w:sz w:val="24"/>
              </w:rPr>
              <w:t>6 935,0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BC" w:rsidRPr="00DD472B" w:rsidRDefault="00D74CBC" w:rsidP="002D09E3">
            <w:pPr>
              <w:jc w:val="center"/>
              <w:rPr>
                <w:sz w:val="24"/>
              </w:rPr>
            </w:pPr>
            <w:r w:rsidRPr="00DD472B">
              <w:rPr>
                <w:sz w:val="24"/>
              </w:rPr>
              <w:t>7 565,5</w:t>
            </w:r>
          </w:p>
        </w:tc>
      </w:tr>
      <w:tr w:rsidR="00D74CBC" w:rsidRPr="00DD472B" w:rsidTr="002D09E3">
        <w:trPr>
          <w:trHeight w:val="70"/>
        </w:trPr>
        <w:tc>
          <w:tcPr>
            <w:tcW w:w="7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BC" w:rsidRPr="00DD472B" w:rsidRDefault="00D74CBC" w:rsidP="002D09E3">
            <w:pPr>
              <w:rPr>
                <w:sz w:val="24"/>
              </w:rPr>
            </w:pPr>
            <w:r w:rsidRPr="00DD472B">
              <w:rPr>
                <w:sz w:val="24"/>
              </w:rPr>
              <w:t>Организация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BC" w:rsidRPr="00DD472B" w:rsidRDefault="00D74CBC" w:rsidP="002D09E3">
            <w:pPr>
              <w:jc w:val="center"/>
              <w:rPr>
                <w:sz w:val="24"/>
              </w:rPr>
            </w:pPr>
            <w:r w:rsidRPr="00DD472B">
              <w:rPr>
                <w:sz w:val="24"/>
              </w:rPr>
              <w:t>61,7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BC" w:rsidRPr="00DD472B" w:rsidRDefault="00D74CBC" w:rsidP="002D09E3">
            <w:pPr>
              <w:jc w:val="center"/>
              <w:rPr>
                <w:sz w:val="24"/>
              </w:rPr>
            </w:pPr>
            <w:r w:rsidRPr="00DD472B">
              <w:rPr>
                <w:sz w:val="24"/>
              </w:rPr>
              <w:t>123,6</w:t>
            </w:r>
          </w:p>
        </w:tc>
      </w:tr>
      <w:tr w:rsidR="00D74CBC" w:rsidRPr="00DD472B" w:rsidTr="002D09E3">
        <w:trPr>
          <w:trHeight w:val="70"/>
        </w:trPr>
        <w:tc>
          <w:tcPr>
            <w:tcW w:w="7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BC" w:rsidRPr="00DD472B" w:rsidRDefault="00D74CBC" w:rsidP="002D09E3">
            <w:pPr>
              <w:rPr>
                <w:sz w:val="24"/>
              </w:rPr>
            </w:pPr>
            <w:r w:rsidRPr="00DD472B">
              <w:rPr>
                <w:sz w:val="24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BC" w:rsidRPr="00DD472B" w:rsidRDefault="00D74CBC" w:rsidP="002D09E3">
            <w:pPr>
              <w:jc w:val="center"/>
              <w:rPr>
                <w:sz w:val="24"/>
              </w:rPr>
            </w:pPr>
            <w:r w:rsidRPr="00DD472B">
              <w:rPr>
                <w:sz w:val="24"/>
              </w:rPr>
              <w:t>51,9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BC" w:rsidRPr="00DD472B" w:rsidRDefault="00D74CBC" w:rsidP="002D09E3">
            <w:pPr>
              <w:jc w:val="center"/>
              <w:rPr>
                <w:sz w:val="24"/>
              </w:rPr>
            </w:pPr>
            <w:r w:rsidRPr="00DD472B">
              <w:rPr>
                <w:sz w:val="24"/>
              </w:rPr>
              <w:t>51,9</w:t>
            </w:r>
          </w:p>
        </w:tc>
      </w:tr>
      <w:tr w:rsidR="00D74CBC" w:rsidRPr="00DD472B" w:rsidTr="002D09E3">
        <w:trPr>
          <w:trHeight w:val="70"/>
        </w:trPr>
        <w:tc>
          <w:tcPr>
            <w:tcW w:w="7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BC" w:rsidRPr="00DD472B" w:rsidRDefault="00D74CBC" w:rsidP="002D09E3">
            <w:pPr>
              <w:rPr>
                <w:sz w:val="24"/>
              </w:rPr>
            </w:pPr>
            <w:r w:rsidRPr="00DD472B">
              <w:rPr>
                <w:sz w:val="24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BC" w:rsidRPr="00DD472B" w:rsidRDefault="00D74CBC" w:rsidP="002D09E3">
            <w:pPr>
              <w:jc w:val="center"/>
              <w:rPr>
                <w:sz w:val="24"/>
              </w:rPr>
            </w:pPr>
            <w:r w:rsidRPr="00DD472B">
              <w:rPr>
                <w:sz w:val="24"/>
              </w:rPr>
              <w:t>588,5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BC" w:rsidRPr="00DD472B" w:rsidRDefault="00D74CBC" w:rsidP="002D09E3">
            <w:pPr>
              <w:jc w:val="center"/>
              <w:rPr>
                <w:sz w:val="24"/>
              </w:rPr>
            </w:pPr>
            <w:r w:rsidRPr="00DD472B">
              <w:rPr>
                <w:sz w:val="24"/>
              </w:rPr>
              <w:t>588,5</w:t>
            </w:r>
          </w:p>
        </w:tc>
      </w:tr>
      <w:tr w:rsidR="00D74CBC" w:rsidRPr="00DD472B" w:rsidTr="002D09E3">
        <w:trPr>
          <w:trHeight w:val="70"/>
        </w:trPr>
        <w:tc>
          <w:tcPr>
            <w:tcW w:w="7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BC" w:rsidRPr="00DD472B" w:rsidRDefault="00D74CBC" w:rsidP="002D09E3">
            <w:pPr>
              <w:rPr>
                <w:sz w:val="24"/>
              </w:rPr>
            </w:pPr>
            <w:r w:rsidRPr="00DD472B">
              <w:rPr>
                <w:sz w:val="24"/>
              </w:rPr>
              <w:t xml:space="preserve">Администрирование государственных полномочий </w:t>
            </w:r>
            <w:proofErr w:type="gramStart"/>
            <w:r w:rsidRPr="00DD472B">
              <w:rPr>
                <w:sz w:val="24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BC" w:rsidRPr="00DD472B" w:rsidRDefault="00D74CBC" w:rsidP="002D09E3">
            <w:pPr>
              <w:jc w:val="center"/>
              <w:rPr>
                <w:sz w:val="24"/>
              </w:rPr>
            </w:pPr>
            <w:r w:rsidRPr="00DD472B">
              <w:rPr>
                <w:sz w:val="24"/>
              </w:rPr>
              <w:t>25,5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BC" w:rsidRPr="00DD472B" w:rsidRDefault="00D74CBC" w:rsidP="002D09E3">
            <w:pPr>
              <w:jc w:val="center"/>
              <w:rPr>
                <w:sz w:val="24"/>
              </w:rPr>
            </w:pPr>
            <w:r w:rsidRPr="00DD472B">
              <w:rPr>
                <w:sz w:val="24"/>
              </w:rPr>
              <w:t>25,5</w:t>
            </w:r>
          </w:p>
        </w:tc>
      </w:tr>
      <w:tr w:rsidR="00D74CBC" w:rsidRPr="00DD472B" w:rsidTr="002D09E3">
        <w:trPr>
          <w:trHeight w:val="70"/>
        </w:trPr>
        <w:tc>
          <w:tcPr>
            <w:tcW w:w="7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BC" w:rsidRPr="00DD472B" w:rsidRDefault="00D74CBC" w:rsidP="002D09E3">
            <w:pPr>
              <w:rPr>
                <w:sz w:val="24"/>
              </w:rPr>
            </w:pPr>
            <w:r w:rsidRPr="00DD472B">
              <w:rPr>
                <w:sz w:val="24"/>
              </w:rPr>
              <w:t>Администрирование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BC" w:rsidRPr="00DD472B" w:rsidRDefault="00D74CBC" w:rsidP="002D09E3">
            <w:pPr>
              <w:jc w:val="center"/>
              <w:rPr>
                <w:sz w:val="24"/>
              </w:rPr>
            </w:pPr>
            <w:r w:rsidRPr="00DD472B">
              <w:rPr>
                <w:sz w:val="24"/>
              </w:rPr>
              <w:t>63,6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BC" w:rsidRPr="00DD472B" w:rsidRDefault="00D74CBC" w:rsidP="002D09E3">
            <w:pPr>
              <w:jc w:val="center"/>
              <w:rPr>
                <w:sz w:val="24"/>
              </w:rPr>
            </w:pPr>
            <w:r w:rsidRPr="00DD472B">
              <w:rPr>
                <w:sz w:val="24"/>
              </w:rPr>
              <w:t>63,6</w:t>
            </w:r>
          </w:p>
        </w:tc>
      </w:tr>
      <w:tr w:rsidR="00D74CBC" w:rsidRPr="00DD472B" w:rsidTr="002D09E3">
        <w:trPr>
          <w:trHeight w:val="70"/>
        </w:trPr>
        <w:tc>
          <w:tcPr>
            <w:tcW w:w="7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BC" w:rsidRPr="00DD472B" w:rsidRDefault="00D74CBC" w:rsidP="002D09E3">
            <w:pPr>
              <w:rPr>
                <w:sz w:val="24"/>
              </w:rPr>
            </w:pPr>
            <w:r w:rsidRPr="00DD472B">
              <w:rPr>
                <w:sz w:val="24"/>
              </w:rPr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BC" w:rsidRPr="00DD472B" w:rsidRDefault="00D74CBC" w:rsidP="002D09E3">
            <w:pPr>
              <w:jc w:val="center"/>
              <w:rPr>
                <w:sz w:val="24"/>
              </w:rPr>
            </w:pPr>
            <w:r w:rsidRPr="00DD472B">
              <w:rPr>
                <w:sz w:val="24"/>
              </w:rPr>
              <w:t>11,8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BC" w:rsidRPr="00DD472B" w:rsidRDefault="00D74CBC" w:rsidP="002D09E3">
            <w:pPr>
              <w:jc w:val="center"/>
              <w:rPr>
                <w:sz w:val="24"/>
              </w:rPr>
            </w:pPr>
            <w:r w:rsidRPr="00DD472B">
              <w:rPr>
                <w:sz w:val="24"/>
              </w:rPr>
              <w:t>11,8</w:t>
            </w:r>
          </w:p>
        </w:tc>
      </w:tr>
      <w:tr w:rsidR="00D74CBC" w:rsidRPr="00DD472B" w:rsidTr="002D09E3">
        <w:trPr>
          <w:trHeight w:val="70"/>
        </w:trPr>
        <w:tc>
          <w:tcPr>
            <w:tcW w:w="7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BC" w:rsidRPr="00DD472B" w:rsidRDefault="00D74CBC" w:rsidP="002D09E3">
            <w:pPr>
              <w:rPr>
                <w:sz w:val="24"/>
              </w:rPr>
            </w:pPr>
            <w:r w:rsidRPr="00DD472B">
              <w:rPr>
                <w:sz w:val="24"/>
              </w:rPr>
              <w:t>Государственная регистрация актов гражданского состояния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BC" w:rsidRPr="00DD472B" w:rsidRDefault="00D74CBC" w:rsidP="002D09E3">
            <w:pPr>
              <w:jc w:val="center"/>
              <w:rPr>
                <w:sz w:val="24"/>
              </w:rPr>
            </w:pPr>
            <w:r w:rsidRPr="00DD472B">
              <w:rPr>
                <w:sz w:val="24"/>
              </w:rPr>
              <w:t>1 744,0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BC" w:rsidRPr="00DD472B" w:rsidRDefault="00D74CBC" w:rsidP="002D09E3">
            <w:pPr>
              <w:jc w:val="center"/>
              <w:rPr>
                <w:sz w:val="24"/>
              </w:rPr>
            </w:pPr>
            <w:r w:rsidRPr="00DD472B">
              <w:rPr>
                <w:sz w:val="24"/>
              </w:rPr>
              <w:t>1 918,4</w:t>
            </w:r>
          </w:p>
        </w:tc>
      </w:tr>
      <w:tr w:rsidR="00D74CBC" w:rsidRPr="00DD472B" w:rsidTr="002D09E3">
        <w:trPr>
          <w:trHeight w:val="70"/>
        </w:trPr>
        <w:tc>
          <w:tcPr>
            <w:tcW w:w="7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BC" w:rsidRPr="00DD472B" w:rsidRDefault="00D74CBC" w:rsidP="002D09E3">
            <w:pPr>
              <w:rPr>
                <w:sz w:val="24"/>
              </w:rPr>
            </w:pPr>
            <w:r w:rsidRPr="00DD472B">
              <w:rPr>
                <w:sz w:val="24"/>
              </w:rPr>
              <w:t>Обеспечение жильем отдельных категорий граждан, установленных Федеральным законом от 24 ноября 1995 г. № 181-ФЗ "О социальной защите инвалидов в Российской Федерации"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BC" w:rsidRPr="00DD472B" w:rsidRDefault="00D74CBC" w:rsidP="002D09E3">
            <w:pPr>
              <w:jc w:val="center"/>
              <w:rPr>
                <w:sz w:val="24"/>
              </w:rPr>
            </w:pPr>
            <w:r w:rsidRPr="00DD472B">
              <w:rPr>
                <w:sz w:val="24"/>
              </w:rPr>
              <w:t>778,2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BC" w:rsidRPr="00DD472B" w:rsidRDefault="00D74CBC" w:rsidP="002D09E3">
            <w:pPr>
              <w:jc w:val="center"/>
              <w:rPr>
                <w:sz w:val="24"/>
              </w:rPr>
            </w:pPr>
            <w:r w:rsidRPr="00DD472B">
              <w:rPr>
                <w:sz w:val="24"/>
              </w:rPr>
              <w:t>778,2</w:t>
            </w:r>
          </w:p>
        </w:tc>
      </w:tr>
      <w:tr w:rsidR="00D74CBC" w:rsidRPr="00DD472B" w:rsidTr="002D09E3">
        <w:trPr>
          <w:trHeight w:val="70"/>
        </w:trPr>
        <w:tc>
          <w:tcPr>
            <w:tcW w:w="7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BC" w:rsidRPr="00DD472B" w:rsidRDefault="00D74CBC" w:rsidP="002D09E3">
            <w:pPr>
              <w:rPr>
                <w:sz w:val="24"/>
              </w:rPr>
            </w:pPr>
            <w:r w:rsidRPr="00DD472B">
              <w:rPr>
                <w:sz w:val="24"/>
              </w:rPr>
              <w:t>Обеспечение работников учреждений бюджетной сферы Пермского края путевками на санаторно-курортное лечение и оздоровление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BC" w:rsidRPr="00DD472B" w:rsidRDefault="00D74CBC" w:rsidP="002D09E3">
            <w:pPr>
              <w:jc w:val="center"/>
              <w:rPr>
                <w:sz w:val="24"/>
              </w:rPr>
            </w:pPr>
            <w:r w:rsidRPr="00DD472B">
              <w:rPr>
                <w:sz w:val="24"/>
              </w:rPr>
              <w:t>220,7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BC" w:rsidRPr="00DD472B" w:rsidRDefault="00D74CBC" w:rsidP="002D09E3">
            <w:pPr>
              <w:jc w:val="center"/>
              <w:rPr>
                <w:sz w:val="24"/>
              </w:rPr>
            </w:pPr>
            <w:r w:rsidRPr="00DD472B">
              <w:rPr>
                <w:sz w:val="24"/>
              </w:rPr>
              <w:t>220,7</w:t>
            </w:r>
          </w:p>
        </w:tc>
      </w:tr>
      <w:tr w:rsidR="00D74CBC" w:rsidRPr="00DD472B" w:rsidTr="002D09E3">
        <w:trPr>
          <w:trHeight w:val="70"/>
        </w:trPr>
        <w:tc>
          <w:tcPr>
            <w:tcW w:w="7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BC" w:rsidRPr="00DD472B" w:rsidRDefault="00D74CBC" w:rsidP="002D09E3">
            <w:pPr>
              <w:rPr>
                <w:sz w:val="24"/>
              </w:rPr>
            </w:pPr>
            <w:r w:rsidRPr="00DD472B">
              <w:rPr>
                <w:sz w:val="24"/>
              </w:rPr>
              <w:t>Реализация мероприятий, направленных на комплексное развитие сельских территорий (Улучшение жилищных условий граждан, проживающих на сельских территориях)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BC" w:rsidRPr="00DD472B" w:rsidRDefault="00D74CBC" w:rsidP="002D09E3">
            <w:pPr>
              <w:jc w:val="center"/>
              <w:rPr>
                <w:sz w:val="24"/>
              </w:rPr>
            </w:pPr>
            <w:r w:rsidRPr="00DD472B"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BC" w:rsidRPr="00DD472B" w:rsidRDefault="00D74CBC" w:rsidP="002D09E3">
            <w:pPr>
              <w:jc w:val="center"/>
              <w:rPr>
                <w:sz w:val="24"/>
              </w:rPr>
            </w:pPr>
            <w:r w:rsidRPr="00DD472B">
              <w:rPr>
                <w:sz w:val="24"/>
              </w:rPr>
              <w:t>288,4</w:t>
            </w:r>
          </w:p>
        </w:tc>
      </w:tr>
      <w:tr w:rsidR="00D74CBC" w:rsidRPr="00DD472B" w:rsidTr="002D09E3">
        <w:trPr>
          <w:trHeight w:val="70"/>
        </w:trPr>
        <w:tc>
          <w:tcPr>
            <w:tcW w:w="7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BC" w:rsidRPr="00DD472B" w:rsidRDefault="00D74CBC" w:rsidP="002D09E3">
            <w:pPr>
              <w:rPr>
                <w:sz w:val="24"/>
              </w:rPr>
            </w:pPr>
            <w:r w:rsidRPr="00DD472B">
              <w:rPr>
                <w:sz w:val="24"/>
              </w:rPr>
              <w:t>Проектирование, строительство (реконструкцию),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BC" w:rsidRPr="00DD472B" w:rsidRDefault="00D74CBC" w:rsidP="002D09E3">
            <w:pPr>
              <w:jc w:val="center"/>
              <w:rPr>
                <w:sz w:val="24"/>
              </w:rPr>
            </w:pPr>
            <w:r w:rsidRPr="00DD472B">
              <w:rPr>
                <w:sz w:val="24"/>
              </w:rPr>
              <w:t>44 068,1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BC" w:rsidRPr="00DD472B" w:rsidRDefault="00D74CBC" w:rsidP="002D09E3">
            <w:pPr>
              <w:jc w:val="center"/>
              <w:rPr>
                <w:sz w:val="24"/>
              </w:rPr>
            </w:pPr>
            <w:r w:rsidRPr="00DD472B">
              <w:rPr>
                <w:sz w:val="24"/>
              </w:rPr>
              <w:t>44 069,1</w:t>
            </w:r>
          </w:p>
        </w:tc>
      </w:tr>
      <w:tr w:rsidR="00D74CBC" w:rsidRPr="00DD472B" w:rsidTr="002D09E3">
        <w:trPr>
          <w:trHeight w:val="70"/>
        </w:trPr>
        <w:tc>
          <w:tcPr>
            <w:tcW w:w="7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BC" w:rsidRPr="00DD472B" w:rsidRDefault="00D74CBC" w:rsidP="002D09E3">
            <w:pPr>
              <w:rPr>
                <w:sz w:val="24"/>
              </w:rPr>
            </w:pPr>
            <w:r w:rsidRPr="00DD472B">
              <w:rPr>
                <w:sz w:val="24"/>
              </w:rPr>
              <w:t>Реализация программ развития преобразованных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BC" w:rsidRPr="00DD472B" w:rsidRDefault="00D74CBC" w:rsidP="002D09E3">
            <w:pPr>
              <w:jc w:val="center"/>
              <w:rPr>
                <w:sz w:val="24"/>
              </w:rPr>
            </w:pPr>
            <w:r w:rsidRPr="00DD472B">
              <w:rPr>
                <w:sz w:val="24"/>
              </w:rPr>
              <w:t>15 289,6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BC" w:rsidRPr="00DD472B" w:rsidRDefault="00D74CBC" w:rsidP="002D09E3">
            <w:pPr>
              <w:jc w:val="center"/>
              <w:rPr>
                <w:sz w:val="24"/>
              </w:rPr>
            </w:pPr>
            <w:r w:rsidRPr="00DD472B">
              <w:rPr>
                <w:sz w:val="24"/>
              </w:rPr>
              <w:t>15 289,6</w:t>
            </w:r>
          </w:p>
        </w:tc>
      </w:tr>
      <w:tr w:rsidR="00D74CBC" w:rsidRPr="00DD472B" w:rsidTr="002D09E3">
        <w:trPr>
          <w:trHeight w:val="70"/>
        </w:trPr>
        <w:tc>
          <w:tcPr>
            <w:tcW w:w="7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BC" w:rsidRPr="00DD472B" w:rsidRDefault="00D74CBC" w:rsidP="002D09E3">
            <w:pPr>
              <w:rPr>
                <w:sz w:val="24"/>
              </w:rPr>
            </w:pPr>
            <w:r w:rsidRPr="00DD472B">
              <w:rPr>
                <w:sz w:val="24"/>
              </w:rPr>
              <w:t>Реализация мероприятий, направленных на комплексное развитие сельских территорий (Благоустройство сельских территорий)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BC" w:rsidRPr="00DD472B" w:rsidRDefault="00D74CBC" w:rsidP="002D09E3">
            <w:pPr>
              <w:jc w:val="center"/>
              <w:rPr>
                <w:sz w:val="24"/>
              </w:rPr>
            </w:pPr>
            <w:r w:rsidRPr="00DD472B">
              <w:rPr>
                <w:sz w:val="24"/>
              </w:rPr>
              <w:t>1 734,4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BC" w:rsidRPr="00DD472B" w:rsidRDefault="00D74CBC" w:rsidP="002D09E3">
            <w:pPr>
              <w:jc w:val="center"/>
              <w:rPr>
                <w:sz w:val="24"/>
              </w:rPr>
            </w:pPr>
            <w:r w:rsidRPr="00DD472B">
              <w:rPr>
                <w:sz w:val="24"/>
              </w:rPr>
              <w:t>1 688,1</w:t>
            </w:r>
          </w:p>
        </w:tc>
      </w:tr>
      <w:tr w:rsidR="00D74CBC" w:rsidRPr="00DD472B" w:rsidTr="002D09E3">
        <w:trPr>
          <w:trHeight w:val="70"/>
        </w:trPr>
        <w:tc>
          <w:tcPr>
            <w:tcW w:w="7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BC" w:rsidRPr="00DD472B" w:rsidRDefault="00D74CBC" w:rsidP="002D09E3">
            <w:pPr>
              <w:rPr>
                <w:sz w:val="24"/>
              </w:rPr>
            </w:pPr>
            <w:r w:rsidRPr="00DD472B">
              <w:rPr>
                <w:sz w:val="24"/>
              </w:rPr>
              <w:t>Разработка (корректировка) проектно-сметной документации по строительству (реконструкции, модернизации) объектов питьевого водоснабжения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BC" w:rsidRPr="00DD472B" w:rsidRDefault="00D74CBC" w:rsidP="002D09E3">
            <w:pPr>
              <w:jc w:val="center"/>
              <w:rPr>
                <w:sz w:val="24"/>
              </w:rPr>
            </w:pPr>
            <w:r w:rsidRPr="00DD472B"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BC" w:rsidRPr="00DD472B" w:rsidRDefault="00D74CBC" w:rsidP="002D09E3">
            <w:pPr>
              <w:jc w:val="center"/>
              <w:rPr>
                <w:sz w:val="24"/>
              </w:rPr>
            </w:pPr>
            <w:r w:rsidRPr="00DD472B">
              <w:rPr>
                <w:sz w:val="24"/>
              </w:rPr>
              <w:t>-</w:t>
            </w:r>
          </w:p>
        </w:tc>
      </w:tr>
      <w:tr w:rsidR="00D74CBC" w:rsidRPr="00DD472B" w:rsidTr="002D09E3">
        <w:trPr>
          <w:trHeight w:val="70"/>
        </w:trPr>
        <w:tc>
          <w:tcPr>
            <w:tcW w:w="7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BC" w:rsidRPr="00DD472B" w:rsidRDefault="00D74CBC" w:rsidP="002D09E3">
            <w:pPr>
              <w:rPr>
                <w:sz w:val="24"/>
              </w:rPr>
            </w:pPr>
            <w:r w:rsidRPr="00DD472B">
              <w:rPr>
                <w:sz w:val="24"/>
              </w:rPr>
              <w:t xml:space="preserve">Поддержка муниципальных программ формирования современной городской среды (расходы, не </w:t>
            </w:r>
            <w:proofErr w:type="spellStart"/>
            <w:r w:rsidRPr="00DD472B">
              <w:rPr>
                <w:sz w:val="24"/>
              </w:rPr>
              <w:t>софинансируемые</w:t>
            </w:r>
            <w:proofErr w:type="spellEnd"/>
            <w:r w:rsidRPr="00DD472B">
              <w:rPr>
                <w:sz w:val="24"/>
              </w:rPr>
              <w:t xml:space="preserve"> из федерального </w:t>
            </w:r>
            <w:r w:rsidRPr="00DD472B">
              <w:rPr>
                <w:sz w:val="24"/>
              </w:rPr>
              <w:lastRenderedPageBreak/>
              <w:t>бюджета)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BC" w:rsidRPr="00DD472B" w:rsidRDefault="00D74CBC" w:rsidP="002D09E3">
            <w:pPr>
              <w:jc w:val="center"/>
              <w:rPr>
                <w:sz w:val="24"/>
              </w:rPr>
            </w:pPr>
            <w:r w:rsidRPr="00DD472B">
              <w:rPr>
                <w:sz w:val="24"/>
              </w:rPr>
              <w:lastRenderedPageBreak/>
              <w:t>2 022,4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BC" w:rsidRPr="00DD472B" w:rsidRDefault="00D74CBC" w:rsidP="002D09E3">
            <w:pPr>
              <w:jc w:val="center"/>
              <w:rPr>
                <w:sz w:val="24"/>
              </w:rPr>
            </w:pPr>
            <w:r w:rsidRPr="00DD472B">
              <w:rPr>
                <w:sz w:val="24"/>
              </w:rPr>
              <w:t>4 484,1</w:t>
            </w:r>
          </w:p>
        </w:tc>
      </w:tr>
      <w:tr w:rsidR="00D74CBC" w:rsidRPr="00DD472B" w:rsidTr="002D09E3">
        <w:trPr>
          <w:trHeight w:val="70"/>
        </w:trPr>
        <w:tc>
          <w:tcPr>
            <w:tcW w:w="7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BC" w:rsidRPr="00DD472B" w:rsidRDefault="00D74CBC" w:rsidP="002D09E3">
            <w:pPr>
              <w:rPr>
                <w:sz w:val="24"/>
              </w:rPr>
            </w:pPr>
            <w:r w:rsidRPr="00DD472B">
              <w:rPr>
                <w:sz w:val="24"/>
              </w:rPr>
              <w:lastRenderedPageBreak/>
              <w:t>Реализация программ формирования современной городской среды в рамках Федерального проекта "Формирование комфортной городской среды"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BC" w:rsidRPr="00DD472B" w:rsidRDefault="00D74CBC" w:rsidP="002D09E3">
            <w:pPr>
              <w:jc w:val="center"/>
              <w:rPr>
                <w:sz w:val="24"/>
              </w:rPr>
            </w:pPr>
            <w:r w:rsidRPr="00DD472B">
              <w:rPr>
                <w:sz w:val="24"/>
              </w:rPr>
              <w:t>10 779,4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BC" w:rsidRPr="00DD472B" w:rsidRDefault="00D74CBC" w:rsidP="002D09E3">
            <w:pPr>
              <w:jc w:val="center"/>
              <w:rPr>
                <w:sz w:val="24"/>
              </w:rPr>
            </w:pPr>
            <w:r w:rsidRPr="00DD472B">
              <w:rPr>
                <w:sz w:val="24"/>
              </w:rPr>
              <w:t>11 152,9</w:t>
            </w:r>
          </w:p>
        </w:tc>
      </w:tr>
      <w:tr w:rsidR="00D74CBC" w:rsidRPr="00DD472B" w:rsidTr="002D09E3">
        <w:trPr>
          <w:trHeight w:val="70"/>
        </w:trPr>
        <w:tc>
          <w:tcPr>
            <w:tcW w:w="7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BC" w:rsidRPr="00DD472B" w:rsidRDefault="00D74CBC" w:rsidP="002D09E3">
            <w:pPr>
              <w:rPr>
                <w:sz w:val="24"/>
              </w:rPr>
            </w:pPr>
            <w:r w:rsidRPr="00DD472B">
              <w:rPr>
                <w:sz w:val="24"/>
              </w:rPr>
              <w:t>Обеспечение жильем молодых семей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BC" w:rsidRPr="00DD472B" w:rsidRDefault="00D74CBC" w:rsidP="002D09E3">
            <w:pPr>
              <w:jc w:val="center"/>
              <w:rPr>
                <w:sz w:val="24"/>
              </w:rPr>
            </w:pPr>
            <w:r w:rsidRPr="00DD472B">
              <w:rPr>
                <w:sz w:val="24"/>
              </w:rPr>
              <w:t>770,1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BC" w:rsidRPr="00DD472B" w:rsidRDefault="00D74CBC" w:rsidP="002D09E3">
            <w:pPr>
              <w:jc w:val="center"/>
              <w:rPr>
                <w:sz w:val="24"/>
              </w:rPr>
            </w:pPr>
            <w:r w:rsidRPr="00DD472B">
              <w:rPr>
                <w:sz w:val="24"/>
              </w:rPr>
              <w:t>159,8</w:t>
            </w:r>
          </w:p>
        </w:tc>
      </w:tr>
      <w:tr w:rsidR="00D74CBC" w:rsidRPr="00DD472B" w:rsidTr="002D09E3">
        <w:trPr>
          <w:trHeight w:val="70"/>
        </w:trPr>
        <w:tc>
          <w:tcPr>
            <w:tcW w:w="7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BC" w:rsidRPr="00DD472B" w:rsidRDefault="00D74CBC" w:rsidP="002D09E3">
            <w:pPr>
              <w:rPr>
                <w:sz w:val="24"/>
              </w:rPr>
            </w:pPr>
            <w:r w:rsidRPr="00DD472B">
              <w:rPr>
                <w:sz w:val="24"/>
              </w:rPr>
              <w:t>Возмещение хозяйствующим субъектам недополученных доходов от перевозки отдельных категорий граждан с использованием социальных проездных документов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BC" w:rsidRPr="00DD472B" w:rsidRDefault="00D74CBC" w:rsidP="002D09E3">
            <w:pPr>
              <w:jc w:val="center"/>
              <w:rPr>
                <w:sz w:val="24"/>
              </w:rPr>
            </w:pPr>
            <w:r w:rsidRPr="00DD472B">
              <w:rPr>
                <w:sz w:val="24"/>
              </w:rPr>
              <w:t>21,1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BC" w:rsidRPr="00DD472B" w:rsidRDefault="00D74CBC" w:rsidP="002D09E3">
            <w:pPr>
              <w:jc w:val="center"/>
              <w:rPr>
                <w:sz w:val="24"/>
              </w:rPr>
            </w:pPr>
            <w:r w:rsidRPr="00DD472B">
              <w:rPr>
                <w:sz w:val="24"/>
              </w:rPr>
              <w:t>21,1</w:t>
            </w:r>
          </w:p>
        </w:tc>
      </w:tr>
      <w:tr w:rsidR="00D74CBC" w:rsidRPr="00DD472B" w:rsidTr="002D09E3">
        <w:trPr>
          <w:trHeight w:val="70"/>
        </w:trPr>
        <w:tc>
          <w:tcPr>
            <w:tcW w:w="7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BC" w:rsidRPr="00DD472B" w:rsidRDefault="00D74CBC" w:rsidP="002D09E3">
            <w:pPr>
              <w:rPr>
                <w:sz w:val="24"/>
              </w:rPr>
            </w:pPr>
            <w:r w:rsidRPr="00DD472B">
              <w:rPr>
                <w:sz w:val="24"/>
              </w:rPr>
              <w:t>Оснащение оборудованием образовательных организаций, реализующих программы дошкольного образования, в соответствии с требованиями федерального государственного образовательного стандарта дошкольного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BC" w:rsidRPr="00DD472B" w:rsidRDefault="00D74CBC" w:rsidP="002D09E3">
            <w:pPr>
              <w:jc w:val="center"/>
              <w:rPr>
                <w:sz w:val="24"/>
              </w:rPr>
            </w:pPr>
            <w:r w:rsidRPr="00DD472B">
              <w:rPr>
                <w:sz w:val="24"/>
              </w:rPr>
              <w:t>520,0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BC" w:rsidRPr="00DD472B" w:rsidRDefault="00D74CBC" w:rsidP="002D09E3">
            <w:pPr>
              <w:jc w:val="center"/>
              <w:rPr>
                <w:sz w:val="24"/>
              </w:rPr>
            </w:pPr>
            <w:r w:rsidRPr="00DD472B">
              <w:rPr>
                <w:sz w:val="24"/>
              </w:rPr>
              <w:t>0,0</w:t>
            </w:r>
          </w:p>
        </w:tc>
      </w:tr>
      <w:tr w:rsidR="00D74CBC" w:rsidRPr="00DD472B" w:rsidTr="002D09E3">
        <w:trPr>
          <w:trHeight w:val="70"/>
        </w:trPr>
        <w:tc>
          <w:tcPr>
            <w:tcW w:w="7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BC" w:rsidRPr="00DD472B" w:rsidRDefault="00D74CBC" w:rsidP="002D09E3">
            <w:pPr>
              <w:rPr>
                <w:sz w:val="24"/>
              </w:rPr>
            </w:pPr>
            <w:r w:rsidRPr="00DD472B">
              <w:rPr>
                <w:sz w:val="24"/>
              </w:rPr>
              <w:t>Снос расселенных жилых домов и нежилых зданий (сооружения), расположенных на территории муниципальных образований Пермского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BC" w:rsidRPr="00DD472B" w:rsidRDefault="00D74CBC" w:rsidP="002D09E3">
            <w:pPr>
              <w:jc w:val="center"/>
              <w:rPr>
                <w:sz w:val="24"/>
              </w:rPr>
            </w:pPr>
            <w:r w:rsidRPr="00DD472B">
              <w:rPr>
                <w:sz w:val="24"/>
              </w:rPr>
              <w:t>1 269,1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BC" w:rsidRPr="00DD472B" w:rsidRDefault="00D74CBC" w:rsidP="002D09E3">
            <w:pPr>
              <w:jc w:val="center"/>
              <w:rPr>
                <w:sz w:val="24"/>
              </w:rPr>
            </w:pPr>
            <w:r w:rsidRPr="00DD472B">
              <w:rPr>
                <w:sz w:val="24"/>
              </w:rPr>
              <w:t>-</w:t>
            </w:r>
          </w:p>
        </w:tc>
      </w:tr>
      <w:tr w:rsidR="00D74CBC" w:rsidRPr="00DD472B" w:rsidTr="002D09E3">
        <w:trPr>
          <w:trHeight w:val="70"/>
        </w:trPr>
        <w:tc>
          <w:tcPr>
            <w:tcW w:w="7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BC" w:rsidRPr="00DD472B" w:rsidRDefault="00D74CBC" w:rsidP="002D09E3">
            <w:pPr>
              <w:rPr>
                <w:sz w:val="24"/>
              </w:rPr>
            </w:pPr>
            <w:r w:rsidRPr="00DD472B">
              <w:rPr>
                <w:sz w:val="24"/>
              </w:rPr>
              <w:t>Возмещение затрат, связанных с организацией перевозки отдельных категорий граждан с использованием региональных электронных социальных проездных документов, а также недополученных доходов юридическим лицам, индивидуальным предпринимателям от перевозки отдельных категорий граждан с использованием электронных социальных проездных документов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BC" w:rsidRPr="00DD472B" w:rsidRDefault="00D74CBC" w:rsidP="002D09E3">
            <w:pPr>
              <w:jc w:val="center"/>
              <w:rPr>
                <w:sz w:val="24"/>
              </w:rPr>
            </w:pPr>
            <w:r w:rsidRPr="00DD472B">
              <w:rPr>
                <w:sz w:val="24"/>
              </w:rPr>
              <w:t>81,6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BC" w:rsidRPr="00DD472B" w:rsidRDefault="00D74CBC" w:rsidP="002D09E3">
            <w:pPr>
              <w:jc w:val="center"/>
              <w:rPr>
                <w:sz w:val="24"/>
              </w:rPr>
            </w:pPr>
            <w:r w:rsidRPr="00DD472B">
              <w:rPr>
                <w:sz w:val="24"/>
              </w:rPr>
              <w:t>81,6</w:t>
            </w:r>
          </w:p>
        </w:tc>
      </w:tr>
      <w:tr w:rsidR="00D74CBC" w:rsidRPr="00DD472B" w:rsidTr="002D09E3">
        <w:trPr>
          <w:trHeight w:val="70"/>
        </w:trPr>
        <w:tc>
          <w:tcPr>
            <w:tcW w:w="7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CBC" w:rsidRPr="00DD472B" w:rsidRDefault="00D74CBC" w:rsidP="002D09E3">
            <w:pPr>
              <w:rPr>
                <w:b/>
                <w:bCs/>
                <w:color w:val="000000"/>
                <w:sz w:val="24"/>
              </w:rPr>
            </w:pPr>
            <w:r w:rsidRPr="00DD472B">
              <w:rPr>
                <w:b/>
                <w:bCs/>
                <w:color w:val="000000"/>
                <w:sz w:val="24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BC" w:rsidRPr="00DD472B" w:rsidRDefault="00D74CBC" w:rsidP="002D09E3">
            <w:pPr>
              <w:jc w:val="center"/>
              <w:rPr>
                <w:b/>
                <w:bCs/>
                <w:sz w:val="24"/>
              </w:rPr>
            </w:pPr>
            <w:r w:rsidRPr="00DD472B">
              <w:rPr>
                <w:b/>
                <w:bCs/>
                <w:sz w:val="24"/>
              </w:rPr>
              <w:t>566 324,1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BC" w:rsidRPr="00DD472B" w:rsidRDefault="00D74CBC" w:rsidP="002D09E3">
            <w:pPr>
              <w:jc w:val="center"/>
              <w:rPr>
                <w:b/>
                <w:bCs/>
                <w:sz w:val="24"/>
              </w:rPr>
            </w:pPr>
            <w:r w:rsidRPr="00DD472B">
              <w:rPr>
                <w:b/>
                <w:bCs/>
                <w:sz w:val="24"/>
              </w:rPr>
              <w:t>665 072,8</w:t>
            </w:r>
          </w:p>
        </w:tc>
      </w:tr>
    </w:tbl>
    <w:p w:rsidR="00D74CBC" w:rsidRPr="00935B57" w:rsidRDefault="00D74CBC" w:rsidP="00D74CBC">
      <w:pPr>
        <w:jc w:val="right"/>
        <w:rPr>
          <w:sz w:val="24"/>
          <w:szCs w:val="28"/>
        </w:rPr>
      </w:pPr>
      <w:r w:rsidRPr="00935B57">
        <w:rPr>
          <w:sz w:val="24"/>
          <w:szCs w:val="28"/>
        </w:rPr>
        <w:t xml:space="preserve">» </w:t>
      </w:r>
    </w:p>
    <w:p w:rsidR="00D74CBC" w:rsidRDefault="00D74CBC" w:rsidP="00F5332F">
      <w:pPr>
        <w:rPr>
          <w:bCs/>
        </w:rPr>
      </w:pPr>
    </w:p>
    <w:p w:rsidR="00D74CBC" w:rsidRDefault="00D74CBC" w:rsidP="00F5332F">
      <w:pPr>
        <w:rPr>
          <w:bCs/>
        </w:rPr>
      </w:pPr>
    </w:p>
    <w:p w:rsidR="00D74CBC" w:rsidRDefault="00D74CBC" w:rsidP="00F5332F">
      <w:pPr>
        <w:rPr>
          <w:bCs/>
        </w:rPr>
      </w:pPr>
    </w:p>
    <w:p w:rsidR="00D74CBC" w:rsidRDefault="00D74CBC" w:rsidP="00F5332F">
      <w:pPr>
        <w:rPr>
          <w:bCs/>
        </w:rPr>
      </w:pPr>
    </w:p>
    <w:p w:rsidR="00D74CBC" w:rsidRDefault="00D74CBC" w:rsidP="00F5332F">
      <w:pPr>
        <w:rPr>
          <w:bCs/>
        </w:rPr>
      </w:pPr>
    </w:p>
    <w:p w:rsidR="00D74CBC" w:rsidRDefault="00D74CBC" w:rsidP="00F5332F">
      <w:pPr>
        <w:rPr>
          <w:bCs/>
        </w:rPr>
      </w:pPr>
    </w:p>
    <w:p w:rsidR="00D74CBC" w:rsidRDefault="00D74CBC" w:rsidP="00F5332F">
      <w:pPr>
        <w:rPr>
          <w:bCs/>
        </w:rPr>
      </w:pPr>
    </w:p>
    <w:p w:rsidR="00D74CBC" w:rsidRDefault="00D74CBC" w:rsidP="00F5332F">
      <w:pPr>
        <w:rPr>
          <w:bCs/>
        </w:rPr>
      </w:pPr>
    </w:p>
    <w:p w:rsidR="00D74CBC" w:rsidRDefault="00D74CBC" w:rsidP="00F5332F">
      <w:pPr>
        <w:rPr>
          <w:bCs/>
        </w:rPr>
      </w:pPr>
    </w:p>
    <w:p w:rsidR="00D74CBC" w:rsidRDefault="00D74CBC" w:rsidP="00F5332F">
      <w:pPr>
        <w:rPr>
          <w:bCs/>
        </w:rPr>
      </w:pPr>
    </w:p>
    <w:p w:rsidR="00D74CBC" w:rsidRDefault="00D74CBC" w:rsidP="00F5332F">
      <w:pPr>
        <w:rPr>
          <w:bCs/>
        </w:rPr>
      </w:pPr>
    </w:p>
    <w:p w:rsidR="00D74CBC" w:rsidRDefault="00D74CBC" w:rsidP="00F5332F">
      <w:pPr>
        <w:rPr>
          <w:bCs/>
        </w:rPr>
      </w:pPr>
    </w:p>
    <w:p w:rsidR="00D74CBC" w:rsidRDefault="00D74CBC" w:rsidP="00F5332F">
      <w:pPr>
        <w:rPr>
          <w:bCs/>
        </w:rPr>
      </w:pPr>
    </w:p>
    <w:p w:rsidR="00D74CBC" w:rsidRDefault="00D74CBC" w:rsidP="00F5332F">
      <w:pPr>
        <w:rPr>
          <w:bCs/>
        </w:rPr>
      </w:pPr>
    </w:p>
    <w:p w:rsidR="00D74CBC" w:rsidRDefault="00D74CBC" w:rsidP="00F5332F">
      <w:pPr>
        <w:rPr>
          <w:bCs/>
        </w:rPr>
      </w:pPr>
    </w:p>
    <w:p w:rsidR="00D74CBC" w:rsidRDefault="00D74CBC" w:rsidP="00F5332F">
      <w:pPr>
        <w:rPr>
          <w:bCs/>
        </w:rPr>
      </w:pPr>
    </w:p>
    <w:p w:rsidR="00D74CBC" w:rsidRDefault="00D74CBC" w:rsidP="00F5332F">
      <w:pPr>
        <w:rPr>
          <w:bCs/>
        </w:rPr>
      </w:pPr>
    </w:p>
    <w:p w:rsidR="00D74CBC" w:rsidRDefault="00D74CBC" w:rsidP="00F5332F">
      <w:pPr>
        <w:rPr>
          <w:bCs/>
        </w:rPr>
      </w:pPr>
    </w:p>
    <w:p w:rsidR="00D74CBC" w:rsidRDefault="00D74CBC" w:rsidP="00F5332F">
      <w:pPr>
        <w:rPr>
          <w:bCs/>
        </w:rPr>
      </w:pPr>
    </w:p>
    <w:p w:rsidR="00D74CBC" w:rsidRDefault="00D74CBC" w:rsidP="00F5332F">
      <w:pPr>
        <w:rPr>
          <w:bCs/>
        </w:rPr>
      </w:pPr>
    </w:p>
    <w:p w:rsidR="00D74CBC" w:rsidRDefault="00D74CBC" w:rsidP="00F5332F">
      <w:pPr>
        <w:rPr>
          <w:bCs/>
        </w:rPr>
      </w:pPr>
    </w:p>
    <w:p w:rsidR="00D74CBC" w:rsidRDefault="00D74CBC" w:rsidP="00F5332F">
      <w:pPr>
        <w:rPr>
          <w:bCs/>
        </w:rPr>
      </w:pPr>
    </w:p>
    <w:p w:rsidR="00D74CBC" w:rsidRDefault="00D74CBC" w:rsidP="00F5332F">
      <w:pPr>
        <w:rPr>
          <w:bCs/>
        </w:rPr>
      </w:pPr>
    </w:p>
    <w:p w:rsidR="00D74CBC" w:rsidRDefault="00D74CBC" w:rsidP="00F5332F">
      <w:pPr>
        <w:rPr>
          <w:bCs/>
        </w:rPr>
      </w:pPr>
    </w:p>
    <w:p w:rsidR="00D74CBC" w:rsidRDefault="00D74CBC" w:rsidP="00F5332F">
      <w:pPr>
        <w:rPr>
          <w:bCs/>
        </w:rPr>
      </w:pPr>
    </w:p>
    <w:p w:rsidR="00D74CBC" w:rsidRPr="00512FA6" w:rsidRDefault="00D74CBC" w:rsidP="00D74CBC">
      <w:pPr>
        <w:tabs>
          <w:tab w:val="left" w:pos="5812"/>
        </w:tabs>
        <w:ind w:left="5387"/>
        <w:rPr>
          <w:sz w:val="24"/>
        </w:rPr>
      </w:pPr>
      <w:r w:rsidRPr="00512FA6">
        <w:rPr>
          <w:sz w:val="24"/>
        </w:rPr>
        <w:lastRenderedPageBreak/>
        <w:t>Приложение</w:t>
      </w:r>
      <w:r>
        <w:rPr>
          <w:sz w:val="24"/>
        </w:rPr>
        <w:t xml:space="preserve"> 9</w:t>
      </w:r>
    </w:p>
    <w:p w:rsidR="00D74CBC" w:rsidRDefault="00D74CBC" w:rsidP="00D74CBC">
      <w:pPr>
        <w:tabs>
          <w:tab w:val="left" w:pos="5812"/>
        </w:tabs>
        <w:ind w:left="5387"/>
        <w:rPr>
          <w:sz w:val="24"/>
        </w:rPr>
      </w:pPr>
      <w:r w:rsidRPr="00512FA6">
        <w:rPr>
          <w:sz w:val="24"/>
        </w:rPr>
        <w:t xml:space="preserve">к решению </w:t>
      </w:r>
      <w:r>
        <w:rPr>
          <w:sz w:val="24"/>
        </w:rPr>
        <w:t xml:space="preserve">Думы </w:t>
      </w:r>
    </w:p>
    <w:p w:rsidR="00D74CBC" w:rsidRPr="00512FA6" w:rsidRDefault="00D74CBC" w:rsidP="00D74CBC">
      <w:pPr>
        <w:tabs>
          <w:tab w:val="left" w:pos="5812"/>
        </w:tabs>
        <w:ind w:left="5387"/>
        <w:rPr>
          <w:sz w:val="24"/>
        </w:rPr>
      </w:pPr>
      <w:r>
        <w:rPr>
          <w:sz w:val="24"/>
        </w:rPr>
        <w:t>Александровского муниципального округа</w:t>
      </w:r>
    </w:p>
    <w:p w:rsidR="00D74CBC" w:rsidRDefault="00D74CBC" w:rsidP="00D74CBC">
      <w:pPr>
        <w:tabs>
          <w:tab w:val="left" w:pos="5812"/>
        </w:tabs>
        <w:ind w:left="5387"/>
        <w:rPr>
          <w:sz w:val="24"/>
        </w:rPr>
      </w:pPr>
      <w:r>
        <w:rPr>
          <w:sz w:val="24"/>
        </w:rPr>
        <w:t>от 28.05.2020</w:t>
      </w:r>
      <w:r w:rsidRPr="00512FA6">
        <w:rPr>
          <w:sz w:val="24"/>
        </w:rPr>
        <w:t xml:space="preserve"> № </w:t>
      </w:r>
      <w:r>
        <w:rPr>
          <w:sz w:val="24"/>
        </w:rPr>
        <w:t>103</w:t>
      </w:r>
    </w:p>
    <w:p w:rsidR="00D74CBC" w:rsidRDefault="00D74CBC" w:rsidP="00D74CBC">
      <w:pPr>
        <w:ind w:firstLine="5670"/>
        <w:rPr>
          <w:sz w:val="16"/>
          <w:szCs w:val="16"/>
        </w:rPr>
      </w:pPr>
    </w:p>
    <w:p w:rsidR="00D74CBC" w:rsidRDefault="00D74CBC" w:rsidP="00D74CBC">
      <w:pPr>
        <w:tabs>
          <w:tab w:val="left" w:pos="5812"/>
        </w:tabs>
        <w:ind w:left="5387"/>
        <w:rPr>
          <w:sz w:val="24"/>
        </w:rPr>
      </w:pPr>
      <w:r>
        <w:rPr>
          <w:sz w:val="24"/>
        </w:rPr>
        <w:t>«Приложение 13</w:t>
      </w:r>
    </w:p>
    <w:p w:rsidR="00D74CBC" w:rsidRDefault="00D74CBC" w:rsidP="00D74CBC">
      <w:pPr>
        <w:tabs>
          <w:tab w:val="left" w:pos="5812"/>
        </w:tabs>
        <w:ind w:left="5387"/>
        <w:rPr>
          <w:sz w:val="24"/>
        </w:rPr>
      </w:pPr>
      <w:r>
        <w:rPr>
          <w:sz w:val="24"/>
        </w:rPr>
        <w:t xml:space="preserve">к решению Думы </w:t>
      </w:r>
    </w:p>
    <w:p w:rsidR="00D74CBC" w:rsidRDefault="00D74CBC" w:rsidP="00D74CBC">
      <w:pPr>
        <w:tabs>
          <w:tab w:val="left" w:pos="5812"/>
        </w:tabs>
        <w:ind w:left="5387"/>
        <w:rPr>
          <w:sz w:val="24"/>
        </w:rPr>
      </w:pPr>
      <w:r>
        <w:rPr>
          <w:sz w:val="24"/>
        </w:rPr>
        <w:t>Александровского муниципального округа</w:t>
      </w:r>
    </w:p>
    <w:p w:rsidR="00D74CBC" w:rsidRDefault="00D74CBC" w:rsidP="00D74CBC">
      <w:pPr>
        <w:tabs>
          <w:tab w:val="left" w:pos="5812"/>
        </w:tabs>
        <w:ind w:left="5387"/>
        <w:rPr>
          <w:sz w:val="24"/>
        </w:rPr>
      </w:pPr>
      <w:r>
        <w:rPr>
          <w:sz w:val="24"/>
        </w:rPr>
        <w:t>от 17.12.2019 № 39</w:t>
      </w:r>
    </w:p>
    <w:p w:rsidR="00D74CBC" w:rsidRDefault="00D74CBC" w:rsidP="00D74CBC">
      <w:pPr>
        <w:tabs>
          <w:tab w:val="left" w:pos="5812"/>
        </w:tabs>
        <w:ind w:left="5387"/>
        <w:rPr>
          <w:sz w:val="24"/>
        </w:rPr>
      </w:pPr>
    </w:p>
    <w:tbl>
      <w:tblPr>
        <w:tblW w:w="993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5528"/>
        <w:gridCol w:w="1417"/>
      </w:tblGrid>
      <w:tr w:rsidR="00D74CBC" w:rsidRPr="00CA3F7C" w:rsidTr="002D09E3">
        <w:trPr>
          <w:trHeight w:val="435"/>
        </w:trPr>
        <w:tc>
          <w:tcPr>
            <w:tcW w:w="9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CBC" w:rsidRPr="00CA3F7C" w:rsidRDefault="00D74CBC" w:rsidP="002D09E3">
            <w:pPr>
              <w:jc w:val="center"/>
              <w:rPr>
                <w:b/>
                <w:bCs/>
              </w:rPr>
            </w:pPr>
            <w:r w:rsidRPr="00CA3F7C">
              <w:rPr>
                <w:b/>
                <w:bCs/>
              </w:rPr>
              <w:t>Источники финансирования дефицита бюджета на 2020 год, тыс. рублей</w:t>
            </w:r>
          </w:p>
        </w:tc>
      </w:tr>
      <w:tr w:rsidR="00D74CBC" w:rsidRPr="00CA3F7C" w:rsidTr="002D09E3">
        <w:trPr>
          <w:trHeight w:val="16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BC" w:rsidRPr="00CA3F7C" w:rsidRDefault="00D74CBC" w:rsidP="002D09E3">
            <w:pPr>
              <w:jc w:val="center"/>
              <w:rPr>
                <w:b/>
                <w:bCs/>
                <w:sz w:val="24"/>
              </w:rPr>
            </w:pPr>
            <w:r w:rsidRPr="00CA3F7C">
              <w:rPr>
                <w:b/>
                <w:bCs/>
                <w:sz w:val="24"/>
              </w:rPr>
              <w:t xml:space="preserve">Код классификации источников внутреннего финансирования дефицита 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BC" w:rsidRPr="00CA3F7C" w:rsidRDefault="00D74CBC" w:rsidP="002D09E3">
            <w:pPr>
              <w:jc w:val="center"/>
              <w:rPr>
                <w:b/>
                <w:bCs/>
                <w:sz w:val="24"/>
              </w:rPr>
            </w:pPr>
            <w:r w:rsidRPr="00CA3F7C">
              <w:rPr>
                <w:b/>
                <w:bCs/>
                <w:sz w:val="24"/>
              </w:rPr>
              <w:t xml:space="preserve">Наименование </w:t>
            </w:r>
            <w:proofErr w:type="gramStart"/>
            <w:r w:rsidRPr="00CA3F7C">
              <w:rPr>
                <w:b/>
                <w:bCs/>
                <w:sz w:val="24"/>
              </w:rPr>
              <w:t>кода классификации источников внутреннего финансирования дефицита</w:t>
            </w:r>
            <w:proofErr w:type="gramEnd"/>
            <w:r w:rsidRPr="00CA3F7C"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BC" w:rsidRPr="00CA3F7C" w:rsidRDefault="00D74CBC" w:rsidP="002D09E3">
            <w:pPr>
              <w:jc w:val="center"/>
              <w:rPr>
                <w:b/>
                <w:bCs/>
                <w:sz w:val="24"/>
              </w:rPr>
            </w:pPr>
            <w:r w:rsidRPr="00CA3F7C">
              <w:rPr>
                <w:b/>
                <w:bCs/>
                <w:sz w:val="24"/>
              </w:rPr>
              <w:t>Сумма</w:t>
            </w:r>
          </w:p>
        </w:tc>
      </w:tr>
      <w:tr w:rsidR="00D74CBC" w:rsidRPr="00CA3F7C" w:rsidTr="002D09E3">
        <w:trPr>
          <w:trHeight w:val="7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BC" w:rsidRPr="00CA3F7C" w:rsidRDefault="00D74CBC" w:rsidP="002D09E3">
            <w:pPr>
              <w:ind w:left="-93" w:right="-108"/>
              <w:jc w:val="center"/>
              <w:rPr>
                <w:b/>
                <w:bCs/>
                <w:sz w:val="24"/>
              </w:rPr>
            </w:pPr>
            <w:r w:rsidRPr="00CA3F7C">
              <w:rPr>
                <w:b/>
                <w:bCs/>
                <w:sz w:val="24"/>
              </w:rPr>
              <w:t>000 01 00 00 00 00 0000 000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BC" w:rsidRPr="00CA3F7C" w:rsidRDefault="00D74CBC" w:rsidP="002D09E3">
            <w:pPr>
              <w:rPr>
                <w:b/>
                <w:bCs/>
                <w:sz w:val="24"/>
              </w:rPr>
            </w:pPr>
            <w:r w:rsidRPr="00CA3F7C">
              <w:rPr>
                <w:b/>
                <w:bCs/>
                <w:sz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BC" w:rsidRPr="00CA3F7C" w:rsidRDefault="00D74CBC" w:rsidP="002D09E3">
            <w:pPr>
              <w:jc w:val="center"/>
              <w:rPr>
                <w:b/>
                <w:bCs/>
                <w:sz w:val="24"/>
              </w:rPr>
            </w:pPr>
            <w:r w:rsidRPr="00CA3F7C">
              <w:rPr>
                <w:b/>
                <w:bCs/>
                <w:sz w:val="24"/>
              </w:rPr>
              <w:t>28 774,2</w:t>
            </w:r>
          </w:p>
        </w:tc>
      </w:tr>
      <w:tr w:rsidR="00D74CBC" w:rsidRPr="00CA3F7C" w:rsidTr="002D09E3">
        <w:trPr>
          <w:trHeight w:val="51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4CBC" w:rsidRPr="00CA3F7C" w:rsidRDefault="00D74CBC" w:rsidP="002D09E3">
            <w:pPr>
              <w:ind w:left="-93" w:right="-108"/>
              <w:jc w:val="center"/>
              <w:rPr>
                <w:b/>
                <w:bCs/>
                <w:sz w:val="24"/>
              </w:rPr>
            </w:pPr>
            <w:r w:rsidRPr="00CA3F7C">
              <w:rPr>
                <w:b/>
                <w:bCs/>
                <w:sz w:val="24"/>
              </w:rPr>
              <w:t>311 01 03 01 00 00 0000 000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BC" w:rsidRPr="00CA3F7C" w:rsidRDefault="00D74CBC" w:rsidP="002D09E3">
            <w:pPr>
              <w:rPr>
                <w:b/>
                <w:bCs/>
                <w:sz w:val="24"/>
              </w:rPr>
            </w:pPr>
            <w:r w:rsidRPr="00CA3F7C">
              <w:rPr>
                <w:b/>
                <w:bCs/>
                <w:sz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BC" w:rsidRPr="00CA3F7C" w:rsidRDefault="00D74CBC" w:rsidP="002D09E3">
            <w:pPr>
              <w:jc w:val="center"/>
              <w:rPr>
                <w:b/>
                <w:bCs/>
                <w:sz w:val="24"/>
              </w:rPr>
            </w:pPr>
            <w:r w:rsidRPr="00CA3F7C">
              <w:rPr>
                <w:b/>
                <w:bCs/>
                <w:sz w:val="24"/>
              </w:rPr>
              <w:t>-4 000,0</w:t>
            </w:r>
          </w:p>
        </w:tc>
      </w:tr>
      <w:tr w:rsidR="00D74CBC" w:rsidRPr="00CA3F7C" w:rsidTr="002D09E3">
        <w:trPr>
          <w:trHeight w:val="7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4CBC" w:rsidRPr="00CA3F7C" w:rsidRDefault="00D74CBC" w:rsidP="002D09E3">
            <w:pPr>
              <w:ind w:left="-93" w:right="-108"/>
              <w:jc w:val="center"/>
              <w:rPr>
                <w:sz w:val="24"/>
              </w:rPr>
            </w:pPr>
            <w:r w:rsidRPr="00CA3F7C">
              <w:rPr>
                <w:sz w:val="24"/>
              </w:rPr>
              <w:t>311 01 03 01 00 00 0000 800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BC" w:rsidRPr="00CA3F7C" w:rsidRDefault="00D74CBC" w:rsidP="002D09E3">
            <w:pPr>
              <w:rPr>
                <w:sz w:val="24"/>
              </w:rPr>
            </w:pPr>
            <w:r w:rsidRPr="00CA3F7C">
              <w:rPr>
                <w:sz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BC" w:rsidRPr="00CA3F7C" w:rsidRDefault="00D74CBC" w:rsidP="002D09E3">
            <w:pPr>
              <w:jc w:val="center"/>
              <w:rPr>
                <w:sz w:val="24"/>
              </w:rPr>
            </w:pPr>
            <w:r w:rsidRPr="00CA3F7C">
              <w:rPr>
                <w:sz w:val="24"/>
              </w:rPr>
              <w:t>4 000,0</w:t>
            </w:r>
          </w:p>
        </w:tc>
      </w:tr>
      <w:tr w:rsidR="00D74CBC" w:rsidRPr="00CA3F7C" w:rsidTr="002D09E3">
        <w:trPr>
          <w:trHeight w:val="7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4CBC" w:rsidRPr="00CA3F7C" w:rsidRDefault="00D74CBC" w:rsidP="002D09E3">
            <w:pPr>
              <w:ind w:left="-93" w:right="-108"/>
              <w:jc w:val="center"/>
              <w:rPr>
                <w:sz w:val="24"/>
              </w:rPr>
            </w:pPr>
            <w:r w:rsidRPr="00CA3F7C">
              <w:rPr>
                <w:sz w:val="24"/>
              </w:rPr>
              <w:t>311 01 03 01 00 04 0000 810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BC" w:rsidRPr="00CA3F7C" w:rsidRDefault="00D74CBC" w:rsidP="002D09E3">
            <w:pPr>
              <w:rPr>
                <w:sz w:val="24"/>
              </w:rPr>
            </w:pPr>
            <w:r w:rsidRPr="00CA3F7C">
              <w:rPr>
                <w:sz w:val="24"/>
              </w:rPr>
              <w:t>Погашение бюджетом Александровского муниципального округа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BC" w:rsidRPr="00CA3F7C" w:rsidRDefault="00D74CBC" w:rsidP="002D09E3">
            <w:pPr>
              <w:jc w:val="center"/>
              <w:rPr>
                <w:sz w:val="24"/>
              </w:rPr>
            </w:pPr>
            <w:r w:rsidRPr="00CA3F7C">
              <w:rPr>
                <w:sz w:val="24"/>
              </w:rPr>
              <w:t>4 000,0</w:t>
            </w:r>
          </w:p>
        </w:tc>
      </w:tr>
      <w:tr w:rsidR="00D74CBC" w:rsidRPr="00CA3F7C" w:rsidTr="002D09E3">
        <w:trPr>
          <w:trHeight w:val="3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CBC" w:rsidRPr="00CA3F7C" w:rsidRDefault="00D74CBC" w:rsidP="002D09E3">
            <w:pPr>
              <w:ind w:left="-93" w:right="-108"/>
              <w:jc w:val="center"/>
              <w:rPr>
                <w:b/>
                <w:bCs/>
                <w:sz w:val="24"/>
              </w:rPr>
            </w:pPr>
            <w:r w:rsidRPr="00CA3F7C">
              <w:rPr>
                <w:b/>
                <w:bCs/>
                <w:sz w:val="24"/>
              </w:rPr>
              <w:t>901 01 05 00 00 00 0000 000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BC" w:rsidRPr="00CA3F7C" w:rsidRDefault="00D74CBC" w:rsidP="002D09E3">
            <w:pPr>
              <w:rPr>
                <w:b/>
                <w:bCs/>
                <w:sz w:val="24"/>
              </w:rPr>
            </w:pPr>
            <w:r w:rsidRPr="00CA3F7C">
              <w:rPr>
                <w:b/>
                <w:bCs/>
                <w:sz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BC" w:rsidRPr="00CA3F7C" w:rsidRDefault="00D74CBC" w:rsidP="002D09E3">
            <w:pPr>
              <w:jc w:val="center"/>
              <w:rPr>
                <w:b/>
                <w:bCs/>
                <w:sz w:val="24"/>
              </w:rPr>
            </w:pPr>
            <w:r w:rsidRPr="00CA3F7C">
              <w:rPr>
                <w:b/>
                <w:bCs/>
                <w:sz w:val="24"/>
              </w:rPr>
              <w:t>32 427,5</w:t>
            </w:r>
          </w:p>
        </w:tc>
      </w:tr>
      <w:tr w:rsidR="00D74CBC" w:rsidRPr="00CA3F7C" w:rsidTr="002D09E3">
        <w:trPr>
          <w:trHeight w:val="3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74CBC" w:rsidRPr="00CA3F7C" w:rsidRDefault="00D74CBC" w:rsidP="002D09E3">
            <w:pPr>
              <w:ind w:left="-93" w:right="-108"/>
              <w:jc w:val="center"/>
              <w:rPr>
                <w:b/>
                <w:bCs/>
                <w:sz w:val="24"/>
              </w:rPr>
            </w:pPr>
            <w:r w:rsidRPr="00CA3F7C">
              <w:rPr>
                <w:b/>
                <w:bCs/>
                <w:sz w:val="24"/>
              </w:rPr>
              <w:t>901 01 05 00 00 00 0000 500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BC" w:rsidRPr="00CA3F7C" w:rsidRDefault="00D74CBC" w:rsidP="002D09E3">
            <w:pPr>
              <w:rPr>
                <w:b/>
                <w:bCs/>
                <w:sz w:val="24"/>
              </w:rPr>
            </w:pPr>
            <w:r w:rsidRPr="00CA3F7C">
              <w:rPr>
                <w:b/>
                <w:bCs/>
                <w:sz w:val="24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BC" w:rsidRPr="00CA3F7C" w:rsidRDefault="00D74CBC" w:rsidP="002D09E3">
            <w:pPr>
              <w:jc w:val="center"/>
              <w:rPr>
                <w:b/>
                <w:bCs/>
                <w:sz w:val="24"/>
              </w:rPr>
            </w:pPr>
            <w:r w:rsidRPr="00CA3F7C">
              <w:rPr>
                <w:b/>
                <w:bCs/>
                <w:sz w:val="24"/>
              </w:rPr>
              <w:t>1 069 825,2</w:t>
            </w:r>
          </w:p>
        </w:tc>
      </w:tr>
      <w:tr w:rsidR="00D74CBC" w:rsidRPr="00CA3F7C" w:rsidTr="002D09E3">
        <w:trPr>
          <w:trHeight w:val="3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74CBC" w:rsidRPr="00CA3F7C" w:rsidRDefault="00D74CBC" w:rsidP="002D09E3">
            <w:pPr>
              <w:ind w:left="-93" w:right="-108"/>
              <w:jc w:val="center"/>
              <w:rPr>
                <w:sz w:val="24"/>
              </w:rPr>
            </w:pPr>
            <w:r w:rsidRPr="00CA3F7C">
              <w:rPr>
                <w:sz w:val="24"/>
              </w:rPr>
              <w:t>901 01 05 02 00 00 0000 500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BC" w:rsidRPr="00CA3F7C" w:rsidRDefault="00D74CBC" w:rsidP="002D09E3">
            <w:pPr>
              <w:rPr>
                <w:sz w:val="24"/>
              </w:rPr>
            </w:pPr>
            <w:r w:rsidRPr="00CA3F7C">
              <w:rPr>
                <w:sz w:val="24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BC" w:rsidRPr="00CA3F7C" w:rsidRDefault="00D74CBC" w:rsidP="002D09E3">
            <w:pPr>
              <w:jc w:val="center"/>
              <w:rPr>
                <w:sz w:val="24"/>
              </w:rPr>
            </w:pPr>
            <w:r w:rsidRPr="00CA3F7C">
              <w:rPr>
                <w:sz w:val="24"/>
              </w:rPr>
              <w:t>1 069 825,2</w:t>
            </w:r>
          </w:p>
        </w:tc>
      </w:tr>
      <w:tr w:rsidR="00D74CBC" w:rsidRPr="00CA3F7C" w:rsidTr="002D09E3">
        <w:trPr>
          <w:trHeight w:val="3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BC" w:rsidRPr="00CA3F7C" w:rsidRDefault="00D74CBC" w:rsidP="002D09E3">
            <w:pPr>
              <w:ind w:left="-93" w:right="-108"/>
              <w:jc w:val="center"/>
              <w:rPr>
                <w:sz w:val="24"/>
              </w:rPr>
            </w:pPr>
            <w:r w:rsidRPr="00CA3F7C">
              <w:rPr>
                <w:sz w:val="24"/>
              </w:rPr>
              <w:t>901 01 05 02 01 00 0000 510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CBC" w:rsidRPr="00CA3F7C" w:rsidRDefault="00D74CBC" w:rsidP="002D09E3">
            <w:pPr>
              <w:rPr>
                <w:sz w:val="24"/>
              </w:rPr>
            </w:pPr>
            <w:r w:rsidRPr="00CA3F7C">
              <w:rPr>
                <w:sz w:val="24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BC" w:rsidRPr="00CA3F7C" w:rsidRDefault="00D74CBC" w:rsidP="002D09E3">
            <w:pPr>
              <w:jc w:val="center"/>
              <w:rPr>
                <w:sz w:val="24"/>
              </w:rPr>
            </w:pPr>
            <w:r w:rsidRPr="00CA3F7C">
              <w:rPr>
                <w:sz w:val="24"/>
              </w:rPr>
              <w:t>1 069 825,2</w:t>
            </w:r>
          </w:p>
        </w:tc>
      </w:tr>
      <w:tr w:rsidR="00D74CBC" w:rsidRPr="00CA3F7C" w:rsidTr="002D09E3">
        <w:trPr>
          <w:trHeight w:val="58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BC" w:rsidRPr="00CA3F7C" w:rsidRDefault="00D74CBC" w:rsidP="002D09E3">
            <w:pPr>
              <w:ind w:left="-93" w:right="-108"/>
              <w:jc w:val="center"/>
              <w:rPr>
                <w:sz w:val="24"/>
              </w:rPr>
            </w:pPr>
            <w:r w:rsidRPr="00CA3F7C">
              <w:rPr>
                <w:sz w:val="24"/>
              </w:rPr>
              <w:t>901 01 05 02 01 04 0000 510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BC" w:rsidRPr="00CA3F7C" w:rsidRDefault="00D74CBC" w:rsidP="002D09E3">
            <w:pPr>
              <w:rPr>
                <w:sz w:val="24"/>
              </w:rPr>
            </w:pPr>
            <w:r w:rsidRPr="00CA3F7C">
              <w:rPr>
                <w:sz w:val="24"/>
              </w:rPr>
              <w:t xml:space="preserve">Увеличение прочих </w:t>
            </w:r>
            <w:proofErr w:type="gramStart"/>
            <w:r w:rsidRPr="00CA3F7C">
              <w:rPr>
                <w:sz w:val="24"/>
              </w:rPr>
              <w:t>остатков денежных средств бюджета Александровского муниципального округа Пермского края</w:t>
            </w:r>
            <w:proofErr w:type="gramEnd"/>
            <w:r w:rsidRPr="00CA3F7C">
              <w:rPr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BC" w:rsidRPr="00CA3F7C" w:rsidRDefault="00D74CBC" w:rsidP="002D09E3">
            <w:pPr>
              <w:jc w:val="center"/>
              <w:rPr>
                <w:sz w:val="24"/>
              </w:rPr>
            </w:pPr>
            <w:r w:rsidRPr="00CA3F7C">
              <w:rPr>
                <w:sz w:val="24"/>
              </w:rPr>
              <w:t>1 069 825,2</w:t>
            </w:r>
          </w:p>
        </w:tc>
      </w:tr>
      <w:tr w:rsidR="00D74CBC" w:rsidRPr="00CA3F7C" w:rsidTr="002D09E3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4CBC" w:rsidRPr="00CA3F7C" w:rsidRDefault="00D74CBC" w:rsidP="002D09E3">
            <w:pPr>
              <w:ind w:left="-93" w:right="-108"/>
              <w:jc w:val="center"/>
              <w:rPr>
                <w:b/>
                <w:bCs/>
                <w:sz w:val="24"/>
              </w:rPr>
            </w:pPr>
            <w:r w:rsidRPr="00CA3F7C">
              <w:rPr>
                <w:b/>
                <w:bCs/>
                <w:sz w:val="24"/>
              </w:rPr>
              <w:t>901 01 05 00 00 00 0000 600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BC" w:rsidRPr="00CA3F7C" w:rsidRDefault="00D74CBC" w:rsidP="002D09E3">
            <w:pPr>
              <w:rPr>
                <w:b/>
                <w:bCs/>
                <w:sz w:val="24"/>
              </w:rPr>
            </w:pPr>
            <w:r w:rsidRPr="00CA3F7C">
              <w:rPr>
                <w:b/>
                <w:bCs/>
                <w:sz w:val="24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BC" w:rsidRPr="00CA3F7C" w:rsidRDefault="00D74CBC" w:rsidP="002D09E3">
            <w:pPr>
              <w:jc w:val="center"/>
              <w:rPr>
                <w:b/>
                <w:bCs/>
                <w:sz w:val="24"/>
              </w:rPr>
            </w:pPr>
            <w:r w:rsidRPr="00CA3F7C">
              <w:rPr>
                <w:b/>
                <w:bCs/>
                <w:sz w:val="24"/>
              </w:rPr>
              <w:t>1 102 252,7</w:t>
            </w:r>
          </w:p>
        </w:tc>
      </w:tr>
      <w:tr w:rsidR="00D74CBC" w:rsidRPr="00CA3F7C" w:rsidTr="002D09E3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4CBC" w:rsidRPr="00CA3F7C" w:rsidRDefault="00D74CBC" w:rsidP="002D09E3">
            <w:pPr>
              <w:ind w:left="-93" w:right="-108"/>
              <w:jc w:val="center"/>
              <w:rPr>
                <w:sz w:val="24"/>
              </w:rPr>
            </w:pPr>
            <w:r w:rsidRPr="00CA3F7C">
              <w:rPr>
                <w:sz w:val="24"/>
              </w:rPr>
              <w:t>901 01 05 02 00 00 0000 600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BC" w:rsidRPr="00CA3F7C" w:rsidRDefault="00D74CBC" w:rsidP="002D09E3">
            <w:pPr>
              <w:rPr>
                <w:sz w:val="24"/>
              </w:rPr>
            </w:pPr>
            <w:r w:rsidRPr="00CA3F7C">
              <w:rPr>
                <w:sz w:val="24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BC" w:rsidRPr="00CA3F7C" w:rsidRDefault="00D74CBC" w:rsidP="002D09E3">
            <w:pPr>
              <w:jc w:val="center"/>
              <w:rPr>
                <w:sz w:val="24"/>
              </w:rPr>
            </w:pPr>
            <w:r w:rsidRPr="00CA3F7C">
              <w:rPr>
                <w:sz w:val="24"/>
              </w:rPr>
              <w:t>1 102 252,7</w:t>
            </w:r>
          </w:p>
        </w:tc>
      </w:tr>
      <w:tr w:rsidR="00D74CBC" w:rsidRPr="00CA3F7C" w:rsidTr="002D09E3">
        <w:trPr>
          <w:trHeight w:val="3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BC" w:rsidRPr="00CA3F7C" w:rsidRDefault="00D74CBC" w:rsidP="002D09E3">
            <w:pPr>
              <w:ind w:left="-93" w:right="-108"/>
              <w:jc w:val="center"/>
              <w:rPr>
                <w:sz w:val="24"/>
              </w:rPr>
            </w:pPr>
            <w:r w:rsidRPr="00CA3F7C">
              <w:rPr>
                <w:sz w:val="24"/>
              </w:rPr>
              <w:t>901 01 05 02 01 00 0000 610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CBC" w:rsidRPr="00CA3F7C" w:rsidRDefault="00D74CBC" w:rsidP="002D09E3">
            <w:pPr>
              <w:rPr>
                <w:sz w:val="24"/>
              </w:rPr>
            </w:pPr>
            <w:r w:rsidRPr="00CA3F7C">
              <w:rPr>
                <w:sz w:val="24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BC" w:rsidRPr="00CA3F7C" w:rsidRDefault="00D74CBC" w:rsidP="002D09E3">
            <w:pPr>
              <w:jc w:val="center"/>
              <w:rPr>
                <w:sz w:val="24"/>
              </w:rPr>
            </w:pPr>
            <w:r w:rsidRPr="00CA3F7C">
              <w:rPr>
                <w:sz w:val="24"/>
              </w:rPr>
              <w:t>1 102 252,7</w:t>
            </w:r>
          </w:p>
        </w:tc>
      </w:tr>
      <w:tr w:rsidR="00D74CBC" w:rsidRPr="00CA3F7C" w:rsidTr="002D09E3">
        <w:trPr>
          <w:trHeight w:val="5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BC" w:rsidRPr="00CA3F7C" w:rsidRDefault="00D74CBC" w:rsidP="002D09E3">
            <w:pPr>
              <w:ind w:left="-93" w:right="-108"/>
              <w:jc w:val="center"/>
              <w:rPr>
                <w:sz w:val="24"/>
              </w:rPr>
            </w:pPr>
            <w:r w:rsidRPr="00CA3F7C">
              <w:rPr>
                <w:sz w:val="24"/>
              </w:rPr>
              <w:t>901 01 05 02 01 04 0000 610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BC" w:rsidRPr="00CA3F7C" w:rsidRDefault="00D74CBC" w:rsidP="002D09E3">
            <w:pPr>
              <w:rPr>
                <w:sz w:val="24"/>
              </w:rPr>
            </w:pPr>
            <w:r w:rsidRPr="00CA3F7C">
              <w:rPr>
                <w:sz w:val="24"/>
              </w:rPr>
              <w:t xml:space="preserve">Уменьшение прочих </w:t>
            </w:r>
            <w:proofErr w:type="gramStart"/>
            <w:r w:rsidRPr="00CA3F7C">
              <w:rPr>
                <w:sz w:val="24"/>
              </w:rPr>
              <w:t>остатков денежных средств бюджета Александровского муниципального округа Пермского края</w:t>
            </w:r>
            <w:proofErr w:type="gramEnd"/>
            <w:r w:rsidRPr="00CA3F7C">
              <w:rPr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BC" w:rsidRPr="00CA3F7C" w:rsidRDefault="00D74CBC" w:rsidP="002D09E3">
            <w:pPr>
              <w:jc w:val="center"/>
              <w:rPr>
                <w:sz w:val="24"/>
              </w:rPr>
            </w:pPr>
            <w:r w:rsidRPr="00CA3F7C">
              <w:rPr>
                <w:sz w:val="24"/>
              </w:rPr>
              <w:t>1 102 252,7</w:t>
            </w:r>
          </w:p>
        </w:tc>
      </w:tr>
      <w:tr w:rsidR="00D74CBC" w:rsidRPr="00CA3F7C" w:rsidTr="002D09E3">
        <w:trPr>
          <w:trHeight w:val="36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CBC" w:rsidRPr="00CA3F7C" w:rsidRDefault="00D74CBC" w:rsidP="002D09E3">
            <w:pPr>
              <w:ind w:left="-93" w:right="-108"/>
              <w:jc w:val="center"/>
              <w:rPr>
                <w:b/>
                <w:bCs/>
                <w:sz w:val="24"/>
              </w:rPr>
            </w:pPr>
            <w:r w:rsidRPr="00CA3F7C">
              <w:rPr>
                <w:b/>
                <w:bCs/>
                <w:sz w:val="24"/>
              </w:rPr>
              <w:t>901 01 06 00 00 00 0000 000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BC" w:rsidRPr="00CA3F7C" w:rsidRDefault="00D74CBC" w:rsidP="002D09E3">
            <w:pPr>
              <w:rPr>
                <w:b/>
                <w:bCs/>
                <w:sz w:val="24"/>
              </w:rPr>
            </w:pPr>
            <w:r w:rsidRPr="00CA3F7C">
              <w:rPr>
                <w:b/>
                <w:bCs/>
                <w:sz w:val="24"/>
              </w:rPr>
              <w:t>Иные источники внутреннего финансирования дефицитов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BC" w:rsidRPr="00CA3F7C" w:rsidRDefault="00D74CBC" w:rsidP="002D09E3">
            <w:pPr>
              <w:jc w:val="center"/>
              <w:rPr>
                <w:b/>
                <w:bCs/>
                <w:sz w:val="24"/>
              </w:rPr>
            </w:pPr>
            <w:r w:rsidRPr="00CA3F7C">
              <w:rPr>
                <w:b/>
                <w:bCs/>
                <w:sz w:val="24"/>
              </w:rPr>
              <w:t>346,7</w:t>
            </w:r>
          </w:p>
        </w:tc>
      </w:tr>
      <w:tr w:rsidR="00D74CBC" w:rsidRPr="00CA3F7C" w:rsidTr="002D09E3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CBC" w:rsidRPr="00CA3F7C" w:rsidRDefault="00D74CBC" w:rsidP="002D09E3">
            <w:pPr>
              <w:ind w:left="-93" w:right="-108"/>
              <w:jc w:val="center"/>
              <w:rPr>
                <w:b/>
                <w:bCs/>
                <w:sz w:val="24"/>
              </w:rPr>
            </w:pPr>
            <w:r w:rsidRPr="00CA3F7C">
              <w:rPr>
                <w:b/>
                <w:bCs/>
                <w:sz w:val="24"/>
              </w:rPr>
              <w:t>901 01 06 05 00 00 0000 000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BC" w:rsidRPr="00CA3F7C" w:rsidRDefault="00D74CBC" w:rsidP="002D09E3">
            <w:pPr>
              <w:rPr>
                <w:b/>
                <w:bCs/>
                <w:sz w:val="24"/>
              </w:rPr>
            </w:pPr>
            <w:r w:rsidRPr="00CA3F7C">
              <w:rPr>
                <w:b/>
                <w:bCs/>
                <w:sz w:val="24"/>
              </w:rPr>
              <w:t>Бюджетные кредиты, предоставленные внутри страны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BC" w:rsidRPr="00CA3F7C" w:rsidRDefault="00D74CBC" w:rsidP="002D09E3">
            <w:pPr>
              <w:jc w:val="center"/>
              <w:rPr>
                <w:b/>
                <w:bCs/>
                <w:sz w:val="24"/>
              </w:rPr>
            </w:pPr>
            <w:r w:rsidRPr="00CA3F7C">
              <w:rPr>
                <w:b/>
                <w:bCs/>
                <w:sz w:val="24"/>
              </w:rPr>
              <w:t>346,7</w:t>
            </w:r>
          </w:p>
        </w:tc>
      </w:tr>
      <w:tr w:rsidR="00D74CBC" w:rsidRPr="00CA3F7C" w:rsidTr="002D09E3">
        <w:trPr>
          <w:trHeight w:val="51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CBC" w:rsidRPr="00CA3F7C" w:rsidRDefault="00D74CBC" w:rsidP="002D09E3">
            <w:pPr>
              <w:ind w:left="-93" w:right="-108"/>
              <w:jc w:val="center"/>
              <w:rPr>
                <w:sz w:val="24"/>
              </w:rPr>
            </w:pPr>
            <w:r w:rsidRPr="00CA3F7C">
              <w:rPr>
                <w:sz w:val="24"/>
              </w:rPr>
              <w:t>901 01 06 05 00 00 0000 600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BC" w:rsidRPr="00CA3F7C" w:rsidRDefault="00D74CBC" w:rsidP="002D09E3">
            <w:pPr>
              <w:rPr>
                <w:sz w:val="24"/>
              </w:rPr>
            </w:pPr>
            <w:r w:rsidRPr="00CA3F7C">
              <w:rPr>
                <w:sz w:val="24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BC" w:rsidRPr="00CA3F7C" w:rsidRDefault="00D74CBC" w:rsidP="002D09E3">
            <w:pPr>
              <w:jc w:val="center"/>
              <w:rPr>
                <w:sz w:val="24"/>
              </w:rPr>
            </w:pPr>
            <w:r w:rsidRPr="00CA3F7C">
              <w:rPr>
                <w:sz w:val="24"/>
              </w:rPr>
              <w:t>346,7</w:t>
            </w:r>
          </w:p>
        </w:tc>
      </w:tr>
      <w:tr w:rsidR="00D74CBC" w:rsidRPr="00CA3F7C" w:rsidTr="002D09E3">
        <w:trPr>
          <w:trHeight w:val="7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BC" w:rsidRPr="00CA3F7C" w:rsidRDefault="00D74CBC" w:rsidP="002D09E3">
            <w:pPr>
              <w:ind w:left="-93" w:right="-108"/>
              <w:jc w:val="center"/>
              <w:rPr>
                <w:sz w:val="24"/>
              </w:rPr>
            </w:pPr>
            <w:r w:rsidRPr="00CA3F7C">
              <w:rPr>
                <w:sz w:val="24"/>
              </w:rPr>
              <w:t>901 01 06 05 01 00 0000 600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BC" w:rsidRPr="00CA3F7C" w:rsidRDefault="00D74CBC" w:rsidP="002D09E3">
            <w:pPr>
              <w:rPr>
                <w:sz w:val="24"/>
              </w:rPr>
            </w:pPr>
            <w:r w:rsidRPr="00CA3F7C">
              <w:rPr>
                <w:sz w:val="24"/>
              </w:rPr>
              <w:t xml:space="preserve">Возврат бюджетных кредитов, предоставленных </w:t>
            </w:r>
            <w:r w:rsidRPr="00CA3F7C">
              <w:rPr>
                <w:sz w:val="24"/>
              </w:rPr>
              <w:lastRenderedPageBreak/>
              <w:t>юридическим лицам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BC" w:rsidRPr="00CA3F7C" w:rsidRDefault="00D74CBC" w:rsidP="002D09E3">
            <w:pPr>
              <w:jc w:val="center"/>
              <w:rPr>
                <w:sz w:val="24"/>
              </w:rPr>
            </w:pPr>
            <w:r w:rsidRPr="00CA3F7C">
              <w:rPr>
                <w:sz w:val="24"/>
              </w:rPr>
              <w:lastRenderedPageBreak/>
              <w:t>346,7</w:t>
            </w:r>
          </w:p>
        </w:tc>
      </w:tr>
      <w:tr w:rsidR="00D74CBC" w:rsidRPr="00CA3F7C" w:rsidTr="002D09E3">
        <w:trPr>
          <w:trHeight w:val="7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CBC" w:rsidRPr="00CA3F7C" w:rsidRDefault="00D74CBC" w:rsidP="002D09E3">
            <w:pPr>
              <w:ind w:left="-93" w:right="-108"/>
              <w:jc w:val="center"/>
              <w:rPr>
                <w:sz w:val="24"/>
              </w:rPr>
            </w:pPr>
            <w:r w:rsidRPr="00CA3F7C">
              <w:rPr>
                <w:sz w:val="24"/>
              </w:rPr>
              <w:lastRenderedPageBreak/>
              <w:t>901  01 06 05 01 04 0000 640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BC" w:rsidRPr="00CA3F7C" w:rsidRDefault="00D74CBC" w:rsidP="002D09E3">
            <w:pPr>
              <w:rPr>
                <w:sz w:val="24"/>
              </w:rPr>
            </w:pPr>
            <w:r w:rsidRPr="00CA3F7C">
              <w:rPr>
                <w:sz w:val="24"/>
              </w:rPr>
              <w:t>Возврат бюджетных кредитов, предоставленных юридическим лицам из бюджета Александровского муниципального округа Пермского края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BC" w:rsidRPr="00CA3F7C" w:rsidRDefault="00D74CBC" w:rsidP="002D09E3">
            <w:pPr>
              <w:jc w:val="center"/>
              <w:rPr>
                <w:sz w:val="24"/>
              </w:rPr>
            </w:pPr>
            <w:r w:rsidRPr="00CA3F7C">
              <w:rPr>
                <w:sz w:val="24"/>
              </w:rPr>
              <w:t>346,7</w:t>
            </w:r>
          </w:p>
        </w:tc>
      </w:tr>
    </w:tbl>
    <w:p w:rsidR="00D74CBC" w:rsidRPr="00935B57" w:rsidRDefault="00D74CBC" w:rsidP="00D74CBC">
      <w:pPr>
        <w:jc w:val="right"/>
        <w:rPr>
          <w:sz w:val="24"/>
          <w:szCs w:val="28"/>
        </w:rPr>
      </w:pPr>
      <w:r w:rsidRPr="00935B57">
        <w:rPr>
          <w:sz w:val="24"/>
          <w:szCs w:val="28"/>
        </w:rPr>
        <w:t xml:space="preserve">» </w:t>
      </w:r>
    </w:p>
    <w:p w:rsidR="00D74CBC" w:rsidRDefault="00D74CBC" w:rsidP="00F5332F">
      <w:pPr>
        <w:rPr>
          <w:bCs/>
        </w:rPr>
      </w:pPr>
    </w:p>
    <w:p w:rsidR="00D74CBC" w:rsidRDefault="00D74CBC" w:rsidP="00F5332F">
      <w:pPr>
        <w:rPr>
          <w:bCs/>
        </w:rPr>
      </w:pPr>
    </w:p>
    <w:p w:rsidR="00D74CBC" w:rsidRDefault="00D74CBC" w:rsidP="00F5332F">
      <w:pPr>
        <w:rPr>
          <w:bCs/>
        </w:rPr>
      </w:pPr>
    </w:p>
    <w:p w:rsidR="00D74CBC" w:rsidRDefault="00D74CBC" w:rsidP="00F5332F">
      <w:pPr>
        <w:rPr>
          <w:bCs/>
        </w:rPr>
      </w:pPr>
    </w:p>
    <w:p w:rsidR="00D74CBC" w:rsidRDefault="00D74CBC" w:rsidP="00F5332F">
      <w:pPr>
        <w:rPr>
          <w:bCs/>
        </w:rPr>
      </w:pPr>
    </w:p>
    <w:p w:rsidR="00D74CBC" w:rsidRDefault="00D74CBC" w:rsidP="00F5332F">
      <w:pPr>
        <w:rPr>
          <w:bCs/>
        </w:rPr>
      </w:pPr>
    </w:p>
    <w:p w:rsidR="00D74CBC" w:rsidRDefault="00D74CBC" w:rsidP="00F5332F">
      <w:pPr>
        <w:rPr>
          <w:bCs/>
        </w:rPr>
      </w:pPr>
    </w:p>
    <w:p w:rsidR="00D74CBC" w:rsidRDefault="00D74CBC" w:rsidP="00F5332F">
      <w:pPr>
        <w:rPr>
          <w:bCs/>
        </w:rPr>
      </w:pPr>
    </w:p>
    <w:p w:rsidR="00D74CBC" w:rsidRDefault="00D74CBC" w:rsidP="00F5332F">
      <w:pPr>
        <w:rPr>
          <w:bCs/>
        </w:rPr>
      </w:pPr>
    </w:p>
    <w:p w:rsidR="00D74CBC" w:rsidRDefault="00D74CBC" w:rsidP="00F5332F">
      <w:pPr>
        <w:rPr>
          <w:bCs/>
        </w:rPr>
      </w:pPr>
    </w:p>
    <w:p w:rsidR="00D74CBC" w:rsidRDefault="00D74CBC" w:rsidP="00F5332F">
      <w:pPr>
        <w:rPr>
          <w:bCs/>
        </w:rPr>
      </w:pPr>
    </w:p>
    <w:p w:rsidR="00D74CBC" w:rsidRDefault="00D74CBC" w:rsidP="00F5332F">
      <w:pPr>
        <w:rPr>
          <w:bCs/>
        </w:rPr>
      </w:pPr>
    </w:p>
    <w:p w:rsidR="00D74CBC" w:rsidRDefault="00D74CBC" w:rsidP="00F5332F">
      <w:pPr>
        <w:rPr>
          <w:bCs/>
        </w:rPr>
      </w:pPr>
    </w:p>
    <w:p w:rsidR="00D74CBC" w:rsidRDefault="00D74CBC" w:rsidP="00F5332F">
      <w:pPr>
        <w:rPr>
          <w:bCs/>
        </w:rPr>
      </w:pPr>
    </w:p>
    <w:p w:rsidR="00D74CBC" w:rsidRDefault="00D74CBC" w:rsidP="00F5332F">
      <w:pPr>
        <w:rPr>
          <w:bCs/>
        </w:rPr>
      </w:pPr>
    </w:p>
    <w:p w:rsidR="00D74CBC" w:rsidRDefault="00D74CBC" w:rsidP="00F5332F">
      <w:pPr>
        <w:rPr>
          <w:bCs/>
        </w:rPr>
      </w:pPr>
    </w:p>
    <w:p w:rsidR="00D74CBC" w:rsidRDefault="00D74CBC" w:rsidP="00F5332F">
      <w:pPr>
        <w:rPr>
          <w:bCs/>
        </w:rPr>
      </w:pPr>
    </w:p>
    <w:p w:rsidR="00D74CBC" w:rsidRDefault="00D74CBC" w:rsidP="00F5332F">
      <w:pPr>
        <w:rPr>
          <w:bCs/>
        </w:rPr>
      </w:pPr>
    </w:p>
    <w:p w:rsidR="00D74CBC" w:rsidRDefault="00D74CBC" w:rsidP="00F5332F">
      <w:pPr>
        <w:rPr>
          <w:bCs/>
        </w:rPr>
      </w:pPr>
    </w:p>
    <w:p w:rsidR="00D74CBC" w:rsidRDefault="00D74CBC" w:rsidP="00F5332F">
      <w:pPr>
        <w:rPr>
          <w:bCs/>
        </w:rPr>
      </w:pPr>
    </w:p>
    <w:p w:rsidR="00D74CBC" w:rsidRDefault="00D74CBC" w:rsidP="00F5332F">
      <w:pPr>
        <w:rPr>
          <w:bCs/>
        </w:rPr>
      </w:pPr>
    </w:p>
    <w:p w:rsidR="00D74CBC" w:rsidRDefault="00D74CBC" w:rsidP="00F5332F">
      <w:pPr>
        <w:rPr>
          <w:bCs/>
        </w:rPr>
      </w:pPr>
    </w:p>
    <w:p w:rsidR="00D74CBC" w:rsidRDefault="00D74CBC" w:rsidP="00F5332F">
      <w:pPr>
        <w:rPr>
          <w:bCs/>
        </w:rPr>
      </w:pPr>
    </w:p>
    <w:p w:rsidR="00D74CBC" w:rsidRDefault="00D74CBC" w:rsidP="00F5332F">
      <w:pPr>
        <w:rPr>
          <w:bCs/>
        </w:rPr>
      </w:pPr>
    </w:p>
    <w:p w:rsidR="00D74CBC" w:rsidRDefault="00D74CBC" w:rsidP="00F5332F">
      <w:pPr>
        <w:rPr>
          <w:bCs/>
        </w:rPr>
      </w:pPr>
    </w:p>
    <w:p w:rsidR="00D74CBC" w:rsidRDefault="00D74CBC" w:rsidP="00F5332F">
      <w:pPr>
        <w:rPr>
          <w:bCs/>
        </w:rPr>
      </w:pPr>
    </w:p>
    <w:p w:rsidR="00D74CBC" w:rsidRDefault="00D74CBC" w:rsidP="00F5332F">
      <w:pPr>
        <w:rPr>
          <w:bCs/>
        </w:rPr>
      </w:pPr>
    </w:p>
    <w:p w:rsidR="00D74CBC" w:rsidRDefault="00D74CBC" w:rsidP="00F5332F">
      <w:pPr>
        <w:rPr>
          <w:bCs/>
        </w:rPr>
      </w:pPr>
    </w:p>
    <w:p w:rsidR="00D74CBC" w:rsidRDefault="00D74CBC" w:rsidP="00F5332F">
      <w:pPr>
        <w:rPr>
          <w:bCs/>
        </w:rPr>
      </w:pPr>
    </w:p>
    <w:p w:rsidR="00D74CBC" w:rsidRDefault="00D74CBC" w:rsidP="00F5332F">
      <w:pPr>
        <w:rPr>
          <w:bCs/>
        </w:rPr>
      </w:pPr>
    </w:p>
    <w:p w:rsidR="00D74CBC" w:rsidRDefault="00D74CBC" w:rsidP="00F5332F">
      <w:pPr>
        <w:rPr>
          <w:bCs/>
        </w:rPr>
      </w:pPr>
    </w:p>
    <w:p w:rsidR="00D74CBC" w:rsidRDefault="00D74CBC" w:rsidP="00F5332F">
      <w:pPr>
        <w:rPr>
          <w:bCs/>
        </w:rPr>
      </w:pPr>
    </w:p>
    <w:p w:rsidR="00D74CBC" w:rsidRDefault="00D74CBC" w:rsidP="00F5332F">
      <w:pPr>
        <w:rPr>
          <w:bCs/>
        </w:rPr>
      </w:pPr>
    </w:p>
    <w:p w:rsidR="00D74CBC" w:rsidRDefault="00D74CBC" w:rsidP="00F5332F">
      <w:pPr>
        <w:rPr>
          <w:bCs/>
        </w:rPr>
      </w:pPr>
    </w:p>
    <w:p w:rsidR="00D74CBC" w:rsidRDefault="00D74CBC" w:rsidP="00F5332F">
      <w:pPr>
        <w:rPr>
          <w:bCs/>
        </w:rPr>
      </w:pPr>
    </w:p>
    <w:p w:rsidR="00D74CBC" w:rsidRDefault="00D74CBC" w:rsidP="00F5332F">
      <w:pPr>
        <w:rPr>
          <w:bCs/>
        </w:rPr>
      </w:pPr>
    </w:p>
    <w:p w:rsidR="00D74CBC" w:rsidRDefault="00D74CBC" w:rsidP="00F5332F">
      <w:pPr>
        <w:rPr>
          <w:bCs/>
        </w:rPr>
      </w:pPr>
    </w:p>
    <w:p w:rsidR="00D74CBC" w:rsidRDefault="00D74CBC" w:rsidP="00F5332F">
      <w:pPr>
        <w:rPr>
          <w:bCs/>
        </w:rPr>
      </w:pPr>
    </w:p>
    <w:p w:rsidR="00D74CBC" w:rsidRDefault="00D74CBC" w:rsidP="00F5332F">
      <w:pPr>
        <w:rPr>
          <w:bCs/>
        </w:rPr>
      </w:pPr>
    </w:p>
    <w:p w:rsidR="00D74CBC" w:rsidRPr="00512FA6" w:rsidRDefault="00D74CBC" w:rsidP="00D74CBC">
      <w:pPr>
        <w:tabs>
          <w:tab w:val="left" w:pos="5812"/>
        </w:tabs>
        <w:ind w:left="5387"/>
        <w:rPr>
          <w:sz w:val="24"/>
        </w:rPr>
      </w:pPr>
      <w:r w:rsidRPr="00512FA6">
        <w:rPr>
          <w:sz w:val="24"/>
        </w:rPr>
        <w:lastRenderedPageBreak/>
        <w:t>Приложение</w:t>
      </w:r>
      <w:r>
        <w:rPr>
          <w:sz w:val="24"/>
        </w:rPr>
        <w:t xml:space="preserve"> 11</w:t>
      </w:r>
    </w:p>
    <w:p w:rsidR="00D74CBC" w:rsidRDefault="00D74CBC" w:rsidP="00D74CBC">
      <w:pPr>
        <w:tabs>
          <w:tab w:val="left" w:pos="5812"/>
        </w:tabs>
        <w:ind w:left="5387"/>
        <w:rPr>
          <w:sz w:val="24"/>
        </w:rPr>
      </w:pPr>
      <w:r w:rsidRPr="00512FA6">
        <w:rPr>
          <w:sz w:val="24"/>
        </w:rPr>
        <w:t xml:space="preserve">к решению </w:t>
      </w:r>
      <w:r>
        <w:rPr>
          <w:sz w:val="24"/>
        </w:rPr>
        <w:t xml:space="preserve">Думы </w:t>
      </w:r>
    </w:p>
    <w:p w:rsidR="00D74CBC" w:rsidRPr="00512FA6" w:rsidRDefault="00D74CBC" w:rsidP="00D74CBC">
      <w:pPr>
        <w:tabs>
          <w:tab w:val="left" w:pos="5812"/>
        </w:tabs>
        <w:ind w:left="5387"/>
        <w:rPr>
          <w:sz w:val="24"/>
        </w:rPr>
      </w:pPr>
      <w:r>
        <w:rPr>
          <w:sz w:val="24"/>
        </w:rPr>
        <w:t>Александровского муниципального округа</w:t>
      </w:r>
    </w:p>
    <w:p w:rsidR="00D74CBC" w:rsidRDefault="00D74CBC" w:rsidP="00D74CBC">
      <w:pPr>
        <w:tabs>
          <w:tab w:val="left" w:pos="5812"/>
        </w:tabs>
        <w:ind w:left="5387"/>
        <w:rPr>
          <w:sz w:val="24"/>
        </w:rPr>
      </w:pPr>
      <w:r>
        <w:rPr>
          <w:sz w:val="24"/>
        </w:rPr>
        <w:t>от 28.05.2020</w:t>
      </w:r>
      <w:r w:rsidRPr="00512FA6">
        <w:rPr>
          <w:sz w:val="24"/>
        </w:rPr>
        <w:t xml:space="preserve"> № </w:t>
      </w:r>
      <w:r>
        <w:rPr>
          <w:sz w:val="24"/>
        </w:rPr>
        <w:t>103</w:t>
      </w:r>
    </w:p>
    <w:p w:rsidR="00D74CBC" w:rsidRDefault="00D74CBC" w:rsidP="00D74CBC">
      <w:pPr>
        <w:ind w:firstLine="5670"/>
        <w:rPr>
          <w:sz w:val="16"/>
          <w:szCs w:val="16"/>
        </w:rPr>
      </w:pPr>
    </w:p>
    <w:p w:rsidR="00D74CBC" w:rsidRDefault="00D74CBC" w:rsidP="00D74CBC">
      <w:pPr>
        <w:tabs>
          <w:tab w:val="left" w:pos="5812"/>
        </w:tabs>
        <w:ind w:left="5387"/>
        <w:rPr>
          <w:sz w:val="24"/>
        </w:rPr>
      </w:pPr>
      <w:r>
        <w:rPr>
          <w:sz w:val="24"/>
        </w:rPr>
        <w:t>«Приложение 14</w:t>
      </w:r>
    </w:p>
    <w:p w:rsidR="00D74CBC" w:rsidRDefault="00D74CBC" w:rsidP="00D74CBC">
      <w:pPr>
        <w:tabs>
          <w:tab w:val="left" w:pos="5812"/>
        </w:tabs>
        <w:ind w:left="5387"/>
        <w:rPr>
          <w:sz w:val="24"/>
        </w:rPr>
      </w:pPr>
      <w:r>
        <w:rPr>
          <w:sz w:val="24"/>
        </w:rPr>
        <w:t xml:space="preserve">к решению Думы </w:t>
      </w:r>
    </w:p>
    <w:p w:rsidR="00D74CBC" w:rsidRDefault="00D74CBC" w:rsidP="00D74CBC">
      <w:pPr>
        <w:tabs>
          <w:tab w:val="left" w:pos="5812"/>
        </w:tabs>
        <w:ind w:left="5387"/>
        <w:rPr>
          <w:sz w:val="24"/>
        </w:rPr>
      </w:pPr>
      <w:r>
        <w:rPr>
          <w:sz w:val="24"/>
        </w:rPr>
        <w:t>Александровского муниципального округа</w:t>
      </w:r>
    </w:p>
    <w:p w:rsidR="00D74CBC" w:rsidRDefault="00D74CBC" w:rsidP="00D74CBC">
      <w:pPr>
        <w:tabs>
          <w:tab w:val="left" w:pos="5812"/>
        </w:tabs>
        <w:ind w:left="5387"/>
        <w:rPr>
          <w:sz w:val="24"/>
        </w:rPr>
      </w:pPr>
      <w:r>
        <w:rPr>
          <w:sz w:val="24"/>
        </w:rPr>
        <w:t>от 17.12.2019 № 39</w:t>
      </w:r>
    </w:p>
    <w:p w:rsidR="00D74CBC" w:rsidRDefault="00D74CBC" w:rsidP="00D74CBC">
      <w:pPr>
        <w:tabs>
          <w:tab w:val="left" w:pos="5812"/>
        </w:tabs>
        <w:ind w:left="5387"/>
        <w:rPr>
          <w:sz w:val="24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4678"/>
        <w:gridCol w:w="1134"/>
        <w:gridCol w:w="1134"/>
      </w:tblGrid>
      <w:tr w:rsidR="00D74CBC" w:rsidRPr="001275EE" w:rsidTr="002D09E3">
        <w:trPr>
          <w:trHeight w:val="435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CBC" w:rsidRDefault="00D74CBC" w:rsidP="002D09E3">
            <w:pPr>
              <w:jc w:val="center"/>
              <w:rPr>
                <w:b/>
                <w:bCs/>
              </w:rPr>
            </w:pPr>
            <w:r w:rsidRPr="001275EE">
              <w:rPr>
                <w:b/>
                <w:bCs/>
              </w:rPr>
              <w:t>Источники финансирования дефицита бюджета на 2021-2022 годы,</w:t>
            </w:r>
          </w:p>
          <w:p w:rsidR="00D74CBC" w:rsidRPr="001275EE" w:rsidRDefault="00D74CBC" w:rsidP="002D09E3">
            <w:pPr>
              <w:jc w:val="center"/>
            </w:pPr>
            <w:r w:rsidRPr="001275EE">
              <w:rPr>
                <w:b/>
                <w:bCs/>
              </w:rPr>
              <w:t>тыс. рублей</w:t>
            </w:r>
          </w:p>
        </w:tc>
      </w:tr>
      <w:tr w:rsidR="00D74CBC" w:rsidRPr="001275EE" w:rsidTr="002D09E3">
        <w:trPr>
          <w:trHeight w:val="66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BC" w:rsidRPr="001275EE" w:rsidRDefault="00D74CBC" w:rsidP="002D09E3">
            <w:pPr>
              <w:jc w:val="center"/>
              <w:rPr>
                <w:b/>
                <w:bCs/>
                <w:sz w:val="24"/>
              </w:rPr>
            </w:pPr>
            <w:r w:rsidRPr="001275EE">
              <w:rPr>
                <w:b/>
                <w:bCs/>
                <w:sz w:val="24"/>
              </w:rPr>
              <w:t xml:space="preserve">Код классификации источников внутреннего финансирования дефицита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BC" w:rsidRPr="001275EE" w:rsidRDefault="00D74CBC" w:rsidP="002D09E3">
            <w:pPr>
              <w:jc w:val="center"/>
              <w:rPr>
                <w:b/>
                <w:bCs/>
                <w:sz w:val="24"/>
              </w:rPr>
            </w:pPr>
            <w:r w:rsidRPr="001275EE">
              <w:rPr>
                <w:b/>
                <w:bCs/>
                <w:sz w:val="24"/>
              </w:rPr>
              <w:t xml:space="preserve">Наименование </w:t>
            </w:r>
            <w:proofErr w:type="gramStart"/>
            <w:r w:rsidRPr="001275EE">
              <w:rPr>
                <w:b/>
                <w:bCs/>
                <w:sz w:val="24"/>
              </w:rPr>
              <w:t>кода классификации источников внутреннего финансирования дефицита</w:t>
            </w:r>
            <w:proofErr w:type="gramEnd"/>
            <w:r w:rsidRPr="001275EE"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BC" w:rsidRPr="001275EE" w:rsidRDefault="00D74CBC" w:rsidP="002D09E3">
            <w:pPr>
              <w:jc w:val="center"/>
              <w:rPr>
                <w:b/>
                <w:bCs/>
                <w:sz w:val="24"/>
              </w:rPr>
            </w:pPr>
            <w:r w:rsidRPr="001275EE">
              <w:rPr>
                <w:b/>
                <w:bCs/>
                <w:sz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BC" w:rsidRPr="001275EE" w:rsidRDefault="00D74CBC" w:rsidP="002D09E3">
            <w:pPr>
              <w:jc w:val="center"/>
              <w:rPr>
                <w:b/>
                <w:bCs/>
                <w:sz w:val="24"/>
              </w:rPr>
            </w:pPr>
            <w:r w:rsidRPr="001275EE">
              <w:rPr>
                <w:b/>
                <w:bCs/>
                <w:sz w:val="24"/>
              </w:rPr>
              <w:t>2022 год</w:t>
            </w:r>
          </w:p>
        </w:tc>
      </w:tr>
      <w:tr w:rsidR="00D74CBC" w:rsidRPr="001275EE" w:rsidTr="002D09E3">
        <w:trPr>
          <w:trHeight w:val="7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BC" w:rsidRPr="001275EE" w:rsidRDefault="00D74CBC" w:rsidP="002D09E3">
            <w:pPr>
              <w:ind w:left="-93" w:right="-45"/>
              <w:jc w:val="center"/>
              <w:rPr>
                <w:b/>
                <w:bCs/>
                <w:sz w:val="24"/>
              </w:rPr>
            </w:pPr>
            <w:r w:rsidRPr="001275EE">
              <w:rPr>
                <w:b/>
                <w:bCs/>
                <w:sz w:val="24"/>
              </w:rPr>
              <w:t>000 01 00 00 00 00 0000 000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BC" w:rsidRPr="001275EE" w:rsidRDefault="00D74CBC" w:rsidP="002D09E3">
            <w:pPr>
              <w:rPr>
                <w:b/>
                <w:bCs/>
                <w:sz w:val="24"/>
              </w:rPr>
            </w:pPr>
            <w:r w:rsidRPr="001275EE">
              <w:rPr>
                <w:b/>
                <w:bCs/>
                <w:sz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BC" w:rsidRPr="001275EE" w:rsidRDefault="00D74CBC" w:rsidP="002D09E3">
            <w:pPr>
              <w:ind w:left="-108" w:right="-108"/>
              <w:jc w:val="center"/>
              <w:rPr>
                <w:b/>
                <w:bCs/>
                <w:sz w:val="24"/>
              </w:rPr>
            </w:pPr>
            <w:r w:rsidRPr="001275EE">
              <w:rPr>
                <w:b/>
                <w:bCs/>
                <w:sz w:val="24"/>
              </w:rPr>
              <w:t>14 550,3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BC" w:rsidRPr="001275EE" w:rsidRDefault="00D74CBC" w:rsidP="002D09E3">
            <w:pPr>
              <w:ind w:left="-108" w:right="-108"/>
              <w:jc w:val="center"/>
              <w:rPr>
                <w:b/>
                <w:bCs/>
                <w:sz w:val="24"/>
              </w:rPr>
            </w:pPr>
            <w:r w:rsidRPr="001275EE">
              <w:rPr>
                <w:b/>
                <w:bCs/>
                <w:sz w:val="24"/>
              </w:rPr>
              <w:t>9 641,0</w:t>
            </w:r>
          </w:p>
        </w:tc>
      </w:tr>
      <w:tr w:rsidR="00D74CBC" w:rsidRPr="001275EE" w:rsidTr="002D09E3">
        <w:trPr>
          <w:trHeight w:val="51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4CBC" w:rsidRPr="001275EE" w:rsidRDefault="00D74CBC" w:rsidP="002D09E3">
            <w:pPr>
              <w:ind w:left="-93" w:right="-45"/>
              <w:jc w:val="center"/>
              <w:rPr>
                <w:b/>
                <w:bCs/>
                <w:sz w:val="24"/>
              </w:rPr>
            </w:pPr>
            <w:r w:rsidRPr="001275EE">
              <w:rPr>
                <w:b/>
                <w:bCs/>
                <w:sz w:val="24"/>
              </w:rPr>
              <w:t>311 01 03 01 00 00 0000 000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BC" w:rsidRPr="001275EE" w:rsidRDefault="00D74CBC" w:rsidP="002D09E3">
            <w:pPr>
              <w:rPr>
                <w:b/>
                <w:bCs/>
                <w:sz w:val="24"/>
              </w:rPr>
            </w:pPr>
            <w:r w:rsidRPr="001275EE">
              <w:rPr>
                <w:b/>
                <w:bCs/>
                <w:sz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BC" w:rsidRPr="001275EE" w:rsidRDefault="00D74CBC" w:rsidP="002D09E3">
            <w:pPr>
              <w:ind w:left="-108" w:right="-108"/>
              <w:jc w:val="center"/>
              <w:rPr>
                <w:b/>
                <w:bCs/>
                <w:sz w:val="24"/>
              </w:rPr>
            </w:pPr>
            <w:r w:rsidRPr="001275EE">
              <w:rPr>
                <w:b/>
                <w:bCs/>
                <w:sz w:val="24"/>
              </w:rPr>
              <w:t>-3 000,0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BC" w:rsidRPr="001275EE" w:rsidRDefault="00D74CBC" w:rsidP="002D09E3">
            <w:pPr>
              <w:ind w:left="-108" w:right="-108"/>
              <w:jc w:val="center"/>
              <w:rPr>
                <w:b/>
                <w:bCs/>
                <w:sz w:val="24"/>
              </w:rPr>
            </w:pPr>
            <w:r w:rsidRPr="001275EE">
              <w:rPr>
                <w:b/>
                <w:bCs/>
                <w:sz w:val="24"/>
              </w:rPr>
              <w:t>0,0</w:t>
            </w:r>
          </w:p>
        </w:tc>
      </w:tr>
      <w:tr w:rsidR="00D74CBC" w:rsidRPr="001275EE" w:rsidTr="002D09E3">
        <w:trPr>
          <w:trHeight w:val="7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4CBC" w:rsidRPr="001275EE" w:rsidRDefault="00D74CBC" w:rsidP="002D09E3">
            <w:pPr>
              <w:ind w:left="-93" w:right="-45"/>
              <w:jc w:val="center"/>
              <w:rPr>
                <w:sz w:val="24"/>
              </w:rPr>
            </w:pPr>
            <w:r w:rsidRPr="001275EE">
              <w:rPr>
                <w:sz w:val="24"/>
              </w:rPr>
              <w:t>311 01 03 01 00 00 0000 800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BC" w:rsidRPr="001275EE" w:rsidRDefault="00D74CBC" w:rsidP="002D09E3">
            <w:pPr>
              <w:rPr>
                <w:sz w:val="24"/>
              </w:rPr>
            </w:pPr>
            <w:r w:rsidRPr="001275EE">
              <w:rPr>
                <w:sz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BC" w:rsidRPr="001275EE" w:rsidRDefault="00D74CBC" w:rsidP="002D09E3">
            <w:pPr>
              <w:ind w:left="-108" w:right="-108"/>
              <w:jc w:val="center"/>
              <w:rPr>
                <w:sz w:val="24"/>
              </w:rPr>
            </w:pPr>
            <w:r w:rsidRPr="001275EE">
              <w:rPr>
                <w:sz w:val="24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BC" w:rsidRPr="001275EE" w:rsidRDefault="00D74CBC" w:rsidP="002D09E3">
            <w:pPr>
              <w:ind w:left="-108" w:right="-108"/>
              <w:jc w:val="center"/>
              <w:rPr>
                <w:sz w:val="24"/>
              </w:rPr>
            </w:pPr>
            <w:r w:rsidRPr="001275EE">
              <w:rPr>
                <w:sz w:val="24"/>
              </w:rPr>
              <w:t>0,0</w:t>
            </w:r>
          </w:p>
        </w:tc>
      </w:tr>
      <w:tr w:rsidR="00D74CBC" w:rsidRPr="001275EE" w:rsidTr="002D09E3">
        <w:trPr>
          <w:trHeight w:val="7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4CBC" w:rsidRPr="001275EE" w:rsidRDefault="00D74CBC" w:rsidP="002D09E3">
            <w:pPr>
              <w:ind w:left="-93" w:right="-45"/>
              <w:jc w:val="center"/>
              <w:rPr>
                <w:sz w:val="24"/>
              </w:rPr>
            </w:pPr>
            <w:r w:rsidRPr="001275EE">
              <w:rPr>
                <w:sz w:val="24"/>
              </w:rPr>
              <w:t>311 01 03 01 00 04 0000 810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BC" w:rsidRPr="001275EE" w:rsidRDefault="00D74CBC" w:rsidP="002D09E3">
            <w:pPr>
              <w:rPr>
                <w:sz w:val="24"/>
              </w:rPr>
            </w:pPr>
            <w:r w:rsidRPr="001275EE">
              <w:rPr>
                <w:sz w:val="24"/>
              </w:rPr>
              <w:t>Погашение бюджетом Александровского муниципального округа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BC" w:rsidRPr="001275EE" w:rsidRDefault="00D74CBC" w:rsidP="002D09E3">
            <w:pPr>
              <w:ind w:left="-108" w:right="-108"/>
              <w:jc w:val="center"/>
              <w:rPr>
                <w:sz w:val="24"/>
              </w:rPr>
            </w:pPr>
            <w:r w:rsidRPr="001275EE">
              <w:rPr>
                <w:sz w:val="24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BC" w:rsidRPr="001275EE" w:rsidRDefault="00D74CBC" w:rsidP="002D09E3">
            <w:pPr>
              <w:ind w:left="-108" w:right="-108"/>
              <w:jc w:val="center"/>
              <w:rPr>
                <w:sz w:val="24"/>
              </w:rPr>
            </w:pPr>
            <w:r w:rsidRPr="001275EE">
              <w:rPr>
                <w:sz w:val="24"/>
              </w:rPr>
              <w:t>0,0</w:t>
            </w:r>
          </w:p>
        </w:tc>
      </w:tr>
      <w:tr w:rsidR="00D74CBC" w:rsidRPr="001275EE" w:rsidTr="002D09E3">
        <w:trPr>
          <w:trHeight w:val="7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74CBC" w:rsidRPr="001275EE" w:rsidRDefault="00D74CBC" w:rsidP="002D09E3">
            <w:pPr>
              <w:ind w:left="-93" w:right="-45"/>
              <w:jc w:val="center"/>
              <w:rPr>
                <w:b/>
                <w:bCs/>
                <w:sz w:val="24"/>
              </w:rPr>
            </w:pPr>
            <w:r w:rsidRPr="001275EE">
              <w:rPr>
                <w:b/>
                <w:bCs/>
                <w:sz w:val="24"/>
              </w:rPr>
              <w:t>901 01 05 00 00 00 0000 000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BC" w:rsidRPr="001275EE" w:rsidRDefault="00D74CBC" w:rsidP="002D09E3">
            <w:pPr>
              <w:rPr>
                <w:b/>
                <w:bCs/>
                <w:sz w:val="24"/>
              </w:rPr>
            </w:pPr>
            <w:r w:rsidRPr="001275EE">
              <w:rPr>
                <w:b/>
                <w:bCs/>
                <w:sz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BC" w:rsidRPr="001275EE" w:rsidRDefault="00D74CBC" w:rsidP="002D09E3">
            <w:pPr>
              <w:ind w:left="-108" w:right="-108"/>
              <w:jc w:val="center"/>
              <w:rPr>
                <w:b/>
                <w:bCs/>
                <w:sz w:val="24"/>
              </w:rPr>
            </w:pPr>
            <w:r w:rsidRPr="001275EE">
              <w:rPr>
                <w:b/>
                <w:bCs/>
                <w:sz w:val="24"/>
              </w:rPr>
              <w:t>17 550,3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BC" w:rsidRPr="001275EE" w:rsidRDefault="00D74CBC" w:rsidP="002D09E3">
            <w:pPr>
              <w:ind w:left="-108" w:right="-108"/>
              <w:jc w:val="center"/>
              <w:rPr>
                <w:b/>
                <w:bCs/>
                <w:sz w:val="24"/>
              </w:rPr>
            </w:pPr>
            <w:r w:rsidRPr="001275EE">
              <w:rPr>
                <w:b/>
                <w:bCs/>
                <w:sz w:val="24"/>
              </w:rPr>
              <w:t>9 641,0</w:t>
            </w:r>
          </w:p>
        </w:tc>
      </w:tr>
      <w:tr w:rsidR="00D74CBC" w:rsidRPr="001275EE" w:rsidTr="002D09E3">
        <w:trPr>
          <w:trHeight w:val="7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74CBC" w:rsidRPr="001275EE" w:rsidRDefault="00D74CBC" w:rsidP="002D09E3">
            <w:pPr>
              <w:ind w:left="-93" w:right="-45"/>
              <w:jc w:val="center"/>
              <w:rPr>
                <w:b/>
                <w:bCs/>
                <w:sz w:val="24"/>
              </w:rPr>
            </w:pPr>
            <w:r w:rsidRPr="001275EE">
              <w:rPr>
                <w:b/>
                <w:bCs/>
                <w:sz w:val="24"/>
              </w:rPr>
              <w:t>901 01 05 00 00 00 0000 500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BC" w:rsidRPr="001275EE" w:rsidRDefault="00D74CBC" w:rsidP="002D09E3">
            <w:pPr>
              <w:rPr>
                <w:b/>
                <w:bCs/>
                <w:sz w:val="24"/>
              </w:rPr>
            </w:pPr>
            <w:r w:rsidRPr="001275EE">
              <w:rPr>
                <w:b/>
                <w:bCs/>
                <w:sz w:val="24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BC" w:rsidRPr="001275EE" w:rsidRDefault="00D74CBC" w:rsidP="002D09E3">
            <w:pPr>
              <w:ind w:left="-108" w:right="-108"/>
              <w:jc w:val="center"/>
              <w:rPr>
                <w:b/>
                <w:bCs/>
                <w:sz w:val="24"/>
              </w:rPr>
            </w:pPr>
            <w:r w:rsidRPr="001275EE">
              <w:rPr>
                <w:b/>
                <w:bCs/>
                <w:sz w:val="24"/>
              </w:rPr>
              <w:t>722 981,6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BC" w:rsidRPr="001275EE" w:rsidRDefault="00D74CBC" w:rsidP="002D09E3">
            <w:pPr>
              <w:ind w:left="-108" w:right="-108"/>
              <w:jc w:val="center"/>
              <w:rPr>
                <w:b/>
                <w:bCs/>
                <w:sz w:val="24"/>
              </w:rPr>
            </w:pPr>
            <w:r w:rsidRPr="001275EE">
              <w:rPr>
                <w:b/>
                <w:bCs/>
                <w:sz w:val="24"/>
              </w:rPr>
              <w:t>822 558,8</w:t>
            </w:r>
          </w:p>
        </w:tc>
      </w:tr>
      <w:tr w:rsidR="00D74CBC" w:rsidRPr="001275EE" w:rsidTr="002D09E3">
        <w:trPr>
          <w:trHeight w:val="3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74CBC" w:rsidRPr="001275EE" w:rsidRDefault="00D74CBC" w:rsidP="002D09E3">
            <w:pPr>
              <w:ind w:left="-93" w:right="-45"/>
              <w:jc w:val="center"/>
              <w:rPr>
                <w:sz w:val="24"/>
              </w:rPr>
            </w:pPr>
            <w:r w:rsidRPr="001275EE">
              <w:rPr>
                <w:sz w:val="24"/>
              </w:rPr>
              <w:t>901 01 05 02 00 00 0000 500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BC" w:rsidRPr="001275EE" w:rsidRDefault="00D74CBC" w:rsidP="002D09E3">
            <w:pPr>
              <w:rPr>
                <w:sz w:val="24"/>
              </w:rPr>
            </w:pPr>
            <w:r w:rsidRPr="001275EE">
              <w:rPr>
                <w:sz w:val="24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BC" w:rsidRPr="001275EE" w:rsidRDefault="00D74CBC" w:rsidP="002D09E3">
            <w:pPr>
              <w:ind w:left="-108" w:right="-108"/>
              <w:jc w:val="center"/>
              <w:rPr>
                <w:sz w:val="24"/>
              </w:rPr>
            </w:pPr>
            <w:r w:rsidRPr="001275EE">
              <w:rPr>
                <w:sz w:val="24"/>
              </w:rPr>
              <w:t>722 981,6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BC" w:rsidRPr="001275EE" w:rsidRDefault="00D74CBC" w:rsidP="002D09E3">
            <w:pPr>
              <w:ind w:left="-108" w:right="-108"/>
              <w:jc w:val="center"/>
              <w:rPr>
                <w:sz w:val="24"/>
              </w:rPr>
            </w:pPr>
            <w:r w:rsidRPr="001275EE">
              <w:rPr>
                <w:sz w:val="24"/>
              </w:rPr>
              <w:t>822 558,8</w:t>
            </w:r>
          </w:p>
        </w:tc>
      </w:tr>
      <w:tr w:rsidR="00D74CBC" w:rsidRPr="001275EE" w:rsidTr="002D09E3">
        <w:trPr>
          <w:trHeight w:val="3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BC" w:rsidRPr="001275EE" w:rsidRDefault="00D74CBC" w:rsidP="002D09E3">
            <w:pPr>
              <w:ind w:left="-93" w:right="-45"/>
              <w:jc w:val="center"/>
              <w:rPr>
                <w:sz w:val="24"/>
              </w:rPr>
            </w:pPr>
            <w:r w:rsidRPr="001275EE">
              <w:rPr>
                <w:sz w:val="24"/>
              </w:rPr>
              <w:t>901 01 05 02 01 00 0000 510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CBC" w:rsidRPr="001275EE" w:rsidRDefault="00D74CBC" w:rsidP="002D09E3">
            <w:pPr>
              <w:rPr>
                <w:sz w:val="24"/>
              </w:rPr>
            </w:pPr>
            <w:r w:rsidRPr="001275EE">
              <w:rPr>
                <w:sz w:val="24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BC" w:rsidRPr="001275EE" w:rsidRDefault="00D74CBC" w:rsidP="002D09E3">
            <w:pPr>
              <w:ind w:left="-108" w:right="-108"/>
              <w:jc w:val="center"/>
              <w:rPr>
                <w:sz w:val="24"/>
              </w:rPr>
            </w:pPr>
            <w:r w:rsidRPr="001275EE">
              <w:rPr>
                <w:sz w:val="24"/>
              </w:rPr>
              <w:t>722 981,6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BC" w:rsidRPr="001275EE" w:rsidRDefault="00D74CBC" w:rsidP="002D09E3">
            <w:pPr>
              <w:ind w:left="-108" w:right="-108"/>
              <w:jc w:val="center"/>
              <w:rPr>
                <w:sz w:val="24"/>
              </w:rPr>
            </w:pPr>
            <w:r w:rsidRPr="001275EE">
              <w:rPr>
                <w:sz w:val="24"/>
              </w:rPr>
              <w:t>822 558,8</w:t>
            </w:r>
          </w:p>
        </w:tc>
      </w:tr>
      <w:tr w:rsidR="00D74CBC" w:rsidRPr="001275EE" w:rsidTr="002D09E3">
        <w:trPr>
          <w:trHeight w:val="58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BC" w:rsidRPr="001275EE" w:rsidRDefault="00D74CBC" w:rsidP="002D09E3">
            <w:pPr>
              <w:ind w:left="-93" w:right="-45"/>
              <w:jc w:val="center"/>
              <w:rPr>
                <w:sz w:val="24"/>
              </w:rPr>
            </w:pPr>
            <w:r w:rsidRPr="001275EE">
              <w:rPr>
                <w:sz w:val="24"/>
              </w:rPr>
              <w:t>901 01 05 02 01 04 0000 510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BC" w:rsidRPr="001275EE" w:rsidRDefault="00D74CBC" w:rsidP="002D09E3">
            <w:pPr>
              <w:rPr>
                <w:sz w:val="24"/>
              </w:rPr>
            </w:pPr>
            <w:r w:rsidRPr="001275EE">
              <w:rPr>
                <w:sz w:val="24"/>
              </w:rPr>
              <w:t xml:space="preserve">Увеличение прочих </w:t>
            </w:r>
            <w:proofErr w:type="gramStart"/>
            <w:r w:rsidRPr="001275EE">
              <w:rPr>
                <w:sz w:val="24"/>
              </w:rPr>
              <w:t>остатков денежных средств бюджета Александровского муниципального округа Пермского края</w:t>
            </w:r>
            <w:proofErr w:type="gramEnd"/>
            <w:r w:rsidRPr="001275EE">
              <w:rPr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BC" w:rsidRPr="001275EE" w:rsidRDefault="00D74CBC" w:rsidP="002D09E3">
            <w:pPr>
              <w:ind w:left="-108" w:right="-108"/>
              <w:jc w:val="center"/>
              <w:rPr>
                <w:sz w:val="24"/>
              </w:rPr>
            </w:pPr>
            <w:r w:rsidRPr="001275EE">
              <w:rPr>
                <w:sz w:val="24"/>
              </w:rPr>
              <w:t>722 981,6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BC" w:rsidRPr="001275EE" w:rsidRDefault="00D74CBC" w:rsidP="002D09E3">
            <w:pPr>
              <w:ind w:left="-108" w:right="-108"/>
              <w:jc w:val="center"/>
              <w:rPr>
                <w:sz w:val="24"/>
              </w:rPr>
            </w:pPr>
            <w:r w:rsidRPr="001275EE">
              <w:rPr>
                <w:sz w:val="24"/>
              </w:rPr>
              <w:t>822 558,8</w:t>
            </w:r>
          </w:p>
        </w:tc>
      </w:tr>
      <w:tr w:rsidR="00D74CBC" w:rsidRPr="001275EE" w:rsidTr="002D09E3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4CBC" w:rsidRPr="001275EE" w:rsidRDefault="00D74CBC" w:rsidP="002D09E3">
            <w:pPr>
              <w:ind w:left="-93" w:right="-45"/>
              <w:jc w:val="center"/>
              <w:rPr>
                <w:b/>
                <w:bCs/>
                <w:sz w:val="24"/>
              </w:rPr>
            </w:pPr>
            <w:r w:rsidRPr="001275EE">
              <w:rPr>
                <w:b/>
                <w:bCs/>
                <w:sz w:val="24"/>
              </w:rPr>
              <w:t>901 01 05 00 00 00 0000 600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BC" w:rsidRPr="001275EE" w:rsidRDefault="00D74CBC" w:rsidP="002D09E3">
            <w:pPr>
              <w:rPr>
                <w:b/>
                <w:bCs/>
                <w:sz w:val="24"/>
              </w:rPr>
            </w:pPr>
            <w:r w:rsidRPr="001275EE">
              <w:rPr>
                <w:b/>
                <w:bCs/>
                <w:sz w:val="24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BC" w:rsidRPr="001275EE" w:rsidRDefault="00D74CBC" w:rsidP="002D09E3">
            <w:pPr>
              <w:ind w:left="-108" w:right="-108"/>
              <w:jc w:val="center"/>
              <w:rPr>
                <w:b/>
                <w:bCs/>
                <w:sz w:val="24"/>
              </w:rPr>
            </w:pPr>
            <w:r w:rsidRPr="001275EE">
              <w:rPr>
                <w:b/>
                <w:bCs/>
                <w:sz w:val="24"/>
              </w:rPr>
              <w:t>740 531,9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BC" w:rsidRPr="001275EE" w:rsidRDefault="00D74CBC" w:rsidP="002D09E3">
            <w:pPr>
              <w:ind w:left="-108" w:right="-108"/>
              <w:jc w:val="center"/>
              <w:rPr>
                <w:b/>
                <w:bCs/>
                <w:sz w:val="24"/>
              </w:rPr>
            </w:pPr>
            <w:r w:rsidRPr="001275EE">
              <w:rPr>
                <w:b/>
                <w:bCs/>
                <w:sz w:val="24"/>
              </w:rPr>
              <w:t>832 199,8</w:t>
            </w:r>
          </w:p>
        </w:tc>
      </w:tr>
      <w:tr w:rsidR="00D74CBC" w:rsidRPr="001275EE" w:rsidTr="002D09E3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4CBC" w:rsidRPr="001275EE" w:rsidRDefault="00D74CBC" w:rsidP="002D09E3">
            <w:pPr>
              <w:ind w:left="-93" w:right="-45"/>
              <w:jc w:val="center"/>
              <w:rPr>
                <w:sz w:val="24"/>
              </w:rPr>
            </w:pPr>
            <w:r w:rsidRPr="001275EE">
              <w:rPr>
                <w:sz w:val="24"/>
              </w:rPr>
              <w:t>901 01 05 02 00 00 0000 600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BC" w:rsidRPr="001275EE" w:rsidRDefault="00D74CBC" w:rsidP="002D09E3">
            <w:pPr>
              <w:rPr>
                <w:sz w:val="24"/>
              </w:rPr>
            </w:pPr>
            <w:r w:rsidRPr="001275EE">
              <w:rPr>
                <w:sz w:val="24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BC" w:rsidRPr="001275EE" w:rsidRDefault="00D74CBC" w:rsidP="002D09E3">
            <w:pPr>
              <w:ind w:left="-108" w:right="-108"/>
              <w:jc w:val="center"/>
              <w:rPr>
                <w:sz w:val="24"/>
              </w:rPr>
            </w:pPr>
            <w:r w:rsidRPr="001275EE">
              <w:rPr>
                <w:sz w:val="24"/>
              </w:rPr>
              <w:t>740 531,9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BC" w:rsidRPr="001275EE" w:rsidRDefault="00D74CBC" w:rsidP="002D09E3">
            <w:pPr>
              <w:ind w:left="-108" w:right="-108"/>
              <w:jc w:val="center"/>
              <w:rPr>
                <w:sz w:val="24"/>
              </w:rPr>
            </w:pPr>
            <w:r w:rsidRPr="001275EE">
              <w:rPr>
                <w:sz w:val="24"/>
              </w:rPr>
              <w:t>832 199,8</w:t>
            </w:r>
          </w:p>
        </w:tc>
      </w:tr>
      <w:tr w:rsidR="00D74CBC" w:rsidRPr="001275EE" w:rsidTr="002D09E3">
        <w:trPr>
          <w:trHeight w:val="3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BC" w:rsidRPr="001275EE" w:rsidRDefault="00D74CBC" w:rsidP="002D09E3">
            <w:pPr>
              <w:ind w:left="-93" w:right="-45"/>
              <w:jc w:val="center"/>
              <w:rPr>
                <w:sz w:val="24"/>
              </w:rPr>
            </w:pPr>
            <w:r w:rsidRPr="001275EE">
              <w:rPr>
                <w:sz w:val="24"/>
              </w:rPr>
              <w:t>901 01 05 02 01 00 0000 610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CBC" w:rsidRPr="001275EE" w:rsidRDefault="00D74CBC" w:rsidP="002D09E3">
            <w:pPr>
              <w:rPr>
                <w:sz w:val="24"/>
              </w:rPr>
            </w:pPr>
            <w:r w:rsidRPr="001275EE">
              <w:rPr>
                <w:sz w:val="24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BC" w:rsidRPr="001275EE" w:rsidRDefault="00D74CBC" w:rsidP="002D09E3">
            <w:pPr>
              <w:ind w:left="-108" w:right="-108"/>
              <w:jc w:val="center"/>
              <w:rPr>
                <w:sz w:val="24"/>
              </w:rPr>
            </w:pPr>
            <w:r w:rsidRPr="001275EE">
              <w:rPr>
                <w:sz w:val="24"/>
              </w:rPr>
              <w:t>740 531,9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BC" w:rsidRPr="001275EE" w:rsidRDefault="00D74CBC" w:rsidP="002D09E3">
            <w:pPr>
              <w:ind w:left="-108" w:right="-108"/>
              <w:jc w:val="center"/>
              <w:rPr>
                <w:sz w:val="24"/>
              </w:rPr>
            </w:pPr>
            <w:r w:rsidRPr="001275EE">
              <w:rPr>
                <w:sz w:val="24"/>
              </w:rPr>
              <w:t>832 199,8</w:t>
            </w:r>
          </w:p>
        </w:tc>
      </w:tr>
      <w:tr w:rsidR="00D74CBC" w:rsidRPr="001275EE" w:rsidTr="002D09E3">
        <w:trPr>
          <w:trHeight w:val="7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BC" w:rsidRPr="001275EE" w:rsidRDefault="00D74CBC" w:rsidP="002D09E3">
            <w:pPr>
              <w:ind w:left="-93" w:right="-45"/>
              <w:jc w:val="center"/>
              <w:rPr>
                <w:sz w:val="24"/>
              </w:rPr>
            </w:pPr>
            <w:r w:rsidRPr="001275EE">
              <w:rPr>
                <w:sz w:val="24"/>
              </w:rPr>
              <w:t>901 01 05 02 01 04 0000 610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BC" w:rsidRPr="001275EE" w:rsidRDefault="00D74CBC" w:rsidP="002D09E3">
            <w:pPr>
              <w:rPr>
                <w:sz w:val="24"/>
              </w:rPr>
            </w:pPr>
            <w:r w:rsidRPr="001275EE">
              <w:rPr>
                <w:sz w:val="24"/>
              </w:rPr>
              <w:t xml:space="preserve">Уменьшение прочих </w:t>
            </w:r>
            <w:proofErr w:type="gramStart"/>
            <w:r w:rsidRPr="001275EE">
              <w:rPr>
                <w:sz w:val="24"/>
              </w:rPr>
              <w:t>остатков денежных средств бюджета Александровского муниципального округа Пермского края</w:t>
            </w:r>
            <w:proofErr w:type="gramEnd"/>
            <w:r w:rsidRPr="001275EE">
              <w:rPr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BC" w:rsidRPr="001275EE" w:rsidRDefault="00D74CBC" w:rsidP="002D09E3">
            <w:pPr>
              <w:ind w:left="-108" w:right="-108"/>
              <w:jc w:val="center"/>
              <w:rPr>
                <w:sz w:val="24"/>
              </w:rPr>
            </w:pPr>
            <w:r w:rsidRPr="001275EE">
              <w:rPr>
                <w:sz w:val="24"/>
              </w:rPr>
              <w:t>740 531,9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BC" w:rsidRPr="001275EE" w:rsidRDefault="00D74CBC" w:rsidP="002D09E3">
            <w:pPr>
              <w:ind w:left="-108" w:right="-108"/>
              <w:jc w:val="center"/>
              <w:rPr>
                <w:sz w:val="24"/>
              </w:rPr>
            </w:pPr>
            <w:r w:rsidRPr="001275EE">
              <w:rPr>
                <w:sz w:val="24"/>
              </w:rPr>
              <w:t>832 199,8</w:t>
            </w:r>
          </w:p>
        </w:tc>
      </w:tr>
    </w:tbl>
    <w:p w:rsidR="00D74CBC" w:rsidRPr="00935B57" w:rsidRDefault="00D74CBC" w:rsidP="00D74CBC">
      <w:pPr>
        <w:jc w:val="right"/>
        <w:rPr>
          <w:sz w:val="24"/>
          <w:szCs w:val="28"/>
        </w:rPr>
      </w:pPr>
      <w:r w:rsidRPr="00935B57">
        <w:rPr>
          <w:sz w:val="24"/>
          <w:szCs w:val="28"/>
        </w:rPr>
        <w:t xml:space="preserve">» </w:t>
      </w:r>
    </w:p>
    <w:p w:rsidR="00D74CBC" w:rsidRPr="00512FA6" w:rsidRDefault="00D74CBC" w:rsidP="00D74CBC">
      <w:pPr>
        <w:tabs>
          <w:tab w:val="left" w:pos="5812"/>
        </w:tabs>
        <w:ind w:left="5387"/>
        <w:rPr>
          <w:sz w:val="24"/>
        </w:rPr>
      </w:pPr>
      <w:r w:rsidRPr="00512FA6">
        <w:rPr>
          <w:sz w:val="24"/>
        </w:rPr>
        <w:lastRenderedPageBreak/>
        <w:t>Приложение</w:t>
      </w:r>
      <w:r>
        <w:rPr>
          <w:sz w:val="24"/>
        </w:rPr>
        <w:t xml:space="preserve"> 11</w:t>
      </w:r>
    </w:p>
    <w:p w:rsidR="00D74CBC" w:rsidRDefault="00D74CBC" w:rsidP="00D74CBC">
      <w:pPr>
        <w:tabs>
          <w:tab w:val="left" w:pos="5812"/>
        </w:tabs>
        <w:ind w:left="5387"/>
        <w:rPr>
          <w:sz w:val="24"/>
        </w:rPr>
      </w:pPr>
      <w:r w:rsidRPr="00512FA6">
        <w:rPr>
          <w:sz w:val="24"/>
        </w:rPr>
        <w:t xml:space="preserve">к решению </w:t>
      </w:r>
      <w:r>
        <w:rPr>
          <w:sz w:val="24"/>
        </w:rPr>
        <w:t xml:space="preserve">Думы </w:t>
      </w:r>
    </w:p>
    <w:p w:rsidR="00D74CBC" w:rsidRPr="00512FA6" w:rsidRDefault="00D74CBC" w:rsidP="00D74CBC">
      <w:pPr>
        <w:tabs>
          <w:tab w:val="left" w:pos="5812"/>
        </w:tabs>
        <w:ind w:left="5387"/>
        <w:rPr>
          <w:sz w:val="24"/>
        </w:rPr>
      </w:pPr>
      <w:r>
        <w:rPr>
          <w:sz w:val="24"/>
        </w:rPr>
        <w:t>Александровского муниципального округа</w:t>
      </w:r>
    </w:p>
    <w:p w:rsidR="00D74CBC" w:rsidRDefault="00D74CBC" w:rsidP="00D74CBC">
      <w:pPr>
        <w:tabs>
          <w:tab w:val="left" w:pos="5812"/>
        </w:tabs>
        <w:ind w:left="5387"/>
        <w:rPr>
          <w:sz w:val="24"/>
        </w:rPr>
      </w:pPr>
      <w:r>
        <w:rPr>
          <w:sz w:val="24"/>
        </w:rPr>
        <w:t>от 28.05.2020</w:t>
      </w:r>
      <w:r w:rsidRPr="00512FA6">
        <w:rPr>
          <w:sz w:val="24"/>
        </w:rPr>
        <w:t xml:space="preserve"> № </w:t>
      </w:r>
      <w:r>
        <w:rPr>
          <w:sz w:val="24"/>
        </w:rPr>
        <w:t>103</w:t>
      </w:r>
    </w:p>
    <w:p w:rsidR="00D74CBC" w:rsidRDefault="00D74CBC" w:rsidP="00D74CBC">
      <w:pPr>
        <w:ind w:firstLine="5670"/>
        <w:rPr>
          <w:sz w:val="16"/>
          <w:szCs w:val="16"/>
        </w:rPr>
      </w:pPr>
    </w:p>
    <w:p w:rsidR="00D74CBC" w:rsidRDefault="00D74CBC" w:rsidP="00D74CBC">
      <w:pPr>
        <w:tabs>
          <w:tab w:val="left" w:pos="5812"/>
        </w:tabs>
        <w:ind w:left="5387"/>
        <w:rPr>
          <w:sz w:val="24"/>
        </w:rPr>
      </w:pPr>
      <w:r>
        <w:rPr>
          <w:sz w:val="24"/>
        </w:rPr>
        <w:t>«Приложение 15</w:t>
      </w:r>
    </w:p>
    <w:p w:rsidR="00D74CBC" w:rsidRDefault="00D74CBC" w:rsidP="00D74CBC">
      <w:pPr>
        <w:tabs>
          <w:tab w:val="left" w:pos="5812"/>
        </w:tabs>
        <w:ind w:left="5387"/>
        <w:rPr>
          <w:sz w:val="24"/>
        </w:rPr>
      </w:pPr>
      <w:r>
        <w:rPr>
          <w:sz w:val="24"/>
        </w:rPr>
        <w:t xml:space="preserve">к решению Думы </w:t>
      </w:r>
    </w:p>
    <w:p w:rsidR="00D74CBC" w:rsidRDefault="00D74CBC" w:rsidP="00D74CBC">
      <w:pPr>
        <w:tabs>
          <w:tab w:val="left" w:pos="5812"/>
        </w:tabs>
        <w:ind w:left="5387"/>
        <w:rPr>
          <w:sz w:val="24"/>
        </w:rPr>
      </w:pPr>
      <w:r>
        <w:rPr>
          <w:sz w:val="24"/>
        </w:rPr>
        <w:t>Александровского муниципального округа</w:t>
      </w:r>
    </w:p>
    <w:p w:rsidR="00D74CBC" w:rsidRDefault="00D74CBC" w:rsidP="00D74CBC">
      <w:pPr>
        <w:tabs>
          <w:tab w:val="left" w:pos="5812"/>
        </w:tabs>
        <w:ind w:left="5387"/>
        <w:rPr>
          <w:sz w:val="24"/>
        </w:rPr>
      </w:pPr>
      <w:r>
        <w:rPr>
          <w:sz w:val="24"/>
        </w:rPr>
        <w:t>от 17.12.2019 № 39</w:t>
      </w:r>
    </w:p>
    <w:p w:rsidR="00D74CBC" w:rsidRDefault="00D74CBC" w:rsidP="00D74CBC">
      <w:pPr>
        <w:tabs>
          <w:tab w:val="left" w:pos="5812"/>
        </w:tabs>
        <w:ind w:left="5387"/>
        <w:rPr>
          <w:sz w:val="24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5245"/>
        <w:gridCol w:w="1559"/>
        <w:gridCol w:w="1276"/>
        <w:gridCol w:w="1276"/>
      </w:tblGrid>
      <w:tr w:rsidR="00D74CBC" w:rsidRPr="0035043C" w:rsidTr="002D09E3">
        <w:trPr>
          <w:trHeight w:val="750"/>
        </w:trPr>
        <w:tc>
          <w:tcPr>
            <w:tcW w:w="9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CBC" w:rsidRPr="0035043C" w:rsidRDefault="00D74CBC" w:rsidP="002D09E3">
            <w:pPr>
              <w:jc w:val="center"/>
              <w:rPr>
                <w:b/>
                <w:bCs/>
                <w:color w:val="000000"/>
              </w:rPr>
            </w:pPr>
            <w:r w:rsidRPr="0035043C">
              <w:rPr>
                <w:b/>
                <w:bCs/>
                <w:color w:val="000000"/>
              </w:rPr>
              <w:t>Распределение средств муниципального дорожного фонда Александровского муниципального округа на 2020 год, тыс. рублей</w:t>
            </w:r>
          </w:p>
        </w:tc>
      </w:tr>
      <w:tr w:rsidR="00D74CBC" w:rsidRPr="0035043C" w:rsidTr="002D09E3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CBC" w:rsidRPr="0035043C" w:rsidRDefault="00D74CBC" w:rsidP="002D09E3">
            <w:pPr>
              <w:rPr>
                <w:color w:val="000000"/>
                <w:sz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CBC" w:rsidRPr="0035043C" w:rsidRDefault="00D74CBC" w:rsidP="002D09E3">
            <w:pPr>
              <w:rPr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CBC" w:rsidRPr="0035043C" w:rsidRDefault="00D74CBC" w:rsidP="002D09E3">
            <w:pPr>
              <w:rPr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CBC" w:rsidRPr="0035043C" w:rsidRDefault="00D74CBC" w:rsidP="002D09E3">
            <w:pPr>
              <w:rPr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CBC" w:rsidRPr="0035043C" w:rsidRDefault="00D74CBC" w:rsidP="002D09E3">
            <w:pPr>
              <w:rPr>
                <w:color w:val="000000"/>
                <w:sz w:val="24"/>
              </w:rPr>
            </w:pPr>
          </w:p>
        </w:tc>
      </w:tr>
      <w:tr w:rsidR="00D74CBC" w:rsidRPr="0035043C" w:rsidTr="002D09E3">
        <w:trPr>
          <w:trHeight w:val="31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BC" w:rsidRPr="0035043C" w:rsidRDefault="00D74CBC" w:rsidP="002D09E3">
            <w:pPr>
              <w:jc w:val="center"/>
              <w:rPr>
                <w:sz w:val="24"/>
              </w:rPr>
            </w:pPr>
            <w:r w:rsidRPr="0035043C">
              <w:rPr>
                <w:sz w:val="24"/>
              </w:rPr>
              <w:t xml:space="preserve">№ </w:t>
            </w:r>
            <w:proofErr w:type="gramStart"/>
            <w:r w:rsidRPr="0035043C">
              <w:rPr>
                <w:sz w:val="24"/>
              </w:rPr>
              <w:t>п</w:t>
            </w:r>
            <w:proofErr w:type="gramEnd"/>
            <w:r w:rsidRPr="0035043C">
              <w:rPr>
                <w:sz w:val="24"/>
              </w:rPr>
              <w:t>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BC" w:rsidRPr="0035043C" w:rsidRDefault="00D74CBC" w:rsidP="002D09E3">
            <w:pPr>
              <w:jc w:val="center"/>
              <w:rPr>
                <w:sz w:val="24"/>
              </w:rPr>
            </w:pPr>
            <w:r w:rsidRPr="0035043C">
              <w:rPr>
                <w:sz w:val="24"/>
              </w:rPr>
              <w:t>Направление расходов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4CBC" w:rsidRPr="0035043C" w:rsidRDefault="00D74CBC" w:rsidP="002D09E3">
            <w:pPr>
              <w:ind w:left="-108" w:right="-108"/>
              <w:jc w:val="center"/>
              <w:rPr>
                <w:sz w:val="24"/>
              </w:rPr>
            </w:pPr>
            <w:r w:rsidRPr="0035043C">
              <w:rPr>
                <w:sz w:val="24"/>
              </w:rPr>
              <w:t>Объем расходов на реализацию мероприятия, всего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BC" w:rsidRPr="0035043C" w:rsidRDefault="00D74CBC" w:rsidP="002D09E3">
            <w:pPr>
              <w:jc w:val="center"/>
              <w:rPr>
                <w:sz w:val="24"/>
              </w:rPr>
            </w:pPr>
            <w:r w:rsidRPr="0035043C">
              <w:rPr>
                <w:sz w:val="24"/>
              </w:rPr>
              <w:t>В том числе</w:t>
            </w:r>
          </w:p>
        </w:tc>
      </w:tr>
      <w:tr w:rsidR="00D74CBC" w:rsidRPr="0035043C" w:rsidTr="002D09E3">
        <w:trPr>
          <w:trHeight w:val="627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BC" w:rsidRPr="0035043C" w:rsidRDefault="00D74CBC" w:rsidP="002D09E3">
            <w:pPr>
              <w:rPr>
                <w:sz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BC" w:rsidRPr="0035043C" w:rsidRDefault="00D74CBC" w:rsidP="002D09E3">
            <w:pPr>
              <w:rPr>
                <w:sz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BC" w:rsidRPr="0035043C" w:rsidRDefault="00D74CBC" w:rsidP="002D09E3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BC" w:rsidRPr="0035043C" w:rsidRDefault="00D74CBC" w:rsidP="002D09E3">
            <w:pPr>
              <w:jc w:val="center"/>
              <w:rPr>
                <w:sz w:val="24"/>
              </w:rPr>
            </w:pPr>
            <w:r w:rsidRPr="0035043C">
              <w:rPr>
                <w:sz w:val="24"/>
              </w:rPr>
              <w:t>За счет средств бюджета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BC" w:rsidRPr="0035043C" w:rsidRDefault="00D74CBC" w:rsidP="002D09E3">
            <w:pPr>
              <w:jc w:val="center"/>
              <w:rPr>
                <w:sz w:val="24"/>
              </w:rPr>
            </w:pPr>
            <w:r w:rsidRPr="0035043C">
              <w:rPr>
                <w:sz w:val="24"/>
              </w:rPr>
              <w:t>За счет сре</w:t>
            </w:r>
            <w:proofErr w:type="gramStart"/>
            <w:r w:rsidRPr="0035043C">
              <w:rPr>
                <w:sz w:val="24"/>
              </w:rPr>
              <w:t>дств кр</w:t>
            </w:r>
            <w:proofErr w:type="gramEnd"/>
            <w:r w:rsidRPr="0035043C">
              <w:rPr>
                <w:sz w:val="24"/>
              </w:rPr>
              <w:t>аевого бюджета</w:t>
            </w:r>
          </w:p>
        </w:tc>
      </w:tr>
      <w:tr w:rsidR="00D74CBC" w:rsidRPr="0035043C" w:rsidTr="002D09E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BC" w:rsidRPr="0035043C" w:rsidRDefault="00D74CBC" w:rsidP="002D09E3">
            <w:pPr>
              <w:jc w:val="center"/>
              <w:rPr>
                <w:sz w:val="24"/>
              </w:rPr>
            </w:pPr>
            <w:r w:rsidRPr="0035043C">
              <w:rPr>
                <w:sz w:val="24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BC" w:rsidRPr="0035043C" w:rsidRDefault="00D74CBC" w:rsidP="002D09E3">
            <w:pPr>
              <w:jc w:val="center"/>
              <w:rPr>
                <w:sz w:val="24"/>
              </w:rPr>
            </w:pPr>
            <w:r w:rsidRPr="0035043C">
              <w:rPr>
                <w:sz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BC" w:rsidRPr="0035043C" w:rsidRDefault="00D74CBC" w:rsidP="002D09E3">
            <w:pPr>
              <w:jc w:val="center"/>
              <w:rPr>
                <w:sz w:val="24"/>
              </w:rPr>
            </w:pPr>
            <w:r w:rsidRPr="0035043C"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BC" w:rsidRPr="0035043C" w:rsidRDefault="00D74CBC" w:rsidP="002D09E3">
            <w:pPr>
              <w:jc w:val="center"/>
              <w:rPr>
                <w:sz w:val="24"/>
              </w:rPr>
            </w:pPr>
            <w:r w:rsidRPr="0035043C">
              <w:rPr>
                <w:sz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BC" w:rsidRPr="0035043C" w:rsidRDefault="00D74CBC" w:rsidP="002D09E3">
            <w:pPr>
              <w:jc w:val="center"/>
              <w:rPr>
                <w:sz w:val="24"/>
              </w:rPr>
            </w:pPr>
            <w:r w:rsidRPr="0035043C">
              <w:rPr>
                <w:sz w:val="24"/>
              </w:rPr>
              <w:t>5</w:t>
            </w:r>
          </w:p>
        </w:tc>
      </w:tr>
      <w:tr w:rsidR="00D74CBC" w:rsidRPr="0035043C" w:rsidTr="002D09E3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BC" w:rsidRPr="0035043C" w:rsidRDefault="00D74CBC" w:rsidP="002D09E3">
            <w:pPr>
              <w:ind w:left="-93" w:right="-152"/>
              <w:jc w:val="center"/>
              <w:rPr>
                <w:sz w:val="24"/>
              </w:rPr>
            </w:pPr>
            <w:r w:rsidRPr="0035043C">
              <w:rPr>
                <w:sz w:val="24"/>
              </w:rPr>
              <w:t>1.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BC" w:rsidRPr="0035043C" w:rsidRDefault="00D74CBC" w:rsidP="002D09E3">
            <w:pPr>
              <w:rPr>
                <w:b/>
                <w:bCs/>
                <w:sz w:val="24"/>
              </w:rPr>
            </w:pPr>
            <w:r w:rsidRPr="0035043C">
              <w:rPr>
                <w:b/>
                <w:bCs/>
                <w:sz w:val="24"/>
              </w:rPr>
              <w:t>Выполнение работ по содержанию муниципальных автомобильных дорог общего пользования и искусственных сооружений на них,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BC" w:rsidRPr="0035043C" w:rsidRDefault="00D74CBC" w:rsidP="002D09E3">
            <w:pPr>
              <w:jc w:val="center"/>
              <w:rPr>
                <w:b/>
                <w:bCs/>
                <w:sz w:val="24"/>
              </w:rPr>
            </w:pPr>
            <w:r w:rsidRPr="0035043C">
              <w:rPr>
                <w:b/>
                <w:bCs/>
                <w:sz w:val="24"/>
              </w:rPr>
              <w:t>31 254,62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BC" w:rsidRPr="0035043C" w:rsidRDefault="00D74CBC" w:rsidP="002D09E3">
            <w:pPr>
              <w:jc w:val="center"/>
              <w:rPr>
                <w:b/>
                <w:bCs/>
                <w:sz w:val="24"/>
              </w:rPr>
            </w:pPr>
            <w:r w:rsidRPr="0035043C">
              <w:rPr>
                <w:b/>
                <w:bCs/>
                <w:sz w:val="24"/>
              </w:rPr>
              <w:t>31 254,62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BC" w:rsidRPr="0035043C" w:rsidRDefault="00D74CBC" w:rsidP="002D09E3">
            <w:pPr>
              <w:jc w:val="center"/>
              <w:rPr>
                <w:b/>
                <w:bCs/>
                <w:sz w:val="24"/>
              </w:rPr>
            </w:pPr>
            <w:r w:rsidRPr="0035043C">
              <w:rPr>
                <w:b/>
                <w:bCs/>
                <w:sz w:val="24"/>
              </w:rPr>
              <w:t>0,00</w:t>
            </w:r>
          </w:p>
        </w:tc>
      </w:tr>
      <w:tr w:rsidR="00D74CBC" w:rsidRPr="0035043C" w:rsidTr="002D09E3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BC" w:rsidRPr="0035043C" w:rsidRDefault="00D74CBC" w:rsidP="002D09E3">
            <w:pPr>
              <w:ind w:left="-93" w:right="-152"/>
              <w:jc w:val="center"/>
              <w:rPr>
                <w:sz w:val="24"/>
              </w:rPr>
            </w:pPr>
            <w:r w:rsidRPr="0035043C">
              <w:rPr>
                <w:sz w:val="24"/>
              </w:rPr>
              <w:t>1.1.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BC" w:rsidRPr="0035043C" w:rsidRDefault="00D74CBC" w:rsidP="002D09E3">
            <w:pPr>
              <w:rPr>
                <w:color w:val="000000"/>
                <w:sz w:val="24"/>
              </w:rPr>
            </w:pPr>
            <w:r w:rsidRPr="0035043C">
              <w:rPr>
                <w:color w:val="000000"/>
                <w:sz w:val="24"/>
              </w:rPr>
              <w:t>Содержание автомобильных дорог общего пользования и искусственных сооружений на них между населенными пунктами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BC" w:rsidRPr="0035043C" w:rsidRDefault="00D74CBC" w:rsidP="002D09E3">
            <w:pPr>
              <w:jc w:val="center"/>
              <w:rPr>
                <w:sz w:val="24"/>
              </w:rPr>
            </w:pPr>
            <w:r w:rsidRPr="0035043C">
              <w:rPr>
                <w:sz w:val="24"/>
              </w:rPr>
              <w:t>13 592,51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BC" w:rsidRPr="0035043C" w:rsidRDefault="00D74CBC" w:rsidP="002D09E3">
            <w:pPr>
              <w:jc w:val="center"/>
              <w:rPr>
                <w:sz w:val="24"/>
              </w:rPr>
            </w:pPr>
            <w:r w:rsidRPr="0035043C">
              <w:rPr>
                <w:sz w:val="24"/>
              </w:rPr>
              <w:t>13 592,51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BC" w:rsidRPr="0035043C" w:rsidRDefault="00D74CBC" w:rsidP="002D09E3">
            <w:pPr>
              <w:jc w:val="center"/>
              <w:rPr>
                <w:sz w:val="24"/>
              </w:rPr>
            </w:pPr>
            <w:r w:rsidRPr="0035043C">
              <w:rPr>
                <w:sz w:val="24"/>
              </w:rPr>
              <w:t>0,00</w:t>
            </w:r>
          </w:p>
        </w:tc>
      </w:tr>
      <w:tr w:rsidR="00D74CBC" w:rsidRPr="0035043C" w:rsidTr="002D09E3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BC" w:rsidRPr="0035043C" w:rsidRDefault="00D74CBC" w:rsidP="002D09E3">
            <w:pPr>
              <w:ind w:left="-93" w:right="-152"/>
              <w:jc w:val="center"/>
              <w:rPr>
                <w:sz w:val="24"/>
              </w:rPr>
            </w:pPr>
            <w:r w:rsidRPr="0035043C">
              <w:rPr>
                <w:sz w:val="24"/>
              </w:rPr>
              <w:t>1.2.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BC" w:rsidRPr="0035043C" w:rsidRDefault="00D74CBC" w:rsidP="002D09E3">
            <w:pPr>
              <w:rPr>
                <w:color w:val="000000"/>
                <w:sz w:val="24"/>
              </w:rPr>
            </w:pPr>
            <w:r w:rsidRPr="0035043C">
              <w:rPr>
                <w:color w:val="000000"/>
                <w:sz w:val="24"/>
              </w:rPr>
              <w:t xml:space="preserve">Содержание автомобильных дорог общего пользования и искусственных сооружений на территории г. Александровска, п. </w:t>
            </w:r>
            <w:proofErr w:type="spellStart"/>
            <w:r w:rsidRPr="0035043C">
              <w:rPr>
                <w:color w:val="000000"/>
                <w:sz w:val="24"/>
              </w:rPr>
              <w:t>Луньевка</w:t>
            </w:r>
            <w:proofErr w:type="spellEnd"/>
            <w:r w:rsidRPr="0035043C">
              <w:rPr>
                <w:color w:val="000000"/>
                <w:sz w:val="24"/>
              </w:rPr>
              <w:t xml:space="preserve">, п. </w:t>
            </w:r>
            <w:proofErr w:type="spellStart"/>
            <w:r w:rsidRPr="0035043C">
              <w:rPr>
                <w:color w:val="000000"/>
                <w:sz w:val="24"/>
              </w:rPr>
              <w:t>Лытвенский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BC" w:rsidRPr="0035043C" w:rsidRDefault="00D74CBC" w:rsidP="002D09E3">
            <w:pPr>
              <w:jc w:val="center"/>
              <w:rPr>
                <w:sz w:val="24"/>
              </w:rPr>
            </w:pPr>
            <w:r w:rsidRPr="0035043C">
              <w:rPr>
                <w:sz w:val="24"/>
              </w:rPr>
              <w:t>8 854,99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BC" w:rsidRPr="0035043C" w:rsidRDefault="00D74CBC" w:rsidP="002D09E3">
            <w:pPr>
              <w:jc w:val="center"/>
              <w:rPr>
                <w:sz w:val="24"/>
              </w:rPr>
            </w:pPr>
            <w:r w:rsidRPr="0035043C">
              <w:rPr>
                <w:sz w:val="24"/>
              </w:rPr>
              <w:t>8 854,99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BC" w:rsidRPr="0035043C" w:rsidRDefault="00D74CBC" w:rsidP="002D09E3">
            <w:pPr>
              <w:jc w:val="center"/>
              <w:rPr>
                <w:sz w:val="24"/>
              </w:rPr>
            </w:pPr>
            <w:r w:rsidRPr="0035043C">
              <w:rPr>
                <w:sz w:val="24"/>
              </w:rPr>
              <w:t>0,00</w:t>
            </w:r>
          </w:p>
        </w:tc>
      </w:tr>
      <w:tr w:rsidR="00D74CBC" w:rsidRPr="0035043C" w:rsidTr="002D09E3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BC" w:rsidRPr="0035043C" w:rsidRDefault="00D74CBC" w:rsidP="002D09E3">
            <w:pPr>
              <w:ind w:left="-93" w:right="-152"/>
              <w:jc w:val="center"/>
              <w:rPr>
                <w:sz w:val="24"/>
              </w:rPr>
            </w:pPr>
            <w:r w:rsidRPr="0035043C">
              <w:rPr>
                <w:sz w:val="24"/>
              </w:rPr>
              <w:t>1.3.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BC" w:rsidRPr="0035043C" w:rsidRDefault="00D74CBC" w:rsidP="002D09E3">
            <w:pPr>
              <w:rPr>
                <w:color w:val="000000"/>
                <w:sz w:val="24"/>
              </w:rPr>
            </w:pPr>
            <w:r w:rsidRPr="0035043C">
              <w:rPr>
                <w:color w:val="000000"/>
                <w:sz w:val="24"/>
              </w:rPr>
              <w:t xml:space="preserve">Содержание автомобильных дорог общего пользования и искусственных сооружений на территории п. Всеволодо-Вильва, п. Карьер-Известняк, с. </w:t>
            </w:r>
            <w:proofErr w:type="spellStart"/>
            <w:r w:rsidRPr="0035043C">
              <w:rPr>
                <w:color w:val="000000"/>
                <w:sz w:val="24"/>
              </w:rPr>
              <w:t>Усть-Игум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BC" w:rsidRPr="0035043C" w:rsidRDefault="00D74CBC" w:rsidP="002D09E3">
            <w:pPr>
              <w:jc w:val="center"/>
              <w:rPr>
                <w:sz w:val="24"/>
              </w:rPr>
            </w:pPr>
            <w:r w:rsidRPr="0035043C">
              <w:rPr>
                <w:sz w:val="24"/>
              </w:rPr>
              <w:t>3 563,53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BC" w:rsidRPr="0035043C" w:rsidRDefault="00D74CBC" w:rsidP="002D09E3">
            <w:pPr>
              <w:jc w:val="center"/>
              <w:rPr>
                <w:sz w:val="24"/>
              </w:rPr>
            </w:pPr>
            <w:r w:rsidRPr="0035043C">
              <w:rPr>
                <w:sz w:val="24"/>
              </w:rPr>
              <w:t>3 563,53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BC" w:rsidRPr="0035043C" w:rsidRDefault="00D74CBC" w:rsidP="002D09E3">
            <w:pPr>
              <w:jc w:val="center"/>
              <w:rPr>
                <w:sz w:val="24"/>
              </w:rPr>
            </w:pPr>
            <w:r w:rsidRPr="0035043C">
              <w:rPr>
                <w:sz w:val="24"/>
              </w:rPr>
              <w:t>0,00</w:t>
            </w:r>
          </w:p>
        </w:tc>
      </w:tr>
      <w:tr w:rsidR="00D74CBC" w:rsidRPr="0035043C" w:rsidTr="002D09E3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BC" w:rsidRPr="0035043C" w:rsidRDefault="00D74CBC" w:rsidP="002D09E3">
            <w:pPr>
              <w:ind w:left="-93" w:right="-152"/>
              <w:jc w:val="center"/>
              <w:rPr>
                <w:sz w:val="24"/>
              </w:rPr>
            </w:pPr>
            <w:r w:rsidRPr="0035043C">
              <w:rPr>
                <w:sz w:val="24"/>
              </w:rPr>
              <w:t>1.4.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BC" w:rsidRPr="0035043C" w:rsidRDefault="00D74CBC" w:rsidP="002D09E3">
            <w:pPr>
              <w:rPr>
                <w:color w:val="000000"/>
                <w:sz w:val="24"/>
              </w:rPr>
            </w:pPr>
            <w:r w:rsidRPr="0035043C">
              <w:rPr>
                <w:color w:val="000000"/>
                <w:sz w:val="24"/>
              </w:rPr>
              <w:t>Содержание автомобильных дорог общего пользования и искусственных сооружений на территории п. Яйва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BC" w:rsidRPr="0035043C" w:rsidRDefault="00D74CBC" w:rsidP="002D09E3">
            <w:pPr>
              <w:jc w:val="center"/>
              <w:rPr>
                <w:sz w:val="24"/>
              </w:rPr>
            </w:pPr>
            <w:r w:rsidRPr="0035043C">
              <w:rPr>
                <w:sz w:val="24"/>
              </w:rPr>
              <w:t>5 243,59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BC" w:rsidRPr="0035043C" w:rsidRDefault="00D74CBC" w:rsidP="002D09E3">
            <w:pPr>
              <w:jc w:val="center"/>
              <w:rPr>
                <w:sz w:val="24"/>
              </w:rPr>
            </w:pPr>
            <w:r w:rsidRPr="0035043C">
              <w:rPr>
                <w:sz w:val="24"/>
              </w:rPr>
              <w:t>5 243,59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BC" w:rsidRPr="0035043C" w:rsidRDefault="00D74CBC" w:rsidP="002D09E3">
            <w:pPr>
              <w:jc w:val="center"/>
              <w:rPr>
                <w:sz w:val="24"/>
              </w:rPr>
            </w:pPr>
            <w:r w:rsidRPr="0035043C">
              <w:rPr>
                <w:sz w:val="24"/>
              </w:rPr>
              <w:t>0,00</w:t>
            </w:r>
          </w:p>
        </w:tc>
      </w:tr>
      <w:tr w:rsidR="00D74CBC" w:rsidRPr="0035043C" w:rsidTr="002D09E3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BC" w:rsidRPr="0035043C" w:rsidRDefault="00D74CBC" w:rsidP="002D09E3">
            <w:pPr>
              <w:ind w:left="-93" w:right="-152"/>
              <w:jc w:val="center"/>
              <w:rPr>
                <w:sz w:val="24"/>
              </w:rPr>
            </w:pPr>
            <w:r w:rsidRPr="0035043C">
              <w:rPr>
                <w:sz w:val="24"/>
              </w:rPr>
              <w:t>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BC" w:rsidRPr="0035043C" w:rsidRDefault="00D74CBC" w:rsidP="002D09E3">
            <w:pPr>
              <w:rPr>
                <w:b/>
                <w:bCs/>
                <w:sz w:val="24"/>
              </w:rPr>
            </w:pPr>
            <w:r w:rsidRPr="0035043C">
              <w:rPr>
                <w:b/>
                <w:bCs/>
                <w:sz w:val="24"/>
              </w:rPr>
              <w:t>Ремонт автомобильных дорог общего пользования и искусственных сооружений на них,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BC" w:rsidRPr="0035043C" w:rsidRDefault="00D74CBC" w:rsidP="002D09E3">
            <w:pPr>
              <w:jc w:val="center"/>
              <w:rPr>
                <w:b/>
                <w:bCs/>
                <w:sz w:val="24"/>
              </w:rPr>
            </w:pPr>
            <w:r w:rsidRPr="0035043C">
              <w:rPr>
                <w:b/>
                <w:bCs/>
                <w:sz w:val="24"/>
              </w:rPr>
              <w:t>108 849,74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BC" w:rsidRPr="0035043C" w:rsidRDefault="00D74CBC" w:rsidP="002D09E3">
            <w:pPr>
              <w:jc w:val="center"/>
              <w:rPr>
                <w:b/>
                <w:bCs/>
                <w:sz w:val="24"/>
              </w:rPr>
            </w:pPr>
            <w:r w:rsidRPr="0035043C">
              <w:rPr>
                <w:b/>
                <w:bCs/>
                <w:sz w:val="24"/>
              </w:rPr>
              <w:t>10 490,04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BC" w:rsidRPr="0035043C" w:rsidRDefault="00D74CBC" w:rsidP="002D09E3">
            <w:pPr>
              <w:jc w:val="center"/>
              <w:rPr>
                <w:b/>
                <w:bCs/>
                <w:sz w:val="24"/>
              </w:rPr>
            </w:pPr>
            <w:r w:rsidRPr="0035043C">
              <w:rPr>
                <w:b/>
                <w:bCs/>
                <w:sz w:val="24"/>
              </w:rPr>
              <w:t>98 359,70</w:t>
            </w:r>
          </w:p>
        </w:tc>
      </w:tr>
      <w:tr w:rsidR="00D74CBC" w:rsidRPr="0035043C" w:rsidTr="002D09E3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BC" w:rsidRPr="0035043C" w:rsidRDefault="00D74CBC" w:rsidP="002D09E3">
            <w:pPr>
              <w:ind w:left="-93" w:right="-152"/>
              <w:jc w:val="center"/>
              <w:rPr>
                <w:sz w:val="24"/>
              </w:rPr>
            </w:pPr>
            <w:r w:rsidRPr="0035043C">
              <w:rPr>
                <w:sz w:val="24"/>
              </w:rPr>
              <w:t>2.1.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BC" w:rsidRPr="0035043C" w:rsidRDefault="00D74CBC" w:rsidP="002D09E3">
            <w:pPr>
              <w:rPr>
                <w:sz w:val="24"/>
              </w:rPr>
            </w:pPr>
            <w:r w:rsidRPr="0035043C">
              <w:rPr>
                <w:sz w:val="24"/>
              </w:rPr>
              <w:t xml:space="preserve">Ремонт участков автомобильной дороги общего пользования местного значения Кунгур – Соликамск – </w:t>
            </w:r>
            <w:proofErr w:type="spellStart"/>
            <w:r w:rsidRPr="0035043C">
              <w:rPr>
                <w:sz w:val="24"/>
              </w:rPr>
              <w:t>Усть-Игум</w:t>
            </w:r>
            <w:proofErr w:type="spellEnd"/>
            <w:r w:rsidRPr="0035043C">
              <w:rPr>
                <w:sz w:val="24"/>
              </w:rPr>
              <w:t xml:space="preserve"> (Постановление Правительства Пермского края от 16.07.2019 № 479-п)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BC" w:rsidRPr="0035043C" w:rsidRDefault="00D74CBC" w:rsidP="002D09E3">
            <w:pPr>
              <w:jc w:val="center"/>
              <w:rPr>
                <w:sz w:val="24"/>
              </w:rPr>
            </w:pPr>
            <w:r w:rsidRPr="0035043C">
              <w:rPr>
                <w:sz w:val="24"/>
              </w:rPr>
              <w:t>6 219,30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BC" w:rsidRPr="0035043C" w:rsidRDefault="00D74CBC" w:rsidP="002D09E3">
            <w:pPr>
              <w:jc w:val="center"/>
              <w:rPr>
                <w:sz w:val="24"/>
              </w:rPr>
            </w:pPr>
            <w:r w:rsidRPr="0035043C">
              <w:rPr>
                <w:sz w:val="24"/>
              </w:rPr>
              <w:t>621,93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BC" w:rsidRPr="0035043C" w:rsidRDefault="00D74CBC" w:rsidP="002D09E3">
            <w:pPr>
              <w:jc w:val="center"/>
              <w:rPr>
                <w:sz w:val="24"/>
              </w:rPr>
            </w:pPr>
            <w:r w:rsidRPr="0035043C">
              <w:rPr>
                <w:sz w:val="24"/>
              </w:rPr>
              <w:t>5 597,37</w:t>
            </w:r>
          </w:p>
        </w:tc>
      </w:tr>
      <w:tr w:rsidR="00D74CBC" w:rsidRPr="0035043C" w:rsidTr="002D09E3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BC" w:rsidRPr="0035043C" w:rsidRDefault="00D74CBC" w:rsidP="002D09E3">
            <w:pPr>
              <w:ind w:left="-93" w:right="-152"/>
              <w:jc w:val="center"/>
              <w:rPr>
                <w:sz w:val="24"/>
              </w:rPr>
            </w:pPr>
            <w:r w:rsidRPr="0035043C">
              <w:rPr>
                <w:sz w:val="24"/>
              </w:rPr>
              <w:t>2.2.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CBC" w:rsidRPr="0035043C" w:rsidRDefault="00D74CBC" w:rsidP="002D09E3">
            <w:pPr>
              <w:rPr>
                <w:sz w:val="24"/>
              </w:rPr>
            </w:pPr>
            <w:r w:rsidRPr="0035043C">
              <w:rPr>
                <w:sz w:val="24"/>
              </w:rPr>
              <w:t xml:space="preserve">Ремонт участков автомобильной дороги общего пользования местного значения Яйва – </w:t>
            </w:r>
            <w:proofErr w:type="spellStart"/>
            <w:r w:rsidRPr="0035043C">
              <w:rPr>
                <w:sz w:val="24"/>
              </w:rPr>
              <w:t>Скопкортная</w:t>
            </w:r>
            <w:proofErr w:type="spellEnd"/>
            <w:r w:rsidRPr="0035043C">
              <w:rPr>
                <w:sz w:val="24"/>
              </w:rPr>
              <w:t xml:space="preserve"> - </w:t>
            </w:r>
            <w:proofErr w:type="spellStart"/>
            <w:r w:rsidRPr="0035043C">
              <w:rPr>
                <w:sz w:val="24"/>
              </w:rPr>
              <w:t>Чикман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BC" w:rsidRPr="0035043C" w:rsidRDefault="00D74CBC" w:rsidP="002D09E3">
            <w:pPr>
              <w:jc w:val="center"/>
              <w:rPr>
                <w:sz w:val="24"/>
              </w:rPr>
            </w:pPr>
            <w:r w:rsidRPr="0035043C">
              <w:rPr>
                <w:sz w:val="24"/>
              </w:rPr>
              <w:t>3 891,16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BC" w:rsidRPr="0035043C" w:rsidRDefault="00D74CBC" w:rsidP="002D09E3">
            <w:pPr>
              <w:jc w:val="center"/>
              <w:rPr>
                <w:sz w:val="24"/>
              </w:rPr>
            </w:pPr>
            <w:r w:rsidRPr="0035043C">
              <w:rPr>
                <w:sz w:val="24"/>
              </w:rPr>
              <w:t>389,12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BC" w:rsidRPr="0035043C" w:rsidRDefault="00D74CBC" w:rsidP="002D09E3">
            <w:pPr>
              <w:jc w:val="center"/>
              <w:rPr>
                <w:sz w:val="24"/>
              </w:rPr>
            </w:pPr>
            <w:r w:rsidRPr="0035043C">
              <w:rPr>
                <w:sz w:val="24"/>
              </w:rPr>
              <w:t>3 502,04</w:t>
            </w:r>
          </w:p>
        </w:tc>
      </w:tr>
      <w:tr w:rsidR="00D74CBC" w:rsidRPr="0035043C" w:rsidTr="002D09E3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BC" w:rsidRPr="0035043C" w:rsidRDefault="00D74CBC" w:rsidP="002D09E3">
            <w:pPr>
              <w:ind w:left="-93" w:right="-152"/>
              <w:jc w:val="center"/>
              <w:rPr>
                <w:sz w:val="24"/>
              </w:rPr>
            </w:pPr>
            <w:r w:rsidRPr="0035043C">
              <w:rPr>
                <w:sz w:val="24"/>
              </w:rPr>
              <w:t>2.3.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BC" w:rsidRPr="0035043C" w:rsidRDefault="00D74CBC" w:rsidP="002D09E3">
            <w:pPr>
              <w:rPr>
                <w:sz w:val="24"/>
              </w:rPr>
            </w:pPr>
            <w:r w:rsidRPr="0035043C">
              <w:rPr>
                <w:sz w:val="24"/>
              </w:rPr>
              <w:t>Ремонт участков автомобильных дорог общего пользования местного значения по ул. Коммунистическая и ул. Энергетиков п. Яйва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BC" w:rsidRPr="0035043C" w:rsidRDefault="00D74CBC" w:rsidP="002D09E3">
            <w:pPr>
              <w:jc w:val="center"/>
              <w:rPr>
                <w:sz w:val="24"/>
              </w:rPr>
            </w:pPr>
            <w:r w:rsidRPr="0035043C">
              <w:rPr>
                <w:sz w:val="24"/>
              </w:rPr>
              <w:t>7 230,33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BC" w:rsidRPr="0035043C" w:rsidRDefault="00D74CBC" w:rsidP="002D09E3">
            <w:pPr>
              <w:jc w:val="center"/>
              <w:rPr>
                <w:sz w:val="24"/>
              </w:rPr>
            </w:pPr>
            <w:r w:rsidRPr="0035043C">
              <w:rPr>
                <w:sz w:val="24"/>
              </w:rPr>
              <w:t>723,03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BC" w:rsidRPr="0035043C" w:rsidRDefault="00D74CBC" w:rsidP="002D09E3">
            <w:pPr>
              <w:jc w:val="center"/>
              <w:rPr>
                <w:sz w:val="24"/>
              </w:rPr>
            </w:pPr>
            <w:r w:rsidRPr="0035043C">
              <w:rPr>
                <w:sz w:val="24"/>
              </w:rPr>
              <w:t>6 507,30</w:t>
            </w:r>
          </w:p>
        </w:tc>
      </w:tr>
      <w:tr w:rsidR="00D74CBC" w:rsidRPr="0035043C" w:rsidTr="002D09E3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BC" w:rsidRPr="0035043C" w:rsidRDefault="00D74CBC" w:rsidP="002D09E3">
            <w:pPr>
              <w:ind w:left="-93" w:right="-152"/>
              <w:jc w:val="center"/>
              <w:rPr>
                <w:sz w:val="24"/>
              </w:rPr>
            </w:pPr>
            <w:r w:rsidRPr="0035043C">
              <w:rPr>
                <w:sz w:val="24"/>
              </w:rPr>
              <w:lastRenderedPageBreak/>
              <w:t>2.4.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BC" w:rsidRPr="0035043C" w:rsidRDefault="00D74CBC" w:rsidP="002D09E3">
            <w:pPr>
              <w:rPr>
                <w:sz w:val="24"/>
              </w:rPr>
            </w:pPr>
            <w:r w:rsidRPr="0035043C">
              <w:rPr>
                <w:sz w:val="24"/>
              </w:rPr>
              <w:t>Ремонт участков автомобильных дорог общего пользования местного значения по ул. Войкова и ул. Островского, от пересечения с ул. Кирова до пересечения с ул. Ленина в г. Александровске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BC" w:rsidRPr="0035043C" w:rsidRDefault="00D74CBC" w:rsidP="002D09E3">
            <w:pPr>
              <w:jc w:val="center"/>
              <w:rPr>
                <w:sz w:val="24"/>
              </w:rPr>
            </w:pPr>
            <w:r w:rsidRPr="0035043C">
              <w:rPr>
                <w:sz w:val="24"/>
              </w:rPr>
              <w:t>4 668,21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BC" w:rsidRPr="0035043C" w:rsidRDefault="00D74CBC" w:rsidP="002D09E3">
            <w:pPr>
              <w:jc w:val="center"/>
              <w:rPr>
                <w:sz w:val="24"/>
              </w:rPr>
            </w:pPr>
            <w:r w:rsidRPr="0035043C">
              <w:rPr>
                <w:sz w:val="24"/>
              </w:rPr>
              <w:t>466,82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BC" w:rsidRPr="0035043C" w:rsidRDefault="00D74CBC" w:rsidP="002D09E3">
            <w:pPr>
              <w:jc w:val="center"/>
              <w:rPr>
                <w:sz w:val="24"/>
              </w:rPr>
            </w:pPr>
            <w:r w:rsidRPr="0035043C">
              <w:rPr>
                <w:sz w:val="24"/>
              </w:rPr>
              <w:t>4 201,39</w:t>
            </w:r>
          </w:p>
        </w:tc>
      </w:tr>
      <w:tr w:rsidR="00D74CBC" w:rsidRPr="0035043C" w:rsidTr="002D09E3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BC" w:rsidRPr="0035043C" w:rsidRDefault="00D74CBC" w:rsidP="002D09E3">
            <w:pPr>
              <w:ind w:left="-93" w:right="-152"/>
              <w:jc w:val="center"/>
              <w:rPr>
                <w:sz w:val="24"/>
              </w:rPr>
            </w:pPr>
            <w:r w:rsidRPr="0035043C">
              <w:rPr>
                <w:sz w:val="24"/>
              </w:rPr>
              <w:t>2.5.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BC" w:rsidRPr="0035043C" w:rsidRDefault="00D74CBC" w:rsidP="002D09E3">
            <w:pPr>
              <w:rPr>
                <w:sz w:val="24"/>
              </w:rPr>
            </w:pPr>
            <w:r w:rsidRPr="0035043C">
              <w:rPr>
                <w:sz w:val="24"/>
              </w:rPr>
              <w:t xml:space="preserve">Ремонт автомобильной дороги местного значения в г. Александровске по ул. Ленина: участок от пересечения с ул. Войкова до пересечения с ул. Калинина; участок от пересечения с ул. Чернышевского до здания № 39 по ул. Ленина; участок между домами № 28 и № 30 по ул. Ленина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BC" w:rsidRPr="0035043C" w:rsidRDefault="00D74CBC" w:rsidP="002D09E3">
            <w:pPr>
              <w:jc w:val="center"/>
              <w:rPr>
                <w:sz w:val="24"/>
              </w:rPr>
            </w:pPr>
            <w:r w:rsidRPr="0035043C">
              <w:rPr>
                <w:sz w:val="24"/>
              </w:rPr>
              <w:t>16 306,00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BC" w:rsidRPr="0035043C" w:rsidRDefault="00D74CBC" w:rsidP="002D09E3">
            <w:pPr>
              <w:jc w:val="center"/>
              <w:rPr>
                <w:sz w:val="24"/>
              </w:rPr>
            </w:pPr>
            <w:r w:rsidRPr="0035043C">
              <w:rPr>
                <w:sz w:val="24"/>
              </w:rPr>
              <w:t>1 630,60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BC" w:rsidRPr="0035043C" w:rsidRDefault="00D74CBC" w:rsidP="002D09E3">
            <w:pPr>
              <w:jc w:val="center"/>
              <w:rPr>
                <w:sz w:val="24"/>
              </w:rPr>
            </w:pPr>
            <w:r w:rsidRPr="0035043C">
              <w:rPr>
                <w:sz w:val="24"/>
              </w:rPr>
              <w:t>14 675,40</w:t>
            </w:r>
          </w:p>
        </w:tc>
      </w:tr>
      <w:tr w:rsidR="00D74CBC" w:rsidRPr="0035043C" w:rsidTr="002D09E3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BC" w:rsidRPr="0035043C" w:rsidRDefault="00D74CBC" w:rsidP="002D09E3">
            <w:pPr>
              <w:ind w:left="-93" w:right="-152"/>
              <w:jc w:val="center"/>
              <w:rPr>
                <w:sz w:val="24"/>
              </w:rPr>
            </w:pPr>
            <w:r w:rsidRPr="0035043C">
              <w:rPr>
                <w:sz w:val="24"/>
              </w:rPr>
              <w:t>2.6.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BC" w:rsidRPr="0035043C" w:rsidRDefault="00D74CBC" w:rsidP="002D09E3">
            <w:pPr>
              <w:rPr>
                <w:sz w:val="24"/>
              </w:rPr>
            </w:pPr>
            <w:r w:rsidRPr="0035043C">
              <w:rPr>
                <w:sz w:val="24"/>
              </w:rPr>
              <w:t>Ремонт участка автомобильной дороги общего пользования местного значения по ул. Советская в п. Всеволодо-Вильва от ул. Лоскутова до ул. Пролетарская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BC" w:rsidRPr="0035043C" w:rsidRDefault="00D74CBC" w:rsidP="002D09E3">
            <w:pPr>
              <w:jc w:val="center"/>
              <w:rPr>
                <w:sz w:val="24"/>
              </w:rPr>
            </w:pPr>
            <w:r w:rsidRPr="0035043C">
              <w:rPr>
                <w:sz w:val="24"/>
              </w:rPr>
              <w:t>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BC" w:rsidRPr="0035043C" w:rsidRDefault="00D74CBC" w:rsidP="002D09E3">
            <w:pPr>
              <w:jc w:val="center"/>
              <w:rPr>
                <w:sz w:val="24"/>
              </w:rPr>
            </w:pPr>
            <w:r w:rsidRPr="0035043C">
              <w:rPr>
                <w:sz w:val="24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BC" w:rsidRPr="0035043C" w:rsidRDefault="00D74CBC" w:rsidP="002D09E3">
            <w:pPr>
              <w:jc w:val="center"/>
              <w:rPr>
                <w:sz w:val="24"/>
              </w:rPr>
            </w:pPr>
            <w:r w:rsidRPr="0035043C">
              <w:rPr>
                <w:sz w:val="24"/>
              </w:rPr>
              <w:t>2 250,00</w:t>
            </w:r>
          </w:p>
        </w:tc>
      </w:tr>
      <w:tr w:rsidR="00D74CBC" w:rsidRPr="0035043C" w:rsidTr="002D09E3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BC" w:rsidRPr="0035043C" w:rsidRDefault="00D74CBC" w:rsidP="002D09E3">
            <w:pPr>
              <w:ind w:left="-93" w:right="-152"/>
              <w:jc w:val="center"/>
              <w:rPr>
                <w:sz w:val="24"/>
              </w:rPr>
            </w:pPr>
            <w:r w:rsidRPr="0035043C">
              <w:rPr>
                <w:sz w:val="24"/>
              </w:rPr>
              <w:t>2.7.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BC" w:rsidRPr="0035043C" w:rsidRDefault="00D74CBC" w:rsidP="002D09E3">
            <w:pPr>
              <w:rPr>
                <w:sz w:val="24"/>
              </w:rPr>
            </w:pPr>
            <w:r w:rsidRPr="0035043C">
              <w:rPr>
                <w:sz w:val="24"/>
              </w:rPr>
              <w:t xml:space="preserve">Ремонт участков автомобильной дороги общего пользования местного значения Кунгур – Соликамск – </w:t>
            </w:r>
            <w:proofErr w:type="spellStart"/>
            <w:r w:rsidRPr="0035043C">
              <w:rPr>
                <w:sz w:val="24"/>
              </w:rPr>
              <w:t>Усть-Игум</w:t>
            </w:r>
            <w:proofErr w:type="spellEnd"/>
            <w:r w:rsidRPr="0035043C">
              <w:rPr>
                <w:sz w:val="24"/>
              </w:rPr>
              <w:t xml:space="preserve"> (Постановление Правительства Пермского края от 07.08.2019 № 524-п)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BC" w:rsidRPr="0035043C" w:rsidRDefault="00D74CBC" w:rsidP="002D09E3">
            <w:pPr>
              <w:jc w:val="center"/>
              <w:rPr>
                <w:sz w:val="24"/>
              </w:rPr>
            </w:pPr>
            <w:r w:rsidRPr="0035043C">
              <w:rPr>
                <w:sz w:val="24"/>
              </w:rPr>
              <w:t>8 438,34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BC" w:rsidRPr="0035043C" w:rsidRDefault="00D74CBC" w:rsidP="002D09E3">
            <w:pPr>
              <w:jc w:val="center"/>
              <w:rPr>
                <w:sz w:val="24"/>
              </w:rPr>
            </w:pPr>
            <w:r w:rsidRPr="0035043C">
              <w:rPr>
                <w:sz w:val="24"/>
              </w:rPr>
              <w:t>843,84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BC" w:rsidRPr="0035043C" w:rsidRDefault="00D74CBC" w:rsidP="002D09E3">
            <w:pPr>
              <w:jc w:val="center"/>
              <w:rPr>
                <w:sz w:val="24"/>
              </w:rPr>
            </w:pPr>
            <w:r w:rsidRPr="0035043C">
              <w:rPr>
                <w:sz w:val="24"/>
              </w:rPr>
              <w:t>7 594,50</w:t>
            </w:r>
          </w:p>
        </w:tc>
      </w:tr>
      <w:tr w:rsidR="00D74CBC" w:rsidRPr="0035043C" w:rsidTr="002D09E3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BC" w:rsidRPr="0035043C" w:rsidRDefault="00D74CBC" w:rsidP="002D09E3">
            <w:pPr>
              <w:ind w:left="-93" w:right="-152"/>
              <w:jc w:val="center"/>
              <w:rPr>
                <w:sz w:val="24"/>
              </w:rPr>
            </w:pPr>
            <w:r w:rsidRPr="0035043C">
              <w:rPr>
                <w:sz w:val="24"/>
              </w:rPr>
              <w:t>2.8.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BC" w:rsidRPr="0035043C" w:rsidRDefault="00D74CBC" w:rsidP="002D09E3">
            <w:pPr>
              <w:rPr>
                <w:sz w:val="24"/>
              </w:rPr>
            </w:pPr>
            <w:r w:rsidRPr="0035043C">
              <w:rPr>
                <w:sz w:val="24"/>
              </w:rPr>
              <w:t xml:space="preserve">Ремонт дороги по ул. </w:t>
            </w:r>
            <w:proofErr w:type="gramStart"/>
            <w:r w:rsidRPr="0035043C">
              <w:rPr>
                <w:sz w:val="24"/>
              </w:rPr>
              <w:t>Комсомольская</w:t>
            </w:r>
            <w:proofErr w:type="gramEnd"/>
            <w:r w:rsidRPr="0035043C">
              <w:rPr>
                <w:sz w:val="24"/>
              </w:rPr>
              <w:t xml:space="preserve"> в п. </w:t>
            </w:r>
            <w:proofErr w:type="spellStart"/>
            <w:r w:rsidRPr="0035043C">
              <w:rPr>
                <w:sz w:val="24"/>
              </w:rPr>
              <w:t>Скопкортная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BC" w:rsidRPr="0035043C" w:rsidRDefault="00D74CBC" w:rsidP="002D09E3">
            <w:pPr>
              <w:jc w:val="center"/>
              <w:rPr>
                <w:sz w:val="24"/>
              </w:rPr>
            </w:pPr>
            <w:r w:rsidRPr="0035043C">
              <w:rPr>
                <w:sz w:val="24"/>
              </w:rPr>
              <w:t>91,44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BC" w:rsidRPr="0035043C" w:rsidRDefault="00D74CBC" w:rsidP="002D09E3">
            <w:pPr>
              <w:jc w:val="center"/>
              <w:rPr>
                <w:sz w:val="24"/>
              </w:rPr>
            </w:pPr>
            <w:r w:rsidRPr="0035043C">
              <w:rPr>
                <w:sz w:val="24"/>
              </w:rPr>
              <w:t>9,14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BC" w:rsidRPr="0035043C" w:rsidRDefault="00D74CBC" w:rsidP="002D09E3">
            <w:pPr>
              <w:jc w:val="center"/>
              <w:rPr>
                <w:sz w:val="24"/>
              </w:rPr>
            </w:pPr>
            <w:r w:rsidRPr="0035043C">
              <w:rPr>
                <w:sz w:val="24"/>
              </w:rPr>
              <w:t>82,30</w:t>
            </w:r>
          </w:p>
        </w:tc>
      </w:tr>
      <w:tr w:rsidR="00D74CBC" w:rsidRPr="0035043C" w:rsidTr="002D09E3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BC" w:rsidRPr="0035043C" w:rsidRDefault="00D74CBC" w:rsidP="002D09E3">
            <w:pPr>
              <w:ind w:left="-93" w:right="-152"/>
              <w:jc w:val="center"/>
              <w:rPr>
                <w:sz w:val="24"/>
              </w:rPr>
            </w:pPr>
            <w:r w:rsidRPr="0035043C">
              <w:rPr>
                <w:sz w:val="24"/>
              </w:rPr>
              <w:t>2.9.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BC" w:rsidRPr="0035043C" w:rsidRDefault="00D74CBC" w:rsidP="002D09E3">
            <w:pPr>
              <w:rPr>
                <w:sz w:val="24"/>
              </w:rPr>
            </w:pPr>
            <w:r w:rsidRPr="0035043C">
              <w:rPr>
                <w:sz w:val="24"/>
              </w:rPr>
              <w:t xml:space="preserve">Ремонт участков автомобильной дороги общего пользования местного значения Кунгур – Соликамск – </w:t>
            </w:r>
            <w:proofErr w:type="spellStart"/>
            <w:r w:rsidRPr="0035043C">
              <w:rPr>
                <w:sz w:val="24"/>
              </w:rPr>
              <w:t>Усть-Игум</w:t>
            </w:r>
            <w:proofErr w:type="spellEnd"/>
            <w:r w:rsidRPr="0035043C">
              <w:rPr>
                <w:sz w:val="24"/>
              </w:rPr>
              <w:t xml:space="preserve"> (Постановление Правительства Пермского края от 15.10.2019 №739-п)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BC" w:rsidRPr="0035043C" w:rsidRDefault="00D74CBC" w:rsidP="002D09E3">
            <w:pPr>
              <w:jc w:val="center"/>
              <w:rPr>
                <w:sz w:val="24"/>
              </w:rPr>
            </w:pPr>
            <w:r w:rsidRPr="0035043C">
              <w:rPr>
                <w:sz w:val="24"/>
              </w:rPr>
              <w:t>55 555,56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BC" w:rsidRPr="0035043C" w:rsidRDefault="00D74CBC" w:rsidP="002D09E3">
            <w:pPr>
              <w:jc w:val="center"/>
              <w:rPr>
                <w:sz w:val="24"/>
              </w:rPr>
            </w:pPr>
            <w:r w:rsidRPr="0035043C">
              <w:rPr>
                <w:sz w:val="24"/>
              </w:rPr>
              <w:t>5 555,56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BC" w:rsidRPr="0035043C" w:rsidRDefault="00D74CBC" w:rsidP="002D09E3">
            <w:pPr>
              <w:jc w:val="center"/>
              <w:rPr>
                <w:sz w:val="24"/>
              </w:rPr>
            </w:pPr>
            <w:r w:rsidRPr="0035043C">
              <w:rPr>
                <w:sz w:val="24"/>
              </w:rPr>
              <w:t>50 000,00</w:t>
            </w:r>
          </w:p>
        </w:tc>
      </w:tr>
      <w:tr w:rsidR="00D74CBC" w:rsidRPr="0035043C" w:rsidTr="002D09E3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BC" w:rsidRPr="0035043C" w:rsidRDefault="00D74CBC" w:rsidP="002D09E3">
            <w:pPr>
              <w:ind w:left="-93" w:right="-152"/>
              <w:jc w:val="center"/>
              <w:rPr>
                <w:sz w:val="24"/>
              </w:rPr>
            </w:pPr>
            <w:r w:rsidRPr="0035043C">
              <w:rPr>
                <w:sz w:val="24"/>
              </w:rPr>
              <w:t>2.10.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BC" w:rsidRPr="0035043C" w:rsidRDefault="00D74CBC" w:rsidP="002D09E3">
            <w:pPr>
              <w:rPr>
                <w:sz w:val="24"/>
              </w:rPr>
            </w:pPr>
            <w:r w:rsidRPr="0035043C">
              <w:rPr>
                <w:sz w:val="24"/>
              </w:rPr>
              <w:t>Ремонт участка автомобильной дороги общего пользования местного значения по ул. Советская п. Всеволодо-Вильва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BC" w:rsidRPr="0035043C" w:rsidRDefault="00D74CBC" w:rsidP="002D09E3">
            <w:pPr>
              <w:jc w:val="center"/>
              <w:rPr>
                <w:sz w:val="24"/>
              </w:rPr>
            </w:pPr>
            <w:r w:rsidRPr="0035043C">
              <w:rPr>
                <w:sz w:val="24"/>
              </w:rPr>
              <w:t>2 414,20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BC" w:rsidRPr="0035043C" w:rsidRDefault="00D74CBC" w:rsidP="002D09E3">
            <w:pPr>
              <w:jc w:val="center"/>
              <w:rPr>
                <w:sz w:val="24"/>
              </w:rPr>
            </w:pPr>
            <w:r w:rsidRPr="0035043C">
              <w:rPr>
                <w:sz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BC" w:rsidRPr="0035043C" w:rsidRDefault="00D74CBC" w:rsidP="002D09E3">
            <w:pPr>
              <w:jc w:val="center"/>
              <w:rPr>
                <w:sz w:val="24"/>
              </w:rPr>
            </w:pPr>
            <w:r w:rsidRPr="0035043C">
              <w:rPr>
                <w:sz w:val="24"/>
              </w:rPr>
              <w:t>2 414,20</w:t>
            </w:r>
          </w:p>
        </w:tc>
      </w:tr>
      <w:tr w:rsidR="00D74CBC" w:rsidRPr="0035043C" w:rsidTr="002D09E3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BC" w:rsidRPr="0035043C" w:rsidRDefault="00D74CBC" w:rsidP="002D09E3">
            <w:pPr>
              <w:ind w:left="-93" w:right="-152"/>
              <w:jc w:val="center"/>
              <w:rPr>
                <w:sz w:val="24"/>
              </w:rPr>
            </w:pPr>
            <w:r w:rsidRPr="0035043C">
              <w:rPr>
                <w:sz w:val="24"/>
              </w:rPr>
              <w:t>2.11.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BC" w:rsidRPr="0035043C" w:rsidRDefault="00D74CBC" w:rsidP="002D09E3">
            <w:pPr>
              <w:rPr>
                <w:sz w:val="24"/>
              </w:rPr>
            </w:pPr>
            <w:r w:rsidRPr="0035043C">
              <w:rPr>
                <w:sz w:val="24"/>
              </w:rPr>
              <w:t>Ремонт автомобильных дорог в районе Залог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BC" w:rsidRPr="0035043C" w:rsidRDefault="00D74CBC" w:rsidP="002D09E3">
            <w:pPr>
              <w:jc w:val="center"/>
              <w:rPr>
                <w:sz w:val="24"/>
              </w:rPr>
            </w:pPr>
            <w:r w:rsidRPr="0035043C">
              <w:rPr>
                <w:sz w:val="24"/>
              </w:rPr>
              <w:t>1 535,20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BC" w:rsidRPr="0035043C" w:rsidRDefault="00D74CBC" w:rsidP="002D09E3">
            <w:pPr>
              <w:jc w:val="center"/>
              <w:rPr>
                <w:sz w:val="24"/>
              </w:rPr>
            </w:pPr>
            <w:r w:rsidRPr="0035043C">
              <w:rPr>
                <w:sz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BC" w:rsidRPr="0035043C" w:rsidRDefault="00D74CBC" w:rsidP="002D09E3">
            <w:pPr>
              <w:jc w:val="center"/>
              <w:rPr>
                <w:sz w:val="24"/>
              </w:rPr>
            </w:pPr>
            <w:r w:rsidRPr="0035043C">
              <w:rPr>
                <w:sz w:val="24"/>
              </w:rPr>
              <w:t>1 535,20</w:t>
            </w:r>
          </w:p>
        </w:tc>
      </w:tr>
      <w:tr w:rsidR="00D74CBC" w:rsidRPr="0035043C" w:rsidTr="002D09E3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CBC" w:rsidRPr="0035043C" w:rsidRDefault="00D74CBC" w:rsidP="002D09E3">
            <w:pPr>
              <w:ind w:left="-93" w:right="-152"/>
              <w:jc w:val="center"/>
              <w:rPr>
                <w:sz w:val="24"/>
              </w:rPr>
            </w:pPr>
            <w:r w:rsidRPr="0035043C">
              <w:rPr>
                <w:sz w:val="24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CBC" w:rsidRPr="0035043C" w:rsidRDefault="00D74CBC" w:rsidP="002D09E3">
            <w:pPr>
              <w:rPr>
                <w:b/>
                <w:bCs/>
                <w:sz w:val="24"/>
              </w:rPr>
            </w:pPr>
            <w:r w:rsidRPr="0035043C">
              <w:rPr>
                <w:b/>
                <w:bCs/>
                <w:sz w:val="24"/>
              </w:rPr>
              <w:t xml:space="preserve">ВСЕГО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CBC" w:rsidRPr="0035043C" w:rsidRDefault="00D74CBC" w:rsidP="002D09E3">
            <w:pPr>
              <w:jc w:val="center"/>
              <w:rPr>
                <w:b/>
                <w:bCs/>
                <w:sz w:val="24"/>
              </w:rPr>
            </w:pPr>
            <w:r w:rsidRPr="0035043C">
              <w:rPr>
                <w:b/>
                <w:bCs/>
                <w:sz w:val="24"/>
              </w:rPr>
              <w:t>140 104,4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CBC" w:rsidRPr="0035043C" w:rsidRDefault="00D74CBC" w:rsidP="002D09E3">
            <w:pPr>
              <w:jc w:val="center"/>
              <w:rPr>
                <w:b/>
                <w:bCs/>
                <w:sz w:val="24"/>
              </w:rPr>
            </w:pPr>
            <w:r w:rsidRPr="0035043C">
              <w:rPr>
                <w:b/>
                <w:bCs/>
                <w:sz w:val="24"/>
              </w:rPr>
              <w:t>41 744,7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CBC" w:rsidRPr="0035043C" w:rsidRDefault="00D74CBC" w:rsidP="002D09E3">
            <w:pPr>
              <w:jc w:val="center"/>
              <w:rPr>
                <w:b/>
                <w:bCs/>
                <w:sz w:val="24"/>
              </w:rPr>
            </w:pPr>
            <w:r w:rsidRPr="0035043C">
              <w:rPr>
                <w:b/>
                <w:bCs/>
                <w:sz w:val="24"/>
              </w:rPr>
              <w:t>98 359,7</w:t>
            </w:r>
          </w:p>
        </w:tc>
      </w:tr>
    </w:tbl>
    <w:p w:rsidR="00D74CBC" w:rsidRPr="00935B57" w:rsidRDefault="00D74CBC" w:rsidP="00D74CBC">
      <w:pPr>
        <w:jc w:val="right"/>
        <w:rPr>
          <w:sz w:val="24"/>
          <w:szCs w:val="28"/>
        </w:rPr>
      </w:pPr>
      <w:r w:rsidRPr="00935B57">
        <w:rPr>
          <w:sz w:val="24"/>
          <w:szCs w:val="28"/>
        </w:rPr>
        <w:t xml:space="preserve">» </w:t>
      </w:r>
    </w:p>
    <w:p w:rsidR="00D74CBC" w:rsidRDefault="00D74CBC" w:rsidP="00F5332F">
      <w:pPr>
        <w:rPr>
          <w:bCs/>
        </w:rPr>
      </w:pPr>
      <w:bookmarkStart w:id="0" w:name="_GoBack"/>
      <w:bookmarkEnd w:id="0"/>
    </w:p>
    <w:sectPr w:rsidR="00D74CBC" w:rsidSect="0089679A">
      <w:headerReference w:type="even" r:id="rId9"/>
      <w:headerReference w:type="default" r:id="rId10"/>
      <w:footerReference w:type="default" r:id="rId11"/>
      <w:footerReference w:type="first" r:id="rId12"/>
      <w:type w:val="continuous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E25" w:rsidRDefault="00AC7E25">
      <w:r>
        <w:separator/>
      </w:r>
    </w:p>
  </w:endnote>
  <w:endnote w:type="continuationSeparator" w:id="0">
    <w:p w:rsidR="00AC7E25" w:rsidRDefault="00AC7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E25" w:rsidRDefault="00AC7E25">
      <w:r>
        <w:separator/>
      </w:r>
    </w:p>
  </w:footnote>
  <w:footnote w:type="continuationSeparator" w:id="0">
    <w:p w:rsidR="00AC7E25" w:rsidRDefault="00AC7E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12253" w:rsidRDefault="00B1225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74CBC">
      <w:rPr>
        <w:rStyle w:val="ac"/>
        <w:noProof/>
      </w:rPr>
      <w:t>4</w:t>
    </w:r>
    <w:r>
      <w:rPr>
        <w:rStyle w:val="ac"/>
      </w:rPr>
      <w:fldChar w:fldCharType="end"/>
    </w:r>
  </w:p>
  <w:p w:rsidR="00B12253" w:rsidRDefault="00B1225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F0052"/>
    <w:multiLevelType w:val="hybridMultilevel"/>
    <w:tmpl w:val="57AE1778"/>
    <w:lvl w:ilvl="0" w:tplc="D36A0D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566278E"/>
    <w:multiLevelType w:val="hybridMultilevel"/>
    <w:tmpl w:val="FE00C896"/>
    <w:lvl w:ilvl="0" w:tplc="948AEB7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E081CEA"/>
    <w:multiLevelType w:val="multilevel"/>
    <w:tmpl w:val="2BC6A66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4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9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CB3"/>
    <w:rsid w:val="000107D0"/>
    <w:rsid w:val="00031EB5"/>
    <w:rsid w:val="000320E4"/>
    <w:rsid w:val="000334C9"/>
    <w:rsid w:val="00047D15"/>
    <w:rsid w:val="0007358C"/>
    <w:rsid w:val="000A1018"/>
    <w:rsid w:val="000A1249"/>
    <w:rsid w:val="000D7CB3"/>
    <w:rsid w:val="000F7BC6"/>
    <w:rsid w:val="00122FA1"/>
    <w:rsid w:val="00136C19"/>
    <w:rsid w:val="001450B8"/>
    <w:rsid w:val="001617A8"/>
    <w:rsid w:val="00191FB7"/>
    <w:rsid w:val="001D1569"/>
    <w:rsid w:val="00272A91"/>
    <w:rsid w:val="0028108D"/>
    <w:rsid w:val="0028655A"/>
    <w:rsid w:val="00290178"/>
    <w:rsid w:val="002A1714"/>
    <w:rsid w:val="002E0EAA"/>
    <w:rsid w:val="002E7887"/>
    <w:rsid w:val="00312CFE"/>
    <w:rsid w:val="0035360C"/>
    <w:rsid w:val="00353DEB"/>
    <w:rsid w:val="003807C0"/>
    <w:rsid w:val="003D3930"/>
    <w:rsid w:val="003E5046"/>
    <w:rsid w:val="004108A0"/>
    <w:rsid w:val="004448E6"/>
    <w:rsid w:val="004569F0"/>
    <w:rsid w:val="00473A0D"/>
    <w:rsid w:val="00482187"/>
    <w:rsid w:val="004F68BF"/>
    <w:rsid w:val="00534011"/>
    <w:rsid w:val="0053612B"/>
    <w:rsid w:val="005438E0"/>
    <w:rsid w:val="005505FE"/>
    <w:rsid w:val="00552ADF"/>
    <w:rsid w:val="006333E0"/>
    <w:rsid w:val="006D443E"/>
    <w:rsid w:val="00736B92"/>
    <w:rsid w:val="00761D5E"/>
    <w:rsid w:val="00786706"/>
    <w:rsid w:val="007E5F58"/>
    <w:rsid w:val="007F5F8D"/>
    <w:rsid w:val="00861BE3"/>
    <w:rsid w:val="00875736"/>
    <w:rsid w:val="0089679A"/>
    <w:rsid w:val="008A300E"/>
    <w:rsid w:val="008C41D1"/>
    <w:rsid w:val="008E0D07"/>
    <w:rsid w:val="00946A6E"/>
    <w:rsid w:val="00973EE1"/>
    <w:rsid w:val="0097587F"/>
    <w:rsid w:val="00983927"/>
    <w:rsid w:val="009D34A4"/>
    <w:rsid w:val="009E48FD"/>
    <w:rsid w:val="00A20CAB"/>
    <w:rsid w:val="00A7019E"/>
    <w:rsid w:val="00AB61AD"/>
    <w:rsid w:val="00AC7E25"/>
    <w:rsid w:val="00B12253"/>
    <w:rsid w:val="00B17F20"/>
    <w:rsid w:val="00B66C87"/>
    <w:rsid w:val="00C11CD6"/>
    <w:rsid w:val="00C76D98"/>
    <w:rsid w:val="00C97BDE"/>
    <w:rsid w:val="00CB0CD4"/>
    <w:rsid w:val="00D51DC3"/>
    <w:rsid w:val="00D712A8"/>
    <w:rsid w:val="00D74CBC"/>
    <w:rsid w:val="00DA24F6"/>
    <w:rsid w:val="00DB1315"/>
    <w:rsid w:val="00DB3748"/>
    <w:rsid w:val="00DF4430"/>
    <w:rsid w:val="00E133CE"/>
    <w:rsid w:val="00E246F5"/>
    <w:rsid w:val="00E614D0"/>
    <w:rsid w:val="00E8211E"/>
    <w:rsid w:val="00EB400D"/>
    <w:rsid w:val="00F34240"/>
    <w:rsid w:val="00F46037"/>
    <w:rsid w:val="00F5332F"/>
    <w:rsid w:val="00F919B8"/>
    <w:rsid w:val="00FB3EBE"/>
    <w:rsid w:val="00FC0FBD"/>
    <w:rsid w:val="00FC50FC"/>
    <w:rsid w:val="00FD415B"/>
    <w:rsid w:val="00F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4569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4569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4;&#1091;&#1084;&#1072;%20&#1086;&#1082;&#1088;&#1091;&#1075;&#1072;\&#1056;&#1077;&#1096;&#1077;&#1085;&#1080;&#1103;%20&#1044;&#1091;&#1084;&#1099;\&#1064;&#1072;&#1073;&#1083;&#1086;&#1085;%20&#1088;&#1077;&#1096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решения</Template>
  <TotalTime>15</TotalTime>
  <Pages>32</Pages>
  <Words>9123</Words>
  <Characters>52002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61003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</dc:creator>
  <cp:keywords/>
  <cp:lastModifiedBy>ZS-G</cp:lastModifiedBy>
  <cp:revision>5</cp:revision>
  <cp:lastPrinted>2019-12-13T10:58:00Z</cp:lastPrinted>
  <dcterms:created xsi:type="dcterms:W3CDTF">2020-05-26T10:17:00Z</dcterms:created>
  <dcterms:modified xsi:type="dcterms:W3CDTF">2020-05-29T08:36:00Z</dcterms:modified>
</cp:coreProperties>
</file>