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FF5901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1120775"/>
                <wp:effectExtent l="0" t="0" r="12065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F5901" w:rsidRDefault="00FF5901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FF5901">
                              <w:rPr>
                                <w:b/>
                                <w:szCs w:val="28"/>
                              </w:rPr>
                              <w:t>О проведении конкурса по отбору кандидатур на должность главы муниципального округа – главы администрации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uyrw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" filled="f" stroked="f">
                <v:textbox inset="0,0,0,0">
                  <w:txbxContent>
                    <w:p w:rsidR="008E0D07" w:rsidRPr="00FF5901" w:rsidRDefault="00FF5901" w:rsidP="008E0D07">
                      <w:pPr>
                        <w:rPr>
                          <w:b/>
                          <w:szCs w:val="28"/>
                        </w:rPr>
                      </w:pPr>
                      <w:r w:rsidRPr="00FF5901">
                        <w:rPr>
                          <w:b/>
                          <w:szCs w:val="28"/>
                        </w:rPr>
                        <w:t>О проведении конкурса по отбору кандидатур на должность главы муниципального округа – главы администрации Александровского муниципального округа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F5901" w:rsidRDefault="00FF5901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FF5901">
                              <w:rPr>
                                <w:b/>
                                <w:szCs w:val="28"/>
                              </w:rPr>
                              <w:t>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FF5901" w:rsidRDefault="00FF5901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FF5901">
                        <w:rPr>
                          <w:b/>
                          <w:szCs w:val="28"/>
                        </w:rPr>
                        <w:t>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F5901" w:rsidRDefault="00FF5901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FF5901">
                              <w:rPr>
                                <w:b/>
                                <w:szCs w:val="28"/>
                              </w:rPr>
                              <w:t>19.03.2020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FF5901" w:rsidRDefault="00FF5901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FF5901">
                        <w:rPr>
                          <w:b/>
                          <w:szCs w:val="28"/>
                        </w:rPr>
                        <w:t>19.03.2020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F5901" w:rsidRDefault="00FF5901" w:rsidP="00F5332F">
      <w:pPr>
        <w:rPr>
          <w:bCs/>
        </w:rPr>
      </w:pPr>
    </w:p>
    <w:p w:rsidR="00FF5901" w:rsidRDefault="00FF5901" w:rsidP="00F5332F">
      <w:pPr>
        <w:rPr>
          <w:bCs/>
        </w:rPr>
      </w:pPr>
    </w:p>
    <w:p w:rsidR="00FF5901" w:rsidRPr="008073AD" w:rsidRDefault="00FF5901" w:rsidP="00960FA1">
      <w:pPr>
        <w:pStyle w:val="ConsPlusTitle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73AD">
        <w:rPr>
          <w:rFonts w:ascii="Times New Roman" w:hAnsi="Times New Roman" w:cs="Times New Roman"/>
          <w:b w:val="0"/>
          <w:sz w:val="28"/>
          <w:szCs w:val="28"/>
        </w:rPr>
        <w:t>На основании части 2.1 статьи 36 Федерального закона от 06 октября 2003 г. № 131-ФЗ «Об общих принципах организации местного самоуправления в Российской Федерации», решения Думы Александровского муниципального округа от 16.10.2019 № 14 «Об утверждении Положения о порядке проведения конкурса по отбору кандидатур на должность главы муниципального округа – главы администрации Александровского муниципального округа», Дума Александровского муниципального округа</w:t>
      </w:r>
    </w:p>
    <w:p w:rsidR="00FF5901" w:rsidRPr="00F078B2" w:rsidRDefault="00FF5901" w:rsidP="00FF5901">
      <w:pPr>
        <w:spacing w:before="100" w:beforeAutospacing="1" w:after="100" w:afterAutospacing="1"/>
        <w:ind w:firstLine="709"/>
        <w:jc w:val="both"/>
        <w:rPr>
          <w:b/>
          <w:szCs w:val="28"/>
        </w:rPr>
      </w:pPr>
      <w:r w:rsidRPr="00F078B2">
        <w:rPr>
          <w:b/>
          <w:szCs w:val="28"/>
        </w:rPr>
        <w:t>РЕШАЕТ:</w:t>
      </w:r>
    </w:p>
    <w:p w:rsidR="00FF5901" w:rsidRPr="008073AD" w:rsidRDefault="00FF5901" w:rsidP="00FF5901">
      <w:pPr>
        <w:ind w:firstLine="720"/>
        <w:jc w:val="both"/>
        <w:rPr>
          <w:szCs w:val="28"/>
        </w:rPr>
      </w:pPr>
      <w:r w:rsidRPr="008073AD">
        <w:rPr>
          <w:szCs w:val="28"/>
        </w:rPr>
        <w:t>1. Провести конкурс по отбору кандидатур на должность главы муниципального округа – главы администрации Александ</w:t>
      </w:r>
      <w:r>
        <w:rPr>
          <w:szCs w:val="28"/>
        </w:rPr>
        <w:t xml:space="preserve">ровского муниципального округа </w:t>
      </w:r>
      <w:r w:rsidRPr="00A931C0">
        <w:rPr>
          <w:szCs w:val="28"/>
        </w:rPr>
        <w:t>26 мая 2020 года в 12 часов 00 минут по</w:t>
      </w:r>
      <w:r w:rsidRPr="008073AD">
        <w:rPr>
          <w:szCs w:val="28"/>
        </w:rPr>
        <w:t xml:space="preserve"> адресу: Пермский край, г.</w:t>
      </w:r>
      <w:r>
        <w:rPr>
          <w:szCs w:val="28"/>
        </w:rPr>
        <w:t xml:space="preserve"> </w:t>
      </w:r>
      <w:r w:rsidRPr="008073AD">
        <w:rPr>
          <w:szCs w:val="28"/>
        </w:rPr>
        <w:t>Александровск, ул.</w:t>
      </w:r>
      <w:r>
        <w:rPr>
          <w:szCs w:val="28"/>
        </w:rPr>
        <w:t xml:space="preserve"> </w:t>
      </w:r>
      <w:r w:rsidRPr="008073AD">
        <w:rPr>
          <w:szCs w:val="28"/>
        </w:rPr>
        <w:t>Ленина, 20а, этаж 4, актовый зал.</w:t>
      </w:r>
    </w:p>
    <w:p w:rsidR="00FF5901" w:rsidRPr="008073AD" w:rsidRDefault="00FF5901" w:rsidP="00FF5901">
      <w:pPr>
        <w:ind w:firstLine="720"/>
        <w:jc w:val="both"/>
        <w:rPr>
          <w:szCs w:val="28"/>
        </w:rPr>
      </w:pPr>
      <w:r w:rsidRPr="008073AD">
        <w:rPr>
          <w:szCs w:val="28"/>
        </w:rPr>
        <w:t>2. Утвердить прилагаемый текст объявления о проведении конкурса по отбору кандидатур на должность главы муниципального округа – главы администрации Александровского муниципального округа.</w:t>
      </w:r>
    </w:p>
    <w:p w:rsidR="00FF5901" w:rsidRDefault="00FF5901" w:rsidP="00FF5901">
      <w:pPr>
        <w:ind w:firstLine="720"/>
        <w:jc w:val="both"/>
        <w:rPr>
          <w:szCs w:val="28"/>
        </w:rPr>
      </w:pPr>
      <w:r w:rsidRPr="008073AD">
        <w:rPr>
          <w:szCs w:val="28"/>
        </w:rPr>
        <w:t>3</w:t>
      </w:r>
      <w:r>
        <w:rPr>
          <w:bCs/>
          <w:szCs w:val="28"/>
        </w:rPr>
        <w:t xml:space="preserve">. </w:t>
      </w:r>
      <w:r w:rsidRPr="008073AD">
        <w:rPr>
          <w:szCs w:val="28"/>
        </w:rPr>
        <w:t xml:space="preserve">Назначить членов конкурсной комиссии по отбору кандидатур на должность главы муниципального округа – главы администрации Александровского муниципального округа: </w:t>
      </w:r>
    </w:p>
    <w:p w:rsidR="00FF5901" w:rsidRPr="00A931C0" w:rsidRDefault="00FF5901" w:rsidP="00FF5901">
      <w:pPr>
        <w:ind w:firstLine="720"/>
        <w:jc w:val="both"/>
        <w:rPr>
          <w:szCs w:val="28"/>
        </w:rPr>
      </w:pPr>
      <w:r w:rsidRPr="00A931C0">
        <w:rPr>
          <w:szCs w:val="28"/>
        </w:rPr>
        <w:t>- Зимина Марина Александровна - председатель Думы Александровского муниципального округа;</w:t>
      </w:r>
    </w:p>
    <w:p w:rsidR="00FF5901" w:rsidRPr="00A931C0" w:rsidRDefault="00FF5901" w:rsidP="00FF5901">
      <w:pPr>
        <w:ind w:firstLine="720"/>
        <w:jc w:val="both"/>
        <w:rPr>
          <w:szCs w:val="28"/>
        </w:rPr>
      </w:pPr>
      <w:r w:rsidRPr="00A931C0">
        <w:rPr>
          <w:szCs w:val="28"/>
        </w:rPr>
        <w:t>- Иванова Елена Викторовна - депутат Думы Александровского муниципального округа по избирательному округу № 6.</w:t>
      </w:r>
    </w:p>
    <w:p w:rsidR="00FF5901" w:rsidRDefault="00FF5901" w:rsidP="00FF5901">
      <w:pPr>
        <w:ind w:firstLine="720"/>
        <w:jc w:val="both"/>
        <w:rPr>
          <w:szCs w:val="28"/>
        </w:rPr>
      </w:pPr>
      <w:r w:rsidRPr="00A931C0">
        <w:rPr>
          <w:szCs w:val="28"/>
        </w:rPr>
        <w:t>- Майорова Светлана Викторовна – депутат Думы Александровского муниципального округа по избирательному округу № 9;</w:t>
      </w:r>
    </w:p>
    <w:p w:rsidR="0042215B" w:rsidRPr="00A931C0" w:rsidRDefault="0042215B" w:rsidP="00FF5901">
      <w:pPr>
        <w:ind w:firstLine="720"/>
        <w:jc w:val="both"/>
        <w:rPr>
          <w:szCs w:val="28"/>
        </w:rPr>
      </w:pPr>
    </w:p>
    <w:p w:rsidR="00FF5901" w:rsidRPr="00A931C0" w:rsidRDefault="00FF5901" w:rsidP="00FF5901">
      <w:pPr>
        <w:ind w:firstLine="720"/>
        <w:jc w:val="both"/>
        <w:rPr>
          <w:szCs w:val="28"/>
        </w:rPr>
      </w:pPr>
      <w:r w:rsidRPr="00A931C0">
        <w:rPr>
          <w:szCs w:val="28"/>
        </w:rPr>
        <w:lastRenderedPageBreak/>
        <w:t>- Мачихина Надежда Викторовна – заместитель председателя Думы Александровского муниципального округа;</w:t>
      </w:r>
    </w:p>
    <w:p w:rsidR="00FF5901" w:rsidRPr="00A931C0" w:rsidRDefault="00FF5901" w:rsidP="00FF5901">
      <w:pPr>
        <w:ind w:firstLine="720"/>
        <w:jc w:val="both"/>
        <w:rPr>
          <w:szCs w:val="28"/>
        </w:rPr>
      </w:pPr>
      <w:r w:rsidRPr="00A931C0">
        <w:rPr>
          <w:szCs w:val="28"/>
        </w:rPr>
        <w:t>– Пендурова Мария Темирзяновна - депутат Думы Александровского муниципального округа по избирательному округу № 13;</w:t>
      </w:r>
    </w:p>
    <w:p w:rsidR="00FF5901" w:rsidRPr="00A931C0" w:rsidRDefault="00FF5901" w:rsidP="00FF5901">
      <w:pPr>
        <w:ind w:firstLine="720"/>
        <w:jc w:val="both"/>
        <w:rPr>
          <w:szCs w:val="28"/>
        </w:rPr>
      </w:pPr>
      <w:r w:rsidRPr="00A931C0">
        <w:rPr>
          <w:szCs w:val="28"/>
        </w:rPr>
        <w:t>- Филинкова Татьяна Юрьевна –</w:t>
      </w:r>
      <w:r>
        <w:rPr>
          <w:szCs w:val="28"/>
        </w:rPr>
        <w:t xml:space="preserve"> </w:t>
      </w:r>
      <w:r w:rsidRPr="00A931C0">
        <w:rPr>
          <w:szCs w:val="28"/>
        </w:rPr>
        <w:t>заведующий отделом экономического развития.</w:t>
      </w:r>
    </w:p>
    <w:p w:rsidR="00FF5901" w:rsidRPr="00CE3A62" w:rsidRDefault="00FF5901" w:rsidP="00FF5901">
      <w:pPr>
        <w:ind w:firstLine="720"/>
        <w:jc w:val="both"/>
        <w:rPr>
          <w:szCs w:val="28"/>
        </w:rPr>
      </w:pPr>
      <w:r w:rsidRPr="00CE3A62">
        <w:rPr>
          <w:szCs w:val="28"/>
        </w:rPr>
        <w:t>4</w:t>
      </w:r>
      <w:r w:rsidRPr="00081A03">
        <w:rPr>
          <w:szCs w:val="28"/>
        </w:rPr>
        <w:t xml:space="preserve"> </w:t>
      </w:r>
      <w:r w:rsidRPr="002A3E0C">
        <w:rPr>
          <w:szCs w:val="28"/>
        </w:rPr>
        <w:t xml:space="preserve">Опубликовать настоящее решение с прилагаемым текстом объявления о проведении </w:t>
      </w:r>
      <w:r w:rsidRPr="00A931C0">
        <w:rPr>
          <w:szCs w:val="28"/>
        </w:rPr>
        <w:t>конкурса 27 марта 2020</w:t>
      </w:r>
      <w:r w:rsidRPr="002A3E0C">
        <w:rPr>
          <w:szCs w:val="28"/>
        </w:rPr>
        <w:t xml:space="preserve"> года в газете «Боевой путь» и разместить в сетевом издании Официальный сайт органа местного самоуправления «Александровский муниципальный</w:t>
      </w:r>
      <w:r w:rsidRPr="003577E6">
        <w:rPr>
          <w:szCs w:val="28"/>
        </w:rPr>
        <w:t xml:space="preserve"> район Пермского края» (www.aleksraion.ru).</w:t>
      </w:r>
    </w:p>
    <w:p w:rsidR="00FF5901" w:rsidRPr="008073AD" w:rsidRDefault="00FF5901" w:rsidP="00FF5901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Pr="008073AD">
        <w:rPr>
          <w:szCs w:val="28"/>
        </w:rPr>
        <w:t xml:space="preserve">. Направить настоящее решение </w:t>
      </w:r>
      <w:r>
        <w:rPr>
          <w:szCs w:val="28"/>
        </w:rPr>
        <w:t xml:space="preserve">временно исполняющему обязанности </w:t>
      </w:r>
      <w:r w:rsidRPr="006F5B61">
        <w:rPr>
          <w:szCs w:val="28"/>
        </w:rPr>
        <w:t>губернатор</w:t>
      </w:r>
      <w:r>
        <w:rPr>
          <w:szCs w:val="28"/>
        </w:rPr>
        <w:t>а</w:t>
      </w:r>
      <w:r w:rsidRPr="006F5B61">
        <w:rPr>
          <w:szCs w:val="28"/>
        </w:rPr>
        <w:t xml:space="preserve"> Пермского края </w:t>
      </w:r>
      <w:r>
        <w:rPr>
          <w:szCs w:val="28"/>
        </w:rPr>
        <w:t>Д.Н. Махонину</w:t>
      </w:r>
      <w:r w:rsidRPr="006F5B61">
        <w:rPr>
          <w:szCs w:val="28"/>
        </w:rPr>
        <w:t>.</w:t>
      </w:r>
    </w:p>
    <w:p w:rsidR="00FF5901" w:rsidRPr="008073AD" w:rsidRDefault="00FF5901" w:rsidP="00FF5901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Pr="008073AD">
        <w:rPr>
          <w:szCs w:val="28"/>
        </w:rPr>
        <w:t>. Настоящее решение вступает в силу с момента опубликования.</w:t>
      </w:r>
    </w:p>
    <w:p w:rsidR="00FF5901" w:rsidRDefault="00FF5901" w:rsidP="00FF5901">
      <w:pPr>
        <w:tabs>
          <w:tab w:val="left" w:pos="851"/>
        </w:tabs>
        <w:jc w:val="both"/>
        <w:rPr>
          <w:szCs w:val="28"/>
        </w:rPr>
      </w:pPr>
    </w:p>
    <w:p w:rsidR="00FF5901" w:rsidRDefault="00FF5901" w:rsidP="00FF5901">
      <w:pPr>
        <w:tabs>
          <w:tab w:val="left" w:pos="851"/>
        </w:tabs>
        <w:jc w:val="both"/>
        <w:rPr>
          <w:szCs w:val="28"/>
        </w:rPr>
      </w:pPr>
    </w:p>
    <w:p w:rsidR="00FF5901" w:rsidRDefault="00FF5901" w:rsidP="00FF5901">
      <w:pPr>
        <w:tabs>
          <w:tab w:val="left" w:pos="851"/>
        </w:tabs>
        <w:jc w:val="both"/>
        <w:rPr>
          <w:szCs w:val="28"/>
        </w:rPr>
      </w:pPr>
    </w:p>
    <w:p w:rsidR="00FF5901" w:rsidRPr="000349CD" w:rsidRDefault="00FF5901" w:rsidP="00FF5901">
      <w:pPr>
        <w:tabs>
          <w:tab w:val="left" w:pos="851"/>
        </w:tabs>
        <w:jc w:val="both"/>
        <w:rPr>
          <w:szCs w:val="28"/>
        </w:rPr>
      </w:pPr>
      <w:r w:rsidRPr="000349CD">
        <w:rPr>
          <w:szCs w:val="28"/>
        </w:rPr>
        <w:t xml:space="preserve">Председатель </w:t>
      </w:r>
      <w:r>
        <w:rPr>
          <w:szCs w:val="28"/>
        </w:rPr>
        <w:t>Думы</w:t>
      </w:r>
    </w:p>
    <w:p w:rsidR="00FF5901" w:rsidRDefault="00FF5901" w:rsidP="00FF5901">
      <w:pPr>
        <w:tabs>
          <w:tab w:val="left" w:pos="851"/>
        </w:tabs>
        <w:jc w:val="both"/>
        <w:rPr>
          <w:szCs w:val="28"/>
        </w:rPr>
      </w:pPr>
      <w:r w:rsidRPr="000349CD">
        <w:rPr>
          <w:szCs w:val="28"/>
        </w:rPr>
        <w:t>Александровского муниципального о</w:t>
      </w:r>
      <w:r>
        <w:rPr>
          <w:szCs w:val="28"/>
        </w:rPr>
        <w:t>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2215B">
        <w:rPr>
          <w:szCs w:val="28"/>
        </w:rPr>
        <w:t xml:space="preserve">   </w:t>
      </w:r>
      <w:r>
        <w:rPr>
          <w:szCs w:val="28"/>
        </w:rPr>
        <w:t>М.А. Зимина</w:t>
      </w:r>
    </w:p>
    <w:p w:rsidR="00FF5901" w:rsidRDefault="00FF5901" w:rsidP="00FF5901">
      <w:pPr>
        <w:tabs>
          <w:tab w:val="left" w:pos="851"/>
        </w:tabs>
        <w:jc w:val="both"/>
        <w:rPr>
          <w:szCs w:val="28"/>
        </w:rPr>
      </w:pPr>
    </w:p>
    <w:p w:rsidR="00FF5901" w:rsidRDefault="00FF5901" w:rsidP="00FF5901">
      <w:pPr>
        <w:tabs>
          <w:tab w:val="left" w:pos="851"/>
        </w:tabs>
        <w:jc w:val="both"/>
        <w:rPr>
          <w:szCs w:val="28"/>
        </w:rPr>
      </w:pPr>
    </w:p>
    <w:p w:rsidR="00FF5901" w:rsidRPr="000551BD" w:rsidRDefault="00FF5901" w:rsidP="00FF5901">
      <w:pPr>
        <w:widowControl w:val="0"/>
        <w:contextualSpacing/>
        <w:rPr>
          <w:szCs w:val="28"/>
        </w:rPr>
      </w:pPr>
      <w:r w:rsidRPr="000551BD">
        <w:rPr>
          <w:szCs w:val="28"/>
        </w:rPr>
        <w:t>Исполняющий полномочия</w:t>
      </w:r>
    </w:p>
    <w:p w:rsidR="00FF5901" w:rsidRPr="000551BD" w:rsidRDefault="00FF5901" w:rsidP="00FF5901">
      <w:pPr>
        <w:widowControl w:val="0"/>
        <w:contextualSpacing/>
        <w:rPr>
          <w:szCs w:val="28"/>
        </w:rPr>
      </w:pPr>
      <w:r w:rsidRPr="000551BD">
        <w:rPr>
          <w:szCs w:val="28"/>
        </w:rPr>
        <w:t>главы муниципального округа –</w:t>
      </w:r>
    </w:p>
    <w:p w:rsidR="00FF5901" w:rsidRPr="000551BD" w:rsidRDefault="00FF5901" w:rsidP="00FF5901">
      <w:pPr>
        <w:widowControl w:val="0"/>
        <w:contextualSpacing/>
        <w:rPr>
          <w:szCs w:val="28"/>
        </w:rPr>
      </w:pPr>
      <w:r w:rsidRPr="000551BD">
        <w:rPr>
          <w:szCs w:val="28"/>
        </w:rPr>
        <w:t>главы администрации</w:t>
      </w:r>
    </w:p>
    <w:p w:rsidR="00FF5901" w:rsidRDefault="00FF5901" w:rsidP="00FF5901">
      <w:pPr>
        <w:widowControl w:val="0"/>
        <w:contextualSpacing/>
        <w:rPr>
          <w:szCs w:val="28"/>
        </w:rPr>
      </w:pPr>
      <w:r w:rsidRPr="000551BD">
        <w:rPr>
          <w:szCs w:val="28"/>
        </w:rPr>
        <w:t>Александровского муниципального округа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42215B">
        <w:rPr>
          <w:szCs w:val="28"/>
        </w:rPr>
        <w:t xml:space="preserve">     </w:t>
      </w:r>
      <w:r w:rsidRPr="008073AD">
        <w:rPr>
          <w:szCs w:val="28"/>
        </w:rPr>
        <w:t>С.В. Богатырева</w:t>
      </w:r>
    </w:p>
    <w:p w:rsidR="00FF5901" w:rsidRDefault="00FF5901" w:rsidP="00FF5901">
      <w:pPr>
        <w:widowControl w:val="0"/>
        <w:contextualSpacing/>
        <w:rPr>
          <w:szCs w:val="28"/>
        </w:rPr>
      </w:pPr>
    </w:p>
    <w:p w:rsidR="00FF5901" w:rsidRDefault="00FF5901" w:rsidP="00FF5901">
      <w:pPr>
        <w:widowControl w:val="0"/>
        <w:contextualSpacing/>
        <w:rPr>
          <w:szCs w:val="28"/>
        </w:rPr>
      </w:pPr>
    </w:p>
    <w:p w:rsidR="00FF5901" w:rsidRDefault="00FF5901" w:rsidP="00FF5901">
      <w:pPr>
        <w:widowControl w:val="0"/>
        <w:contextualSpacing/>
        <w:rPr>
          <w:szCs w:val="28"/>
        </w:rPr>
      </w:pPr>
    </w:p>
    <w:p w:rsidR="00FF5901" w:rsidRDefault="00FF5901" w:rsidP="00FF5901">
      <w:pPr>
        <w:widowControl w:val="0"/>
        <w:contextualSpacing/>
        <w:rPr>
          <w:szCs w:val="28"/>
        </w:rPr>
      </w:pPr>
    </w:p>
    <w:p w:rsidR="00FF5901" w:rsidRDefault="00FF5901" w:rsidP="00FF5901">
      <w:pPr>
        <w:widowControl w:val="0"/>
        <w:contextualSpacing/>
        <w:rPr>
          <w:szCs w:val="28"/>
        </w:rPr>
      </w:pPr>
    </w:p>
    <w:p w:rsidR="00FF5901" w:rsidRDefault="00FF5901" w:rsidP="00FF5901">
      <w:pPr>
        <w:widowControl w:val="0"/>
        <w:contextualSpacing/>
        <w:rPr>
          <w:szCs w:val="28"/>
        </w:rPr>
      </w:pPr>
    </w:p>
    <w:p w:rsidR="00FF5901" w:rsidRDefault="00FF5901" w:rsidP="00FF5901">
      <w:pPr>
        <w:widowControl w:val="0"/>
        <w:contextualSpacing/>
        <w:rPr>
          <w:szCs w:val="28"/>
        </w:rPr>
      </w:pPr>
    </w:p>
    <w:p w:rsidR="00FF5901" w:rsidRDefault="00FF5901" w:rsidP="00FF5901">
      <w:pPr>
        <w:widowControl w:val="0"/>
        <w:contextualSpacing/>
        <w:rPr>
          <w:szCs w:val="28"/>
        </w:rPr>
      </w:pPr>
    </w:p>
    <w:p w:rsidR="00FF5901" w:rsidRDefault="00FF5901" w:rsidP="00FF5901">
      <w:pPr>
        <w:widowControl w:val="0"/>
        <w:contextualSpacing/>
        <w:rPr>
          <w:szCs w:val="28"/>
        </w:rPr>
      </w:pPr>
    </w:p>
    <w:p w:rsidR="00FF5901" w:rsidRDefault="00FF5901" w:rsidP="00FF5901">
      <w:pPr>
        <w:widowControl w:val="0"/>
        <w:contextualSpacing/>
        <w:rPr>
          <w:szCs w:val="28"/>
        </w:rPr>
      </w:pPr>
    </w:p>
    <w:p w:rsidR="00FF5901" w:rsidRDefault="00FF5901" w:rsidP="00FF5901">
      <w:pPr>
        <w:widowControl w:val="0"/>
        <w:contextualSpacing/>
        <w:rPr>
          <w:szCs w:val="28"/>
        </w:rPr>
      </w:pPr>
    </w:p>
    <w:p w:rsidR="00FF5901" w:rsidRDefault="00FF5901" w:rsidP="00FF5901">
      <w:pPr>
        <w:widowControl w:val="0"/>
        <w:contextualSpacing/>
        <w:rPr>
          <w:szCs w:val="28"/>
        </w:rPr>
      </w:pPr>
    </w:p>
    <w:p w:rsidR="00FF5901" w:rsidRDefault="00FF5901" w:rsidP="00FF5901">
      <w:pPr>
        <w:widowControl w:val="0"/>
        <w:contextualSpacing/>
        <w:rPr>
          <w:szCs w:val="28"/>
        </w:rPr>
      </w:pPr>
    </w:p>
    <w:p w:rsidR="00FF5901" w:rsidRDefault="00FF5901" w:rsidP="00FF5901">
      <w:pPr>
        <w:widowControl w:val="0"/>
        <w:contextualSpacing/>
        <w:rPr>
          <w:szCs w:val="28"/>
        </w:rPr>
      </w:pPr>
    </w:p>
    <w:p w:rsidR="00FF5901" w:rsidRDefault="00FF5901" w:rsidP="00FF5901">
      <w:pPr>
        <w:widowControl w:val="0"/>
        <w:contextualSpacing/>
        <w:rPr>
          <w:szCs w:val="28"/>
        </w:rPr>
      </w:pPr>
    </w:p>
    <w:p w:rsidR="00FF5901" w:rsidRDefault="00FF5901" w:rsidP="00FF5901">
      <w:pPr>
        <w:widowControl w:val="0"/>
        <w:contextualSpacing/>
        <w:rPr>
          <w:szCs w:val="28"/>
        </w:rPr>
      </w:pPr>
    </w:p>
    <w:p w:rsidR="00FF5901" w:rsidRDefault="00FF5901" w:rsidP="00FF5901">
      <w:pPr>
        <w:widowControl w:val="0"/>
        <w:contextualSpacing/>
        <w:rPr>
          <w:szCs w:val="28"/>
        </w:rPr>
      </w:pPr>
    </w:p>
    <w:p w:rsidR="00FF5901" w:rsidRDefault="00FF5901" w:rsidP="00FF5901">
      <w:pPr>
        <w:widowControl w:val="0"/>
        <w:contextualSpacing/>
        <w:rPr>
          <w:szCs w:val="28"/>
        </w:rPr>
      </w:pPr>
    </w:p>
    <w:p w:rsidR="00FF5901" w:rsidRDefault="00FF5901" w:rsidP="00FF5901">
      <w:pPr>
        <w:widowControl w:val="0"/>
        <w:contextualSpacing/>
        <w:rPr>
          <w:szCs w:val="28"/>
        </w:rPr>
      </w:pPr>
    </w:p>
    <w:p w:rsidR="00FF5901" w:rsidRDefault="00FF5901" w:rsidP="00FF5901">
      <w:pPr>
        <w:widowControl w:val="0"/>
        <w:contextualSpacing/>
        <w:rPr>
          <w:szCs w:val="28"/>
        </w:rPr>
      </w:pPr>
    </w:p>
    <w:p w:rsidR="0042215B" w:rsidRDefault="0042215B" w:rsidP="00FF5901">
      <w:pPr>
        <w:widowControl w:val="0"/>
        <w:contextualSpacing/>
        <w:rPr>
          <w:szCs w:val="28"/>
        </w:rPr>
      </w:pPr>
    </w:p>
    <w:p w:rsidR="00FF5901" w:rsidRPr="00C569B4" w:rsidRDefault="00FF5901" w:rsidP="00FF590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8"/>
        </w:rPr>
      </w:pPr>
      <w:r w:rsidRPr="00C569B4">
        <w:rPr>
          <w:sz w:val="24"/>
          <w:szCs w:val="28"/>
        </w:rPr>
        <w:lastRenderedPageBreak/>
        <w:t>Приложение</w:t>
      </w:r>
    </w:p>
    <w:p w:rsidR="00FF5901" w:rsidRPr="00C569B4" w:rsidRDefault="00FF5901" w:rsidP="00FF5901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  <w:r w:rsidRPr="00C569B4">
        <w:rPr>
          <w:sz w:val="24"/>
          <w:szCs w:val="28"/>
        </w:rPr>
        <w:t>к решению Думы Александровского</w:t>
      </w:r>
    </w:p>
    <w:p w:rsidR="00FF5901" w:rsidRPr="00C569B4" w:rsidRDefault="00FF5901" w:rsidP="00FF5901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  <w:r w:rsidRPr="00C569B4">
        <w:rPr>
          <w:sz w:val="24"/>
          <w:szCs w:val="28"/>
        </w:rPr>
        <w:t>муниципального округа</w:t>
      </w:r>
    </w:p>
    <w:p w:rsidR="00FF5901" w:rsidRPr="00C569B4" w:rsidRDefault="00FF5901" w:rsidP="00FF5901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  <w:r w:rsidRPr="00C569B4">
        <w:rPr>
          <w:sz w:val="24"/>
          <w:szCs w:val="28"/>
        </w:rPr>
        <w:t>от _</w:t>
      </w:r>
      <w:r w:rsidRPr="00C569B4">
        <w:rPr>
          <w:sz w:val="24"/>
          <w:szCs w:val="28"/>
          <w:u w:val="single"/>
        </w:rPr>
        <w:t>19.03.2020</w:t>
      </w:r>
      <w:r w:rsidRPr="00C569B4">
        <w:rPr>
          <w:sz w:val="24"/>
          <w:szCs w:val="28"/>
        </w:rPr>
        <w:t>_ № _</w:t>
      </w:r>
      <w:r w:rsidRPr="00C569B4">
        <w:rPr>
          <w:sz w:val="24"/>
          <w:szCs w:val="28"/>
          <w:u w:val="single"/>
        </w:rPr>
        <w:t>86</w:t>
      </w:r>
      <w:r w:rsidRPr="00C569B4">
        <w:rPr>
          <w:sz w:val="24"/>
          <w:szCs w:val="28"/>
        </w:rPr>
        <w:t>_</w:t>
      </w:r>
    </w:p>
    <w:p w:rsidR="00FF5901" w:rsidRPr="007A38A5" w:rsidRDefault="00FF5901" w:rsidP="00FF5901">
      <w:pPr>
        <w:jc w:val="both"/>
        <w:rPr>
          <w:sz w:val="24"/>
          <w:szCs w:val="24"/>
        </w:rPr>
      </w:pPr>
    </w:p>
    <w:p w:rsidR="00FF5901" w:rsidRPr="002A1630" w:rsidRDefault="00FF5901" w:rsidP="00FF5901">
      <w:pPr>
        <w:jc w:val="center"/>
        <w:rPr>
          <w:b/>
          <w:szCs w:val="28"/>
        </w:rPr>
      </w:pPr>
      <w:r w:rsidRPr="002A1630">
        <w:rPr>
          <w:b/>
          <w:szCs w:val="28"/>
        </w:rPr>
        <w:t>ОБЪЯВЛЕНИЕ</w:t>
      </w:r>
    </w:p>
    <w:p w:rsidR="00FF5901" w:rsidRDefault="00FF5901" w:rsidP="00FF5901">
      <w:pPr>
        <w:jc w:val="center"/>
        <w:rPr>
          <w:b/>
          <w:szCs w:val="28"/>
        </w:rPr>
      </w:pPr>
      <w:r w:rsidRPr="002A1630">
        <w:rPr>
          <w:b/>
          <w:szCs w:val="28"/>
        </w:rPr>
        <w:t>о проведении конкурса по отбору кандидатур на должность</w:t>
      </w:r>
    </w:p>
    <w:p w:rsidR="00FF5901" w:rsidRDefault="00FF5901" w:rsidP="00FF5901">
      <w:pPr>
        <w:jc w:val="center"/>
        <w:rPr>
          <w:b/>
          <w:szCs w:val="28"/>
        </w:rPr>
      </w:pPr>
      <w:r w:rsidRPr="002A1630">
        <w:rPr>
          <w:b/>
          <w:szCs w:val="28"/>
        </w:rPr>
        <w:t xml:space="preserve">главы муниципального </w:t>
      </w:r>
      <w:r>
        <w:rPr>
          <w:b/>
          <w:szCs w:val="28"/>
        </w:rPr>
        <w:t>округа</w:t>
      </w:r>
      <w:r w:rsidRPr="002A1630">
        <w:rPr>
          <w:b/>
          <w:szCs w:val="28"/>
        </w:rPr>
        <w:t xml:space="preserve"> – главы администрации</w:t>
      </w:r>
    </w:p>
    <w:p w:rsidR="00FF5901" w:rsidRPr="002A1630" w:rsidRDefault="00FF5901" w:rsidP="00FF5901">
      <w:pPr>
        <w:jc w:val="center"/>
        <w:rPr>
          <w:b/>
          <w:szCs w:val="28"/>
        </w:rPr>
      </w:pPr>
      <w:r w:rsidRPr="002A1630">
        <w:rPr>
          <w:b/>
          <w:szCs w:val="28"/>
        </w:rPr>
        <w:t>Александровского муниципального</w:t>
      </w:r>
      <w:r>
        <w:rPr>
          <w:b/>
          <w:szCs w:val="28"/>
        </w:rPr>
        <w:t xml:space="preserve"> округа</w:t>
      </w:r>
    </w:p>
    <w:p w:rsidR="00FF5901" w:rsidRPr="00081A03" w:rsidRDefault="00FF5901" w:rsidP="00FF5901">
      <w:pPr>
        <w:ind w:firstLine="720"/>
        <w:jc w:val="both"/>
        <w:rPr>
          <w:sz w:val="24"/>
          <w:szCs w:val="28"/>
        </w:rPr>
      </w:pPr>
    </w:p>
    <w:p w:rsidR="00FF5901" w:rsidRPr="002A1630" w:rsidRDefault="00FF5901" w:rsidP="00FF5901">
      <w:pPr>
        <w:ind w:firstLine="720"/>
        <w:jc w:val="both"/>
        <w:rPr>
          <w:szCs w:val="28"/>
        </w:rPr>
      </w:pPr>
      <w:r>
        <w:rPr>
          <w:szCs w:val="28"/>
        </w:rPr>
        <w:t xml:space="preserve">Дума </w:t>
      </w:r>
      <w:r w:rsidRPr="002A1630">
        <w:rPr>
          <w:szCs w:val="28"/>
        </w:rPr>
        <w:t xml:space="preserve">Александровского муниципального </w:t>
      </w:r>
      <w:r>
        <w:rPr>
          <w:szCs w:val="28"/>
        </w:rPr>
        <w:t>округа Пермского края о</w:t>
      </w:r>
      <w:r w:rsidRPr="002A1630">
        <w:rPr>
          <w:szCs w:val="28"/>
        </w:rPr>
        <w:t xml:space="preserve">бъявляет о проведении конкурса по отбору кандидатур на должность главы муниципального </w:t>
      </w:r>
      <w:r>
        <w:rPr>
          <w:szCs w:val="28"/>
        </w:rPr>
        <w:t>округа</w:t>
      </w:r>
      <w:r w:rsidRPr="002A1630">
        <w:rPr>
          <w:szCs w:val="28"/>
        </w:rPr>
        <w:t xml:space="preserve"> – главы администрации Александровского муниципального </w:t>
      </w:r>
      <w:r>
        <w:rPr>
          <w:szCs w:val="28"/>
        </w:rPr>
        <w:t>округа</w:t>
      </w:r>
      <w:r w:rsidRPr="002A1630">
        <w:rPr>
          <w:szCs w:val="28"/>
        </w:rPr>
        <w:t xml:space="preserve"> (далее – конкурс).</w:t>
      </w:r>
    </w:p>
    <w:p w:rsidR="00FF5901" w:rsidRPr="002A3E0C" w:rsidRDefault="00FF5901" w:rsidP="00FF5901">
      <w:pPr>
        <w:ind w:firstLine="720"/>
        <w:jc w:val="both"/>
        <w:rPr>
          <w:szCs w:val="28"/>
        </w:rPr>
      </w:pPr>
      <w:r w:rsidRPr="002A1630">
        <w:rPr>
          <w:szCs w:val="28"/>
        </w:rPr>
        <w:t xml:space="preserve">Конкурс </w:t>
      </w:r>
      <w:r w:rsidRPr="002A3E0C">
        <w:rPr>
          <w:szCs w:val="28"/>
        </w:rPr>
        <w:t>проводится конкурсной комиссией по отбору кандидатур на должность главы муниципального округа – главы администрации Александ</w:t>
      </w:r>
      <w:r>
        <w:rPr>
          <w:szCs w:val="28"/>
        </w:rPr>
        <w:t>ровского муниципального округа 26 мая</w:t>
      </w:r>
      <w:r w:rsidRPr="002A3E0C">
        <w:rPr>
          <w:szCs w:val="28"/>
        </w:rPr>
        <w:t xml:space="preserve"> 20</w:t>
      </w:r>
      <w:r>
        <w:rPr>
          <w:szCs w:val="28"/>
        </w:rPr>
        <w:t>20</w:t>
      </w:r>
      <w:r w:rsidRPr="002A3E0C">
        <w:rPr>
          <w:szCs w:val="28"/>
        </w:rPr>
        <w:t xml:space="preserve"> года в </w:t>
      </w:r>
      <w:r w:rsidRPr="004A48C9">
        <w:rPr>
          <w:szCs w:val="28"/>
        </w:rPr>
        <w:t>12 часов 00 минут.</w:t>
      </w:r>
    </w:p>
    <w:p w:rsidR="00FF5901" w:rsidRPr="002A3E0C" w:rsidRDefault="00FF5901" w:rsidP="00FF5901">
      <w:pPr>
        <w:ind w:firstLine="720"/>
        <w:jc w:val="both"/>
        <w:rPr>
          <w:szCs w:val="28"/>
        </w:rPr>
      </w:pPr>
      <w:r w:rsidRPr="002A3E0C">
        <w:rPr>
          <w:szCs w:val="28"/>
        </w:rPr>
        <w:t>Место проведения конкурса: Пермский край, г.Александровск, ул.Ленина, 20а, этаж 4, актовый зал.</w:t>
      </w:r>
    </w:p>
    <w:p w:rsidR="00FF5901" w:rsidRPr="00D639A1" w:rsidRDefault="00FF5901" w:rsidP="00FF5901">
      <w:pPr>
        <w:ind w:firstLine="720"/>
        <w:jc w:val="both"/>
        <w:rPr>
          <w:szCs w:val="28"/>
        </w:rPr>
      </w:pPr>
      <w:r w:rsidRPr="002A3E0C">
        <w:rPr>
          <w:szCs w:val="28"/>
        </w:rPr>
        <w:t>Условия проведения</w:t>
      </w:r>
      <w:r>
        <w:rPr>
          <w:szCs w:val="28"/>
        </w:rPr>
        <w:t xml:space="preserve"> конкурса определены </w:t>
      </w:r>
      <w:r w:rsidRPr="00D639A1">
        <w:rPr>
          <w:szCs w:val="28"/>
        </w:rPr>
        <w:t>Положени</w:t>
      </w:r>
      <w:r>
        <w:rPr>
          <w:szCs w:val="28"/>
        </w:rPr>
        <w:t>ем</w:t>
      </w:r>
      <w:r w:rsidRPr="00D639A1">
        <w:rPr>
          <w:szCs w:val="28"/>
        </w:rPr>
        <w:t xml:space="preserve"> о порядке проведения конкурса по отбору кандидатур на должность главы муниципального округа – главы администрации Александровского муниципального округа</w:t>
      </w:r>
      <w:r>
        <w:rPr>
          <w:szCs w:val="28"/>
        </w:rPr>
        <w:t xml:space="preserve">, утвержденным </w:t>
      </w:r>
      <w:r w:rsidRPr="002A1630">
        <w:rPr>
          <w:szCs w:val="28"/>
        </w:rPr>
        <w:t xml:space="preserve">решением </w:t>
      </w:r>
      <w:r w:rsidRPr="00A631DB">
        <w:rPr>
          <w:szCs w:val="28"/>
        </w:rPr>
        <w:t>Дум</w:t>
      </w:r>
      <w:r>
        <w:rPr>
          <w:szCs w:val="28"/>
        </w:rPr>
        <w:t>ы</w:t>
      </w:r>
      <w:r w:rsidRPr="00A631DB">
        <w:rPr>
          <w:szCs w:val="28"/>
        </w:rPr>
        <w:t xml:space="preserve"> </w:t>
      </w:r>
      <w:r w:rsidRPr="002A1630">
        <w:rPr>
          <w:szCs w:val="28"/>
        </w:rPr>
        <w:t xml:space="preserve">Александровского муниципального </w:t>
      </w:r>
      <w:r>
        <w:rPr>
          <w:szCs w:val="28"/>
        </w:rPr>
        <w:t xml:space="preserve">округа от 16.10.2019 № 14 </w:t>
      </w:r>
      <w:r w:rsidRPr="00D639A1">
        <w:rPr>
          <w:szCs w:val="28"/>
        </w:rPr>
        <w:t>(далее – Положение о конкурсе).</w:t>
      </w:r>
    </w:p>
    <w:p w:rsidR="00FF5901" w:rsidRDefault="00FF5901" w:rsidP="00FF5901">
      <w:pPr>
        <w:ind w:firstLine="720"/>
        <w:jc w:val="both"/>
        <w:rPr>
          <w:szCs w:val="28"/>
        </w:rPr>
      </w:pPr>
      <w:r w:rsidRPr="00F01F83">
        <w:rPr>
          <w:szCs w:val="28"/>
        </w:rPr>
        <w:t xml:space="preserve">В конкурсе вправе </w:t>
      </w:r>
      <w:bookmarkStart w:id="0" w:name="_GoBack"/>
      <w:bookmarkEnd w:id="0"/>
      <w:r w:rsidRPr="00F01F83">
        <w:rPr>
          <w:szCs w:val="28"/>
        </w:rPr>
        <w:t>принимать участие лицо, достигшее на день проведения конкурса возраста,</w:t>
      </w:r>
      <w:r>
        <w:rPr>
          <w:szCs w:val="28"/>
        </w:rPr>
        <w:t xml:space="preserve"> установленного действующим избирательным законодательством. </w:t>
      </w:r>
      <w:r w:rsidRPr="000C2CD2">
        <w:rPr>
          <w:szCs w:val="28"/>
        </w:rPr>
        <w:t xml:space="preserve">Кандидатом на должность </w:t>
      </w:r>
      <w:r w:rsidRPr="002A1630">
        <w:rPr>
          <w:szCs w:val="28"/>
        </w:rPr>
        <w:t xml:space="preserve">главы муниципального </w:t>
      </w:r>
      <w:r>
        <w:rPr>
          <w:szCs w:val="28"/>
        </w:rPr>
        <w:t>округа</w:t>
      </w:r>
      <w:r w:rsidRPr="002A1630">
        <w:rPr>
          <w:szCs w:val="28"/>
        </w:rPr>
        <w:t xml:space="preserve"> – главы администрации Александровского муниципального </w:t>
      </w:r>
      <w:r>
        <w:rPr>
          <w:szCs w:val="28"/>
        </w:rPr>
        <w:t>округа</w:t>
      </w:r>
      <w:r w:rsidRPr="000C2CD2">
        <w:rPr>
          <w:szCs w:val="28"/>
        </w:rPr>
        <w:t xml:space="preserve"> может быть </w:t>
      </w:r>
      <w:r w:rsidRPr="00407DBE">
        <w:rPr>
          <w:szCs w:val="28"/>
        </w:rPr>
        <w:t>зарегистрирован гражданин</w:t>
      </w:r>
      <w:r w:rsidRPr="000C2CD2">
        <w:rPr>
          <w:szCs w:val="28"/>
        </w:rPr>
        <w:t>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r>
        <w:rPr>
          <w:szCs w:val="28"/>
        </w:rPr>
        <w:t xml:space="preserve"> </w:t>
      </w:r>
      <w:r w:rsidRPr="00F01F83">
        <w:rPr>
          <w:szCs w:val="28"/>
        </w:rPr>
        <w:t xml:space="preserve">Кандидатами на должность главы не могут являться члены конкурсной </w:t>
      </w:r>
      <w:r w:rsidRPr="000C2CD2">
        <w:rPr>
          <w:szCs w:val="28"/>
        </w:rPr>
        <w:t xml:space="preserve">комиссии по отбору кандидатур на должность </w:t>
      </w:r>
      <w:r w:rsidRPr="001003B5">
        <w:rPr>
          <w:szCs w:val="28"/>
        </w:rPr>
        <w:t>главы муниципального округа – главы администрации Александровского муниципального округа</w:t>
      </w:r>
      <w:r w:rsidRPr="000C2CD2">
        <w:rPr>
          <w:szCs w:val="28"/>
        </w:rPr>
        <w:t>.</w:t>
      </w:r>
    </w:p>
    <w:p w:rsidR="00FF5901" w:rsidRDefault="00FF5901" w:rsidP="00FF5901">
      <w:pPr>
        <w:ind w:firstLine="720"/>
        <w:jc w:val="both"/>
        <w:rPr>
          <w:szCs w:val="28"/>
        </w:rPr>
      </w:pPr>
      <w:r w:rsidRPr="002A1630">
        <w:rPr>
          <w:szCs w:val="28"/>
        </w:rPr>
        <w:t xml:space="preserve">Форма проведения конкурса: </w:t>
      </w:r>
      <w:r w:rsidRPr="00BC236C">
        <w:rPr>
          <w:szCs w:val="28"/>
        </w:rPr>
        <w:t>конкурс-испытани</w:t>
      </w:r>
      <w:r>
        <w:rPr>
          <w:szCs w:val="28"/>
        </w:rPr>
        <w:t xml:space="preserve">е </w:t>
      </w:r>
      <w:r w:rsidRPr="00BC236C">
        <w:rPr>
          <w:szCs w:val="28"/>
        </w:rPr>
        <w:t xml:space="preserve">при личном участии кандидата в форме изложения </w:t>
      </w:r>
      <w:r>
        <w:rPr>
          <w:szCs w:val="28"/>
        </w:rPr>
        <w:t>п</w:t>
      </w:r>
      <w:r w:rsidRPr="00BC236C">
        <w:rPr>
          <w:szCs w:val="28"/>
        </w:rPr>
        <w:t>рограммы</w:t>
      </w:r>
      <w:r w:rsidRPr="00F67FDE">
        <w:rPr>
          <w:szCs w:val="28"/>
        </w:rPr>
        <w:t xml:space="preserve"> </w:t>
      </w:r>
      <w:r w:rsidRPr="00407DBE">
        <w:rPr>
          <w:szCs w:val="28"/>
        </w:rPr>
        <w:t xml:space="preserve">развития </w:t>
      </w:r>
      <w:r w:rsidRPr="001003B5">
        <w:rPr>
          <w:szCs w:val="28"/>
        </w:rPr>
        <w:t>Александровского муниципального округа Пермского края</w:t>
      </w:r>
      <w:r w:rsidRPr="00407DBE">
        <w:rPr>
          <w:szCs w:val="28"/>
        </w:rPr>
        <w:t xml:space="preserve">, а </w:t>
      </w:r>
      <w:r w:rsidRPr="00BC236C">
        <w:rPr>
          <w:szCs w:val="28"/>
        </w:rPr>
        <w:t xml:space="preserve">также индивидуального собеседования. </w:t>
      </w:r>
    </w:p>
    <w:p w:rsidR="00FF5901" w:rsidRPr="001003B5" w:rsidRDefault="00FF5901" w:rsidP="00FF5901">
      <w:pPr>
        <w:ind w:firstLine="720"/>
        <w:jc w:val="both"/>
        <w:rPr>
          <w:szCs w:val="28"/>
        </w:rPr>
      </w:pPr>
      <w:r>
        <w:rPr>
          <w:szCs w:val="28"/>
        </w:rPr>
        <w:t xml:space="preserve">Перечень документов, представляемых </w:t>
      </w:r>
      <w:r w:rsidRPr="00407DBE">
        <w:rPr>
          <w:szCs w:val="28"/>
        </w:rPr>
        <w:t>кандидат</w:t>
      </w:r>
      <w:r>
        <w:rPr>
          <w:szCs w:val="28"/>
        </w:rPr>
        <w:t>ами</w:t>
      </w:r>
      <w:r w:rsidRPr="00407DBE">
        <w:rPr>
          <w:szCs w:val="28"/>
        </w:rPr>
        <w:t>:</w:t>
      </w:r>
    </w:p>
    <w:p w:rsidR="00FF5901" w:rsidRPr="00F01F83" w:rsidRDefault="00FF5901" w:rsidP="00FF5901">
      <w:pPr>
        <w:ind w:firstLine="720"/>
        <w:jc w:val="both"/>
        <w:rPr>
          <w:szCs w:val="28"/>
        </w:rPr>
      </w:pPr>
      <w:r w:rsidRPr="00F01F83">
        <w:rPr>
          <w:szCs w:val="28"/>
        </w:rPr>
        <w:t xml:space="preserve">1) личное заявление на участие в конкурсе </w:t>
      </w:r>
      <w:r>
        <w:rPr>
          <w:szCs w:val="28"/>
        </w:rPr>
        <w:t>и</w:t>
      </w:r>
      <w:r w:rsidRPr="001003B5">
        <w:rPr>
          <w:szCs w:val="28"/>
        </w:rPr>
        <w:t xml:space="preserve"> </w:t>
      </w:r>
      <w:r w:rsidRPr="0057781E">
        <w:t>согласие на обработку персональных данных</w:t>
      </w:r>
      <w:r>
        <w:rPr>
          <w:szCs w:val="28"/>
        </w:rPr>
        <w:t xml:space="preserve"> (приложения 1 и 2 к Положению о конкурсе)</w:t>
      </w:r>
      <w:r w:rsidRPr="00F01F83">
        <w:rPr>
          <w:szCs w:val="28"/>
        </w:rPr>
        <w:t>;</w:t>
      </w:r>
    </w:p>
    <w:p w:rsidR="00FF5901" w:rsidRPr="00F01F83" w:rsidRDefault="00FF5901" w:rsidP="00FF5901">
      <w:pPr>
        <w:ind w:firstLine="720"/>
        <w:jc w:val="both"/>
        <w:rPr>
          <w:szCs w:val="28"/>
        </w:rPr>
      </w:pPr>
      <w:r w:rsidRPr="00F01F83">
        <w:rPr>
          <w:szCs w:val="28"/>
        </w:rPr>
        <w:t>2) анкет</w:t>
      </w:r>
      <w:r>
        <w:rPr>
          <w:szCs w:val="28"/>
        </w:rPr>
        <w:t>а</w:t>
      </w:r>
      <w:r w:rsidRPr="00F01F83">
        <w:rPr>
          <w:szCs w:val="28"/>
        </w:rPr>
        <w:t xml:space="preserve"> </w:t>
      </w:r>
      <w:r>
        <w:rPr>
          <w:szCs w:val="28"/>
        </w:rPr>
        <w:t>п</w:t>
      </w:r>
      <w:r w:rsidRPr="00F01F83">
        <w:rPr>
          <w:szCs w:val="28"/>
        </w:rPr>
        <w:t xml:space="preserve">о </w:t>
      </w:r>
      <w:r w:rsidRPr="006C299F">
        <w:rPr>
          <w:szCs w:val="28"/>
        </w:rPr>
        <w:t>форме, утвержденной распоряжением Правительства Российской Федерации от 26.05.2005 № 667-р;</w:t>
      </w:r>
    </w:p>
    <w:p w:rsidR="00FF5901" w:rsidRPr="00F01F83" w:rsidRDefault="00FF5901" w:rsidP="00FF5901">
      <w:pPr>
        <w:ind w:firstLine="720"/>
        <w:jc w:val="both"/>
        <w:rPr>
          <w:szCs w:val="28"/>
        </w:rPr>
      </w:pPr>
      <w:r w:rsidRPr="006C299F">
        <w:rPr>
          <w:szCs w:val="28"/>
        </w:rPr>
        <w:t xml:space="preserve">3) </w:t>
      </w:r>
      <w:r w:rsidRPr="00AA7D27">
        <w:rPr>
          <w:szCs w:val="28"/>
        </w:rPr>
        <w:t>паспорт или иной документ, удостоверяющий личность гражданина Российской Федерации;</w:t>
      </w:r>
    </w:p>
    <w:p w:rsidR="00FF5901" w:rsidRPr="00F01F83" w:rsidRDefault="00FF5901" w:rsidP="00FF5901">
      <w:pPr>
        <w:ind w:firstLine="720"/>
        <w:jc w:val="both"/>
        <w:rPr>
          <w:szCs w:val="28"/>
        </w:rPr>
      </w:pPr>
      <w:r w:rsidRPr="00F01F83">
        <w:rPr>
          <w:szCs w:val="28"/>
        </w:rPr>
        <w:lastRenderedPageBreak/>
        <w:t>4) трудов</w:t>
      </w:r>
      <w:r>
        <w:rPr>
          <w:szCs w:val="28"/>
        </w:rPr>
        <w:t>ая</w:t>
      </w:r>
      <w:r w:rsidRPr="00F01F83">
        <w:rPr>
          <w:szCs w:val="28"/>
        </w:rPr>
        <w:t xml:space="preserve"> книжк</w:t>
      </w:r>
      <w:r>
        <w:rPr>
          <w:szCs w:val="28"/>
        </w:rPr>
        <w:t>а</w:t>
      </w:r>
      <w:r w:rsidRPr="00F01F83">
        <w:rPr>
          <w:szCs w:val="28"/>
        </w:rPr>
        <w:t xml:space="preserve"> (либо копи</w:t>
      </w:r>
      <w:r>
        <w:rPr>
          <w:szCs w:val="28"/>
        </w:rPr>
        <w:t>я</w:t>
      </w:r>
      <w:r w:rsidRPr="00F01F83">
        <w:rPr>
          <w:szCs w:val="28"/>
        </w:rPr>
        <w:t xml:space="preserve"> трудовой книжки, заверенн</w:t>
      </w:r>
      <w:r>
        <w:rPr>
          <w:szCs w:val="28"/>
        </w:rPr>
        <w:t>ая</w:t>
      </w:r>
      <w:r w:rsidRPr="00F01F83">
        <w:rPr>
          <w:szCs w:val="28"/>
        </w:rPr>
        <w:t xml:space="preserve"> в установленном действующим законодательством порядке, либо иной документ, подтверждающий стаж работы);</w:t>
      </w:r>
    </w:p>
    <w:p w:rsidR="00FF5901" w:rsidRPr="00F01F83" w:rsidRDefault="00FF5901" w:rsidP="00FF5901">
      <w:pPr>
        <w:ind w:firstLine="720"/>
        <w:jc w:val="both"/>
        <w:rPr>
          <w:szCs w:val="28"/>
        </w:rPr>
      </w:pPr>
      <w:r w:rsidRPr="00F01F83">
        <w:rPr>
          <w:szCs w:val="28"/>
        </w:rPr>
        <w:t>5</w:t>
      </w:r>
      <w:r>
        <w:rPr>
          <w:szCs w:val="28"/>
        </w:rPr>
        <w:t>) документы об образовании</w:t>
      </w:r>
      <w:r w:rsidRPr="00F01F83">
        <w:rPr>
          <w:szCs w:val="28"/>
        </w:rPr>
        <w:t>;</w:t>
      </w:r>
    </w:p>
    <w:p w:rsidR="00FF5901" w:rsidRPr="00F01F83" w:rsidRDefault="00FF5901" w:rsidP="00FF5901">
      <w:pPr>
        <w:ind w:firstLine="720"/>
        <w:jc w:val="both"/>
        <w:rPr>
          <w:szCs w:val="28"/>
        </w:rPr>
      </w:pPr>
      <w:r w:rsidRPr="00F01F83">
        <w:rPr>
          <w:szCs w:val="28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F5901" w:rsidRDefault="00FF5901" w:rsidP="00FF5901">
      <w:pPr>
        <w:ind w:firstLine="720"/>
        <w:jc w:val="both"/>
        <w:rPr>
          <w:szCs w:val="28"/>
        </w:rPr>
      </w:pPr>
      <w:r w:rsidRPr="00F01F83">
        <w:rPr>
          <w:szCs w:val="28"/>
        </w:rPr>
        <w:t xml:space="preserve">7) документы воинского учета </w:t>
      </w:r>
      <w:r>
        <w:rPr>
          <w:szCs w:val="28"/>
        </w:rPr>
        <w:t>–</w:t>
      </w:r>
      <w:r w:rsidRPr="00F01F83">
        <w:rPr>
          <w:szCs w:val="28"/>
        </w:rPr>
        <w:t xml:space="preserve"> для граждан, пребывающих в запасе, и лиц, подлежащих призыву на военную службу;</w:t>
      </w:r>
    </w:p>
    <w:p w:rsidR="00FF5901" w:rsidRPr="00407DBE" w:rsidRDefault="00FF5901" w:rsidP="00FF5901">
      <w:pPr>
        <w:ind w:firstLine="720"/>
        <w:jc w:val="both"/>
        <w:rPr>
          <w:szCs w:val="28"/>
        </w:rPr>
      </w:pPr>
      <w:r w:rsidRPr="006C299F">
        <w:rPr>
          <w:szCs w:val="28"/>
        </w:rPr>
        <w:t xml:space="preserve">8) </w:t>
      </w:r>
      <w:r w:rsidRPr="00AA7D27">
        <w:rPr>
          <w:szCs w:val="28"/>
        </w:rPr>
        <w:t>сведения о своих доходах, доходах супруги (супруга) и несовершеннолетних детей, полученных за календарный год, предшествующий году подачи документов для участия в конкурсе, а также сведения о своем имуществе, имуществе супруги (супруга) и несовершеннолетних детей,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 в конкурсе, по форме</w:t>
      </w:r>
      <w:r>
        <w:rPr>
          <w:szCs w:val="28"/>
        </w:rPr>
        <w:t xml:space="preserve"> </w:t>
      </w:r>
      <w:r w:rsidRPr="00407DBE">
        <w:rPr>
          <w:szCs w:val="28"/>
        </w:rPr>
        <w:t>справки, утвержденной </w:t>
      </w:r>
      <w:hyperlink r:id="rId8" w:history="1">
        <w:r w:rsidRPr="00407DBE">
          <w:rPr>
            <w:szCs w:val="28"/>
          </w:rPr>
          <w:t>Указом Президента Российской Федерации от 23.06.2014 № 460</w:t>
        </w:r>
      </w:hyperlink>
      <w:r w:rsidRPr="00407DBE">
        <w:rPr>
          <w:szCs w:val="28"/>
        </w:rPr>
        <w:t>, за исключением раздела 2 справки;</w:t>
      </w:r>
    </w:p>
    <w:p w:rsidR="00FF5901" w:rsidRDefault="00FF5901" w:rsidP="00FF5901">
      <w:pPr>
        <w:ind w:firstLine="720"/>
        <w:jc w:val="both"/>
        <w:rPr>
          <w:szCs w:val="28"/>
        </w:rPr>
      </w:pPr>
      <w:r>
        <w:rPr>
          <w:szCs w:val="28"/>
        </w:rPr>
        <w:t>9</w:t>
      </w:r>
      <w:r w:rsidRPr="003161B2">
        <w:rPr>
          <w:szCs w:val="28"/>
        </w:rPr>
        <w:t>) справк</w:t>
      </w:r>
      <w:r>
        <w:rPr>
          <w:szCs w:val="28"/>
        </w:rPr>
        <w:t>а</w:t>
      </w:r>
      <w:r w:rsidRPr="003161B2">
        <w:rPr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FF5901" w:rsidRPr="00407DBE" w:rsidRDefault="00FF5901" w:rsidP="00FF5901">
      <w:pPr>
        <w:ind w:firstLine="720"/>
        <w:jc w:val="both"/>
        <w:rPr>
          <w:szCs w:val="28"/>
        </w:rPr>
      </w:pPr>
      <w:r w:rsidRPr="00407DBE">
        <w:rPr>
          <w:szCs w:val="28"/>
        </w:rPr>
        <w:t xml:space="preserve">10) </w:t>
      </w:r>
      <w:hyperlink r:id="rId9" w:history="1">
        <w:r>
          <w:rPr>
            <w:szCs w:val="28"/>
          </w:rPr>
          <w:t>справка</w:t>
        </w:r>
        <w:r w:rsidRPr="00407DBE">
          <w:rPr>
            <w:szCs w:val="28"/>
          </w:rPr>
  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</w:t>
        </w:r>
      </w:hyperlink>
      <w:r w:rsidRPr="00407DBE">
        <w:rPr>
          <w:szCs w:val="28"/>
        </w:rPr>
        <w:t>по форме утвержденной При</w:t>
      </w:r>
      <w:r>
        <w:rPr>
          <w:szCs w:val="28"/>
        </w:rPr>
        <w:t>казом ФНС России от 20.01.2017 №</w:t>
      </w:r>
      <w:r w:rsidRPr="00407DBE">
        <w:rPr>
          <w:szCs w:val="28"/>
        </w:rPr>
        <w:t> </w:t>
      </w:r>
      <w:r w:rsidRPr="003903F0">
        <w:rPr>
          <w:szCs w:val="28"/>
        </w:rPr>
        <w:t>ММВ-7-8/20@</w:t>
      </w:r>
      <w:r>
        <w:rPr>
          <w:szCs w:val="28"/>
        </w:rPr>
        <w:t>.</w:t>
      </w:r>
    </w:p>
    <w:p w:rsidR="00FF5901" w:rsidRDefault="00FF5901" w:rsidP="00FF5901">
      <w:pPr>
        <w:ind w:firstLine="720"/>
        <w:jc w:val="both"/>
        <w:rPr>
          <w:szCs w:val="28"/>
        </w:rPr>
      </w:pPr>
      <w:r>
        <w:rPr>
          <w:szCs w:val="28"/>
        </w:rPr>
        <w:t>По инициативе кандидата могут быть представлены</w:t>
      </w:r>
      <w:r w:rsidRPr="00F01F83">
        <w:rPr>
          <w:szCs w:val="28"/>
        </w:rPr>
        <w:t xml:space="preserve"> документы о дополнительном профессиональном образовании, повышении квалификации, переподготовке, о присвоении ученой степени, ученого звания</w:t>
      </w:r>
      <w:r>
        <w:rPr>
          <w:szCs w:val="28"/>
        </w:rPr>
        <w:t xml:space="preserve">, </w:t>
      </w:r>
      <w:r w:rsidRPr="00F01F83">
        <w:rPr>
          <w:szCs w:val="28"/>
        </w:rPr>
        <w:t>характеристики</w:t>
      </w:r>
      <w:r>
        <w:rPr>
          <w:szCs w:val="28"/>
        </w:rPr>
        <w:t xml:space="preserve">, </w:t>
      </w:r>
      <w:r w:rsidRPr="00F01F83">
        <w:rPr>
          <w:szCs w:val="28"/>
        </w:rPr>
        <w:t>рекомендации</w:t>
      </w:r>
      <w:r>
        <w:rPr>
          <w:szCs w:val="28"/>
        </w:rPr>
        <w:t xml:space="preserve"> и др.</w:t>
      </w:r>
    </w:p>
    <w:p w:rsidR="00FF5901" w:rsidRDefault="00FF5901" w:rsidP="00FF5901">
      <w:pPr>
        <w:ind w:firstLine="720"/>
        <w:jc w:val="both"/>
        <w:rPr>
          <w:szCs w:val="28"/>
        </w:rPr>
      </w:pPr>
      <w:r w:rsidRPr="00F01F83">
        <w:rPr>
          <w:szCs w:val="28"/>
        </w:rPr>
        <w:t xml:space="preserve">С документов, указанных </w:t>
      </w:r>
      <w:r w:rsidRPr="006C299F">
        <w:rPr>
          <w:szCs w:val="28"/>
        </w:rPr>
        <w:t>в пунктах 3</w:t>
      </w:r>
      <w:r>
        <w:rPr>
          <w:szCs w:val="28"/>
        </w:rPr>
        <w:t xml:space="preserve"> – </w:t>
      </w:r>
      <w:r w:rsidRPr="006C299F">
        <w:rPr>
          <w:szCs w:val="28"/>
        </w:rPr>
        <w:t>7</w:t>
      </w:r>
      <w:r>
        <w:rPr>
          <w:szCs w:val="28"/>
        </w:rPr>
        <w:t>,</w:t>
      </w:r>
      <w:r w:rsidRPr="00F01F83">
        <w:rPr>
          <w:szCs w:val="28"/>
        </w:rPr>
        <w:t xml:space="preserve"> изготавливаются копии, которые заверяются секретарем конкурсной комиссии, после чего указанные документы возвращаются кандидату.</w:t>
      </w:r>
    </w:p>
    <w:p w:rsidR="00FF5901" w:rsidRPr="004A48C9" w:rsidRDefault="00FF5901" w:rsidP="00FF5901">
      <w:pPr>
        <w:pStyle w:val="af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A48C9">
        <w:rPr>
          <w:bCs/>
          <w:sz w:val="28"/>
          <w:szCs w:val="28"/>
        </w:rPr>
        <w:t xml:space="preserve">Срок предоставления документов, необходимых для участия в конкурсе, с </w:t>
      </w:r>
      <w:r>
        <w:rPr>
          <w:bCs/>
          <w:sz w:val="28"/>
          <w:szCs w:val="28"/>
        </w:rPr>
        <w:t>31 марта 2020</w:t>
      </w:r>
      <w:r w:rsidRPr="004A48C9">
        <w:rPr>
          <w:bCs/>
          <w:sz w:val="28"/>
          <w:szCs w:val="28"/>
        </w:rPr>
        <w:t xml:space="preserve"> года по </w:t>
      </w:r>
      <w:r>
        <w:rPr>
          <w:bCs/>
          <w:sz w:val="28"/>
          <w:szCs w:val="28"/>
        </w:rPr>
        <w:t xml:space="preserve">29 апреля </w:t>
      </w:r>
      <w:r w:rsidRPr="004A48C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4A48C9">
        <w:rPr>
          <w:bCs/>
          <w:sz w:val="28"/>
          <w:szCs w:val="28"/>
        </w:rPr>
        <w:t xml:space="preserve"> года, до 16.00 часов по местному времени.</w:t>
      </w:r>
    </w:p>
    <w:p w:rsidR="00FF5901" w:rsidRPr="004A48C9" w:rsidRDefault="00FF5901" w:rsidP="00FF5901">
      <w:pPr>
        <w:pStyle w:val="af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A48C9">
        <w:rPr>
          <w:bCs/>
          <w:sz w:val="28"/>
          <w:szCs w:val="28"/>
        </w:rPr>
        <w:t>Документы для участия в конкурсе представляются кандидатом лично, либо его представителем по нотариально удостоверенной доверенности по адресу: Пермский край, г.</w:t>
      </w:r>
      <w:r>
        <w:rPr>
          <w:bCs/>
          <w:sz w:val="28"/>
          <w:szCs w:val="28"/>
        </w:rPr>
        <w:t xml:space="preserve"> </w:t>
      </w:r>
      <w:r w:rsidRPr="004A48C9">
        <w:rPr>
          <w:bCs/>
          <w:sz w:val="28"/>
          <w:szCs w:val="28"/>
        </w:rPr>
        <w:t xml:space="preserve">Александровск, </w:t>
      </w:r>
      <w:r w:rsidRPr="004A48C9">
        <w:rPr>
          <w:sz w:val="28"/>
          <w:szCs w:val="28"/>
        </w:rPr>
        <w:t>ул. Ленина 20а, кабинет № 41.</w:t>
      </w:r>
      <w:r w:rsidRPr="004A48C9">
        <w:rPr>
          <w:bCs/>
          <w:sz w:val="28"/>
          <w:szCs w:val="28"/>
        </w:rPr>
        <w:t xml:space="preserve"> По указанному адресу кандидат также может ознакомиться с нормативными документами и получить бланки документов установленного образца.</w:t>
      </w:r>
    </w:p>
    <w:p w:rsidR="00FF5901" w:rsidRPr="004A48C9" w:rsidRDefault="00FF5901" w:rsidP="00FF5901">
      <w:pPr>
        <w:pStyle w:val="af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A48C9">
        <w:rPr>
          <w:bCs/>
          <w:sz w:val="28"/>
          <w:szCs w:val="28"/>
        </w:rPr>
        <w:t>Прием документов от кандидатов осуществляется в рабочие дни с 9.00 часов до 16.00 часов с перерывом на обед с 12.00 часов до 13.00 часов.</w:t>
      </w:r>
    </w:p>
    <w:p w:rsidR="00FF5901" w:rsidRPr="004A48C9" w:rsidRDefault="00FF5901" w:rsidP="00FF5901">
      <w:pPr>
        <w:pStyle w:val="af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A48C9">
        <w:rPr>
          <w:bCs/>
          <w:sz w:val="28"/>
          <w:szCs w:val="28"/>
        </w:rPr>
        <w:t>Все необходимые бланки установленного образца и справочная информация для кандидатов размещена на официальном сайте www.aleksraion.ru (в разделе «Дума Александровского муниципального округа»).</w:t>
      </w:r>
    </w:p>
    <w:p w:rsidR="00FF5901" w:rsidRDefault="00FF5901" w:rsidP="00FF5901">
      <w:pPr>
        <w:ind w:firstLine="851"/>
        <w:jc w:val="both"/>
        <w:rPr>
          <w:bCs/>
        </w:rPr>
      </w:pPr>
      <w:r w:rsidRPr="004A48C9">
        <w:rPr>
          <w:bCs/>
          <w:szCs w:val="28"/>
        </w:rPr>
        <w:t xml:space="preserve">Телефон для справок: </w:t>
      </w:r>
      <w:r>
        <w:rPr>
          <w:bCs/>
          <w:szCs w:val="28"/>
        </w:rPr>
        <w:t>3-57-15.</w:t>
      </w:r>
    </w:p>
    <w:sectPr w:rsidR="00FF5901" w:rsidSect="00461515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C04" w:rsidRDefault="005F6C04">
      <w:r>
        <w:separator/>
      </w:r>
    </w:p>
  </w:endnote>
  <w:endnote w:type="continuationSeparator" w:id="0">
    <w:p w:rsidR="005F6C04" w:rsidRDefault="005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C04" w:rsidRDefault="005F6C04">
      <w:r>
        <w:separator/>
      </w:r>
    </w:p>
  </w:footnote>
  <w:footnote w:type="continuationSeparator" w:id="0">
    <w:p w:rsidR="005F6C04" w:rsidRDefault="005F6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Pr="0042215B" w:rsidRDefault="000F7BC6">
    <w:pPr>
      <w:framePr w:wrap="around" w:vAnchor="text" w:hAnchor="margin" w:xAlign="center" w:y="1"/>
      <w:rPr>
        <w:rStyle w:val="ac"/>
        <w:sz w:val="22"/>
      </w:rPr>
    </w:pPr>
    <w:r w:rsidRPr="0042215B">
      <w:rPr>
        <w:rStyle w:val="ac"/>
        <w:sz w:val="22"/>
      </w:rPr>
      <w:fldChar w:fldCharType="begin"/>
    </w:r>
    <w:r w:rsidR="00B12253" w:rsidRPr="0042215B">
      <w:rPr>
        <w:rStyle w:val="ac"/>
        <w:sz w:val="22"/>
      </w:rPr>
      <w:instrText xml:space="preserve">PAGE  </w:instrText>
    </w:r>
    <w:r w:rsidRPr="0042215B">
      <w:rPr>
        <w:rStyle w:val="ac"/>
        <w:sz w:val="22"/>
      </w:rPr>
      <w:fldChar w:fldCharType="separate"/>
    </w:r>
    <w:r w:rsidR="00461515">
      <w:rPr>
        <w:rStyle w:val="ac"/>
        <w:noProof/>
        <w:sz w:val="22"/>
      </w:rPr>
      <w:t>3</w:t>
    </w:r>
    <w:r w:rsidRPr="0042215B">
      <w:rPr>
        <w:rStyle w:val="ac"/>
        <w:sz w:val="22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01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2215B"/>
    <w:rsid w:val="004448E6"/>
    <w:rsid w:val="00461515"/>
    <w:rsid w:val="00473A0D"/>
    <w:rsid w:val="00482187"/>
    <w:rsid w:val="004F68BF"/>
    <w:rsid w:val="00534011"/>
    <w:rsid w:val="0053612B"/>
    <w:rsid w:val="005438E0"/>
    <w:rsid w:val="005505FE"/>
    <w:rsid w:val="00552ADF"/>
    <w:rsid w:val="005F6C04"/>
    <w:rsid w:val="006333E0"/>
    <w:rsid w:val="006D443E"/>
    <w:rsid w:val="00710B11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60FA1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A455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F5A614-1882-4E67-ABF3-336FA798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590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Paragraph"/>
    <w:basedOn w:val="a"/>
    <w:uiPriority w:val="34"/>
    <w:qFormat/>
    <w:rsid w:val="00FF5901"/>
    <w:pPr>
      <w:spacing w:after="200" w:line="276" w:lineRule="auto"/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291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14672/f6cf2cee0a6c29d4b8e518b7b74f42ff99343124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6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5</cp:revision>
  <cp:lastPrinted>2020-03-19T05:56:00Z</cp:lastPrinted>
  <dcterms:created xsi:type="dcterms:W3CDTF">2020-03-17T10:44:00Z</dcterms:created>
  <dcterms:modified xsi:type="dcterms:W3CDTF">2020-03-17T10:59:00Z</dcterms:modified>
</cp:coreProperties>
</file>