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45460" cy="13684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B2FC0" w:rsidP="008E0D07">
                            <w:pPr>
                              <w:rPr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9.8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dsrg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" filled="f" stroked="f">
                <v:textbox inset="0,0,0,0">
                  <w:txbxContent>
                    <w:p w:rsidR="008E0D07" w:rsidRPr="00F919B8" w:rsidRDefault="00BB2FC0" w:rsidP="008E0D07">
                      <w:pPr>
                        <w:rPr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0E1469">
                              <w:rPr>
                                <w:b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</w:t>
                      </w:r>
                      <w:r w:rsidR="000E1469">
                        <w:rPr>
                          <w:b/>
                          <w:szCs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0E146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29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0E146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29</w:t>
                      </w:r>
                      <w:r w:rsidR="00BB2FC0" w:rsidRPr="00BB2FC0">
                        <w:rPr>
                          <w:b/>
                          <w:szCs w:val="28"/>
                        </w:rPr>
                        <w:t>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Pr="00BB2FC0" w:rsidRDefault="00BB2FC0" w:rsidP="00BB2FC0">
      <w:pPr>
        <w:spacing w:before="100" w:beforeAutospacing="1" w:after="100" w:afterAutospacing="1"/>
        <w:jc w:val="both"/>
        <w:rPr>
          <w:szCs w:val="28"/>
        </w:rPr>
      </w:pPr>
      <w:r w:rsidRPr="00BB2FC0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BB2FC0" w:rsidRPr="00BB2FC0" w:rsidRDefault="00BB2FC0" w:rsidP="00BB2FC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</w:p>
    <w:p w:rsidR="000E1469" w:rsidRPr="000E1469" w:rsidRDefault="000E1469" w:rsidP="000E1469">
      <w:pPr>
        <w:tabs>
          <w:tab w:val="left" w:pos="540"/>
        </w:tabs>
        <w:ind w:firstLine="709"/>
        <w:jc w:val="both"/>
        <w:rPr>
          <w:szCs w:val="28"/>
        </w:rPr>
      </w:pPr>
      <w:r w:rsidRPr="000E1469">
        <w:rPr>
          <w:szCs w:val="28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0E1469" w:rsidRPr="000E1469" w:rsidRDefault="000E1469" w:rsidP="000E1469">
      <w:pPr>
        <w:widowControl w:val="0"/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Pr="000E1469">
        <w:rPr>
          <w:szCs w:val="28"/>
        </w:rPr>
        <w:t xml:space="preserve">Пункт 1 статьи 1 изложить в следующей редакции: </w:t>
      </w:r>
    </w:p>
    <w:p w:rsidR="000E1469" w:rsidRPr="000E1469" w:rsidRDefault="000E1469" w:rsidP="000E1469">
      <w:pPr>
        <w:widowControl w:val="0"/>
        <w:ind w:firstLine="709"/>
        <w:jc w:val="both"/>
        <w:rPr>
          <w:szCs w:val="28"/>
        </w:rPr>
      </w:pPr>
      <w:r w:rsidRPr="000E1469">
        <w:rPr>
          <w:szCs w:val="28"/>
        </w:rPr>
        <w:t>«1. Утвердить основные характеристики бюджета округа на 2020 год:</w:t>
      </w:r>
    </w:p>
    <w:p w:rsidR="000E1469" w:rsidRPr="000E1469" w:rsidRDefault="000E1469" w:rsidP="000E1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0E1469">
        <w:rPr>
          <w:szCs w:val="28"/>
        </w:rPr>
        <w:t>прогнозируемый общий объем доходов бюджета округа в сумме 1072940,5 тыс. рублей;</w:t>
      </w:r>
    </w:p>
    <w:p w:rsidR="000E1469" w:rsidRPr="000E1469" w:rsidRDefault="000E1469" w:rsidP="000E1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69">
        <w:rPr>
          <w:szCs w:val="28"/>
        </w:rPr>
        <w:t>2) общий объем расходов бюджета округа 1 101 739,7 тыс. рублей;</w:t>
      </w:r>
    </w:p>
    <w:p w:rsidR="000E1469" w:rsidRPr="000E1469" w:rsidRDefault="000E1469" w:rsidP="000E14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69">
        <w:rPr>
          <w:szCs w:val="28"/>
        </w:rPr>
        <w:t>3) дефицит бюджета округа в сумме 28 799,2 тыс. рублей</w:t>
      </w:r>
      <w:proofErr w:type="gramStart"/>
      <w:r w:rsidRPr="000E1469">
        <w:rPr>
          <w:szCs w:val="28"/>
        </w:rPr>
        <w:t>.»</w:t>
      </w:r>
      <w:proofErr w:type="gramEnd"/>
    </w:p>
    <w:p w:rsidR="000E1469" w:rsidRPr="000E1469" w:rsidRDefault="000E1469" w:rsidP="000E1469">
      <w:pPr>
        <w:widowControl w:val="0"/>
        <w:ind w:firstLine="709"/>
        <w:jc w:val="both"/>
        <w:rPr>
          <w:szCs w:val="28"/>
        </w:rPr>
      </w:pPr>
      <w:r w:rsidRPr="000E1469">
        <w:rPr>
          <w:szCs w:val="28"/>
        </w:rPr>
        <w:t xml:space="preserve">1.2.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0E1469">
        <w:rPr>
          <w:szCs w:val="28"/>
        </w:rPr>
        <w:t>видов расходов классификации расходов бюджета</w:t>
      </w:r>
      <w:proofErr w:type="gramEnd"/>
      <w:r w:rsidRPr="000E1469">
        <w:rPr>
          <w:szCs w:val="28"/>
        </w:rPr>
        <w:t xml:space="preserve"> на 2020 год согласно приложению 1 к настоящему решению. </w:t>
      </w:r>
    </w:p>
    <w:p w:rsidR="000E1469" w:rsidRPr="000E1469" w:rsidRDefault="000E1469" w:rsidP="000E1469">
      <w:pPr>
        <w:widowControl w:val="0"/>
        <w:ind w:firstLine="709"/>
        <w:jc w:val="both"/>
        <w:rPr>
          <w:szCs w:val="28"/>
        </w:rPr>
      </w:pPr>
      <w:r w:rsidRPr="000E1469">
        <w:rPr>
          <w:szCs w:val="28"/>
        </w:rPr>
        <w:t>1.3. Утвердить изменения в  ведомственную структуру расходов бюджета на 2020 год согласно приложению 2 к настоящему решению.</w:t>
      </w:r>
    </w:p>
    <w:p w:rsidR="000E1469" w:rsidRPr="000E1469" w:rsidRDefault="000E1469" w:rsidP="000E1469">
      <w:pPr>
        <w:ind w:firstLine="709"/>
        <w:jc w:val="both"/>
        <w:rPr>
          <w:szCs w:val="28"/>
        </w:rPr>
      </w:pPr>
      <w:r w:rsidRPr="000E1469">
        <w:rPr>
          <w:szCs w:val="28"/>
        </w:rPr>
        <w:t>1.4 Приложение 13 «Источники финансирования дефицита  бюджета на 2020 год» изложить в редакции согласно приложению 3 к настоящему решению.</w:t>
      </w:r>
    </w:p>
    <w:p w:rsidR="000E1469" w:rsidRPr="000E1469" w:rsidRDefault="000E1469" w:rsidP="000E1469">
      <w:pPr>
        <w:ind w:firstLine="709"/>
        <w:jc w:val="both"/>
        <w:rPr>
          <w:szCs w:val="28"/>
        </w:rPr>
      </w:pPr>
      <w:r w:rsidRPr="000E1469">
        <w:rPr>
          <w:szCs w:val="28"/>
        </w:rPr>
        <w:t>1.5. Приложение 17 «Перечень приоритетных муниципальных проектов, реализуемых на территории Александровского муниципального округа на 2020 год»</w:t>
      </w:r>
      <w:r w:rsidRPr="000E1469">
        <w:rPr>
          <w:b/>
          <w:szCs w:val="28"/>
        </w:rPr>
        <w:t xml:space="preserve"> </w:t>
      </w:r>
      <w:r w:rsidRPr="000E1469">
        <w:rPr>
          <w:szCs w:val="28"/>
        </w:rPr>
        <w:t>изложить в редакции согласно приложению 4 к настоящему решению.</w:t>
      </w:r>
    </w:p>
    <w:p w:rsidR="000E1469" w:rsidRPr="000E1469" w:rsidRDefault="000E1469" w:rsidP="000E1469">
      <w:pPr>
        <w:ind w:firstLine="709"/>
        <w:jc w:val="both"/>
        <w:rPr>
          <w:rFonts w:eastAsia="Arial"/>
          <w:spacing w:val="2"/>
          <w:szCs w:val="28"/>
        </w:rPr>
      </w:pPr>
      <w:r w:rsidRPr="000E1469">
        <w:rPr>
          <w:bCs/>
          <w:color w:val="000000"/>
          <w:szCs w:val="28"/>
        </w:rPr>
        <w:lastRenderedPageBreak/>
        <w:t xml:space="preserve">2. Опубликовать настоящее решение в газете «Боевой путь» и разместить на сайте </w:t>
      </w:r>
      <w:r w:rsidRPr="000E1469">
        <w:rPr>
          <w:rFonts w:eastAsia="Arial"/>
          <w:spacing w:val="2"/>
          <w:szCs w:val="28"/>
        </w:rPr>
        <w:t xml:space="preserve">aleksraion.ru. </w:t>
      </w:r>
    </w:p>
    <w:p w:rsidR="000E1469" w:rsidRPr="000E1469" w:rsidRDefault="000E1469" w:rsidP="000E1469">
      <w:pPr>
        <w:ind w:firstLine="709"/>
        <w:jc w:val="both"/>
        <w:rPr>
          <w:bCs/>
          <w:color w:val="000000"/>
          <w:szCs w:val="28"/>
        </w:rPr>
      </w:pPr>
      <w:r w:rsidRPr="000E1469">
        <w:rPr>
          <w:szCs w:val="28"/>
        </w:rPr>
        <w:t>3. Настоящее решение  вступает в силу со дня его официального опубликования</w:t>
      </w:r>
      <w:r w:rsidRPr="000E1469">
        <w:rPr>
          <w:rFonts w:eastAsia="Arial"/>
          <w:spacing w:val="2"/>
          <w:szCs w:val="28"/>
        </w:rPr>
        <w:t>.</w:t>
      </w:r>
    </w:p>
    <w:p w:rsidR="00BB2FC0" w:rsidRDefault="00BB2FC0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p w:rsidR="00BB2FC0" w:rsidRDefault="00BB2FC0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Исполняющий полномочия </w:t>
      </w: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главы муниципального округа 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– главы администрации Александровского </w:t>
      </w:r>
    </w:p>
    <w:p w:rsidR="00BB2FC0" w:rsidRDefault="00BB2FC0" w:rsidP="00BB2FC0">
      <w:pPr>
        <w:autoSpaceDE w:val="0"/>
        <w:autoSpaceDN w:val="0"/>
        <w:adjustRightInd w:val="0"/>
        <w:jc w:val="both"/>
        <w:rPr>
          <w:szCs w:val="28"/>
        </w:rPr>
      </w:pPr>
      <w:r w:rsidRPr="00BB2FC0">
        <w:rPr>
          <w:szCs w:val="28"/>
        </w:rPr>
        <w:t>муниципального округа</w:t>
      </w:r>
      <w:r w:rsidRPr="00BB2FC0">
        <w:rPr>
          <w:szCs w:val="28"/>
        </w:rPr>
        <w:tab/>
      </w:r>
      <w:r w:rsidRPr="00BB2FC0">
        <w:rPr>
          <w:szCs w:val="28"/>
        </w:rPr>
        <w:tab/>
        <w:t xml:space="preserve">               </w:t>
      </w:r>
      <w:r w:rsidRPr="00BB2FC0">
        <w:rPr>
          <w:szCs w:val="28"/>
        </w:rPr>
        <w:tab/>
        <w:t xml:space="preserve">                  </w:t>
      </w:r>
      <w:r>
        <w:rPr>
          <w:szCs w:val="28"/>
        </w:rPr>
        <w:t xml:space="preserve">       </w:t>
      </w:r>
      <w:r w:rsidRPr="00BB2FC0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BB2FC0">
        <w:rPr>
          <w:szCs w:val="28"/>
        </w:rPr>
        <w:t xml:space="preserve">  С.В. Богатырева</w:t>
      </w: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lastRenderedPageBreak/>
        <w:t>Приложение 1</w:t>
      </w: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29.07.2020 № 120</w:t>
      </w:r>
    </w:p>
    <w:p w:rsidR="00CA637F" w:rsidRDefault="00CA637F" w:rsidP="00CA637F">
      <w:pPr>
        <w:ind w:firstLine="5670"/>
        <w:rPr>
          <w:sz w:val="16"/>
          <w:szCs w:val="16"/>
        </w:rPr>
      </w:pP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9"/>
        <w:gridCol w:w="643"/>
        <w:gridCol w:w="6519"/>
        <w:gridCol w:w="1204"/>
      </w:tblGrid>
      <w:tr w:rsidR="00CA637F" w:rsidTr="00CA637F">
        <w:trPr>
          <w:trHeight w:val="1005"/>
        </w:trPr>
        <w:tc>
          <w:tcPr>
            <w:tcW w:w="10008" w:type="dxa"/>
            <w:gridSpan w:val="4"/>
            <w:shd w:val="clear" w:color="auto" w:fill="FFFFFF"/>
            <w:hideMark/>
          </w:tcPr>
          <w:p w:rsidR="00CA637F" w:rsidRDefault="00CA637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</w:rPr>
              <w:t xml:space="preserve"> на 2020 год, тыс. рублей</w:t>
            </w:r>
          </w:p>
        </w:tc>
      </w:tr>
      <w:tr w:rsidR="00CA637F" w:rsidTr="00CA637F">
        <w:trPr>
          <w:trHeight w:val="255"/>
        </w:trPr>
        <w:tc>
          <w:tcPr>
            <w:tcW w:w="1640" w:type="dxa"/>
            <w:shd w:val="clear" w:color="auto" w:fill="FFFFFF"/>
            <w:noWrap/>
            <w:vAlign w:val="bottom"/>
            <w:hideMark/>
          </w:tcPr>
          <w:p w:rsidR="00CA637F" w:rsidRDefault="00CA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643" w:type="dxa"/>
            <w:shd w:val="clear" w:color="auto" w:fill="FFFFFF"/>
            <w:noWrap/>
            <w:vAlign w:val="bottom"/>
            <w:hideMark/>
          </w:tcPr>
          <w:p w:rsidR="00CA637F" w:rsidRDefault="00CA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6521" w:type="dxa"/>
            <w:shd w:val="clear" w:color="auto" w:fill="FFFFFF"/>
            <w:noWrap/>
            <w:vAlign w:val="bottom"/>
            <w:hideMark/>
          </w:tcPr>
          <w:p w:rsidR="00CA637F" w:rsidRDefault="00CA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204" w:type="dxa"/>
            <w:shd w:val="clear" w:color="auto" w:fill="FFFFFF"/>
            <w:noWrap/>
            <w:vAlign w:val="bottom"/>
            <w:hideMark/>
          </w:tcPr>
          <w:p w:rsidR="00CA637F" w:rsidRDefault="00CA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CA637F" w:rsidTr="00CA637F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ВР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Сумма</w:t>
            </w:r>
          </w:p>
        </w:tc>
      </w:tr>
      <w:tr w:rsidR="00CA637F" w:rsidTr="00CA637F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CA637F" w:rsidTr="00CA637F">
        <w:trPr>
          <w:trHeight w:val="12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15 0 00 00000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-21,8</w:t>
            </w:r>
          </w:p>
        </w:tc>
      </w:tr>
      <w:tr w:rsidR="00CA637F" w:rsidTr="00CA637F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7F" w:rsidRDefault="00CA637F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-21,8</w:t>
            </w:r>
          </w:p>
        </w:tc>
      </w:tr>
      <w:tr w:rsidR="00CA637F" w:rsidTr="00CA637F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37F" w:rsidRDefault="00CA637F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-21,8</w:t>
            </w:r>
          </w:p>
        </w:tc>
      </w:tr>
      <w:tr w:rsidR="00CA637F" w:rsidTr="00CA637F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90 0 00 00000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37F" w:rsidRDefault="00CA637F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Непрограммные мероприятия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CA637F" w:rsidTr="00CA637F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94 0 00 00000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7F" w:rsidRDefault="00CA637F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0,0</w:t>
            </w:r>
          </w:p>
        </w:tc>
      </w:tr>
      <w:tr w:rsidR="00CA637F" w:rsidTr="00CA637F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94 0 00 00040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37F" w:rsidRDefault="00CA637F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0,0</w:t>
            </w:r>
          </w:p>
        </w:tc>
      </w:tr>
      <w:tr w:rsidR="00CA637F" w:rsidTr="00CA637F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94 0 00 00040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7F" w:rsidRDefault="00CA637F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73,7</w:t>
            </w:r>
          </w:p>
        </w:tc>
      </w:tr>
      <w:tr w:rsidR="00CA637F" w:rsidTr="00CA637F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94 0 00 00040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7F" w:rsidRDefault="00CA637F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</w:rPr>
              <w:t>-73,7</w:t>
            </w:r>
          </w:p>
        </w:tc>
      </w:tr>
      <w:tr w:rsidR="00CA637F" w:rsidTr="00CA637F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37F" w:rsidRDefault="00CA63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637F" w:rsidRDefault="00CA63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ИТОГО: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637F" w:rsidRDefault="00CA63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-21,8</w:t>
            </w:r>
          </w:p>
        </w:tc>
      </w:tr>
    </w:tbl>
    <w:p w:rsidR="00CA637F" w:rsidRDefault="00CA637F" w:rsidP="00CA637F">
      <w:pPr>
        <w:rPr>
          <w:sz w:val="16"/>
          <w:szCs w:val="16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Pr="00512FA6" w:rsidRDefault="00CA637F" w:rsidP="00CA637F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A637F" w:rsidRPr="00512FA6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29.07.2020</w:t>
      </w:r>
      <w:r w:rsidRPr="00512FA6">
        <w:rPr>
          <w:sz w:val="24"/>
        </w:rPr>
        <w:t xml:space="preserve"> № </w:t>
      </w:r>
      <w:r>
        <w:rPr>
          <w:sz w:val="24"/>
        </w:rPr>
        <w:t>120</w:t>
      </w:r>
    </w:p>
    <w:p w:rsidR="00CA637F" w:rsidRDefault="00CA637F" w:rsidP="00CA637F">
      <w:pPr>
        <w:ind w:firstLine="5670"/>
        <w:rPr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5"/>
        <w:gridCol w:w="671"/>
        <w:gridCol w:w="1618"/>
        <w:gridCol w:w="508"/>
        <w:gridCol w:w="5529"/>
        <w:gridCol w:w="1134"/>
      </w:tblGrid>
      <w:tr w:rsidR="00CA637F" w:rsidRPr="00985985" w:rsidTr="003B76C5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</w:rPr>
            </w:pPr>
            <w:r w:rsidRPr="00985985">
              <w:rPr>
                <w:b/>
                <w:bCs/>
              </w:rPr>
              <w:t>Изменения в ведомственную структуру расходов бюджета на 2020 год, тыс. рублей</w:t>
            </w:r>
          </w:p>
        </w:tc>
      </w:tr>
      <w:tr w:rsidR="00CA637F" w:rsidRPr="00985985" w:rsidTr="003B76C5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</w:tr>
      <w:tr w:rsidR="00CA637F" w:rsidRPr="00985985" w:rsidTr="003B76C5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Вед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985985">
              <w:rPr>
                <w:b/>
                <w:bCs/>
                <w:sz w:val="24"/>
              </w:rPr>
              <w:t>Рз</w:t>
            </w:r>
            <w:proofErr w:type="spellEnd"/>
            <w:r w:rsidRPr="00985985">
              <w:rPr>
                <w:b/>
                <w:bCs/>
                <w:sz w:val="24"/>
              </w:rPr>
              <w:t xml:space="preserve">, </w:t>
            </w:r>
            <w:proofErr w:type="gramStart"/>
            <w:r w:rsidRPr="00985985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ЦСР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ВР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Сумма</w:t>
            </w:r>
          </w:p>
        </w:tc>
      </w:tr>
      <w:tr w:rsidR="00CA637F" w:rsidRPr="00985985" w:rsidTr="003B76C5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6</w:t>
            </w:r>
          </w:p>
        </w:tc>
      </w:tr>
      <w:tr w:rsidR="00CA637F" w:rsidRPr="00985985" w:rsidTr="003B76C5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075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163,2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73,7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73,7</w:t>
            </w:r>
          </w:p>
        </w:tc>
      </w:tr>
      <w:tr w:rsidR="00CA637F" w:rsidRPr="00985985" w:rsidTr="003B76C5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90 0 00 00000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73,7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94 0 00 00000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73,7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94 0 00 00040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73,7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94 0 00 00040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73,7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07 00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89,5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07 02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53,2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07 02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15 0 00 00000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53,2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07 02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15 0 00 SP040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53,2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07 02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15 0 00 SP040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53,2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07 03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36,3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07 03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15 0 00 00000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36,3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07 03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15 0 00 SP040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36,3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07 03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15 0 00 SP040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 xml:space="preserve">Предоставление субсидий бюджетным, </w:t>
            </w:r>
            <w:r w:rsidRPr="00985985">
              <w:rPr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lastRenderedPageBreak/>
              <w:t>36,3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lastRenderedPageBreak/>
              <w:t>311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985985" w:rsidRDefault="00CA637F" w:rsidP="003B76C5">
            <w:pPr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-185,0</w:t>
            </w:r>
          </w:p>
        </w:tc>
      </w:tr>
      <w:tr w:rsidR="00CA637F" w:rsidRPr="00985985" w:rsidTr="003B76C5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-73,7</w:t>
            </w:r>
          </w:p>
        </w:tc>
      </w:tr>
      <w:tr w:rsidR="00CA637F" w:rsidRPr="00985985" w:rsidTr="003B76C5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-73,7</w:t>
            </w:r>
          </w:p>
        </w:tc>
      </w:tr>
      <w:tr w:rsidR="00CA637F" w:rsidRPr="00985985" w:rsidTr="003B76C5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90 0 00 00000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-73,7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94 0 00 00000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-73,7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94 0 00 00040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-73,7</w:t>
            </w:r>
          </w:p>
        </w:tc>
      </w:tr>
      <w:tr w:rsidR="00CA637F" w:rsidRPr="00985985" w:rsidTr="003B76C5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04 01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94 0 00 00040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67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800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-73,7</w:t>
            </w:r>
          </w:p>
        </w:tc>
      </w:tr>
      <w:tr w:rsidR="00CA637F" w:rsidRPr="00985985" w:rsidTr="003B76C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08 00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-111,3</w:t>
            </w:r>
          </w:p>
        </w:tc>
      </w:tr>
      <w:tr w:rsidR="00CA637F" w:rsidRPr="00985985" w:rsidTr="003B76C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08 01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-111,3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08 01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15 0 00 00000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-111,3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08 01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15 0 00 SP040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-111,3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ind w:left="-146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08 01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108" w:right="-49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15 0 00 SP040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ind w:left="-25" w:right="-108"/>
              <w:jc w:val="center"/>
              <w:rPr>
                <w:sz w:val="24"/>
              </w:rPr>
            </w:pPr>
            <w:r w:rsidRPr="00985985">
              <w:rPr>
                <w:sz w:val="24"/>
              </w:rPr>
              <w:t>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sz w:val="24"/>
              </w:rPr>
            </w:pPr>
            <w:r w:rsidRPr="00985985">
              <w:rPr>
                <w:sz w:val="24"/>
              </w:rPr>
              <w:t>-111,3</w:t>
            </w:r>
          </w:p>
        </w:tc>
      </w:tr>
      <w:tr w:rsidR="00CA637F" w:rsidRPr="00985985" w:rsidTr="003B76C5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ind w:left="-146" w:right="-108"/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37F" w:rsidRPr="00985985" w:rsidRDefault="00CA637F" w:rsidP="003B76C5">
            <w:pPr>
              <w:rPr>
                <w:sz w:val="24"/>
              </w:rPr>
            </w:pPr>
            <w:r w:rsidRPr="00985985">
              <w:rPr>
                <w:b/>
                <w:bCs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985985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985985">
              <w:rPr>
                <w:b/>
                <w:bCs/>
                <w:sz w:val="24"/>
              </w:rPr>
              <w:t>-21,8</w:t>
            </w:r>
          </w:p>
        </w:tc>
      </w:tr>
      <w:tr w:rsidR="00CA637F" w:rsidRPr="00985985" w:rsidTr="003B76C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50" name="Группа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1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2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3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" o:spid="_x0000_s1029" style="position:absolute;margin-left:0;margin-top:0;width:37.5pt;height:15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">
                      <v:rect id="4893" o:spid="_x0000_s1030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jMMA&#10;AADbAAAADwAAAGRycy9kb3ducmV2LnhtbESPT2sCMRTE74V+h/AK3mpWqWK3RhGL4K3459DjY/Oa&#10;Xdy8LJuY3fXTN4LgcZiZ3zDLdW9rEan1lWMFk3EGgrhwumKj4HzavS9A+ICssXZMCgbysF69viwx&#10;167jA8VjMCJB2OeooAyhyaX0RUkW/dg1xMn7c63FkGRrpG6xS3Bby2mWzaXFitNCiQ1tSyoux6tV&#10;YOY/t+Ez7i5xVuyN/Ta/3RA/lBq99ZsvEIH68Aw/2nutYDaB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lIjM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31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W+8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aF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W+8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32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zYM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L3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zYM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33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0NsUA&#10;AADbAAAADwAAAGRycy9kb3ducmV2LnhtbESP3WrCQBSE7wu+w3KE3jUbpfUnuooUCmKF0pgHOGaP&#10;2ZDs2ZDdatqn7wqFXg4z8w2z3g62FVfqfe1YwSRJQRCXTtdcKShOb08LED4ga2wdk4Jv8rDdjB7W&#10;mGl340+65qESEcI+QwUmhC6T0peGLPrEdcTRu7jeYoiyr6Tu8RbhtpXTNJ1JizXHBYMdvRoqm/zL&#10;KmjeD23eHfemWBbnn+ZjnvrjoVHqcTzsViACDeE//NfeawUvz3D/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vQ2xQAAANsAAAAPAAAAAAAAAAAAAAAAAJgCAABkcnMv&#10;ZG93bnJldi54bWxQSwUGAAAAAAQABAD1AAAAigMAAAAA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" o:spid="_x0000_s1034" style="position:absolute;margin-left:0;margin-top:0;width:37.5pt;height:15.75pt;z-index:251662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">
                      <v:rect id="4893" o:spid="_x0000_s1035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GJ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kU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RiXEAAAA2wAAAA8AAAAAAAAAAAAAAAAAmAIAAGRycy9k&#10;b3ducmV2LnhtbFBLBQYAAAAABAAEAPUAAACJ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36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jvs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L6E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Xjvs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37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3zM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d8zBAAAA2wAAAA8AAAAAAAAAAAAAAAAAmAIAAGRycy9kb3du&#10;cmV2LnhtbFBLBQYAAAAABAAEAPUAAACG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38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NdcQA&#10;AADbAAAADwAAAGRycy9kb3ducmV2LnhtbESP0WrCQBRE34X+w3ILfaubSrE1ukoRCqKCNOYDrtlr&#10;NiR7N2S3Gv16VxB8HGbmDDNb9LYRJ+p85VjBxzABQVw4XXGpIN//vn+D8AFZY+OYFFzIw2L+Mphh&#10;qt2Z/+iUhVJECPsUFZgQ2lRKXxiy6IeuJY7e0XUWQ5RdKXWH5wi3jRwlyVharDguGGxpaaios3+r&#10;oN6sm6zdrkw+yQ/XeveV+O26Vurttf+ZggjUh2f40V5pBZ8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zXXEAAAA2wAAAA8AAAAAAAAAAAAAAAAAmAIAAGRycy9k&#10;b3ducmV2LnhtbFBLBQYAAAAABAAEAPUAAACJ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1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2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3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39" style="position:absolute;margin-left:0;margin-top:0;width:37.5pt;height:15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">
                      <v:rect id="4893" o:spid="_x0000_s1040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eUcMA&#10;AADbAAAADwAAAGRycy9kb3ducmV2LnhtbESPQWsCMRSE70L/Q3iF3jRrUbFbo4hF8CZVDz0+Nq/Z&#10;xc3Lskmzu/56Iwg9DjPzDbPa9LYWkVpfOVYwnWQgiAunKzYKLuf9eAnCB2SNtWNSMJCHzfpltMJc&#10;u46/KZ6CEQnCPkcFZQhNLqUvSrLoJ64hTt6vay2GJFsjdYtdgttavmfZQlqsOC2U2NCupOJ6+rMK&#10;zOJ4Gz7i/hrnxcHYL/PTDXGm1Ntrv/0EEagP/+Fn+6AVzKb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DeUc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41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AJs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AJs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42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lvc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Hu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lvc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43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i68QA&#10;AADbAAAADwAAAGRycy9kb3ducmV2LnhtbESP0WrCQBRE3wX/YblC3+qmIramrlIKgqggjfmA2+xt&#10;NiR7N2S3Gv16VxB8HGbmDLNY9bYRJ+p85VjB2zgBQVw4XXGpID+uXz9A+ICssXFMCi7kYbUcDhaY&#10;anfmHzploRQRwj5FBSaENpXSF4Ys+rFriaP35zqLIcqulLrDc4TbRk6SZCYtVhwXDLb0baios3+r&#10;oN5tm6zdb0w+z3+v9eE98fttrdTLqP/6BBGoD8/wo73RCqZ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YuvEAAAA2wAAAA8AAAAAAAAAAAAAAAAAmAIAAGRycy9k&#10;b3ducmV2LnhtbFBLBQYAAAAABAAEAPUAAACJ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35" name="Группа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" o:spid="_x0000_s1044" style="position:absolute;margin-left:0;margin-top:0;width:37.5pt;height:15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">
                      <v:rect id="4893" o:spid="_x0000_s1045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1WM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a85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/NVjEAAAA2wAAAA8AAAAAAAAAAAAAAAAAmAIAAGRycy9k&#10;b3ducmV2LnhtbFBLBQYAAAAABAAEAPUAAACJ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46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Qw8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tn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zkMPEAAAA2wAAAA8AAAAAAAAAAAAAAAAAmAIAAGRycy9k&#10;b3ducmV2LnhtbFBLBQYAAAAABAAEAPUAAACJ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47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48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+CMQA&#10;AADbAAAADwAAAGRycy9kb3ducmV2LnhtbESP0WrCQBRE34X+w3ILfaubWrA1ukoRCqKCNOYDrtlr&#10;NiR7N2S3Gv16VxB8HGbmDDNb9LYRJ+p85VjBxzABQVw4XXGpIN//vn+D8AFZY+OYFFzIw2L+Mphh&#10;qt2Z/+iUhVJECPsUFZgQ2lRKXxiy6IeuJY7e0XUWQ5RdKXWH5wi3jRwlyVharDguGGxpaaios3+r&#10;oN6sm6zdrkw+yQ/XeveV+O26Vurttf+ZggjUh2f40V5pBZ8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YvgjEAAAA2wAAAA8AAAAAAAAAAAAAAAAAmAIAAGRycy9k&#10;b3ducmV2LnhtbFBLBQYAAAAABAAEAPUAAACJ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30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1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" o:spid="_x0000_s1049" style="position:absolute;margin-left:0;margin-top:0;width:37.5pt;height:15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">
                      <v:rect id="4893" o:spid="_x0000_s1050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tLMMA&#10;AADbAAAADwAAAGRycy9kb3ducmV2LnhtbESPQWsCMRSE7wX/Q3hCbzWrtqJbo4gieCtVDx4fm9fs&#10;4uZl2cTsbn99Uyj0OMzMN8x629taRGp95VjBdJKBIC6crtgouF6OL0sQPiBrrB2TgoE8bDejpzXm&#10;2nX8SfEcjEgQ9jkqKENocil9UZJFP3ENcfK+XGsxJNkaqVvsEtzWcpZlC2mx4rRQYkP7kor7+WEV&#10;mMXH97CKx3t8K07GHsytG+KrUs/jfvcOIlAf/sN/7ZNWMJ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atLM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51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zW8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sJj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QzW8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52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53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RlsUA&#10;AADbAAAADwAAAGRycy9kb3ducmV2LnhtbESP3WrCQBSE7wu+w3KE3jUbbfEnuooUCmKF0pgHOGaP&#10;2ZDs2ZDdatqn7wqFXg4z8w2z3g62FVfqfe1YwSRJQRCXTtdcKShOb08LED4ga2wdk4Jv8rDdjB7W&#10;mGl340+65qESEcI+QwUmhC6T0peGLPrEdcTRu7jeYoiyr6Tu8RbhtpXTNJ1JizXHBYMdvRoqm/zL&#10;KmjeD23eHfemWBbnn+ZjnvrjoVHqcTzsViACDeE//NfeawXPL3D/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RGWxQAAANsAAAAPAAAAAAAAAAAAAAAAAJgCAABkcnMv&#10;ZG93bnJldi54bWxQSwUGAAAAAAQABAD1AAAAigMAAAAA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54" style="position:absolute;margin-left:0;margin-top:0;width:37.5pt;height:15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">
                      <v:rect id="4893" o:spid="_x0000_s1055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jhcMA&#10;AADbAAAADwAAAGRycy9kb3ducmV2LnhtbESPQWvCQBSE74X+h+UVvNWNYkONriIWwVvR9tDjI/vc&#10;BLNvQ3a7Sfrru4LgcZiZb5j1drCNiNT52rGC2TQDQVw6XbNR8P11eH0H4QOyxsYxKRjJw3bz/LTG&#10;QrueTxTPwYgEYV+ggiqEtpDSlxVZ9FPXEifv4jqLIcnOSN1hn+C2kfMsy6XFmtNChS3tKyqv51+r&#10;wOSff+MyHq7xrTwa+2F++jEulJq8DLsViEBDeITv7aNWMM/h9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ajhc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56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GHsMA&#10;AADbAAAADwAAAGRycy9kb3ducmV2LnhtbESPQWsCMRSE7wX/Q3hCbzVbadVujSKK4K1UPXh8bF6z&#10;i5uXZROzu/56Uyj0OMzMN8xy3dtaRGp95VjB6yQDQVw4XbFRcD7tXxYgfEDWWDsmBQN5WK9GT0vM&#10;tev4m+IxGJEg7HNUUIbQ5FL6oiSLfuIa4uT9uNZiSLI1UrfYJbit5TTLZtJixWmhxIa2JRXX480q&#10;MLOv+/AR99f4XhyM3ZlLN8Q3pZ7H/eYTRKA+/If/2getYDqH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oGHs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57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58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o1cQA&#10;AADbAAAADwAAAGRycy9kb3ducmV2LnhtbESP0WrCQBRE3wv+w3KFvtWNPtga3QQRBFGhNM0H3Gav&#10;2ZDs3ZBdNfXru4VCH4eZOcNs8tF24kaDbxwrmM8SEMSV0w3XCsrP/csbCB+QNXaOScE3ecizydMG&#10;U+3u/EG3ItQiQtinqMCE0KdS+sqQRT9zPXH0Lm6wGKIcaqkHvEe47eQiSZbSYsNxwWBPO0NVW1yt&#10;gvZ07Ir+fDDlqvx6tO+viT8fW6Wep+N2DSLQGP7Df+2DVrBY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KNXEAAAA2wAAAA8AAAAAAAAAAAAAAAAAmAIAAGRycy9k&#10;b3ducmV2LnhtbFBLBQYAAAAABAAEAPUAAACJ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1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59" style="position:absolute;margin-left:0;margin-top:0;width:37.5pt;height:15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">
                      <v:rect id="4893" o:spid="_x0000_s1060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78cMA&#10;AADbAAAADwAAAGRycy9kb3ducmV2LnhtbESPT2sCMRTE74V+h/AKvdWs0opdjSKK4K3459DjY/PM&#10;Lm5elk3M7vbTN4LgcZiZ3zCLVW9rEan1lWMF41EGgrhwumKj4HzafcxA+ICssXZMCgbysFq+viww&#10;167jA8VjMCJB2OeooAyhyaX0RUkW/cg1xMm7uNZiSLI1UrfYJbit5STLptJixWmhxIY2JRXX480q&#10;MNOfv+E77q7xq9gbuzW/3RA/lXp/69dzEIH68Aw/2nutYDKG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878c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61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lhsMA&#10;AADbAAAADwAAAGRycy9kb3ducmV2LnhtbESPQWvCQBSE7wX/w/KE3urG0EobXUUUwVvR9tDjI/u6&#10;CWbfhuy6Sfrru4LgcZiZb5jVZrCNiNT52rGC+SwDQVw6XbNR8P11eHkH4QOyxsYxKRjJw2Y9eVph&#10;oV3PJ4rnYESCsC9QQRVCW0jpy4os+plriZP36zqLIcnOSN1hn+C2kXmWLaTFmtNChS3tKiov56tV&#10;YBaff+NHPFziW3k0dm9++jG+KvU8HbZLEIGG8Ajf20etIM/h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2lhs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62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63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HS8UA&#10;AADbAAAADwAAAGRycy9kb3ducmV2LnhtbESP0WrCQBRE34X+w3ILfdONUtRGN6EUCqJCMc0HXLPX&#10;bEj2bshuNe3XdwsFH4eZOcNs89F24kqDbxwrmM8SEMSV0w3XCsrP9+kahA/IGjvHpOCbPOTZw2SL&#10;qXY3PtG1CLWIEPYpKjAh9KmUvjJk0c9cTxy9ixsshiiHWuoBbxFuO7lIkqW02HBcMNjTm6GqLb6s&#10;gvaw74r+uDPlS3n+aT9WiT/uW6WeHsfXDYhAY7iH/9s7rWDxDH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IdLxQAAANsAAAAPAAAAAAAAAAAAAAAAAJgCAABkcnMv&#10;ZG93bnJldi54bWxQSwUGAAAAAAQABAD1AAAAigMAAAAA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64" style="position:absolute;margin-left:0;margin-top:0;width:37.5pt;height:15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">
                      <v:rect id="4893" o:spid="_x0000_s1065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pOMEA&#10;AADbAAAADwAAAGRycy9kb3ducmV2LnhtbERPS2vCQBC+F/wPyxS81U2LDZq6irQI3oqPg8chO90E&#10;s7Mhu90k/fVdQfA2H99zVpvBNiJS52vHCl5nGQji0umajYLzafeyAOEDssbGMSkYycNmPXlaYaFd&#10;zweKx2BECmFfoIIqhLaQ0pcVWfQz1xIn7sd1FkOCnZG6wz6F20a+ZVkuLdacGips6bOi8nr8tQpM&#10;/v03LuPuGt/LvbFf5tKPca7U9HnYfoAINISH+O7e6zQ/h9sv6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aTjBAAAA2wAAAA8AAAAAAAAAAAAAAAAAmAIAAGRycy9kb3du&#10;cmV2LnhtbFBLBQYAAAAABAAEAPUAAACG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66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Mo8EA&#10;AADbAAAADwAAAGRycy9kb3ducmV2LnhtbERPS2sCMRC+F/wPYQRvNatYH1ujSIvgTao99DhsptnF&#10;zWTZxOxuf31TEHqbj+85231vaxGp9ZVjBbNpBoK4cLpio+Dzenxeg/ABWWPtmBQM5GG/Gz1tMdeu&#10;4w+Kl2BECmGfo4IyhCaX0hclWfRT1xAn7tu1FkOCrZG6xS6F21rOs2wpLVacGkps6K2k4na5WwVm&#10;ef4ZNvF4iy/Fydh389UNcaHUZNwfXkEE6sO/+OE+6TR/BX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zKPBAAAA2wAAAA8AAAAAAAAAAAAAAAAAmAIAAGRycy9kb3du&#10;cmV2LnhtbFBLBQYAAAAABAAEAPUAAACG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67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68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iaMIA&#10;AADbAAAADwAAAGRycy9kb3ducmV2LnhtbERPzWrCQBC+F3yHZQRvdWMPtkY3oQgFsYI05gHG7DQb&#10;kp0N2VVjn74rFHqbj+93NvloO3GlwTeOFSzmCQjiyumGawXl6eP5DYQPyBo7x6TgTh7ybPK0wVS7&#10;G3/RtQi1iCHsU1RgQuhTKX1lyKKfu544ct9usBgiHGqpB7zFcNvJlyRZSosNxwaDPW0NVW1xsQra&#10;z31X9IedKVfl+ac9vib+sG+Vmk3H9zWIQGP4F/+5dzrOX8Hj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eJowgAAANsAAAAPAAAAAAAAAAAAAAAAAJgCAABkcnMvZG93&#10;bnJldi54bWxQSwUGAAAAAAQABAD1AAAAhwMAAAAA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69" style="position:absolute;margin-left:0;margin-top:0;width:37.5pt;height:15.7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">
                      <v:rect id="4893" o:spid="_x0000_s1070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xTM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n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8UzBAAAA2wAAAA8AAAAAAAAAAAAAAAAAmAIAAGRycy9kb3du&#10;cmV2LnhtbFBLBQYAAAAABAAEAPUAAACG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71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vO8EA&#10;AADbAAAADwAAAGRycy9kb3ducmV2LnhtbERPTWsCMRC9C/0PYQreNFux0m6NIorgrWh76HHYTLOL&#10;m8myidldf70RBG/zeJ+zXPe2FpFaXzlW8DbNQBAXTldsFPz+7CcfIHxA1lg7JgUDeVivXkZLzLXr&#10;+EjxFIxIIexzVFCG0ORS+qIki37qGuLE/bvWYkiwNVK32KVwW8tZli2kxYpTQ4kNbUsqzqeLVWAW&#10;39fhM+7P8b04GLszf90Q50qNX/vNF4hAfXiKH+6DTvNncP8lH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bzvBAAAA2wAAAA8AAAAAAAAAAAAAAAAAmAIAAGRycy9kb3du&#10;cmV2LnhtbFBLBQYAAAAABAAEAPUAAACG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72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73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N9sIA&#10;AADbAAAADwAAAGRycy9kb3ducmV2LnhtbERP3WrCMBS+H/gO4QjezdQhm1bTIoOBOGFY+wDH5tiU&#10;NielybTb0y+Dwe7Ox/d7tvloO3GjwTeOFSzmCQjiyumGawXl+e1xBcIHZI2dY1LwRR7ybPKwxVS7&#10;O5/oVoRaxBD2KSowIfSplL4yZNHPXU8cuasbLIYIh1rqAe8x3HbyKUmepcWGY4PBnl4NVW3xaRW0&#10;74eu6I97U67Ly3f78ZL446FVajYddxsQgcbwL/5z73Wcv4T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E32wgAAANsAAAAPAAAAAAAAAAAAAAAAAJgCAABkcnMvZG93&#10;bnJldi54bWxQSwUGAAAAAAQABAD1AAAAhwMAAAAA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637F" w:rsidRDefault="00CA637F" w:rsidP="00CA637F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74" style="position:absolute;margin-left:0;margin-top:0;width:37.5pt;height:15.75pt;z-index:2516705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">
                      <v:rect id="4893" o:spid="_x0000_s1075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JHsMA&#10;AADaAAAADwAAAGRycy9kb3ducmV2LnhtbESPzWrDMBCE74W8g9hCbo3ckprEjRJCSyC3kp9Djou1&#10;lU2slbFU2e7TV4FAjsPMfMOsNoNtRKTO144VvM4yEMSl0zUbBefT7mUBwgdkjY1jUjCSh8168rTC&#10;QrueDxSPwYgEYV+ggiqEtpDSlxVZ9DPXEifvx3UWQ5KdkbrDPsFtI9+yLJcWa04LFbb0WVF5Pf5a&#10;BSb//huXcXeN7+Xe2C9z6cc4V2r6PGw/QAQawiN8b++1ghxuV9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JHsMAAADa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4" o:spid="_x0000_s1076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shcMA&#10;AADaAAAADwAAAGRycy9kb3ducmV2LnhtbESPT2sCMRTE7wW/Q3iCt5pVrH+2RpEWwZtUe+jxsXnN&#10;Lm5elk3M7vbTNwWhx2FmfsNs972tRaTWV44VzKYZCOLC6YqNgs/r8XkNwgdkjbVjUjCQh/1u9LTF&#10;XLuOPyheghEJwj5HBWUITS6lL0qy6KeuIU7et2sthiRbI3WLXYLbWs6zbCktVpwWSmzoraTidrlb&#10;BWZ5/hk28XiLL8XJ2Hfz1Q1xodRk3B9eQQTqw3/40T5pBSv4u5J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shcMAAADaAAAADwAAAAAAAAAAAAAAAACYAgAAZHJzL2Rv&#10;d25yZXYueG1sUEsFBgAAAAAEAAQA9QAAAIg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895" o:spid="_x0000_s1077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  <v:rect id="4900" o:spid="_x0000_s1078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L9cUA&#10;AADbAAAADwAAAGRycy9kb3ducmV2LnhtbESP3WrCQBCF7wXfYRmhd7qxF/2JriKFglihNOYBptkx&#10;G5KdDdmtpj69c1Ho3QznzDnfrLej79SFhtgENrBcZKCIq2Abrg2Up/f5C6iYkC12gcnAL0XYbqaT&#10;NeY2XPmLLkWqlYRwzNGAS6nPtY6VI49xEXpi0c5h8JhkHWptB7xKuO/0Y5Y9aY8NS4PDnt4cVW3x&#10;4w20H4eu6I97V76W37f28zmLx0NrzMNs3K1AJRrTv/nvem8FX+jlFx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v1xQAAANsAAAAPAAAAAAAAAAAAAAAAAJgCAABkcnMv&#10;ZG93bnJldi54bWxQSwUGAAAAAAQABAD1AAAAigMAAAAA&#10;" filled="f" stroked="f" strokeweight="1pt">
                        <v:textbox inset=",0,,0">
                          <w:txbxContent>
                            <w:p w:rsidR="00CA637F" w:rsidRDefault="00CA637F" w:rsidP="00CA637F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CA637F" w:rsidRPr="00985985" w:rsidTr="003B76C5">
              <w:trPr>
                <w:trHeight w:val="25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37F" w:rsidRPr="00985985" w:rsidRDefault="00CA637F" w:rsidP="003B76C5">
                  <w:pPr>
                    <w:rPr>
                      <w:sz w:val="24"/>
                    </w:rPr>
                  </w:pPr>
                </w:p>
              </w:tc>
            </w:tr>
          </w:tbl>
          <w:p w:rsidR="00CA637F" w:rsidRPr="00985985" w:rsidRDefault="00CA637F" w:rsidP="003B76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985985" w:rsidRDefault="00CA637F" w:rsidP="003B76C5">
            <w:pPr>
              <w:rPr>
                <w:sz w:val="24"/>
              </w:rPr>
            </w:pPr>
          </w:p>
        </w:tc>
      </w:tr>
    </w:tbl>
    <w:p w:rsidR="00CA637F" w:rsidRDefault="00CA637F" w:rsidP="00CA637F">
      <w:pPr>
        <w:rPr>
          <w:sz w:val="16"/>
          <w:szCs w:val="16"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Pr="00512FA6" w:rsidRDefault="00CA637F" w:rsidP="00CA637F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Приложение </w:t>
      </w:r>
      <w:r>
        <w:rPr>
          <w:sz w:val="24"/>
        </w:rPr>
        <w:t>3</w:t>
      </w: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A637F" w:rsidRPr="00512FA6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29.07.2020</w:t>
      </w:r>
      <w:r w:rsidRPr="00512FA6">
        <w:rPr>
          <w:sz w:val="24"/>
        </w:rPr>
        <w:t xml:space="preserve"> № </w:t>
      </w:r>
      <w:r>
        <w:rPr>
          <w:sz w:val="24"/>
        </w:rPr>
        <w:t>120</w:t>
      </w:r>
    </w:p>
    <w:p w:rsidR="00CA637F" w:rsidRDefault="00CA637F" w:rsidP="00CA637F">
      <w:pPr>
        <w:ind w:firstLine="5670"/>
        <w:rPr>
          <w:sz w:val="16"/>
          <w:szCs w:val="16"/>
        </w:rPr>
      </w:pPr>
    </w:p>
    <w:p w:rsidR="00CA637F" w:rsidRPr="00E8510C" w:rsidRDefault="00CA637F" w:rsidP="00CA637F">
      <w:pPr>
        <w:ind w:left="5387"/>
        <w:rPr>
          <w:sz w:val="24"/>
        </w:rPr>
      </w:pPr>
      <w:r>
        <w:rPr>
          <w:sz w:val="24"/>
        </w:rPr>
        <w:t>«Приложение 13</w:t>
      </w:r>
    </w:p>
    <w:p w:rsidR="00CA637F" w:rsidRDefault="00CA637F" w:rsidP="00CA637F">
      <w:pPr>
        <w:ind w:left="5387"/>
        <w:rPr>
          <w:sz w:val="24"/>
        </w:rPr>
      </w:pPr>
      <w:r w:rsidRPr="00416B34">
        <w:rPr>
          <w:sz w:val="24"/>
        </w:rPr>
        <w:t>к решению Думы</w:t>
      </w:r>
    </w:p>
    <w:p w:rsidR="00CA637F" w:rsidRPr="00E8510C" w:rsidRDefault="00CA637F" w:rsidP="00CA637F">
      <w:pPr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A637F" w:rsidRDefault="00CA637F" w:rsidP="00CA637F">
      <w:pPr>
        <w:ind w:left="5387"/>
        <w:rPr>
          <w:color w:val="000000"/>
          <w:sz w:val="24"/>
        </w:rPr>
      </w:pPr>
      <w:r w:rsidRPr="00416B34">
        <w:rPr>
          <w:color w:val="000000"/>
          <w:sz w:val="24"/>
        </w:rPr>
        <w:t>от17.12.2019 № 39</w:t>
      </w:r>
    </w:p>
    <w:p w:rsidR="00CA637F" w:rsidRDefault="00CA637F" w:rsidP="00CA637F">
      <w:pPr>
        <w:ind w:left="5387"/>
        <w:rPr>
          <w:color w:val="000000"/>
          <w:sz w:val="24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0"/>
        <w:gridCol w:w="1417"/>
      </w:tblGrid>
      <w:tr w:rsidR="00CA637F" w:rsidRPr="002B4478" w:rsidTr="003B76C5">
        <w:trPr>
          <w:trHeight w:val="43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</w:rPr>
            </w:pPr>
            <w:r w:rsidRPr="002B4478">
              <w:rPr>
                <w:b/>
                <w:bCs/>
              </w:rPr>
              <w:t>Источники финансирования дефицита  бюджета на 2020 год,  тыс. рублей</w:t>
            </w:r>
          </w:p>
        </w:tc>
      </w:tr>
      <w:tr w:rsidR="00CA637F" w:rsidRPr="002B4478" w:rsidTr="003B76C5">
        <w:trPr>
          <w:trHeight w:val="43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12"/>
              </w:rPr>
            </w:pPr>
          </w:p>
        </w:tc>
      </w:tr>
      <w:tr w:rsidR="00CA637F" w:rsidRPr="002B4478" w:rsidTr="003B76C5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2B4478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2B447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Сумма</w:t>
            </w:r>
          </w:p>
        </w:tc>
      </w:tr>
      <w:tr w:rsidR="00CA637F" w:rsidRPr="002B4478" w:rsidTr="003B76C5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28 799,2</w:t>
            </w:r>
          </w:p>
        </w:tc>
      </w:tr>
      <w:tr w:rsidR="00CA637F" w:rsidRPr="002B4478" w:rsidTr="003B76C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-4 000,0</w:t>
            </w:r>
          </w:p>
        </w:tc>
      </w:tr>
      <w:tr w:rsidR="00CA637F" w:rsidRPr="002B4478" w:rsidTr="003B76C5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311 01 03 01 00 00 0000 800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4 000,0</w:t>
            </w:r>
          </w:p>
        </w:tc>
      </w:tr>
      <w:tr w:rsidR="00CA637F" w:rsidRPr="002B4478" w:rsidTr="003B76C5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311 01 03 01 00 04 0000 810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4 000,0</w:t>
            </w:r>
          </w:p>
        </w:tc>
      </w:tr>
      <w:tr w:rsidR="00CA637F" w:rsidRPr="002B4478" w:rsidTr="003B76C5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32 452,5</w:t>
            </w:r>
          </w:p>
        </w:tc>
      </w:tr>
      <w:tr w:rsidR="00CA637F" w:rsidRPr="002B4478" w:rsidTr="003B76C5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1 073 287,2</w:t>
            </w:r>
          </w:p>
        </w:tc>
      </w:tr>
      <w:tr w:rsidR="00CA637F" w:rsidRPr="002B4478" w:rsidTr="003B76C5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901 01 05 02 00 00 0000 500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1 073 287,2</w:t>
            </w:r>
          </w:p>
        </w:tc>
      </w:tr>
      <w:tr w:rsidR="00CA637F" w:rsidRPr="002B4478" w:rsidTr="003B76C5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901 01 05 02 01 00 0000 510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1 073 287,2</w:t>
            </w:r>
          </w:p>
        </w:tc>
      </w:tr>
      <w:tr w:rsidR="00CA637F" w:rsidRPr="002B4478" w:rsidTr="003B76C5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901 01 05 02 01 04 0000 510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 xml:space="preserve">Увеличение прочих </w:t>
            </w:r>
            <w:proofErr w:type="gramStart"/>
            <w:r w:rsidRPr="002B4478">
              <w:rPr>
                <w:sz w:val="24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2B4478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1 073 287,2</w:t>
            </w:r>
          </w:p>
        </w:tc>
      </w:tr>
      <w:tr w:rsidR="00CA637F" w:rsidRPr="002B4478" w:rsidTr="003B76C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1 105 739,7</w:t>
            </w:r>
          </w:p>
        </w:tc>
      </w:tr>
      <w:tr w:rsidR="00CA637F" w:rsidRPr="002B4478" w:rsidTr="003B76C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901 01 05 02 00 00 0000 600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1 105 739,7</w:t>
            </w:r>
          </w:p>
        </w:tc>
      </w:tr>
      <w:tr w:rsidR="00CA637F" w:rsidRPr="002B4478" w:rsidTr="003B76C5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901 01 05 02 01 00 0000 610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1 105 739,7</w:t>
            </w:r>
          </w:p>
        </w:tc>
      </w:tr>
      <w:tr w:rsidR="00CA637F" w:rsidRPr="002B4478" w:rsidTr="003B76C5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901 01 05 02 01 04 0000 610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 xml:space="preserve">Уменьшение прочих </w:t>
            </w:r>
            <w:proofErr w:type="gramStart"/>
            <w:r w:rsidRPr="002B4478">
              <w:rPr>
                <w:sz w:val="24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2B4478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1 105 739,7</w:t>
            </w:r>
          </w:p>
        </w:tc>
      </w:tr>
      <w:tr w:rsidR="00CA637F" w:rsidRPr="002B4478" w:rsidTr="003B76C5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901 01 06 00 00 00 0000 000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346,7</w:t>
            </w:r>
          </w:p>
        </w:tc>
      </w:tr>
      <w:tr w:rsidR="00CA637F" w:rsidRPr="002B4478" w:rsidTr="003B76C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901 01 06 05 00 00 0000 000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b/>
                <w:bCs/>
                <w:sz w:val="24"/>
              </w:rPr>
            </w:pPr>
            <w:r w:rsidRPr="002B4478">
              <w:rPr>
                <w:b/>
                <w:bCs/>
                <w:sz w:val="24"/>
              </w:rPr>
              <w:t>346,7</w:t>
            </w:r>
          </w:p>
        </w:tc>
      </w:tr>
      <w:tr w:rsidR="00CA637F" w:rsidRPr="002B4478" w:rsidTr="003B76C5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lastRenderedPageBreak/>
              <w:t>901 01 06 05 00 00 0000 600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346,7</w:t>
            </w:r>
          </w:p>
        </w:tc>
      </w:tr>
      <w:tr w:rsidR="00CA637F" w:rsidRPr="002B4478" w:rsidTr="003B76C5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901 01 06 05 01 00 0000 600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346,7</w:t>
            </w:r>
          </w:p>
        </w:tc>
      </w:tr>
      <w:tr w:rsidR="00CA637F" w:rsidRPr="002B4478" w:rsidTr="003B76C5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ind w:left="-93" w:right="-108"/>
              <w:jc w:val="center"/>
              <w:rPr>
                <w:sz w:val="24"/>
              </w:rPr>
            </w:pPr>
            <w:r w:rsidRPr="002B4478">
              <w:rPr>
                <w:sz w:val="24"/>
              </w:rPr>
              <w:t>901  01 06 05 01 04 0000 640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rPr>
                <w:sz w:val="24"/>
              </w:rPr>
            </w:pPr>
            <w:r w:rsidRPr="002B4478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37F" w:rsidRPr="002B4478" w:rsidRDefault="00CA637F" w:rsidP="003B76C5">
            <w:pPr>
              <w:jc w:val="center"/>
              <w:rPr>
                <w:sz w:val="24"/>
              </w:rPr>
            </w:pPr>
            <w:r w:rsidRPr="002B4478">
              <w:rPr>
                <w:sz w:val="24"/>
              </w:rPr>
              <w:t>346,7</w:t>
            </w:r>
          </w:p>
        </w:tc>
      </w:tr>
    </w:tbl>
    <w:p w:rsidR="00CA637F" w:rsidRPr="007362AD" w:rsidRDefault="00CA637F" w:rsidP="00CA637F">
      <w:pPr>
        <w:ind w:left="5387"/>
        <w:jc w:val="right"/>
        <w:rPr>
          <w:sz w:val="24"/>
        </w:rPr>
      </w:pPr>
      <w:r>
        <w:rPr>
          <w:sz w:val="24"/>
        </w:rPr>
        <w:t>»</w:t>
      </w: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</w:p>
    <w:p w:rsidR="00CA637F" w:rsidRPr="00512FA6" w:rsidRDefault="00CA637F" w:rsidP="00CA637F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A637F" w:rsidRPr="00512FA6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A637F" w:rsidRDefault="00CA637F" w:rsidP="00CA637F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29.07.2020</w:t>
      </w:r>
      <w:r w:rsidRPr="00512FA6">
        <w:rPr>
          <w:sz w:val="24"/>
        </w:rPr>
        <w:t xml:space="preserve"> № </w:t>
      </w:r>
      <w:r>
        <w:rPr>
          <w:sz w:val="24"/>
        </w:rPr>
        <w:t>120</w:t>
      </w:r>
    </w:p>
    <w:p w:rsidR="00CA637F" w:rsidRDefault="00CA637F" w:rsidP="00CA637F">
      <w:pPr>
        <w:ind w:firstLine="5670"/>
        <w:rPr>
          <w:sz w:val="16"/>
          <w:szCs w:val="16"/>
        </w:rPr>
      </w:pPr>
    </w:p>
    <w:p w:rsidR="00CA637F" w:rsidRPr="00E8510C" w:rsidRDefault="00CA637F" w:rsidP="00CA637F">
      <w:pPr>
        <w:ind w:left="5387"/>
        <w:rPr>
          <w:sz w:val="24"/>
        </w:rPr>
      </w:pPr>
      <w:r>
        <w:rPr>
          <w:sz w:val="24"/>
        </w:rPr>
        <w:t>«Приложение 17</w:t>
      </w:r>
    </w:p>
    <w:p w:rsidR="00CA637F" w:rsidRDefault="00CA637F" w:rsidP="00CA637F">
      <w:pPr>
        <w:ind w:left="5387"/>
        <w:rPr>
          <w:sz w:val="24"/>
        </w:rPr>
      </w:pPr>
      <w:r w:rsidRPr="00416B34">
        <w:rPr>
          <w:sz w:val="24"/>
        </w:rPr>
        <w:t>к решению Думы</w:t>
      </w:r>
    </w:p>
    <w:p w:rsidR="00CA637F" w:rsidRPr="00E8510C" w:rsidRDefault="00CA637F" w:rsidP="00CA637F">
      <w:pPr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A637F" w:rsidRDefault="00CA637F" w:rsidP="00CA637F">
      <w:pPr>
        <w:ind w:left="5387"/>
        <w:rPr>
          <w:color w:val="000000"/>
          <w:sz w:val="24"/>
        </w:rPr>
      </w:pPr>
      <w:r w:rsidRPr="00416B34">
        <w:rPr>
          <w:color w:val="000000"/>
          <w:sz w:val="24"/>
        </w:rPr>
        <w:t>от17.12.2019 № 39</w:t>
      </w:r>
    </w:p>
    <w:p w:rsidR="00CA637F" w:rsidRDefault="00CA637F" w:rsidP="00CA637F">
      <w:pPr>
        <w:ind w:left="5387"/>
        <w:rPr>
          <w:color w:val="000000"/>
          <w:sz w:val="24"/>
        </w:rPr>
      </w:pPr>
    </w:p>
    <w:tbl>
      <w:tblPr>
        <w:tblW w:w="99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03"/>
        <w:gridCol w:w="1435"/>
        <w:gridCol w:w="1363"/>
        <w:gridCol w:w="1418"/>
      </w:tblGrid>
      <w:tr w:rsidR="00CA637F" w:rsidRPr="00A46884" w:rsidTr="003B76C5">
        <w:trPr>
          <w:trHeight w:val="750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37F" w:rsidRPr="00A46884" w:rsidRDefault="00CA637F" w:rsidP="003B76C5">
            <w:pPr>
              <w:jc w:val="center"/>
              <w:rPr>
                <w:b/>
                <w:bCs/>
              </w:rPr>
            </w:pPr>
            <w:r w:rsidRPr="00A46884">
              <w:rPr>
                <w:b/>
                <w:bCs/>
              </w:rPr>
              <w:t>Перечень приоритетных муниципальных проектов, реализуемых на территории Александровского муниципального округа на 2020 год</w:t>
            </w:r>
          </w:p>
        </w:tc>
      </w:tr>
      <w:tr w:rsidR="00CA637F" w:rsidRPr="00A46884" w:rsidTr="003B76C5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F" w:rsidRPr="00A46884" w:rsidRDefault="00CA637F" w:rsidP="003B76C5">
            <w:pPr>
              <w:jc w:val="right"/>
              <w:rPr>
                <w:sz w:val="24"/>
              </w:rPr>
            </w:pPr>
            <w:r w:rsidRPr="00A46884">
              <w:rPr>
                <w:sz w:val="24"/>
              </w:rPr>
              <w:t>(тыс. рублей)</w:t>
            </w:r>
          </w:p>
        </w:tc>
      </w:tr>
      <w:tr w:rsidR="00CA637F" w:rsidRPr="00A46884" w:rsidTr="003B76C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b/>
                <w:sz w:val="24"/>
              </w:rPr>
            </w:pPr>
            <w:r w:rsidRPr="00A46884">
              <w:rPr>
                <w:b/>
                <w:sz w:val="24"/>
              </w:rPr>
              <w:t xml:space="preserve">№ </w:t>
            </w:r>
            <w:proofErr w:type="gramStart"/>
            <w:r w:rsidRPr="00A46884">
              <w:rPr>
                <w:b/>
                <w:sz w:val="24"/>
              </w:rPr>
              <w:t>п</w:t>
            </w:r>
            <w:proofErr w:type="gramEnd"/>
            <w:r w:rsidRPr="00A46884">
              <w:rPr>
                <w:b/>
                <w:sz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b/>
                <w:sz w:val="24"/>
              </w:rPr>
            </w:pPr>
            <w:r w:rsidRPr="00A46884">
              <w:rPr>
                <w:b/>
                <w:sz w:val="24"/>
              </w:rPr>
              <w:t>Наименование проекта, направления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ind w:left="-108" w:right="-91"/>
              <w:jc w:val="center"/>
              <w:rPr>
                <w:b/>
                <w:sz w:val="24"/>
              </w:rPr>
            </w:pPr>
            <w:r w:rsidRPr="00A46884">
              <w:rPr>
                <w:b/>
                <w:sz w:val="24"/>
              </w:rPr>
              <w:t>Объем расходов на реализацию проекта, всего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b/>
                <w:sz w:val="24"/>
              </w:rPr>
            </w:pPr>
            <w:r w:rsidRPr="00A46884">
              <w:rPr>
                <w:b/>
                <w:sz w:val="24"/>
              </w:rPr>
              <w:t>В том числе</w:t>
            </w:r>
          </w:p>
        </w:tc>
      </w:tr>
      <w:tr w:rsidR="00CA637F" w:rsidRPr="00A46884" w:rsidTr="003B76C5">
        <w:trPr>
          <w:trHeight w:val="10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b/>
                <w:sz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b/>
                <w:sz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b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b/>
                <w:sz w:val="24"/>
              </w:rPr>
            </w:pPr>
            <w:r w:rsidRPr="00A46884">
              <w:rPr>
                <w:b/>
                <w:sz w:val="24"/>
              </w:rPr>
              <w:t>За счет средств бюджета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b/>
                <w:sz w:val="24"/>
              </w:rPr>
            </w:pPr>
            <w:r w:rsidRPr="00A46884">
              <w:rPr>
                <w:b/>
                <w:sz w:val="24"/>
              </w:rPr>
              <w:t>За счет сре</w:t>
            </w:r>
            <w:proofErr w:type="gramStart"/>
            <w:r w:rsidRPr="00A46884">
              <w:rPr>
                <w:b/>
                <w:sz w:val="24"/>
              </w:rPr>
              <w:t>дств кр</w:t>
            </w:r>
            <w:proofErr w:type="gramEnd"/>
            <w:r w:rsidRPr="00A46884">
              <w:rPr>
                <w:b/>
                <w:sz w:val="24"/>
              </w:rPr>
              <w:t>аевого бюджета</w:t>
            </w:r>
          </w:p>
        </w:tc>
      </w:tr>
      <w:tr w:rsidR="00CA637F" w:rsidRPr="00A46884" w:rsidTr="003B76C5">
        <w:trPr>
          <w:trHeight w:val="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5</w:t>
            </w:r>
          </w:p>
        </w:tc>
      </w:tr>
      <w:tr w:rsidR="00CA637F" w:rsidRPr="00A46884" w:rsidTr="003B76C5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b/>
                <w:bCs/>
                <w:sz w:val="24"/>
              </w:rPr>
            </w:pPr>
            <w:r w:rsidRPr="00A46884">
              <w:rPr>
                <w:b/>
                <w:bCs/>
                <w:sz w:val="24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b/>
                <w:bCs/>
                <w:sz w:val="24"/>
              </w:rPr>
            </w:pPr>
            <w:r w:rsidRPr="00A46884">
              <w:rPr>
                <w:b/>
                <w:bCs/>
                <w:sz w:val="24"/>
              </w:rPr>
              <w:t xml:space="preserve">"Приведение в нормативное состояние объектов общественной инфраструктуры  Александровского муниципального округа в рамках регионального проекта "Приведение в нормативное состояние объектов общественной инфраструктуры муниципального значения"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ind w:left="-108" w:right="-91"/>
              <w:jc w:val="center"/>
              <w:rPr>
                <w:b/>
                <w:bCs/>
                <w:sz w:val="24"/>
              </w:rPr>
            </w:pPr>
            <w:r w:rsidRPr="00A46884">
              <w:rPr>
                <w:b/>
                <w:bCs/>
                <w:sz w:val="24"/>
              </w:rPr>
              <w:t>23 322,19673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ind w:left="-108" w:right="-91"/>
              <w:jc w:val="center"/>
              <w:rPr>
                <w:b/>
                <w:bCs/>
                <w:sz w:val="24"/>
              </w:rPr>
            </w:pPr>
            <w:r w:rsidRPr="00A46884">
              <w:rPr>
                <w:b/>
                <w:bCs/>
                <w:sz w:val="24"/>
              </w:rPr>
              <w:t>5 830,54923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ind w:left="-108" w:right="-91"/>
              <w:jc w:val="center"/>
              <w:rPr>
                <w:b/>
                <w:bCs/>
                <w:sz w:val="24"/>
              </w:rPr>
            </w:pPr>
            <w:r w:rsidRPr="00A46884">
              <w:rPr>
                <w:b/>
                <w:bCs/>
                <w:sz w:val="24"/>
              </w:rPr>
              <w:t>17 491,64750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здания МБДОУ "Детский сад № 15" (г. Александровск, </w:t>
            </w:r>
            <w:proofErr w:type="spellStart"/>
            <w:r w:rsidRPr="00A46884">
              <w:rPr>
                <w:sz w:val="24"/>
              </w:rPr>
              <w:t>ул</w:t>
            </w:r>
            <w:proofErr w:type="gramStart"/>
            <w:r w:rsidRPr="00A46884">
              <w:rPr>
                <w:sz w:val="24"/>
              </w:rPr>
              <w:t>.Л</w:t>
            </w:r>
            <w:proofErr w:type="gramEnd"/>
            <w:r w:rsidRPr="00A46884">
              <w:rPr>
                <w:sz w:val="24"/>
              </w:rPr>
              <w:t>енина</w:t>
            </w:r>
            <w:proofErr w:type="spellEnd"/>
            <w:r w:rsidRPr="00A46884">
              <w:rPr>
                <w:sz w:val="24"/>
              </w:rPr>
              <w:t>, 39)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2 582,98786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645,74697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1 937,24089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</w:t>
            </w:r>
            <w:proofErr w:type="spellStart"/>
            <w:r w:rsidRPr="00A46884">
              <w:rPr>
                <w:sz w:val="24"/>
              </w:rPr>
              <w:t>периметральнго</w:t>
            </w:r>
            <w:proofErr w:type="spellEnd"/>
            <w:r w:rsidRPr="00A46884">
              <w:rPr>
                <w:sz w:val="24"/>
              </w:rPr>
              <w:t xml:space="preserve"> ограждения МБДОУ "Детский сад № 15" (г. Александровск, </w:t>
            </w:r>
            <w:proofErr w:type="spellStart"/>
            <w:r w:rsidRPr="00A46884">
              <w:rPr>
                <w:sz w:val="24"/>
              </w:rPr>
              <w:t>ул</w:t>
            </w:r>
            <w:proofErr w:type="gramStart"/>
            <w:r w:rsidRPr="00A46884">
              <w:rPr>
                <w:sz w:val="24"/>
              </w:rPr>
              <w:t>.Л</w:t>
            </w:r>
            <w:proofErr w:type="gramEnd"/>
            <w:r w:rsidRPr="00A46884">
              <w:rPr>
                <w:sz w:val="24"/>
              </w:rPr>
              <w:t>енина</w:t>
            </w:r>
            <w:proofErr w:type="spellEnd"/>
            <w:r w:rsidRPr="00A46884">
              <w:rPr>
                <w:sz w:val="24"/>
              </w:rPr>
              <w:t>, 39)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1 002,91515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250,72879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752,18636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>Ремонт здания "Детский сад № 16" (г. Александровск, ул. Кирова, 13)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820,00024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205,00006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615,00018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</w:t>
            </w:r>
            <w:proofErr w:type="spellStart"/>
            <w:r w:rsidRPr="00A46884">
              <w:rPr>
                <w:sz w:val="24"/>
              </w:rPr>
              <w:t>периметрального</w:t>
            </w:r>
            <w:proofErr w:type="spellEnd"/>
            <w:r w:rsidRPr="00A46884">
              <w:rPr>
                <w:sz w:val="24"/>
              </w:rPr>
              <w:t xml:space="preserve"> ограждения МБУ ДО "ДЮЦ "Горизонт" (г. Александровск, ул. </w:t>
            </w:r>
            <w:proofErr w:type="spellStart"/>
            <w:r w:rsidRPr="00A46884">
              <w:rPr>
                <w:sz w:val="24"/>
              </w:rPr>
              <w:t>Мехоношина</w:t>
            </w:r>
            <w:proofErr w:type="spellEnd"/>
            <w:r w:rsidRPr="00A46884">
              <w:rPr>
                <w:sz w:val="24"/>
              </w:rPr>
              <w:t>, 21)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851,25765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212,81442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638,44323</w:t>
            </w:r>
          </w:p>
        </w:tc>
      </w:tr>
      <w:tr w:rsidR="00CA637F" w:rsidRPr="00A46884" w:rsidTr="003B76C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bookmarkStart w:id="0" w:name="RANGE!B23"/>
            <w:r w:rsidRPr="00A46884">
              <w:rPr>
                <w:sz w:val="24"/>
              </w:rPr>
              <w:t>Ремонт здания МБДОУ "Детский сад № 30" (пос. Всеволодо-Вильва, ул. Розы Люксембург, 19)</w:t>
            </w:r>
            <w:bookmarkEnd w:id="0"/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1 159,33197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289,83300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869,49897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</w:t>
            </w:r>
            <w:proofErr w:type="spellStart"/>
            <w:r w:rsidRPr="00A46884">
              <w:rPr>
                <w:sz w:val="24"/>
              </w:rPr>
              <w:t>периметрального</w:t>
            </w:r>
            <w:proofErr w:type="spellEnd"/>
            <w:r w:rsidRPr="00A46884">
              <w:rPr>
                <w:sz w:val="24"/>
              </w:rPr>
              <w:t xml:space="preserve"> ограждения МБДОУ "Детский сад № 30" </w:t>
            </w:r>
            <w:proofErr w:type="gramStart"/>
            <w:r w:rsidRPr="00A46884">
              <w:rPr>
                <w:sz w:val="24"/>
              </w:rPr>
              <w:t xml:space="preserve">( </w:t>
            </w:r>
            <w:proofErr w:type="gramEnd"/>
            <w:r w:rsidRPr="00A46884">
              <w:rPr>
                <w:sz w:val="24"/>
              </w:rPr>
              <w:t>пос. Карьер-Известняк, ул. Гоголя, 1)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722,57426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180,64357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541,93069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proofErr w:type="gramStart"/>
            <w:r w:rsidRPr="00A46884">
              <w:rPr>
                <w:sz w:val="24"/>
              </w:rPr>
              <w:t>Ремонт примыкания кровли здания МБДОУ "Детский сад № 23" (пос. Яйва.</w:t>
            </w:r>
            <w:proofErr w:type="gramEnd"/>
            <w:r w:rsidRPr="00A46884">
              <w:rPr>
                <w:sz w:val="24"/>
              </w:rPr>
              <w:t xml:space="preserve"> Ул. 8 Марта, 5)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583,35800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145,83950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437,51850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фасада здания МБУ ДО "ДЮЦ "Горизонт" (г. Александровск, ул. </w:t>
            </w:r>
            <w:proofErr w:type="spellStart"/>
            <w:r w:rsidRPr="00A46884">
              <w:rPr>
                <w:sz w:val="24"/>
              </w:rPr>
              <w:t>Мехоношина</w:t>
            </w:r>
            <w:proofErr w:type="spellEnd"/>
            <w:r w:rsidRPr="00A46884">
              <w:rPr>
                <w:sz w:val="24"/>
              </w:rPr>
              <w:t>, 21)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2 139,55548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534,88887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1 604,66661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кровли МБОУ "СОШ № 6" </w:t>
            </w:r>
            <w:r w:rsidRPr="00A46884">
              <w:rPr>
                <w:sz w:val="24"/>
              </w:rPr>
              <w:br/>
              <w:t>(г. Александровск, ул. Ленина, 19)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878,29700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219,57425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658,72275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кровли столовой МБОУ "СОШ </w:t>
            </w:r>
            <w:r w:rsidRPr="00A46884">
              <w:rPr>
                <w:sz w:val="24"/>
              </w:rPr>
              <w:br/>
              <w:t>№ 6" (г. Александровск, ул. Ленина, 19)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814,54300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203,63575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610,90725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lastRenderedPageBreak/>
              <w:t>1.11.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здания МБОУ "БСОШ № 1" </w:t>
            </w:r>
            <w:r w:rsidRPr="00A46884">
              <w:rPr>
                <w:sz w:val="24"/>
              </w:rPr>
              <w:br/>
              <w:t>(г. Александровск, ул. Кирова, 39)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418,83300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104,70825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314,12475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>Ремонт здания МБУ ДО "Детская школа искусств" (</w:t>
            </w:r>
            <w:proofErr w:type="spellStart"/>
            <w:r w:rsidRPr="00A46884">
              <w:rPr>
                <w:sz w:val="24"/>
              </w:rPr>
              <w:t>г</w:t>
            </w:r>
            <w:proofErr w:type="gramStart"/>
            <w:r w:rsidRPr="00A46884">
              <w:rPr>
                <w:sz w:val="24"/>
              </w:rPr>
              <w:t>.А</w:t>
            </w:r>
            <w:proofErr w:type="gramEnd"/>
            <w:r w:rsidRPr="00A46884">
              <w:rPr>
                <w:sz w:val="24"/>
              </w:rPr>
              <w:t>лександровск</w:t>
            </w:r>
            <w:proofErr w:type="spellEnd"/>
            <w:r w:rsidRPr="00A46884">
              <w:rPr>
                <w:sz w:val="24"/>
              </w:rPr>
              <w:t xml:space="preserve">, </w:t>
            </w:r>
            <w:proofErr w:type="spellStart"/>
            <w:r w:rsidRPr="00A46884">
              <w:rPr>
                <w:sz w:val="24"/>
              </w:rPr>
              <w:t>ул.Ленина</w:t>
            </w:r>
            <w:proofErr w:type="spellEnd"/>
            <w:r w:rsidRPr="00A46884">
              <w:rPr>
                <w:sz w:val="24"/>
              </w:rPr>
              <w:t>, 20)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791,35800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197,83950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593,51850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>Ремонт здания спортивного зала МБОУ "ООШ №8" (</w:t>
            </w:r>
            <w:proofErr w:type="spellStart"/>
            <w:r w:rsidRPr="00A46884">
              <w:rPr>
                <w:sz w:val="24"/>
              </w:rPr>
              <w:t>пос</w:t>
            </w:r>
            <w:proofErr w:type="gramStart"/>
            <w:r w:rsidRPr="00A46884">
              <w:rPr>
                <w:sz w:val="24"/>
              </w:rPr>
              <w:t>.К</w:t>
            </w:r>
            <w:proofErr w:type="gramEnd"/>
            <w:r w:rsidRPr="00A46884">
              <w:rPr>
                <w:sz w:val="24"/>
              </w:rPr>
              <w:t>арьер</w:t>
            </w:r>
            <w:proofErr w:type="spellEnd"/>
            <w:r w:rsidRPr="00A46884">
              <w:rPr>
                <w:sz w:val="24"/>
              </w:rPr>
              <w:t xml:space="preserve">-Известняк, </w:t>
            </w:r>
            <w:proofErr w:type="spellStart"/>
            <w:r w:rsidRPr="00A46884">
              <w:rPr>
                <w:sz w:val="24"/>
              </w:rPr>
              <w:t>ул.Горького</w:t>
            </w:r>
            <w:proofErr w:type="spellEnd"/>
            <w:r w:rsidRPr="00A46884">
              <w:rPr>
                <w:sz w:val="24"/>
              </w:rPr>
              <w:t>, 6)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712,93200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178,23300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534,69900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>Ремонт 2 этажа МБУ "Городской дворец культуры" (г. Александровск, ул. Ленина, 21а)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3 207,07142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801,76786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2 405,30356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Замена оконных блоков в МБУ "Центральная городская библиотека" (г. Александровск, ул. </w:t>
            </w:r>
            <w:proofErr w:type="spellStart"/>
            <w:r w:rsidRPr="00A46884">
              <w:rPr>
                <w:sz w:val="24"/>
              </w:rPr>
              <w:t>Мехоношина</w:t>
            </w:r>
            <w:proofErr w:type="spellEnd"/>
            <w:r w:rsidRPr="00A46884">
              <w:rPr>
                <w:sz w:val="24"/>
              </w:rPr>
              <w:t>, 19)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437,99280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109,49820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328,49460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помещений в доме культуры МБУ "Центр культуры, спорта, туризма, молодежной политики и военно-патриотического воспитания "Химик" </w:t>
            </w:r>
            <w:proofErr w:type="gramStart"/>
            <w:r w:rsidRPr="00A46884">
              <w:rPr>
                <w:sz w:val="24"/>
              </w:rPr>
              <w:t xml:space="preserve">( </w:t>
            </w:r>
            <w:proofErr w:type="gramEnd"/>
            <w:r w:rsidRPr="00A46884">
              <w:rPr>
                <w:sz w:val="24"/>
              </w:rPr>
              <w:t xml:space="preserve">пос. </w:t>
            </w:r>
            <w:proofErr w:type="spellStart"/>
            <w:r w:rsidRPr="00A46884">
              <w:rPr>
                <w:sz w:val="24"/>
              </w:rPr>
              <w:t>Ивакинский</w:t>
            </w:r>
            <w:proofErr w:type="spellEnd"/>
            <w:r w:rsidRPr="00A46884">
              <w:rPr>
                <w:sz w:val="24"/>
              </w:rPr>
              <w:t xml:space="preserve"> карьер)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1 020,13651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255,03413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765,10238</w:t>
            </w:r>
          </w:p>
        </w:tc>
      </w:tr>
      <w:tr w:rsidR="00CA637F" w:rsidRPr="00A46884" w:rsidTr="003B76C5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кровли и замена дверных блоков в филиале МБУ "Городской дворец культуры" клуб пос. </w:t>
            </w:r>
            <w:proofErr w:type="spellStart"/>
            <w:r w:rsidRPr="00A46884">
              <w:rPr>
                <w:sz w:val="24"/>
              </w:rPr>
              <w:t>Лытвенский</w:t>
            </w:r>
            <w:proofErr w:type="spellEnd"/>
            <w:r w:rsidRPr="00A46884">
              <w:rPr>
                <w:sz w:val="24"/>
              </w:rPr>
              <w:t xml:space="preserve"> (г. Александровск, пос. </w:t>
            </w:r>
            <w:proofErr w:type="spellStart"/>
            <w:r w:rsidRPr="00A46884">
              <w:rPr>
                <w:sz w:val="24"/>
              </w:rPr>
              <w:t>Лытвенский</w:t>
            </w:r>
            <w:proofErr w:type="spellEnd"/>
            <w:r w:rsidRPr="00A46884">
              <w:rPr>
                <w:sz w:val="24"/>
              </w:rPr>
              <w:t>, ул. 9-Пятилетки, 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1 170,74985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292,68747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878,06238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 xml:space="preserve">Ремонт кровли и замена дверных блоков в филиале МБУ "Городской дворец культуры" клуб пос. </w:t>
            </w:r>
            <w:proofErr w:type="spellStart"/>
            <w:r w:rsidRPr="00A46884">
              <w:rPr>
                <w:sz w:val="24"/>
              </w:rPr>
              <w:t>Луньевка</w:t>
            </w:r>
            <w:proofErr w:type="spellEnd"/>
            <w:r w:rsidRPr="00A46884">
              <w:rPr>
                <w:sz w:val="24"/>
              </w:rPr>
              <w:t xml:space="preserve"> (г. Александровск, пос. </w:t>
            </w:r>
            <w:proofErr w:type="spellStart"/>
            <w:r w:rsidRPr="00A46884">
              <w:rPr>
                <w:sz w:val="24"/>
              </w:rPr>
              <w:t>Луньевка</w:t>
            </w:r>
            <w:proofErr w:type="spellEnd"/>
            <w:r w:rsidRPr="00A46884">
              <w:rPr>
                <w:sz w:val="24"/>
              </w:rPr>
              <w:t xml:space="preserve">, </w:t>
            </w:r>
            <w:proofErr w:type="spellStart"/>
            <w:r w:rsidRPr="00A46884">
              <w:rPr>
                <w:sz w:val="24"/>
              </w:rPr>
              <w:t>ул</w:t>
            </w:r>
            <w:proofErr w:type="gramStart"/>
            <w:r w:rsidRPr="00A46884">
              <w:rPr>
                <w:sz w:val="24"/>
              </w:rPr>
              <w:t>.П</w:t>
            </w:r>
            <w:proofErr w:type="gramEnd"/>
            <w:r w:rsidRPr="00A46884">
              <w:rPr>
                <w:sz w:val="24"/>
              </w:rPr>
              <w:t>ушкина</w:t>
            </w:r>
            <w:proofErr w:type="spellEnd"/>
            <w:r w:rsidRPr="00A46884">
              <w:rPr>
                <w:sz w:val="24"/>
              </w:rPr>
              <w:t>, 8)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1 029,06615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257,26654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771,79961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1.19.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>Ремонт здания МКУ "ДК "Энергетик" (пос. Яйва,  ул. Парковая, 11)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1 827,24820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456,81205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1 370,43615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1.20.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>Ремонт кровли и теплоизоляции МБУ "Юпитер" (г. Александровск, ул. Ленина, 16)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460,33519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115,08380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345,25139</w:t>
            </w:r>
          </w:p>
        </w:tc>
      </w:tr>
      <w:tr w:rsidR="00CA637F" w:rsidRPr="00A46884" w:rsidTr="003B7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7F" w:rsidRPr="00A46884" w:rsidRDefault="00CA637F" w:rsidP="003B76C5">
            <w:pPr>
              <w:ind w:left="-93" w:right="-136"/>
              <w:jc w:val="center"/>
              <w:rPr>
                <w:sz w:val="24"/>
              </w:rPr>
            </w:pPr>
            <w:r w:rsidRPr="00A46884">
              <w:rPr>
                <w:sz w:val="24"/>
              </w:rPr>
              <w:t>1.21.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sz w:val="24"/>
              </w:rPr>
            </w:pPr>
            <w:r w:rsidRPr="00A46884">
              <w:rPr>
                <w:sz w:val="24"/>
              </w:rPr>
              <w:t>Ремонт здания МБУ "Городской дворец культуры" (</w:t>
            </w:r>
            <w:proofErr w:type="spellStart"/>
            <w:r w:rsidRPr="00A46884">
              <w:rPr>
                <w:sz w:val="24"/>
              </w:rPr>
              <w:t>г</w:t>
            </w:r>
            <w:proofErr w:type="gramStart"/>
            <w:r w:rsidRPr="00A46884">
              <w:rPr>
                <w:sz w:val="24"/>
              </w:rPr>
              <w:t>.А</w:t>
            </w:r>
            <w:proofErr w:type="gramEnd"/>
            <w:r w:rsidRPr="00A46884">
              <w:rPr>
                <w:sz w:val="24"/>
              </w:rPr>
              <w:t>лександровск</w:t>
            </w:r>
            <w:proofErr w:type="spellEnd"/>
            <w:r w:rsidRPr="00A46884">
              <w:rPr>
                <w:sz w:val="24"/>
              </w:rPr>
              <w:t xml:space="preserve">, </w:t>
            </w:r>
            <w:proofErr w:type="spellStart"/>
            <w:r w:rsidRPr="00A46884">
              <w:rPr>
                <w:sz w:val="24"/>
              </w:rPr>
              <w:t>ул.Ленина</w:t>
            </w:r>
            <w:proofErr w:type="spellEnd"/>
            <w:r w:rsidRPr="00A46884">
              <w:rPr>
                <w:sz w:val="24"/>
              </w:rPr>
              <w:t>, 21а)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691,65300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172,91325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518,73975</w:t>
            </w:r>
          </w:p>
        </w:tc>
      </w:tr>
      <w:tr w:rsidR="00CA637F" w:rsidRPr="00A46884" w:rsidTr="003B76C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F" w:rsidRPr="00A46884" w:rsidRDefault="00CA637F" w:rsidP="003B76C5">
            <w:pPr>
              <w:jc w:val="center"/>
              <w:rPr>
                <w:sz w:val="24"/>
              </w:rPr>
            </w:pPr>
            <w:r w:rsidRPr="00A46884">
              <w:rPr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rPr>
                <w:b/>
                <w:bCs/>
                <w:sz w:val="24"/>
              </w:rPr>
            </w:pPr>
            <w:r w:rsidRPr="00A46884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ind w:left="-145" w:right="-196"/>
              <w:jc w:val="center"/>
              <w:rPr>
                <w:b/>
                <w:bCs/>
                <w:sz w:val="24"/>
              </w:rPr>
            </w:pPr>
            <w:r w:rsidRPr="00A46884">
              <w:rPr>
                <w:b/>
                <w:bCs/>
                <w:sz w:val="24"/>
              </w:rPr>
              <w:t>23 322,19673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ind w:left="-145" w:right="-196"/>
              <w:jc w:val="center"/>
              <w:rPr>
                <w:b/>
                <w:bCs/>
                <w:sz w:val="24"/>
              </w:rPr>
            </w:pPr>
            <w:r w:rsidRPr="00A46884">
              <w:rPr>
                <w:b/>
                <w:bCs/>
                <w:sz w:val="24"/>
              </w:rPr>
              <w:t>5 830,54923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F" w:rsidRPr="00A46884" w:rsidRDefault="00CA637F" w:rsidP="003B76C5">
            <w:pPr>
              <w:ind w:left="-145" w:right="-196"/>
              <w:jc w:val="center"/>
              <w:rPr>
                <w:b/>
                <w:bCs/>
                <w:sz w:val="24"/>
              </w:rPr>
            </w:pPr>
            <w:r w:rsidRPr="00A46884">
              <w:rPr>
                <w:b/>
                <w:bCs/>
                <w:sz w:val="24"/>
              </w:rPr>
              <w:t>17 491,64750</w:t>
            </w:r>
          </w:p>
        </w:tc>
      </w:tr>
    </w:tbl>
    <w:p w:rsidR="00CA637F" w:rsidRPr="007362AD" w:rsidRDefault="00CA637F" w:rsidP="00CA637F">
      <w:pPr>
        <w:ind w:left="5387"/>
        <w:jc w:val="right"/>
        <w:rPr>
          <w:sz w:val="24"/>
        </w:rPr>
      </w:pPr>
      <w:r>
        <w:rPr>
          <w:sz w:val="24"/>
        </w:rPr>
        <w:t>»</w:t>
      </w:r>
    </w:p>
    <w:p w:rsidR="00CA637F" w:rsidRDefault="00CA637F" w:rsidP="00BB2FC0">
      <w:pPr>
        <w:autoSpaceDE w:val="0"/>
        <w:autoSpaceDN w:val="0"/>
        <w:adjustRightInd w:val="0"/>
        <w:jc w:val="both"/>
        <w:rPr>
          <w:bCs/>
        </w:rPr>
      </w:pPr>
      <w:bookmarkStart w:id="1" w:name="_GoBack"/>
      <w:bookmarkEnd w:id="1"/>
    </w:p>
    <w:sectPr w:rsidR="00CA637F" w:rsidSect="00BB2FC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DC" w:rsidRDefault="00CE6EDC">
      <w:r>
        <w:separator/>
      </w:r>
    </w:p>
  </w:endnote>
  <w:endnote w:type="continuationSeparator" w:id="0">
    <w:p w:rsidR="00CE6EDC" w:rsidRDefault="00CE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DC" w:rsidRDefault="00CE6EDC">
      <w:r>
        <w:separator/>
      </w:r>
    </w:p>
  </w:footnote>
  <w:footnote w:type="continuationSeparator" w:id="0">
    <w:p w:rsidR="00CE6EDC" w:rsidRDefault="00CE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637F">
      <w:rPr>
        <w:rStyle w:val="ac"/>
        <w:noProof/>
      </w:rPr>
      <w:t>9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0"/>
    <w:rsid w:val="000107D0"/>
    <w:rsid w:val="00031EB5"/>
    <w:rsid w:val="000320E4"/>
    <w:rsid w:val="000334C9"/>
    <w:rsid w:val="0007358C"/>
    <w:rsid w:val="000A1018"/>
    <w:rsid w:val="000A1249"/>
    <w:rsid w:val="000E146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B7495"/>
    <w:rsid w:val="006333E0"/>
    <w:rsid w:val="006D443E"/>
    <w:rsid w:val="006E6A44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8E466A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B2FC0"/>
    <w:rsid w:val="00C11CD6"/>
    <w:rsid w:val="00C76D98"/>
    <w:rsid w:val="00C97BDE"/>
    <w:rsid w:val="00CA637F"/>
    <w:rsid w:val="00CB0CD4"/>
    <w:rsid w:val="00CE6EDC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9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3</cp:revision>
  <cp:lastPrinted>2020-07-02T09:19:00Z</cp:lastPrinted>
  <dcterms:created xsi:type="dcterms:W3CDTF">2020-07-29T04:40:00Z</dcterms:created>
  <dcterms:modified xsi:type="dcterms:W3CDTF">2020-07-29T06:50:00Z</dcterms:modified>
</cp:coreProperties>
</file>