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B2FC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045460" cy="1368425"/>
                <wp:effectExtent l="0" t="0" r="2540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BB2FC0" w:rsidP="008E0D07">
                            <w:pPr>
                              <w:rPr>
                                <w:szCs w:val="28"/>
                              </w:rPr>
                            </w:pPr>
                            <w:r w:rsidRPr="00BB2FC0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9.8pt;height:1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dsrgIAAKw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" filled="f" stroked="f">
                <v:textbox inset="0,0,0,0">
                  <w:txbxContent>
                    <w:p w:rsidR="008E0D07" w:rsidRPr="00F919B8" w:rsidRDefault="00BB2FC0" w:rsidP="008E0D07">
                      <w:pPr>
                        <w:rPr>
                          <w:szCs w:val="28"/>
                        </w:rPr>
                      </w:pPr>
                      <w:r w:rsidRPr="00BB2FC0">
                        <w:rPr>
                          <w:b/>
                          <w:szCs w:val="28"/>
                        </w:rPr>
                        <w:t>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B2FC0" w:rsidRDefault="00BB2FC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B2FC0">
                              <w:rPr>
                                <w:b/>
                                <w:szCs w:val="28"/>
                              </w:rPr>
                              <w:t>113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BB2FC0" w:rsidRDefault="00BB2FC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B2FC0">
                        <w:rPr>
                          <w:b/>
                          <w:szCs w:val="28"/>
                        </w:rPr>
                        <w:t>113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B2FC0" w:rsidRDefault="00BB2FC0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B2FC0">
                              <w:rPr>
                                <w:b/>
                                <w:szCs w:val="28"/>
                              </w:rPr>
                              <w:t>02.07.2020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B2FC0" w:rsidRDefault="00BB2FC0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B2FC0">
                        <w:rPr>
                          <w:b/>
                          <w:szCs w:val="28"/>
                        </w:rPr>
                        <w:t>02.07.2020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BB2FC0" w:rsidRDefault="00BB2FC0" w:rsidP="00F5332F">
      <w:pPr>
        <w:rPr>
          <w:bCs/>
        </w:rPr>
      </w:pPr>
    </w:p>
    <w:p w:rsidR="00BB2FC0" w:rsidRDefault="00BB2FC0" w:rsidP="00F5332F">
      <w:pPr>
        <w:rPr>
          <w:bCs/>
        </w:rPr>
      </w:pPr>
    </w:p>
    <w:p w:rsidR="00BB2FC0" w:rsidRDefault="00BB2FC0" w:rsidP="00F5332F">
      <w:pPr>
        <w:rPr>
          <w:bCs/>
        </w:rPr>
      </w:pPr>
    </w:p>
    <w:p w:rsidR="00BB2FC0" w:rsidRDefault="00BB2FC0" w:rsidP="00F5332F">
      <w:pPr>
        <w:rPr>
          <w:bCs/>
        </w:rPr>
      </w:pPr>
    </w:p>
    <w:p w:rsidR="00BB2FC0" w:rsidRPr="00BB2FC0" w:rsidRDefault="00BB2FC0" w:rsidP="00BB2FC0">
      <w:pPr>
        <w:spacing w:before="100" w:beforeAutospacing="1" w:after="100" w:afterAutospacing="1"/>
        <w:jc w:val="both"/>
        <w:rPr>
          <w:szCs w:val="28"/>
        </w:rPr>
      </w:pPr>
      <w:r w:rsidRPr="00BB2FC0">
        <w:rPr>
          <w:szCs w:val="28"/>
        </w:rPr>
        <w:t>В соответствии со статьей 153 Бюджетного кодекса Российской Федерации Дума Александровского муниципального округа</w:t>
      </w:r>
    </w:p>
    <w:p w:rsidR="00BB2FC0" w:rsidRPr="00BB2FC0" w:rsidRDefault="00BB2FC0" w:rsidP="00BB2FC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B2FC0">
        <w:rPr>
          <w:b/>
          <w:caps/>
          <w:szCs w:val="28"/>
        </w:rPr>
        <w:t>решает:</w:t>
      </w:r>
    </w:p>
    <w:p w:rsidR="00BB2FC0" w:rsidRPr="00BB2FC0" w:rsidRDefault="00BB2FC0" w:rsidP="00BB2FC0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BB2FC0">
        <w:rPr>
          <w:szCs w:val="28"/>
        </w:rPr>
        <w:t xml:space="preserve">Внести в решение Думы Александровского муниципального округа от 17.12.2019 № 39 «О бюджете Александровского муниципального округа на 2020 год и на плановый период 2021 и 2022 годов» следующие изменения и дополнения: </w:t>
      </w:r>
    </w:p>
    <w:p w:rsidR="002E3A1E" w:rsidRPr="00956C83" w:rsidRDefault="002E3A1E" w:rsidP="002E3A1E">
      <w:pPr>
        <w:pStyle w:val="af3"/>
        <w:numPr>
          <w:ilvl w:val="1"/>
          <w:numId w:val="2"/>
        </w:numPr>
        <w:ind w:left="0" w:firstLine="567"/>
        <w:rPr>
          <w:szCs w:val="28"/>
        </w:rPr>
      </w:pPr>
      <w:r w:rsidRPr="00956C83">
        <w:rPr>
          <w:szCs w:val="28"/>
        </w:rPr>
        <w:t xml:space="preserve">Статью 1 изложить в следующей редакции: </w:t>
      </w:r>
    </w:p>
    <w:p w:rsidR="002E3A1E" w:rsidRPr="000939E6" w:rsidRDefault="002E3A1E" w:rsidP="002E3A1E">
      <w:pPr>
        <w:pStyle w:val="af3"/>
        <w:ind w:firstLine="567"/>
        <w:rPr>
          <w:szCs w:val="28"/>
        </w:rPr>
      </w:pPr>
      <w:r w:rsidRPr="000939E6">
        <w:rPr>
          <w:szCs w:val="28"/>
        </w:rPr>
        <w:t>«1. Утвердить основные характеристики бюджета округа на 2020 год:</w:t>
      </w:r>
    </w:p>
    <w:p w:rsidR="002E3A1E" w:rsidRPr="002E3A1E" w:rsidRDefault="002E3A1E" w:rsidP="002E3A1E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A1E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округа в сумме 1072940,5 тыс. рублей;</w:t>
      </w:r>
    </w:p>
    <w:p w:rsidR="002E3A1E" w:rsidRPr="00517EA2" w:rsidRDefault="002E3A1E" w:rsidP="002E3A1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A1E">
        <w:rPr>
          <w:rFonts w:ascii="Times New Roman" w:hAnsi="Times New Roman" w:cs="Times New Roman"/>
          <w:sz w:val="28"/>
          <w:szCs w:val="28"/>
        </w:rPr>
        <w:t>2) общий объем расходов бюджета округа 1 101 767,8 тыс. рублей;</w:t>
      </w:r>
    </w:p>
    <w:p w:rsidR="002E3A1E" w:rsidRPr="00517EA2" w:rsidRDefault="002E3A1E" w:rsidP="002E3A1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EA2">
        <w:rPr>
          <w:rFonts w:ascii="Times New Roman" w:hAnsi="Times New Roman" w:cs="Times New Roman"/>
          <w:sz w:val="28"/>
          <w:szCs w:val="28"/>
        </w:rPr>
        <w:t>3) дефицит бюджета округа в сумме 28</w:t>
      </w:r>
      <w:r>
        <w:rPr>
          <w:rFonts w:ascii="Times New Roman" w:hAnsi="Times New Roman" w:cs="Times New Roman"/>
          <w:sz w:val="28"/>
          <w:szCs w:val="28"/>
        </w:rPr>
        <w:t> 827,3</w:t>
      </w:r>
      <w:r w:rsidRPr="00517EA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3A1E" w:rsidRPr="000939E6" w:rsidRDefault="002E3A1E" w:rsidP="002E3A1E">
      <w:pPr>
        <w:pStyle w:val="af3"/>
        <w:rPr>
          <w:szCs w:val="28"/>
        </w:rPr>
      </w:pPr>
      <w:r w:rsidRPr="00517EA2">
        <w:rPr>
          <w:szCs w:val="28"/>
        </w:rPr>
        <w:t>2. Утвердить основные характеристики бюджета</w:t>
      </w:r>
      <w:r w:rsidRPr="000939E6">
        <w:rPr>
          <w:szCs w:val="28"/>
        </w:rPr>
        <w:t xml:space="preserve"> округа на 2021 год и на 2022 год:</w:t>
      </w:r>
    </w:p>
    <w:p w:rsidR="002E3A1E" w:rsidRPr="002C2438" w:rsidRDefault="002E3A1E" w:rsidP="002E3A1E">
      <w:pPr>
        <w:pStyle w:val="af3"/>
        <w:rPr>
          <w:szCs w:val="28"/>
        </w:rPr>
      </w:pPr>
      <w:r w:rsidRPr="002C2438">
        <w:rPr>
          <w:szCs w:val="28"/>
        </w:rPr>
        <w:t>1)</w:t>
      </w:r>
      <w:r w:rsidR="008E466A">
        <w:rPr>
          <w:szCs w:val="28"/>
        </w:rPr>
        <w:t xml:space="preserve"> </w:t>
      </w:r>
      <w:r w:rsidRPr="002C2438">
        <w:rPr>
          <w:szCs w:val="28"/>
        </w:rPr>
        <w:t>прогнозируемый общий объем доходов бюджета округа на 2021 год в сумме 72</w:t>
      </w:r>
      <w:r>
        <w:rPr>
          <w:szCs w:val="28"/>
        </w:rPr>
        <w:t>3 002,9</w:t>
      </w:r>
      <w:r w:rsidRPr="002C2438">
        <w:rPr>
          <w:szCs w:val="28"/>
        </w:rPr>
        <w:t xml:space="preserve"> тыс. рублей, на 2022 год в сумме 822 58</w:t>
      </w:r>
      <w:r>
        <w:rPr>
          <w:szCs w:val="28"/>
        </w:rPr>
        <w:t>2</w:t>
      </w:r>
      <w:r w:rsidRPr="002C2438">
        <w:rPr>
          <w:szCs w:val="28"/>
        </w:rPr>
        <w:t>,</w:t>
      </w:r>
      <w:r>
        <w:rPr>
          <w:szCs w:val="28"/>
        </w:rPr>
        <w:t>1</w:t>
      </w:r>
      <w:r w:rsidRPr="002C2438">
        <w:rPr>
          <w:szCs w:val="28"/>
        </w:rPr>
        <w:t xml:space="preserve"> тыс. рублей;</w:t>
      </w:r>
    </w:p>
    <w:p w:rsidR="002E3A1E" w:rsidRPr="002C2438" w:rsidRDefault="002E3A1E" w:rsidP="002E3A1E">
      <w:pPr>
        <w:pStyle w:val="af3"/>
        <w:rPr>
          <w:szCs w:val="28"/>
        </w:rPr>
      </w:pPr>
      <w:r w:rsidRPr="002C2438">
        <w:rPr>
          <w:szCs w:val="28"/>
        </w:rPr>
        <w:t xml:space="preserve">2) общий объем расходов бюджета округа на 2021 год в сумме </w:t>
      </w:r>
      <w:r>
        <w:rPr>
          <w:szCs w:val="28"/>
        </w:rPr>
        <w:t>737553,2</w:t>
      </w:r>
      <w:r w:rsidRPr="002C2438">
        <w:rPr>
          <w:szCs w:val="28"/>
        </w:rPr>
        <w:t xml:space="preserve"> тыс. рублей, в том числе условно утвержденные расходы в сумме 8 700,0 тыс. рублей, и на 2022 год в сумме 832 </w:t>
      </w:r>
      <w:r>
        <w:rPr>
          <w:szCs w:val="28"/>
        </w:rPr>
        <w:t>223</w:t>
      </w:r>
      <w:r w:rsidRPr="002C2438">
        <w:rPr>
          <w:szCs w:val="28"/>
        </w:rPr>
        <w:t>,</w:t>
      </w:r>
      <w:r>
        <w:rPr>
          <w:szCs w:val="28"/>
        </w:rPr>
        <w:t>1</w:t>
      </w:r>
      <w:r w:rsidRPr="002C2438">
        <w:rPr>
          <w:szCs w:val="28"/>
        </w:rPr>
        <w:t xml:space="preserve"> тыс. рублей, в том числе условно утвержденные расходы в сумме 17 700,0 тыс. рублей;</w:t>
      </w:r>
    </w:p>
    <w:p w:rsidR="002E3A1E" w:rsidRPr="000939E6" w:rsidRDefault="002E3A1E" w:rsidP="002E3A1E">
      <w:pPr>
        <w:pStyle w:val="af3"/>
        <w:rPr>
          <w:szCs w:val="28"/>
        </w:rPr>
      </w:pPr>
      <w:r w:rsidRPr="002C2438">
        <w:rPr>
          <w:szCs w:val="28"/>
        </w:rPr>
        <w:t>3) дефицит бюджета округа</w:t>
      </w:r>
      <w:r w:rsidRPr="000939E6">
        <w:rPr>
          <w:szCs w:val="28"/>
        </w:rPr>
        <w:t xml:space="preserve"> на 2021 год в сумме </w:t>
      </w:r>
      <w:r>
        <w:rPr>
          <w:szCs w:val="28"/>
        </w:rPr>
        <w:t>14 550,3</w:t>
      </w:r>
      <w:r w:rsidRPr="000939E6">
        <w:rPr>
          <w:szCs w:val="28"/>
        </w:rPr>
        <w:t xml:space="preserve"> тыс. рублей, дефицит бюджета округа на 2022 год в сумме 9 641,0 тыс. рублей.»</w:t>
      </w:r>
    </w:p>
    <w:p w:rsidR="002E3A1E" w:rsidRPr="007E140E" w:rsidRDefault="002E3A1E" w:rsidP="002E3A1E">
      <w:pPr>
        <w:pStyle w:val="af3"/>
        <w:rPr>
          <w:szCs w:val="28"/>
        </w:rPr>
      </w:pPr>
      <w:r w:rsidRPr="000939E6">
        <w:rPr>
          <w:szCs w:val="28"/>
        </w:rPr>
        <w:t xml:space="preserve">1.2. Утвердить изменения в доходы бюджета по группам, подгруппам, статьям классификации доходов бюджетов на 2020 год согласно приложению 1 к </w:t>
      </w:r>
      <w:r w:rsidRPr="000939E6">
        <w:rPr>
          <w:szCs w:val="28"/>
        </w:rPr>
        <w:lastRenderedPageBreak/>
        <w:t>настоящему решению</w:t>
      </w:r>
      <w:r>
        <w:rPr>
          <w:szCs w:val="28"/>
        </w:rPr>
        <w:t>, на 2021-2022 годы согласно приложению 2 к настоящему решению.</w:t>
      </w:r>
    </w:p>
    <w:p w:rsidR="002E3A1E" w:rsidRPr="007E140E" w:rsidRDefault="002E3A1E" w:rsidP="002E3A1E">
      <w:pPr>
        <w:pStyle w:val="af3"/>
        <w:rPr>
          <w:szCs w:val="28"/>
        </w:rPr>
      </w:pPr>
      <w:r w:rsidRPr="007E140E">
        <w:rPr>
          <w:szCs w:val="28"/>
        </w:rPr>
        <w:t xml:space="preserve"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2020 год согласно приложению </w:t>
      </w:r>
      <w:r>
        <w:rPr>
          <w:szCs w:val="28"/>
        </w:rPr>
        <w:t>3</w:t>
      </w:r>
      <w:r w:rsidRPr="007E140E">
        <w:rPr>
          <w:szCs w:val="28"/>
        </w:rPr>
        <w:t xml:space="preserve"> к настоящему решению, на 2021</w:t>
      </w:r>
      <w:r>
        <w:rPr>
          <w:szCs w:val="28"/>
        </w:rPr>
        <w:t>-2022</w:t>
      </w:r>
      <w:r w:rsidRPr="007E140E">
        <w:rPr>
          <w:szCs w:val="28"/>
        </w:rPr>
        <w:t xml:space="preserve"> год</w:t>
      </w:r>
      <w:r>
        <w:rPr>
          <w:szCs w:val="28"/>
        </w:rPr>
        <w:t>ы</w:t>
      </w:r>
      <w:r w:rsidRPr="007E140E">
        <w:rPr>
          <w:szCs w:val="28"/>
        </w:rPr>
        <w:t xml:space="preserve"> согласно приложению </w:t>
      </w:r>
      <w:r>
        <w:rPr>
          <w:szCs w:val="28"/>
        </w:rPr>
        <w:t>4</w:t>
      </w:r>
      <w:r w:rsidRPr="007E140E">
        <w:rPr>
          <w:szCs w:val="28"/>
        </w:rPr>
        <w:t xml:space="preserve"> к настоящему решению. </w:t>
      </w:r>
    </w:p>
    <w:p w:rsidR="002E3A1E" w:rsidRPr="007E140E" w:rsidRDefault="002E3A1E" w:rsidP="002E3A1E">
      <w:pPr>
        <w:pStyle w:val="af3"/>
        <w:rPr>
          <w:szCs w:val="28"/>
        </w:rPr>
      </w:pPr>
      <w:r w:rsidRPr="007E140E">
        <w:rPr>
          <w:szCs w:val="28"/>
        </w:rPr>
        <w:t xml:space="preserve">1.4. Утвердить изменения в ведомственную структуру расходов бюджета на 2020 год согласно приложению </w:t>
      </w:r>
      <w:r>
        <w:rPr>
          <w:szCs w:val="28"/>
        </w:rPr>
        <w:t>5</w:t>
      </w:r>
      <w:r w:rsidRPr="007E140E">
        <w:rPr>
          <w:szCs w:val="28"/>
        </w:rPr>
        <w:t xml:space="preserve"> к настоящему решению, на 2021</w:t>
      </w:r>
      <w:r>
        <w:rPr>
          <w:szCs w:val="28"/>
        </w:rPr>
        <w:t>-2022</w:t>
      </w:r>
      <w:r w:rsidRPr="007E140E">
        <w:rPr>
          <w:szCs w:val="28"/>
        </w:rPr>
        <w:t xml:space="preserve"> год</w:t>
      </w:r>
      <w:r>
        <w:rPr>
          <w:szCs w:val="28"/>
        </w:rPr>
        <w:t>ы</w:t>
      </w:r>
      <w:r w:rsidRPr="007E140E">
        <w:rPr>
          <w:szCs w:val="28"/>
        </w:rPr>
        <w:t xml:space="preserve"> согласно приложению </w:t>
      </w:r>
      <w:r>
        <w:rPr>
          <w:szCs w:val="28"/>
        </w:rPr>
        <w:t>6</w:t>
      </w:r>
      <w:r w:rsidRPr="007E140E">
        <w:rPr>
          <w:szCs w:val="28"/>
        </w:rPr>
        <w:t xml:space="preserve"> к настоящему решению.</w:t>
      </w:r>
    </w:p>
    <w:p w:rsidR="002E3A1E" w:rsidRPr="007E140E" w:rsidRDefault="002E3A1E" w:rsidP="002E3A1E">
      <w:pPr>
        <w:ind w:firstLine="708"/>
        <w:jc w:val="both"/>
        <w:rPr>
          <w:szCs w:val="28"/>
        </w:rPr>
      </w:pPr>
      <w:r w:rsidRPr="007E140E">
        <w:rPr>
          <w:szCs w:val="28"/>
        </w:rPr>
        <w:t>1.5. В статье 9 цифры «</w:t>
      </w:r>
      <w:r>
        <w:rPr>
          <w:szCs w:val="28"/>
        </w:rPr>
        <w:t>915 527,9</w:t>
      </w:r>
      <w:r w:rsidRPr="007E140E">
        <w:rPr>
          <w:szCs w:val="28"/>
        </w:rPr>
        <w:t>» заменить цифрами «</w:t>
      </w:r>
      <w:r>
        <w:rPr>
          <w:szCs w:val="28"/>
        </w:rPr>
        <w:t>918 124,2», цифры «566 324,1» заменить цифрами «566 345,4», цифры «665 072,8» заменить цифрами «665 096,1»</w:t>
      </w:r>
      <w:r w:rsidRPr="007E140E">
        <w:rPr>
          <w:szCs w:val="28"/>
        </w:rPr>
        <w:t>.</w:t>
      </w:r>
    </w:p>
    <w:p w:rsidR="002E3A1E" w:rsidRDefault="002E3A1E" w:rsidP="002E3A1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40E">
        <w:rPr>
          <w:rFonts w:ascii="Times New Roman" w:hAnsi="Times New Roman" w:cs="Times New Roman"/>
          <w:sz w:val="28"/>
          <w:szCs w:val="28"/>
        </w:rPr>
        <w:t xml:space="preserve">1.6.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году»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140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E3A1E" w:rsidRDefault="002E3A1E" w:rsidP="002E3A1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7E14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E140E">
        <w:rPr>
          <w:rFonts w:ascii="Times New Roman" w:hAnsi="Times New Roman" w:cs="Times New Roman"/>
          <w:sz w:val="28"/>
          <w:szCs w:val="28"/>
        </w:rPr>
        <w:t xml:space="preserve"> «Межбюджетные трансферты, получаемые бюджетом Александровского муниципального округа из других бюджетов бюджетной системы </w:t>
      </w:r>
      <w:r w:rsidRPr="00211B24">
        <w:rPr>
          <w:rFonts w:ascii="Times New Roman" w:hAnsi="Times New Roman" w:cs="Times New Roman"/>
          <w:sz w:val="28"/>
          <w:szCs w:val="28"/>
        </w:rPr>
        <w:t>Российской Федерации в 2021-2020 годах» изложить в редакции согласно приложению 8 к настоящему решению.</w:t>
      </w:r>
    </w:p>
    <w:p w:rsidR="002E3A1E" w:rsidRPr="00211B24" w:rsidRDefault="002E3A1E" w:rsidP="002E3A1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B24">
        <w:rPr>
          <w:rFonts w:ascii="Times New Roman" w:hAnsi="Times New Roman" w:cs="Times New Roman"/>
          <w:sz w:val="28"/>
          <w:szCs w:val="28"/>
        </w:rPr>
        <w:t xml:space="preserve">1.8. Приложение 13 «Источники финансирования дефицита бюджета на 2020 год»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1B2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E3A1E" w:rsidRDefault="002E3A1E" w:rsidP="002E3A1E">
      <w:pPr>
        <w:ind w:firstLine="708"/>
        <w:jc w:val="both"/>
        <w:rPr>
          <w:szCs w:val="28"/>
        </w:rPr>
      </w:pPr>
      <w:r w:rsidRPr="00211B24">
        <w:rPr>
          <w:szCs w:val="28"/>
        </w:rPr>
        <w:t>1.</w:t>
      </w:r>
      <w:r>
        <w:rPr>
          <w:szCs w:val="28"/>
        </w:rPr>
        <w:t>9</w:t>
      </w:r>
      <w:r w:rsidRPr="00211B24">
        <w:rPr>
          <w:szCs w:val="28"/>
        </w:rPr>
        <w:t>. Приложение 14 «Источники финансирования</w:t>
      </w:r>
      <w:r w:rsidRPr="00956C83">
        <w:rPr>
          <w:szCs w:val="28"/>
        </w:rPr>
        <w:t xml:space="preserve"> дефицита бюджета на 2021-2022 годы» изложить в редакции согласно приложению </w:t>
      </w:r>
      <w:r>
        <w:rPr>
          <w:szCs w:val="28"/>
        </w:rPr>
        <w:t>10</w:t>
      </w:r>
      <w:r w:rsidRPr="00956C83">
        <w:rPr>
          <w:szCs w:val="28"/>
        </w:rPr>
        <w:t xml:space="preserve"> к настоящему решению</w:t>
      </w:r>
      <w:r>
        <w:rPr>
          <w:szCs w:val="28"/>
        </w:rPr>
        <w:t>.</w:t>
      </w:r>
    </w:p>
    <w:p w:rsidR="002E3A1E" w:rsidRPr="00517EA2" w:rsidRDefault="002E3A1E" w:rsidP="002E3A1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EA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17EA2">
        <w:rPr>
          <w:rFonts w:ascii="Times New Roman" w:hAnsi="Times New Roman" w:cs="Times New Roman"/>
          <w:sz w:val="28"/>
          <w:szCs w:val="28"/>
        </w:rPr>
        <w:t>. Приложение 17 «Перечень приоритетных муниципальных проектов, реализуемых на территории Александровского муниципального округа на 2020 год»</w:t>
      </w:r>
      <w:r w:rsidRPr="00517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EA2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7EA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E3A1E" w:rsidRPr="00956C83" w:rsidRDefault="002E3A1E" w:rsidP="002E3A1E">
      <w:pPr>
        <w:ind w:firstLine="708"/>
        <w:jc w:val="both"/>
        <w:rPr>
          <w:rStyle w:val="af4"/>
          <w:rFonts w:eastAsia="Arial"/>
          <w:szCs w:val="28"/>
        </w:rPr>
      </w:pPr>
      <w:r w:rsidRPr="00956C83">
        <w:rPr>
          <w:bCs/>
          <w:color w:val="000000"/>
          <w:szCs w:val="28"/>
        </w:rPr>
        <w:t xml:space="preserve">2. Опубликовать настоящее решение в газете «Боевой путь» и разместить на сайте </w:t>
      </w:r>
      <w:r w:rsidRPr="00956C83">
        <w:rPr>
          <w:rStyle w:val="af4"/>
          <w:rFonts w:eastAsia="Arial"/>
          <w:szCs w:val="28"/>
        </w:rPr>
        <w:t xml:space="preserve">aleksraion.ru. </w:t>
      </w:r>
    </w:p>
    <w:p w:rsidR="00BB2FC0" w:rsidRDefault="002E3A1E" w:rsidP="002E3A1E">
      <w:pPr>
        <w:ind w:firstLine="708"/>
        <w:jc w:val="both"/>
        <w:rPr>
          <w:szCs w:val="28"/>
        </w:rPr>
      </w:pPr>
      <w:r w:rsidRPr="00956C83">
        <w:rPr>
          <w:szCs w:val="28"/>
        </w:rPr>
        <w:t>3. Настоящее решение вступает в силу со дня его официального опубликования</w:t>
      </w:r>
    </w:p>
    <w:p w:rsidR="00BB2FC0" w:rsidRDefault="00BB2FC0" w:rsidP="00BB2FC0">
      <w:pPr>
        <w:jc w:val="both"/>
        <w:rPr>
          <w:szCs w:val="28"/>
        </w:rPr>
      </w:pPr>
    </w:p>
    <w:p w:rsidR="008E466A" w:rsidRDefault="008E466A" w:rsidP="00BB2FC0">
      <w:pPr>
        <w:jc w:val="both"/>
        <w:rPr>
          <w:szCs w:val="28"/>
        </w:rPr>
      </w:pPr>
    </w:p>
    <w:p w:rsidR="008E466A" w:rsidRDefault="008E466A" w:rsidP="00BB2FC0">
      <w:pPr>
        <w:jc w:val="both"/>
        <w:rPr>
          <w:szCs w:val="28"/>
        </w:rPr>
      </w:pP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>Председатель Думы</w:t>
      </w: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Александровского муниципального района                                  </w:t>
      </w:r>
      <w:r>
        <w:rPr>
          <w:szCs w:val="28"/>
        </w:rPr>
        <w:t xml:space="preserve">    </w:t>
      </w:r>
      <w:r w:rsidRPr="00BB2FC0">
        <w:rPr>
          <w:szCs w:val="28"/>
        </w:rPr>
        <w:t xml:space="preserve">    М.А. Зимина</w:t>
      </w:r>
    </w:p>
    <w:p w:rsidR="00BB2FC0" w:rsidRDefault="00BB2FC0" w:rsidP="00BB2FC0">
      <w:pPr>
        <w:jc w:val="both"/>
        <w:rPr>
          <w:szCs w:val="28"/>
        </w:rPr>
      </w:pPr>
    </w:p>
    <w:p w:rsidR="00BB2FC0" w:rsidRPr="00BB2FC0" w:rsidRDefault="00BB2FC0" w:rsidP="00BB2FC0">
      <w:pPr>
        <w:jc w:val="both"/>
        <w:rPr>
          <w:szCs w:val="28"/>
        </w:rPr>
      </w:pPr>
    </w:p>
    <w:p w:rsid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Исполняющий полномочия </w:t>
      </w:r>
    </w:p>
    <w:p w:rsid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главы муниципального округа </w:t>
      </w: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– главы администрации Александровского </w:t>
      </w:r>
    </w:p>
    <w:p w:rsidR="00BB2FC0" w:rsidRDefault="00BB2FC0" w:rsidP="00BB2FC0">
      <w:pPr>
        <w:autoSpaceDE w:val="0"/>
        <w:autoSpaceDN w:val="0"/>
        <w:adjustRightInd w:val="0"/>
        <w:jc w:val="both"/>
        <w:rPr>
          <w:szCs w:val="28"/>
        </w:rPr>
      </w:pPr>
      <w:r w:rsidRPr="00BB2FC0">
        <w:rPr>
          <w:szCs w:val="28"/>
        </w:rPr>
        <w:t>муниципального округа</w:t>
      </w:r>
      <w:r w:rsidRPr="00BB2FC0">
        <w:rPr>
          <w:szCs w:val="28"/>
        </w:rPr>
        <w:tab/>
      </w:r>
      <w:r w:rsidRPr="00BB2FC0">
        <w:rPr>
          <w:szCs w:val="28"/>
        </w:rPr>
        <w:tab/>
        <w:t xml:space="preserve">               </w:t>
      </w:r>
      <w:r w:rsidRPr="00BB2FC0">
        <w:rPr>
          <w:szCs w:val="28"/>
        </w:rPr>
        <w:tab/>
        <w:t xml:space="preserve">                  </w:t>
      </w:r>
      <w:r>
        <w:rPr>
          <w:szCs w:val="28"/>
        </w:rPr>
        <w:t xml:space="preserve">       </w:t>
      </w:r>
      <w:r w:rsidRPr="00BB2FC0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Pr="00BB2FC0">
        <w:rPr>
          <w:szCs w:val="28"/>
        </w:rPr>
        <w:t xml:space="preserve">  С.В. Богатырева</w:t>
      </w:r>
    </w:p>
    <w:p w:rsidR="008D1419" w:rsidRDefault="008D1419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8D1419" w:rsidRDefault="008D1419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8D1419" w:rsidRPr="00512FA6" w:rsidRDefault="008D1419" w:rsidP="008D1419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1</w:t>
      </w:r>
    </w:p>
    <w:p w:rsidR="008D1419" w:rsidRDefault="008D1419" w:rsidP="008D1419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8D1419" w:rsidRPr="00512FA6" w:rsidRDefault="008D1419" w:rsidP="008D1419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8D1419" w:rsidRDefault="008D1419" w:rsidP="008D1419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02.07.2020</w:t>
      </w:r>
      <w:r w:rsidRPr="00512FA6">
        <w:rPr>
          <w:sz w:val="24"/>
        </w:rPr>
        <w:t xml:space="preserve"> № </w:t>
      </w:r>
      <w:r>
        <w:rPr>
          <w:sz w:val="24"/>
        </w:rPr>
        <w:t>113</w:t>
      </w:r>
    </w:p>
    <w:p w:rsidR="008D1419" w:rsidRDefault="008D1419" w:rsidP="008D1419">
      <w:pPr>
        <w:ind w:firstLine="5670"/>
        <w:rPr>
          <w:sz w:val="16"/>
          <w:szCs w:val="16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2567"/>
        <w:gridCol w:w="5953"/>
        <w:gridCol w:w="1420"/>
      </w:tblGrid>
      <w:tr w:rsidR="008D1419" w:rsidRPr="00B15076" w:rsidTr="0044674D">
        <w:trPr>
          <w:trHeight w:val="540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jc w:val="center"/>
              <w:rPr>
                <w:b/>
                <w:bCs/>
                <w:szCs w:val="28"/>
              </w:rPr>
            </w:pPr>
            <w:r w:rsidRPr="00B15076">
              <w:rPr>
                <w:b/>
                <w:bCs/>
                <w:szCs w:val="28"/>
              </w:rPr>
              <w:t xml:space="preserve">Изменения в доходы бюджета по группам, подгруппам, статьям классификации доходов бюджетов на 2020 год </w:t>
            </w:r>
          </w:p>
        </w:tc>
      </w:tr>
      <w:tr w:rsidR="008D1419" w:rsidRPr="00B15076" w:rsidTr="0044674D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419" w:rsidRPr="00B15076" w:rsidRDefault="008D1419" w:rsidP="0044674D">
            <w:pPr>
              <w:jc w:val="right"/>
              <w:rPr>
                <w:color w:val="000000"/>
                <w:sz w:val="24"/>
              </w:rPr>
            </w:pPr>
            <w:r w:rsidRPr="00B15076">
              <w:rPr>
                <w:color w:val="000000"/>
                <w:sz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419" w:rsidRPr="00B15076" w:rsidRDefault="008D1419" w:rsidP="0044674D">
            <w:pPr>
              <w:jc w:val="right"/>
              <w:rPr>
                <w:color w:val="000000"/>
                <w:sz w:val="24"/>
              </w:rPr>
            </w:pPr>
            <w:r w:rsidRPr="00B15076">
              <w:rPr>
                <w:color w:val="000000"/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419" w:rsidRPr="00B15076" w:rsidRDefault="008D1419" w:rsidP="0044674D">
            <w:pPr>
              <w:jc w:val="right"/>
              <w:rPr>
                <w:color w:val="000000"/>
                <w:sz w:val="24"/>
              </w:rPr>
            </w:pPr>
            <w:r w:rsidRPr="00B15076">
              <w:rPr>
                <w:color w:val="000000"/>
                <w:sz w:val="24"/>
              </w:rPr>
              <w:t> </w:t>
            </w:r>
          </w:p>
        </w:tc>
      </w:tr>
      <w:tr w:rsidR="008D1419" w:rsidRPr="00B15076" w:rsidTr="0044674D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15076">
              <w:rPr>
                <w:b/>
                <w:bCs/>
                <w:color w:val="000000"/>
                <w:sz w:val="24"/>
              </w:rPr>
              <w:t xml:space="preserve">Код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jc w:val="center"/>
              <w:rPr>
                <w:b/>
                <w:bCs/>
                <w:sz w:val="24"/>
              </w:rPr>
            </w:pPr>
            <w:r w:rsidRPr="00B15076">
              <w:rPr>
                <w:b/>
                <w:bCs/>
                <w:sz w:val="24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15076">
              <w:rPr>
                <w:b/>
                <w:bCs/>
                <w:color w:val="000000"/>
                <w:sz w:val="24"/>
              </w:rPr>
              <w:t>Сумма, тыс. рублей</w:t>
            </w:r>
          </w:p>
        </w:tc>
      </w:tr>
      <w:tr w:rsidR="008D1419" w:rsidRPr="00B15076" w:rsidTr="0044674D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rPr>
                <w:b/>
                <w:bCs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8D1419" w:rsidRPr="00B15076" w:rsidTr="0044674D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rPr>
                <w:b/>
                <w:bCs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8D1419" w:rsidRPr="00B15076" w:rsidTr="0044674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ind w:left="-93" w:right="-108"/>
              <w:jc w:val="center"/>
              <w:rPr>
                <w:b/>
                <w:bCs/>
                <w:color w:val="000000"/>
                <w:sz w:val="24"/>
              </w:rPr>
            </w:pPr>
            <w:r w:rsidRPr="00B15076">
              <w:rPr>
                <w:b/>
                <w:bCs/>
                <w:color w:val="000000"/>
                <w:sz w:val="24"/>
              </w:rPr>
              <w:t xml:space="preserve">2 00 00 000 00 0000 000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rPr>
                <w:b/>
                <w:bCs/>
                <w:color w:val="000000"/>
                <w:sz w:val="24"/>
              </w:rPr>
            </w:pPr>
            <w:r w:rsidRPr="00B15076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B15076" w:rsidRDefault="008D1419" w:rsidP="0044674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15076">
              <w:rPr>
                <w:b/>
                <w:bCs/>
                <w:color w:val="000000"/>
                <w:sz w:val="24"/>
              </w:rPr>
              <w:t>3 462,0</w:t>
            </w:r>
          </w:p>
        </w:tc>
      </w:tr>
      <w:tr w:rsidR="008D1419" w:rsidRPr="00B15076" w:rsidTr="0044674D">
        <w:trPr>
          <w:trHeight w:val="1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ind w:left="-93" w:right="-108"/>
              <w:jc w:val="center"/>
              <w:rPr>
                <w:b/>
                <w:bCs/>
                <w:color w:val="000000"/>
                <w:sz w:val="24"/>
              </w:rPr>
            </w:pPr>
            <w:r w:rsidRPr="00B15076">
              <w:rPr>
                <w:b/>
                <w:bCs/>
                <w:color w:val="000000"/>
                <w:sz w:val="24"/>
              </w:rPr>
              <w:t xml:space="preserve">2 02 00 000 00 0000 000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rPr>
                <w:b/>
                <w:bCs/>
                <w:color w:val="000000"/>
                <w:sz w:val="24"/>
              </w:rPr>
            </w:pPr>
            <w:r w:rsidRPr="00B15076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B15076" w:rsidRDefault="008D1419" w:rsidP="0044674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15076">
              <w:rPr>
                <w:b/>
                <w:bCs/>
                <w:color w:val="000000"/>
                <w:sz w:val="24"/>
              </w:rPr>
              <w:t>2 596,3</w:t>
            </w:r>
          </w:p>
        </w:tc>
      </w:tr>
      <w:tr w:rsidR="008D1419" w:rsidRPr="00B15076" w:rsidTr="0044674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B15076">
              <w:rPr>
                <w:b/>
                <w:bCs/>
                <w:sz w:val="24"/>
              </w:rPr>
              <w:t>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rPr>
                <w:b/>
                <w:bCs/>
                <w:sz w:val="24"/>
              </w:rPr>
            </w:pPr>
            <w:r w:rsidRPr="00B15076">
              <w:rPr>
                <w:b/>
                <w:bCs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B15076" w:rsidRDefault="008D1419" w:rsidP="0044674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15076">
              <w:rPr>
                <w:b/>
                <w:bCs/>
                <w:color w:val="000000"/>
                <w:sz w:val="24"/>
              </w:rPr>
              <w:t>70,7</w:t>
            </w:r>
          </w:p>
        </w:tc>
      </w:tr>
      <w:tr w:rsidR="008D1419" w:rsidRPr="00B15076" w:rsidTr="0044674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ind w:left="-93" w:right="-108"/>
              <w:jc w:val="center"/>
              <w:rPr>
                <w:b/>
                <w:bCs/>
                <w:color w:val="000000"/>
                <w:sz w:val="24"/>
              </w:rPr>
            </w:pPr>
            <w:r w:rsidRPr="00B15076">
              <w:rPr>
                <w:b/>
                <w:bCs/>
                <w:color w:val="000000"/>
                <w:sz w:val="24"/>
              </w:rPr>
              <w:t>2 02 29999 00 0000 150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rPr>
                <w:b/>
                <w:bCs/>
                <w:color w:val="000000"/>
                <w:sz w:val="24"/>
              </w:rPr>
            </w:pPr>
            <w:r w:rsidRPr="00B15076">
              <w:rPr>
                <w:b/>
                <w:bCs/>
                <w:color w:val="000000"/>
                <w:sz w:val="24"/>
              </w:rPr>
              <w:t>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B15076" w:rsidRDefault="008D1419" w:rsidP="0044674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15076">
              <w:rPr>
                <w:b/>
                <w:bCs/>
                <w:color w:val="000000"/>
                <w:sz w:val="24"/>
              </w:rPr>
              <w:t>70,7</w:t>
            </w:r>
          </w:p>
        </w:tc>
      </w:tr>
      <w:tr w:rsidR="008D1419" w:rsidRPr="00B15076" w:rsidTr="0044674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ind w:left="-93" w:right="-108"/>
              <w:jc w:val="center"/>
              <w:rPr>
                <w:color w:val="000000"/>
                <w:sz w:val="24"/>
              </w:rPr>
            </w:pPr>
            <w:r w:rsidRPr="00B15076">
              <w:rPr>
                <w:color w:val="000000"/>
                <w:sz w:val="24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rPr>
                <w:color w:val="000000"/>
                <w:sz w:val="24"/>
              </w:rPr>
            </w:pPr>
            <w:r w:rsidRPr="00B15076">
              <w:rPr>
                <w:color w:val="000000"/>
                <w:sz w:val="24"/>
              </w:rPr>
              <w:t>Прочие субсидии бюджетам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B15076" w:rsidRDefault="008D1419" w:rsidP="0044674D">
            <w:pPr>
              <w:jc w:val="center"/>
              <w:rPr>
                <w:sz w:val="24"/>
              </w:rPr>
            </w:pPr>
            <w:r w:rsidRPr="00B15076">
              <w:rPr>
                <w:sz w:val="24"/>
              </w:rPr>
              <w:t>70,7</w:t>
            </w:r>
          </w:p>
        </w:tc>
      </w:tr>
      <w:tr w:rsidR="008D1419" w:rsidRPr="00B15076" w:rsidTr="0044674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B15076">
              <w:rPr>
                <w:b/>
                <w:bCs/>
                <w:sz w:val="24"/>
              </w:rPr>
              <w:t xml:space="preserve">2 02 40 000 00 0000 150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rPr>
                <w:b/>
                <w:bCs/>
                <w:sz w:val="24"/>
              </w:rPr>
            </w:pPr>
            <w:r w:rsidRPr="00B15076">
              <w:rPr>
                <w:b/>
                <w:bCs/>
                <w:sz w:val="24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B15076" w:rsidRDefault="008D1419" w:rsidP="0044674D">
            <w:pPr>
              <w:jc w:val="center"/>
              <w:rPr>
                <w:b/>
                <w:bCs/>
                <w:sz w:val="24"/>
              </w:rPr>
            </w:pPr>
            <w:r w:rsidRPr="00B15076">
              <w:rPr>
                <w:b/>
                <w:bCs/>
                <w:sz w:val="24"/>
              </w:rPr>
              <w:t>2 525,6</w:t>
            </w:r>
          </w:p>
        </w:tc>
      </w:tr>
      <w:tr w:rsidR="008D1419" w:rsidRPr="00B15076" w:rsidTr="0044674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B15076">
              <w:rPr>
                <w:b/>
                <w:bCs/>
                <w:sz w:val="24"/>
              </w:rPr>
              <w:t xml:space="preserve">2 02 49 999 00 0000 150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rPr>
                <w:b/>
                <w:bCs/>
                <w:sz w:val="24"/>
              </w:rPr>
            </w:pPr>
            <w:r w:rsidRPr="00B15076">
              <w:rPr>
                <w:b/>
                <w:bCs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B15076" w:rsidRDefault="008D1419" w:rsidP="0044674D">
            <w:pPr>
              <w:jc w:val="center"/>
              <w:rPr>
                <w:b/>
                <w:bCs/>
                <w:sz w:val="24"/>
              </w:rPr>
            </w:pPr>
            <w:r w:rsidRPr="00B15076">
              <w:rPr>
                <w:b/>
                <w:bCs/>
                <w:sz w:val="24"/>
              </w:rPr>
              <w:t>2 525,6</w:t>
            </w:r>
          </w:p>
        </w:tc>
      </w:tr>
      <w:tr w:rsidR="008D1419" w:rsidRPr="00B15076" w:rsidTr="0044674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ind w:left="-93" w:right="-108"/>
              <w:jc w:val="center"/>
              <w:rPr>
                <w:color w:val="000000"/>
                <w:sz w:val="24"/>
              </w:rPr>
            </w:pPr>
            <w:r w:rsidRPr="00B15076">
              <w:rPr>
                <w:color w:val="000000"/>
                <w:sz w:val="24"/>
              </w:rPr>
              <w:t xml:space="preserve">2 02 49 999 04 0000 150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rPr>
                <w:color w:val="000000"/>
                <w:sz w:val="24"/>
              </w:rPr>
            </w:pPr>
            <w:r w:rsidRPr="00B15076">
              <w:rPr>
                <w:color w:val="000000"/>
                <w:sz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B15076" w:rsidRDefault="008D1419" w:rsidP="0044674D">
            <w:pPr>
              <w:jc w:val="center"/>
              <w:rPr>
                <w:color w:val="000000"/>
                <w:sz w:val="24"/>
              </w:rPr>
            </w:pPr>
            <w:r w:rsidRPr="00B15076">
              <w:rPr>
                <w:color w:val="000000"/>
                <w:sz w:val="24"/>
              </w:rPr>
              <w:t>2 525,6</w:t>
            </w:r>
          </w:p>
        </w:tc>
      </w:tr>
      <w:tr w:rsidR="008D1419" w:rsidRPr="00B15076" w:rsidTr="0044674D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B15076">
              <w:rPr>
                <w:b/>
                <w:bCs/>
                <w:sz w:val="24"/>
              </w:rPr>
              <w:t>2 04 00000 00 0000 000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rPr>
                <w:b/>
                <w:bCs/>
                <w:sz w:val="24"/>
              </w:rPr>
            </w:pPr>
            <w:r w:rsidRPr="00B15076">
              <w:rPr>
                <w:b/>
                <w:bCs/>
                <w:sz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B15076" w:rsidRDefault="008D1419" w:rsidP="0044674D">
            <w:pPr>
              <w:jc w:val="center"/>
              <w:rPr>
                <w:b/>
                <w:bCs/>
                <w:sz w:val="24"/>
              </w:rPr>
            </w:pPr>
            <w:r w:rsidRPr="00B15076">
              <w:rPr>
                <w:b/>
                <w:bCs/>
                <w:sz w:val="24"/>
              </w:rPr>
              <w:t>365,2</w:t>
            </w:r>
          </w:p>
        </w:tc>
      </w:tr>
      <w:tr w:rsidR="008D1419" w:rsidRPr="00B15076" w:rsidTr="0044674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B15076">
              <w:rPr>
                <w:b/>
                <w:bCs/>
                <w:sz w:val="24"/>
              </w:rPr>
              <w:t>2 04 04000 04 0000 150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rPr>
                <w:b/>
                <w:bCs/>
                <w:sz w:val="24"/>
              </w:rPr>
            </w:pPr>
            <w:r w:rsidRPr="00B15076">
              <w:rPr>
                <w:b/>
                <w:bCs/>
                <w:sz w:val="24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B15076" w:rsidRDefault="008D1419" w:rsidP="0044674D">
            <w:pPr>
              <w:jc w:val="center"/>
              <w:rPr>
                <w:b/>
                <w:bCs/>
                <w:sz w:val="24"/>
              </w:rPr>
            </w:pPr>
            <w:r w:rsidRPr="00B15076">
              <w:rPr>
                <w:b/>
                <w:bCs/>
                <w:sz w:val="24"/>
              </w:rPr>
              <w:t>365,2</w:t>
            </w:r>
          </w:p>
        </w:tc>
      </w:tr>
      <w:tr w:rsidR="008D1419" w:rsidRPr="00B15076" w:rsidTr="0044674D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ind w:left="-93" w:right="-108"/>
              <w:jc w:val="center"/>
              <w:rPr>
                <w:color w:val="000000"/>
                <w:sz w:val="24"/>
              </w:rPr>
            </w:pPr>
            <w:r w:rsidRPr="00B15076">
              <w:rPr>
                <w:color w:val="000000"/>
                <w:sz w:val="24"/>
              </w:rPr>
              <w:t>2 04 04020 04 0000 150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rPr>
                <w:color w:val="000000"/>
                <w:sz w:val="24"/>
              </w:rPr>
            </w:pPr>
            <w:r w:rsidRPr="00B15076">
              <w:rPr>
                <w:color w:val="000000"/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B15076" w:rsidRDefault="008D1419" w:rsidP="0044674D">
            <w:pPr>
              <w:jc w:val="center"/>
              <w:rPr>
                <w:color w:val="000000"/>
                <w:sz w:val="24"/>
              </w:rPr>
            </w:pPr>
            <w:r w:rsidRPr="00B15076">
              <w:rPr>
                <w:color w:val="000000"/>
                <w:sz w:val="24"/>
              </w:rPr>
              <w:t>365,2</w:t>
            </w:r>
          </w:p>
        </w:tc>
      </w:tr>
      <w:tr w:rsidR="008D1419" w:rsidRPr="00B15076" w:rsidTr="0044674D">
        <w:trPr>
          <w:trHeight w:val="4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B15076">
              <w:rPr>
                <w:b/>
                <w:bCs/>
                <w:sz w:val="24"/>
              </w:rPr>
              <w:t>2 18 00000 00 0000 150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rPr>
                <w:b/>
                <w:bCs/>
                <w:sz w:val="24"/>
              </w:rPr>
            </w:pPr>
            <w:r w:rsidRPr="00B15076">
              <w:rPr>
                <w:b/>
                <w:bCs/>
                <w:sz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B15076" w:rsidRDefault="008D1419" w:rsidP="0044674D">
            <w:pPr>
              <w:jc w:val="center"/>
              <w:rPr>
                <w:b/>
                <w:bCs/>
                <w:sz w:val="24"/>
              </w:rPr>
            </w:pPr>
            <w:r w:rsidRPr="00B15076">
              <w:rPr>
                <w:b/>
                <w:bCs/>
                <w:sz w:val="24"/>
              </w:rPr>
              <w:t>500,5</w:t>
            </w:r>
          </w:p>
        </w:tc>
      </w:tr>
      <w:tr w:rsidR="008D1419" w:rsidRPr="00B15076" w:rsidTr="0044674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B15076">
              <w:rPr>
                <w:b/>
                <w:bCs/>
                <w:sz w:val="24"/>
              </w:rPr>
              <w:t>2 18 00000 04 0000 150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rPr>
                <w:b/>
                <w:bCs/>
                <w:sz w:val="24"/>
              </w:rPr>
            </w:pPr>
            <w:r w:rsidRPr="00B15076">
              <w:rPr>
                <w:b/>
                <w:bCs/>
                <w:sz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B15076" w:rsidRDefault="008D1419" w:rsidP="0044674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15076">
              <w:rPr>
                <w:b/>
                <w:bCs/>
                <w:color w:val="000000"/>
                <w:sz w:val="24"/>
              </w:rPr>
              <w:t>500,5</w:t>
            </w:r>
          </w:p>
        </w:tc>
      </w:tr>
      <w:tr w:rsidR="008D1419" w:rsidRPr="00B15076" w:rsidTr="0044674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ind w:left="-93" w:right="-108"/>
              <w:jc w:val="center"/>
              <w:rPr>
                <w:sz w:val="24"/>
              </w:rPr>
            </w:pPr>
            <w:r w:rsidRPr="00B15076">
              <w:rPr>
                <w:sz w:val="24"/>
              </w:rPr>
              <w:t>2 18 04000 04 0000 150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rPr>
                <w:sz w:val="24"/>
              </w:rPr>
            </w:pPr>
            <w:r w:rsidRPr="00B15076">
              <w:rPr>
                <w:sz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B15076" w:rsidRDefault="008D1419" w:rsidP="0044674D">
            <w:pPr>
              <w:jc w:val="center"/>
              <w:rPr>
                <w:color w:val="000000"/>
                <w:sz w:val="24"/>
              </w:rPr>
            </w:pPr>
            <w:r w:rsidRPr="00B15076">
              <w:rPr>
                <w:color w:val="000000"/>
                <w:sz w:val="24"/>
              </w:rPr>
              <w:t>500,5</w:t>
            </w:r>
          </w:p>
        </w:tc>
      </w:tr>
      <w:tr w:rsidR="008D1419" w:rsidRPr="00B15076" w:rsidTr="0044674D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ind w:left="-93" w:right="-108"/>
              <w:jc w:val="center"/>
              <w:rPr>
                <w:sz w:val="24"/>
              </w:rPr>
            </w:pPr>
            <w:r w:rsidRPr="00B15076">
              <w:rPr>
                <w:sz w:val="24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rPr>
                <w:sz w:val="24"/>
              </w:rPr>
            </w:pPr>
            <w:r w:rsidRPr="00B15076">
              <w:rPr>
                <w:sz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B15076" w:rsidRDefault="008D1419" w:rsidP="0044674D">
            <w:pPr>
              <w:jc w:val="center"/>
              <w:rPr>
                <w:color w:val="000000"/>
                <w:sz w:val="24"/>
              </w:rPr>
            </w:pPr>
            <w:r w:rsidRPr="00B15076">
              <w:rPr>
                <w:color w:val="000000"/>
                <w:sz w:val="24"/>
              </w:rPr>
              <w:t>500,5</w:t>
            </w:r>
          </w:p>
        </w:tc>
      </w:tr>
      <w:tr w:rsidR="008D1419" w:rsidRPr="00B15076" w:rsidTr="0044674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ind w:left="-93" w:right="-108"/>
              <w:jc w:val="center"/>
              <w:rPr>
                <w:color w:val="000000"/>
                <w:sz w:val="24"/>
              </w:rPr>
            </w:pPr>
            <w:r w:rsidRPr="00B15076">
              <w:rPr>
                <w:color w:val="000000"/>
                <w:sz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B15076" w:rsidRDefault="008D1419" w:rsidP="0044674D">
            <w:pPr>
              <w:rPr>
                <w:b/>
                <w:bCs/>
                <w:sz w:val="24"/>
              </w:rPr>
            </w:pPr>
            <w:r w:rsidRPr="00B15076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B15076" w:rsidRDefault="008D1419" w:rsidP="0044674D">
            <w:pPr>
              <w:jc w:val="center"/>
              <w:rPr>
                <w:b/>
                <w:bCs/>
                <w:sz w:val="24"/>
              </w:rPr>
            </w:pPr>
            <w:r w:rsidRPr="00B15076">
              <w:rPr>
                <w:b/>
                <w:bCs/>
                <w:sz w:val="24"/>
              </w:rPr>
              <w:t>3 462,0</w:t>
            </w:r>
          </w:p>
        </w:tc>
      </w:tr>
    </w:tbl>
    <w:p w:rsidR="008D1419" w:rsidRDefault="008D1419" w:rsidP="008D1419">
      <w:pPr>
        <w:rPr>
          <w:sz w:val="16"/>
          <w:szCs w:val="16"/>
        </w:rPr>
      </w:pPr>
    </w:p>
    <w:p w:rsidR="008D1419" w:rsidRPr="00512FA6" w:rsidRDefault="008D1419" w:rsidP="008D1419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</w:p>
    <w:p w:rsidR="008D1419" w:rsidRDefault="008D1419" w:rsidP="008D1419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8D1419" w:rsidRPr="00512FA6" w:rsidRDefault="008D1419" w:rsidP="008D1419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8D1419" w:rsidRDefault="008D1419" w:rsidP="008D1419">
      <w:pPr>
        <w:tabs>
          <w:tab w:val="left" w:pos="5812"/>
        </w:tabs>
        <w:ind w:left="5387"/>
        <w:rPr>
          <w:sz w:val="24"/>
        </w:rPr>
      </w:pPr>
      <w:proofErr w:type="gramStart"/>
      <w:r>
        <w:rPr>
          <w:sz w:val="24"/>
        </w:rPr>
        <w:t>от  02.07.2020</w:t>
      </w:r>
      <w:proofErr w:type="gramEnd"/>
      <w:r w:rsidRPr="00512FA6">
        <w:rPr>
          <w:sz w:val="24"/>
        </w:rPr>
        <w:t xml:space="preserve"> № </w:t>
      </w:r>
      <w:r>
        <w:rPr>
          <w:sz w:val="24"/>
        </w:rPr>
        <w:t>113</w:t>
      </w:r>
    </w:p>
    <w:p w:rsidR="008D1419" w:rsidRDefault="008D1419" w:rsidP="008D1419">
      <w:pPr>
        <w:ind w:firstLine="5670"/>
        <w:rPr>
          <w:sz w:val="16"/>
          <w:szCs w:val="16"/>
        </w:rPr>
      </w:pPr>
    </w:p>
    <w:p w:rsidR="008D1419" w:rsidRDefault="008D1419" w:rsidP="008D1419">
      <w:pPr>
        <w:ind w:firstLine="5670"/>
        <w:rPr>
          <w:sz w:val="16"/>
          <w:szCs w:val="16"/>
        </w:rPr>
      </w:pPr>
    </w:p>
    <w:p w:rsidR="008D1419" w:rsidRDefault="008D1419" w:rsidP="008D1419">
      <w:pPr>
        <w:ind w:firstLine="5670"/>
        <w:rPr>
          <w:sz w:val="16"/>
          <w:szCs w:val="1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4961"/>
        <w:gridCol w:w="1276"/>
        <w:gridCol w:w="1276"/>
      </w:tblGrid>
      <w:tr w:rsidR="008D1419" w:rsidRPr="000B30AD" w:rsidTr="0044674D">
        <w:trPr>
          <w:trHeight w:val="5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419" w:rsidRPr="000B30AD" w:rsidRDefault="008D1419" w:rsidP="0044674D">
            <w:pPr>
              <w:jc w:val="center"/>
              <w:rPr>
                <w:b/>
                <w:bCs/>
              </w:rPr>
            </w:pPr>
            <w:r w:rsidRPr="000B30AD">
              <w:rPr>
                <w:b/>
                <w:bCs/>
              </w:rPr>
              <w:t xml:space="preserve">Изменения в доходы бюджета по группам, подгруппам, статьям классификации доходов бюджетов на 2021-2022 годы </w:t>
            </w:r>
          </w:p>
        </w:tc>
      </w:tr>
      <w:tr w:rsidR="008D1419" w:rsidRPr="000B30AD" w:rsidTr="0044674D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419" w:rsidRPr="000B30AD" w:rsidRDefault="008D1419" w:rsidP="0044674D">
            <w:pPr>
              <w:jc w:val="right"/>
              <w:rPr>
                <w:color w:val="000000"/>
                <w:sz w:val="24"/>
              </w:rPr>
            </w:pPr>
            <w:r w:rsidRPr="000B30AD">
              <w:rPr>
                <w:color w:val="000000"/>
                <w:sz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419" w:rsidRPr="000B30AD" w:rsidRDefault="008D1419" w:rsidP="0044674D">
            <w:pPr>
              <w:jc w:val="right"/>
              <w:rPr>
                <w:color w:val="000000"/>
                <w:sz w:val="24"/>
              </w:rPr>
            </w:pPr>
            <w:r w:rsidRPr="000B30AD"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419" w:rsidRPr="000B30AD" w:rsidRDefault="008D1419" w:rsidP="0044674D">
            <w:pPr>
              <w:jc w:val="right"/>
              <w:rPr>
                <w:color w:val="000000"/>
                <w:sz w:val="24"/>
              </w:rPr>
            </w:pPr>
            <w:r w:rsidRPr="000B30AD"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419" w:rsidRPr="000B30AD" w:rsidRDefault="008D1419" w:rsidP="0044674D">
            <w:pPr>
              <w:rPr>
                <w:color w:val="000000"/>
                <w:sz w:val="24"/>
              </w:rPr>
            </w:pPr>
          </w:p>
        </w:tc>
      </w:tr>
      <w:tr w:rsidR="008D1419" w:rsidRPr="000B30AD" w:rsidTr="0044674D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0B30AD" w:rsidRDefault="008D1419" w:rsidP="0044674D">
            <w:pPr>
              <w:ind w:left="-93" w:right="-108"/>
              <w:jc w:val="center"/>
              <w:rPr>
                <w:b/>
                <w:bCs/>
                <w:color w:val="000000"/>
                <w:sz w:val="24"/>
              </w:rPr>
            </w:pPr>
            <w:r w:rsidRPr="000B30AD">
              <w:rPr>
                <w:b/>
                <w:bCs/>
                <w:color w:val="000000"/>
                <w:sz w:val="24"/>
              </w:rPr>
              <w:t xml:space="preserve">Код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0B30AD" w:rsidRDefault="008D1419" w:rsidP="0044674D">
            <w:pPr>
              <w:jc w:val="center"/>
              <w:rPr>
                <w:b/>
                <w:bCs/>
                <w:sz w:val="24"/>
              </w:rPr>
            </w:pPr>
            <w:r w:rsidRPr="000B30AD">
              <w:rPr>
                <w:b/>
                <w:bCs/>
                <w:sz w:val="24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0B30AD" w:rsidRDefault="008D1419" w:rsidP="0044674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B30AD">
              <w:rPr>
                <w:b/>
                <w:bCs/>
                <w:color w:val="000000"/>
                <w:sz w:val="24"/>
              </w:rPr>
              <w:t>Сумма, тыс. рублей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0B30AD" w:rsidRDefault="008D1419" w:rsidP="0044674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B30AD">
              <w:rPr>
                <w:b/>
                <w:bCs/>
                <w:color w:val="000000"/>
                <w:sz w:val="24"/>
              </w:rPr>
              <w:t>Сумма, тыс. рублей 2022 год</w:t>
            </w:r>
          </w:p>
        </w:tc>
      </w:tr>
      <w:tr w:rsidR="008D1419" w:rsidRPr="000B30AD" w:rsidTr="0044674D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19" w:rsidRPr="000B30AD" w:rsidRDefault="008D1419" w:rsidP="0044674D">
            <w:pPr>
              <w:ind w:left="-93" w:right="-108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19" w:rsidRPr="000B30AD" w:rsidRDefault="008D1419" w:rsidP="0044674D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19" w:rsidRPr="000B30AD" w:rsidRDefault="008D1419" w:rsidP="0044674D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19" w:rsidRPr="000B30AD" w:rsidRDefault="008D1419" w:rsidP="0044674D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8D1419" w:rsidRPr="000B30AD" w:rsidTr="0044674D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19" w:rsidRPr="000B30AD" w:rsidRDefault="008D1419" w:rsidP="0044674D">
            <w:pPr>
              <w:ind w:left="-93" w:right="-108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19" w:rsidRPr="000B30AD" w:rsidRDefault="008D1419" w:rsidP="0044674D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19" w:rsidRPr="000B30AD" w:rsidRDefault="008D1419" w:rsidP="0044674D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19" w:rsidRPr="000B30AD" w:rsidRDefault="008D1419" w:rsidP="0044674D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8D1419" w:rsidRPr="000B30AD" w:rsidTr="0044674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0B30AD" w:rsidRDefault="008D1419" w:rsidP="0044674D">
            <w:pPr>
              <w:ind w:left="-93" w:right="-108"/>
              <w:jc w:val="center"/>
              <w:rPr>
                <w:b/>
                <w:bCs/>
                <w:color w:val="000000"/>
                <w:sz w:val="24"/>
              </w:rPr>
            </w:pPr>
            <w:r w:rsidRPr="000B30AD">
              <w:rPr>
                <w:b/>
                <w:bCs/>
                <w:color w:val="000000"/>
                <w:sz w:val="24"/>
              </w:rPr>
              <w:t xml:space="preserve">2 00 00 000 00 0000 000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0B30AD" w:rsidRDefault="008D1419" w:rsidP="0044674D">
            <w:pPr>
              <w:rPr>
                <w:b/>
                <w:bCs/>
                <w:color w:val="000000"/>
                <w:sz w:val="24"/>
              </w:rPr>
            </w:pPr>
            <w:r w:rsidRPr="000B30AD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0B30AD" w:rsidRDefault="008D1419" w:rsidP="0044674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B30AD">
              <w:rPr>
                <w:b/>
                <w:bCs/>
                <w:color w:val="000000"/>
                <w:sz w:val="24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0B30AD" w:rsidRDefault="008D1419" w:rsidP="0044674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B30AD">
              <w:rPr>
                <w:b/>
                <w:bCs/>
                <w:color w:val="000000"/>
                <w:sz w:val="24"/>
              </w:rPr>
              <w:t>23,3</w:t>
            </w:r>
          </w:p>
        </w:tc>
      </w:tr>
      <w:tr w:rsidR="008D1419" w:rsidRPr="000B30AD" w:rsidTr="0044674D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0B30AD" w:rsidRDefault="008D1419" w:rsidP="0044674D">
            <w:pPr>
              <w:ind w:left="-93" w:right="-108"/>
              <w:jc w:val="center"/>
              <w:rPr>
                <w:b/>
                <w:bCs/>
                <w:color w:val="000000"/>
                <w:sz w:val="24"/>
              </w:rPr>
            </w:pPr>
            <w:r w:rsidRPr="000B30AD">
              <w:rPr>
                <w:b/>
                <w:bCs/>
                <w:color w:val="000000"/>
                <w:sz w:val="24"/>
              </w:rPr>
              <w:t xml:space="preserve">2 02 00 000 00 0000 000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0B30AD" w:rsidRDefault="008D1419" w:rsidP="0044674D">
            <w:pPr>
              <w:rPr>
                <w:b/>
                <w:bCs/>
                <w:color w:val="000000"/>
                <w:sz w:val="24"/>
              </w:rPr>
            </w:pPr>
            <w:r w:rsidRPr="000B30AD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0B30AD" w:rsidRDefault="008D1419" w:rsidP="0044674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B30AD">
              <w:rPr>
                <w:b/>
                <w:bCs/>
                <w:color w:val="000000"/>
                <w:sz w:val="24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0B30AD" w:rsidRDefault="008D1419" w:rsidP="0044674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B30AD">
              <w:rPr>
                <w:b/>
                <w:bCs/>
                <w:color w:val="000000"/>
                <w:sz w:val="24"/>
              </w:rPr>
              <w:t>23,3</w:t>
            </w:r>
          </w:p>
        </w:tc>
      </w:tr>
      <w:tr w:rsidR="008D1419" w:rsidRPr="000B30AD" w:rsidTr="0044674D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0B30AD" w:rsidRDefault="008D1419" w:rsidP="0044674D">
            <w:pPr>
              <w:ind w:left="-93" w:right="-108"/>
              <w:jc w:val="center"/>
              <w:rPr>
                <w:b/>
                <w:bCs/>
                <w:color w:val="000000"/>
                <w:sz w:val="24"/>
              </w:rPr>
            </w:pPr>
            <w:r w:rsidRPr="000B30AD">
              <w:rPr>
                <w:b/>
                <w:bCs/>
                <w:color w:val="000000"/>
                <w:sz w:val="24"/>
              </w:rPr>
              <w:t>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0B30AD" w:rsidRDefault="008D1419" w:rsidP="0044674D">
            <w:pPr>
              <w:rPr>
                <w:b/>
                <w:bCs/>
                <w:color w:val="000000"/>
                <w:sz w:val="24"/>
              </w:rPr>
            </w:pPr>
            <w:r w:rsidRPr="000B30AD">
              <w:rPr>
                <w:b/>
                <w:bCs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0B30AD" w:rsidRDefault="008D1419" w:rsidP="0044674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B30AD">
              <w:rPr>
                <w:b/>
                <w:bCs/>
                <w:color w:val="000000"/>
                <w:sz w:val="24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0B30AD" w:rsidRDefault="008D1419" w:rsidP="0044674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B30AD">
              <w:rPr>
                <w:b/>
                <w:bCs/>
                <w:color w:val="000000"/>
                <w:sz w:val="24"/>
              </w:rPr>
              <w:t>23,3</w:t>
            </w:r>
          </w:p>
        </w:tc>
      </w:tr>
      <w:tr w:rsidR="008D1419" w:rsidRPr="000B30AD" w:rsidTr="0044674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0B30AD" w:rsidRDefault="008D1419" w:rsidP="0044674D">
            <w:pPr>
              <w:ind w:left="-93" w:right="-108"/>
              <w:jc w:val="center"/>
              <w:rPr>
                <w:b/>
                <w:bCs/>
                <w:color w:val="000000"/>
                <w:sz w:val="24"/>
              </w:rPr>
            </w:pPr>
            <w:r w:rsidRPr="000B30AD">
              <w:rPr>
                <w:b/>
                <w:bCs/>
                <w:color w:val="000000"/>
                <w:sz w:val="24"/>
              </w:rPr>
              <w:t>2 02 29999 00 0000 150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0B30AD" w:rsidRDefault="008D1419" w:rsidP="0044674D">
            <w:pPr>
              <w:rPr>
                <w:b/>
                <w:bCs/>
                <w:color w:val="000000"/>
                <w:sz w:val="24"/>
              </w:rPr>
            </w:pPr>
            <w:r w:rsidRPr="000B30AD">
              <w:rPr>
                <w:b/>
                <w:bCs/>
                <w:color w:val="000000"/>
                <w:sz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0B30AD" w:rsidRDefault="008D1419" w:rsidP="0044674D">
            <w:pPr>
              <w:jc w:val="center"/>
              <w:rPr>
                <w:b/>
                <w:bCs/>
                <w:sz w:val="24"/>
              </w:rPr>
            </w:pPr>
            <w:r w:rsidRPr="000B30AD">
              <w:rPr>
                <w:b/>
                <w:bCs/>
                <w:sz w:val="24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0B30AD" w:rsidRDefault="008D1419" w:rsidP="0044674D">
            <w:pPr>
              <w:jc w:val="center"/>
              <w:rPr>
                <w:b/>
                <w:bCs/>
                <w:sz w:val="24"/>
              </w:rPr>
            </w:pPr>
            <w:r w:rsidRPr="000B30AD">
              <w:rPr>
                <w:b/>
                <w:bCs/>
                <w:sz w:val="24"/>
              </w:rPr>
              <w:t>23,3</w:t>
            </w:r>
          </w:p>
        </w:tc>
      </w:tr>
      <w:tr w:rsidR="008D1419" w:rsidRPr="000B30AD" w:rsidTr="0044674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0B30AD" w:rsidRDefault="008D1419" w:rsidP="0044674D">
            <w:pPr>
              <w:ind w:left="-93" w:right="-108"/>
              <w:jc w:val="center"/>
              <w:rPr>
                <w:color w:val="000000"/>
                <w:sz w:val="24"/>
              </w:rPr>
            </w:pPr>
            <w:r w:rsidRPr="000B30AD">
              <w:rPr>
                <w:color w:val="000000"/>
                <w:sz w:val="24"/>
              </w:rPr>
              <w:t>2 02 29999 04 0000 150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0B30AD" w:rsidRDefault="008D1419" w:rsidP="0044674D">
            <w:pPr>
              <w:rPr>
                <w:color w:val="000000"/>
                <w:sz w:val="24"/>
              </w:rPr>
            </w:pPr>
            <w:r w:rsidRPr="000B30AD">
              <w:rPr>
                <w:color w:val="000000"/>
                <w:sz w:val="24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0B30AD" w:rsidRDefault="008D1419" w:rsidP="0044674D">
            <w:pPr>
              <w:jc w:val="center"/>
              <w:rPr>
                <w:sz w:val="24"/>
              </w:rPr>
            </w:pPr>
            <w:r w:rsidRPr="000B30AD">
              <w:rPr>
                <w:sz w:val="24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0B30AD" w:rsidRDefault="008D1419" w:rsidP="0044674D">
            <w:pPr>
              <w:jc w:val="center"/>
              <w:rPr>
                <w:sz w:val="24"/>
              </w:rPr>
            </w:pPr>
            <w:r w:rsidRPr="000B30AD">
              <w:rPr>
                <w:sz w:val="24"/>
              </w:rPr>
              <w:t>23,3</w:t>
            </w:r>
          </w:p>
        </w:tc>
      </w:tr>
      <w:tr w:rsidR="008D1419" w:rsidRPr="000B30AD" w:rsidTr="0044674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0B30AD" w:rsidRDefault="008D1419" w:rsidP="0044674D">
            <w:pPr>
              <w:jc w:val="center"/>
              <w:rPr>
                <w:color w:val="000000"/>
                <w:sz w:val="24"/>
              </w:rPr>
            </w:pPr>
            <w:r w:rsidRPr="000B30AD">
              <w:rPr>
                <w:color w:val="000000"/>
                <w:sz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19" w:rsidRPr="000B30AD" w:rsidRDefault="008D1419" w:rsidP="0044674D">
            <w:pPr>
              <w:rPr>
                <w:b/>
                <w:bCs/>
                <w:sz w:val="24"/>
              </w:rPr>
            </w:pPr>
            <w:r w:rsidRPr="000B30AD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0B30AD" w:rsidRDefault="008D1419" w:rsidP="0044674D">
            <w:pPr>
              <w:jc w:val="center"/>
              <w:rPr>
                <w:b/>
                <w:bCs/>
                <w:sz w:val="24"/>
              </w:rPr>
            </w:pPr>
            <w:r w:rsidRPr="000B30AD">
              <w:rPr>
                <w:b/>
                <w:bCs/>
                <w:sz w:val="24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19" w:rsidRPr="000B30AD" w:rsidRDefault="008D1419" w:rsidP="0044674D">
            <w:pPr>
              <w:jc w:val="center"/>
              <w:rPr>
                <w:b/>
                <w:bCs/>
                <w:sz w:val="24"/>
              </w:rPr>
            </w:pPr>
            <w:r w:rsidRPr="000B30AD">
              <w:rPr>
                <w:b/>
                <w:bCs/>
                <w:sz w:val="24"/>
              </w:rPr>
              <w:t>23,3</w:t>
            </w:r>
          </w:p>
        </w:tc>
      </w:tr>
    </w:tbl>
    <w:p w:rsidR="008D1419" w:rsidRDefault="008D1419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Pr="00512FA6" w:rsidRDefault="00DF1577" w:rsidP="00DF1577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3</w:t>
      </w:r>
    </w:p>
    <w:p w:rsidR="00DF1577" w:rsidRDefault="00DF1577" w:rsidP="00DF1577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F1577" w:rsidRPr="00512FA6" w:rsidRDefault="00DF1577" w:rsidP="00DF1577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F1577" w:rsidRDefault="00DF1577" w:rsidP="00DF1577">
      <w:pPr>
        <w:tabs>
          <w:tab w:val="left" w:pos="5812"/>
        </w:tabs>
        <w:ind w:left="5387"/>
        <w:rPr>
          <w:sz w:val="24"/>
        </w:rPr>
      </w:pPr>
      <w:proofErr w:type="gramStart"/>
      <w:r>
        <w:rPr>
          <w:sz w:val="24"/>
        </w:rPr>
        <w:t>от  02.07.2020</w:t>
      </w:r>
      <w:proofErr w:type="gramEnd"/>
      <w:r w:rsidRPr="00512FA6">
        <w:rPr>
          <w:sz w:val="24"/>
        </w:rPr>
        <w:t xml:space="preserve"> № </w:t>
      </w:r>
      <w:r>
        <w:rPr>
          <w:sz w:val="24"/>
        </w:rPr>
        <w:t>113</w:t>
      </w:r>
    </w:p>
    <w:p w:rsidR="00DF1577" w:rsidRDefault="00DF1577" w:rsidP="00DF1577">
      <w:pPr>
        <w:ind w:firstLine="5670"/>
        <w:rPr>
          <w:sz w:val="16"/>
          <w:szCs w:val="16"/>
        </w:rPr>
      </w:pPr>
    </w:p>
    <w:p w:rsidR="00DF1577" w:rsidRDefault="00DF1577" w:rsidP="00DF1577">
      <w:pPr>
        <w:ind w:firstLine="5670"/>
        <w:rPr>
          <w:sz w:val="16"/>
          <w:szCs w:val="16"/>
        </w:rPr>
      </w:pPr>
    </w:p>
    <w:tbl>
      <w:tblPr>
        <w:tblW w:w="99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0"/>
        <w:gridCol w:w="643"/>
        <w:gridCol w:w="6237"/>
        <w:gridCol w:w="1441"/>
      </w:tblGrid>
      <w:tr w:rsidR="00DF1577" w:rsidRPr="00B15802" w:rsidTr="0044674D">
        <w:trPr>
          <w:trHeight w:val="1005"/>
        </w:trPr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577" w:rsidRPr="00B15802" w:rsidRDefault="00DF1577" w:rsidP="0044674D">
            <w:pPr>
              <w:jc w:val="center"/>
              <w:rPr>
                <w:b/>
                <w:bCs/>
              </w:rPr>
            </w:pPr>
            <w:r w:rsidRPr="00B15802">
              <w:rPr>
                <w:b/>
                <w:bCs/>
              </w:rPr>
              <w:t>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2020 год, тыс. рублей</w:t>
            </w:r>
          </w:p>
        </w:tc>
      </w:tr>
      <w:tr w:rsidR="00DF1577" w:rsidRPr="00B15802" w:rsidTr="0044674D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B15802" w:rsidRDefault="00DF1577" w:rsidP="0044674D">
            <w:pPr>
              <w:rPr>
                <w:rFonts w:ascii="Arial" w:hAnsi="Arial" w:cs="Arial"/>
                <w:sz w:val="24"/>
              </w:rPr>
            </w:pPr>
            <w:r w:rsidRPr="00B1580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B15802" w:rsidRDefault="00DF1577" w:rsidP="0044674D">
            <w:pPr>
              <w:rPr>
                <w:rFonts w:ascii="Arial" w:hAnsi="Arial" w:cs="Arial"/>
                <w:sz w:val="24"/>
              </w:rPr>
            </w:pPr>
            <w:r w:rsidRPr="00B1580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B15802" w:rsidRDefault="00DF1577" w:rsidP="0044674D">
            <w:pPr>
              <w:rPr>
                <w:rFonts w:ascii="Arial" w:hAnsi="Arial" w:cs="Arial"/>
                <w:sz w:val="24"/>
              </w:rPr>
            </w:pPr>
            <w:r w:rsidRPr="00B1580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B15802" w:rsidRDefault="00DF1577" w:rsidP="0044674D">
            <w:pPr>
              <w:rPr>
                <w:rFonts w:ascii="Arial" w:hAnsi="Arial" w:cs="Arial"/>
                <w:sz w:val="24"/>
              </w:rPr>
            </w:pPr>
            <w:r w:rsidRPr="00B15802">
              <w:rPr>
                <w:rFonts w:ascii="Arial" w:hAnsi="Arial" w:cs="Arial"/>
                <w:sz w:val="24"/>
              </w:rPr>
              <w:t> </w:t>
            </w:r>
          </w:p>
        </w:tc>
      </w:tr>
      <w:tr w:rsidR="00DF1577" w:rsidRPr="00B15802" w:rsidTr="0044674D">
        <w:trPr>
          <w:trHeight w:val="51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ЦСР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ВР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Сумма</w:t>
            </w:r>
          </w:p>
        </w:tc>
      </w:tr>
      <w:tr w:rsidR="00DF1577" w:rsidRPr="00B15802" w:rsidTr="0044674D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4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01 0 00 00000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2 525,6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0"/>
              <w:rPr>
                <w:sz w:val="24"/>
              </w:rPr>
            </w:pPr>
            <w:r w:rsidRPr="00B15802">
              <w:rPr>
                <w:sz w:val="24"/>
              </w:rPr>
              <w:t>01 1 00 00000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0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0"/>
              <w:rPr>
                <w:sz w:val="24"/>
              </w:rPr>
            </w:pPr>
            <w:r w:rsidRPr="00B15802">
              <w:rPr>
                <w:sz w:val="24"/>
              </w:rPr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0"/>
              <w:rPr>
                <w:sz w:val="24"/>
              </w:rPr>
            </w:pPr>
            <w:r w:rsidRPr="00B15802">
              <w:rPr>
                <w:sz w:val="24"/>
              </w:rPr>
              <w:t>414,6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1"/>
              <w:rPr>
                <w:sz w:val="24"/>
              </w:rPr>
            </w:pPr>
            <w:r w:rsidRPr="00B15802">
              <w:rPr>
                <w:sz w:val="24"/>
              </w:rPr>
              <w:t>01 1 01 00000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1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1"/>
              <w:rPr>
                <w:sz w:val="24"/>
              </w:rPr>
            </w:pPr>
            <w:r w:rsidRPr="00B15802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1"/>
              <w:rPr>
                <w:sz w:val="24"/>
              </w:rPr>
            </w:pPr>
            <w:r w:rsidRPr="00B15802">
              <w:rPr>
                <w:sz w:val="24"/>
              </w:rPr>
              <w:t>414,6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01 1 01 23100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1 132,0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3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3"/>
              <w:rPr>
                <w:sz w:val="24"/>
              </w:rPr>
            </w:pPr>
            <w:r w:rsidRPr="00B15802">
              <w:rPr>
                <w:sz w:val="24"/>
              </w:rPr>
              <w:t>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3"/>
              <w:rPr>
                <w:sz w:val="24"/>
              </w:rPr>
            </w:pPr>
            <w:r w:rsidRPr="00B1580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3"/>
              <w:rPr>
                <w:sz w:val="24"/>
              </w:rPr>
            </w:pPr>
            <w:r w:rsidRPr="00B15802">
              <w:rPr>
                <w:sz w:val="24"/>
              </w:rPr>
              <w:t>1 132,0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01 1 01 23110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-892,0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3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3"/>
              <w:rPr>
                <w:sz w:val="24"/>
              </w:rPr>
            </w:pPr>
            <w:r w:rsidRPr="00B15802">
              <w:rPr>
                <w:sz w:val="24"/>
              </w:rPr>
              <w:t>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3"/>
              <w:rPr>
                <w:sz w:val="24"/>
              </w:rPr>
            </w:pPr>
            <w:r w:rsidRPr="00B1580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3"/>
              <w:rPr>
                <w:sz w:val="24"/>
              </w:rPr>
            </w:pPr>
            <w:r w:rsidRPr="00B15802">
              <w:rPr>
                <w:sz w:val="24"/>
              </w:rPr>
              <w:t>-892,0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3"/>
              <w:rPr>
                <w:sz w:val="24"/>
              </w:rPr>
            </w:pPr>
            <w:r w:rsidRPr="00B15802">
              <w:rPr>
                <w:sz w:val="24"/>
              </w:rPr>
              <w:t>01 1 01 23370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3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3"/>
              <w:rPr>
                <w:sz w:val="24"/>
              </w:rPr>
            </w:pPr>
            <w:r w:rsidRPr="00B15802">
              <w:rPr>
                <w:sz w:val="24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3"/>
              <w:rPr>
                <w:sz w:val="24"/>
              </w:rPr>
            </w:pPr>
            <w:r w:rsidRPr="00B15802">
              <w:rPr>
                <w:sz w:val="24"/>
              </w:rPr>
              <w:t>174,6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3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3"/>
              <w:rPr>
                <w:sz w:val="24"/>
              </w:rPr>
            </w:pPr>
            <w:r w:rsidRPr="00B15802">
              <w:rPr>
                <w:sz w:val="24"/>
              </w:rPr>
              <w:t>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3"/>
              <w:rPr>
                <w:sz w:val="24"/>
              </w:rPr>
            </w:pPr>
            <w:r w:rsidRPr="00B1580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3"/>
              <w:rPr>
                <w:sz w:val="24"/>
              </w:rPr>
            </w:pPr>
            <w:r w:rsidRPr="00B15802">
              <w:rPr>
                <w:sz w:val="24"/>
              </w:rPr>
              <w:t>174,6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01 2 00 00000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2 111,0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01 2 01 000000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2 111,0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01 2 01 23370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2 111,0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224,8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1 886,2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03 0 00 00000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B15802" w:rsidRDefault="00DF1577" w:rsidP="0044674D">
            <w:pPr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Муниципальная программа "Развитие малого и среднего предпринимательства и потребительского рынка в Александровском муниципальном округе"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-245,0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lastRenderedPageBreak/>
              <w:t>03 1 00 00000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Подпрограмма "Развитие малого и среднего предпринимательства и потребительского рынка в Александровском муниципальном округе"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-245,0</w:t>
            </w:r>
          </w:p>
        </w:tc>
      </w:tr>
      <w:tr w:rsidR="00DF1577" w:rsidRPr="00B15802" w:rsidTr="0044674D">
        <w:trPr>
          <w:trHeight w:val="15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03 1 01 00000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Основное мероприятие "Развитие и создание условий для повышения конкурентоспособности малого и среднего предпринимательства и товаров (работ, услуг), выпускаемых (оказываемых, выполняемых) ими, создание условий для наиболее полного удовлетворения спроса населения на качественные потребительские товары (работы, услуги) на территории Александровского муниципального округа"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-245,0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03 1 01 00010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Поддержка субъектов МСП, осуществляющих деятельность в сфере социального предпринимательства, в целях их ускоренного развития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-75,0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03 1 01 00010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-75,0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03 1 01 00020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Формирование положительного образа предпринимательства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-106,0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03 1 01 00020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-106,0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03 1 01 00030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Повышение территориальной доступности товаров и услуг для населения, содействие продвижению местных товаров (работ, услуг)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-60,0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03 1 01 00030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-60,0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03 1 01 00040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Повышение уровня правовой грамотности участников потребительского рынка в сфере защиты прав потребителей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-4,0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03 1 01 00040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-4,0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05 0 00 00000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B15802" w:rsidRDefault="00DF1577" w:rsidP="0044674D">
            <w:pPr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-300,5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05 1 00 00000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Подпрограмма "Развитие культуры в Александровском муниципальном округе"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-404,5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05 1 01 00000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Основное мероприятие "Культурно-массовые мероприятия"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-665,7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05 1 01 10000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Проведение культурно-массовых мероприятий муниципального уровня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-665,7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05 1 01 10000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-665,7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05 1 02 00000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261,2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05 1 02 10000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Предоставление услуг в сфере культуры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261,2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261,2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05 2 00 00000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Подпрограмма "Развитие физической культуры, спорта в Александровском муниципальном округе"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104,0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05 2 02 00000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104,0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05 2 02 10000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Предоставление услуг в сфере спорта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104,0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lastRenderedPageBreak/>
              <w:t>05 2 02 10000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104,0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08 0 00 00000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70,7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08 2 00 00000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70,7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08 2 01 00000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Основное мероприятие " Проведение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70,7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08 2 01 SУ200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-121,6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08 2 01 SУ200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-121,6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08 2 01 00030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Удаление упавших деревьев и очистка территории от древесных отходов на кладбище г. Александровска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192,3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08 2 01 00030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192,3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13 0 00 00000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B15802" w:rsidRDefault="00DF1577" w:rsidP="0044674D">
            <w:pPr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1 611,0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13 0 01 00000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1 611,0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13 0 01 00040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Александровский муниципальный округ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611,0</w:t>
            </w:r>
          </w:p>
        </w:tc>
      </w:tr>
      <w:tr w:rsidR="00DF1577" w:rsidRPr="00B15802" w:rsidTr="0044674D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13 0 01 00040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800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611,0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13 0 01 00060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 xml:space="preserve">Субсидии муниципальным унитарным предприятиям на подготовку объектов коммунального хозяйства округа к работе в осенне-зимний период 2020-2021 </w:t>
            </w:r>
            <w:proofErr w:type="spellStart"/>
            <w:r w:rsidRPr="00B15802">
              <w:rPr>
                <w:sz w:val="24"/>
              </w:rPr>
              <w:t>г.г</w:t>
            </w:r>
            <w:proofErr w:type="spellEnd"/>
            <w:r w:rsidRPr="00B15802">
              <w:rPr>
                <w:sz w:val="24"/>
              </w:rPr>
              <w:t xml:space="preserve">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834,5</w:t>
            </w:r>
          </w:p>
        </w:tc>
      </w:tr>
      <w:tr w:rsidR="00DF1577" w:rsidRPr="00B15802" w:rsidTr="0044674D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13 0 01 00060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800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834,5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13 0 01 SЖ520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165,5</w:t>
            </w:r>
          </w:p>
        </w:tc>
      </w:tr>
      <w:tr w:rsidR="00DF1577" w:rsidRPr="00B15802" w:rsidTr="0044674D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13 0 01 SЖ520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800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165,5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15 0 00 00000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313,0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15 0 00 SP040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313,0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15 0 00 SP040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17,5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15 0 00 SP040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295,5</w:t>
            </w:r>
          </w:p>
        </w:tc>
      </w:tr>
      <w:tr w:rsidR="00DF1577" w:rsidRPr="00B15802" w:rsidTr="0044674D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lastRenderedPageBreak/>
              <w:t>90 0 00 00000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B15802" w:rsidRDefault="00DF1577" w:rsidP="0044674D">
            <w:pPr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Непрограммные мероприятия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-459,7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91 0 00 00000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0,0</w:t>
            </w:r>
          </w:p>
        </w:tc>
      </w:tr>
      <w:tr w:rsidR="00DF1577" w:rsidRPr="00B15802" w:rsidTr="0044674D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91 0 00 00010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-4,0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91 0 00 00010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-4,0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91 0 00 00020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Содержание муниципальных органов Александровского муниципального округа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91 0 00 00020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-19,7</w:t>
            </w:r>
          </w:p>
        </w:tc>
      </w:tr>
      <w:tr w:rsidR="00DF1577" w:rsidRPr="00B15802" w:rsidTr="0044674D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91 0 00 00020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800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19,7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91 0 00 00030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Председатель контрольно-счетной палаты Александровского муниципального округа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-500,0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91 0 00 00030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-500,0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91 0 00 00040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Содержание аппарата контрольно-счетной палаты Александровского муниципального округа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-445,0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91 0 00 00040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-445,0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91 0 00 00050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Глава Александровского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610,0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91 0 00 00050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610,0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91 0 00 00080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 xml:space="preserve">Глава </w:t>
            </w:r>
            <w:proofErr w:type="spellStart"/>
            <w:r w:rsidRPr="00B15802">
              <w:rPr>
                <w:sz w:val="24"/>
              </w:rPr>
              <w:t>Яйвинского</w:t>
            </w:r>
            <w:proofErr w:type="spellEnd"/>
            <w:r w:rsidRPr="00B15802">
              <w:rPr>
                <w:sz w:val="24"/>
              </w:rPr>
              <w:t xml:space="preserve"> городского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186,0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91 0 00 00080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186,0</w:t>
            </w:r>
          </w:p>
        </w:tc>
      </w:tr>
      <w:tr w:rsidR="00DF1577" w:rsidRPr="00B15802" w:rsidTr="0044674D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91 0 00 00090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 xml:space="preserve">Глава </w:t>
            </w:r>
            <w:proofErr w:type="spellStart"/>
            <w:r w:rsidRPr="00B15802">
              <w:rPr>
                <w:sz w:val="24"/>
              </w:rPr>
              <w:t>Скопкортненского</w:t>
            </w:r>
            <w:proofErr w:type="spellEnd"/>
            <w:r w:rsidRPr="00B15802">
              <w:rPr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24,0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91 0 00 00090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24,0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91 0 00 00200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 xml:space="preserve">Глава </w:t>
            </w:r>
            <w:proofErr w:type="spellStart"/>
            <w:r w:rsidRPr="00B15802">
              <w:rPr>
                <w:sz w:val="24"/>
              </w:rPr>
              <w:t>Всеволодо-Вильвенского</w:t>
            </w:r>
            <w:proofErr w:type="spellEnd"/>
            <w:r w:rsidRPr="00B15802">
              <w:rPr>
                <w:sz w:val="24"/>
              </w:rPr>
              <w:t xml:space="preserve"> городского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129,0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91 0 00 00200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15802">
              <w:rPr>
                <w:sz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lastRenderedPageBreak/>
              <w:t>129,0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92 0 00 00000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Обеспечение деятельности казенных и бюджетных учреждений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682,4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92 0 00 00170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Обеспечение деятельности МБУ "Редакция газеты "Боевой путь"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682,4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92 0 00 00170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682,4</w:t>
            </w:r>
          </w:p>
        </w:tc>
      </w:tr>
      <w:tr w:rsidR="00DF1577" w:rsidRPr="00B15802" w:rsidTr="0044674D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93 0 00 00000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Резервные фонды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0,0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93 0 00 00210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Резервный фонд администрации Александровского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-25,0</w:t>
            </w:r>
          </w:p>
        </w:tc>
      </w:tr>
      <w:tr w:rsidR="00DF1577" w:rsidRPr="00B15802" w:rsidTr="0044674D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93 0 00 00210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800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-25,0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93 0 00 00220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Проведение санитарно-профилактических мероприятий в зонах подтопления паводковыми водами населенных пунктов округа путем дезинфекции дератизации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25,0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93 0 00 00220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25,0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94 0 00 00000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-1 142,1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94 0 00 00040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73,7</w:t>
            </w:r>
          </w:p>
        </w:tc>
      </w:tr>
      <w:tr w:rsidR="00DF1577" w:rsidRPr="00B15802" w:rsidTr="0044674D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94 0 00 00040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800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73,7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94 0 00 00180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-1 215,8</w:t>
            </w:r>
          </w:p>
        </w:tc>
      </w:tr>
      <w:tr w:rsidR="00DF1577" w:rsidRPr="00B15802" w:rsidTr="0044674D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94 0 00 00180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39,6</w:t>
            </w:r>
          </w:p>
        </w:tc>
      </w:tr>
      <w:tr w:rsidR="00DF1577" w:rsidRPr="00B15802" w:rsidTr="0044674D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94 0 00 00180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15802" w:rsidRDefault="00DF1577" w:rsidP="0044674D">
            <w:pPr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sz w:val="24"/>
              </w:rPr>
            </w:pPr>
            <w:r w:rsidRPr="00B15802">
              <w:rPr>
                <w:sz w:val="24"/>
              </w:rPr>
              <w:t>-1 255,4</w:t>
            </w:r>
          </w:p>
        </w:tc>
      </w:tr>
      <w:tr w:rsidR="00DF1577" w:rsidRPr="00B15802" w:rsidTr="0044674D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ИТОГО: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77" w:rsidRPr="00B15802" w:rsidRDefault="00DF1577" w:rsidP="0044674D">
            <w:pPr>
              <w:jc w:val="center"/>
              <w:outlineLvl w:val="2"/>
              <w:rPr>
                <w:b/>
                <w:bCs/>
                <w:sz w:val="24"/>
              </w:rPr>
            </w:pPr>
            <w:r w:rsidRPr="00B15802">
              <w:rPr>
                <w:b/>
                <w:bCs/>
                <w:sz w:val="24"/>
              </w:rPr>
              <w:t>3 515,1</w:t>
            </w:r>
          </w:p>
        </w:tc>
      </w:tr>
    </w:tbl>
    <w:p w:rsidR="00DF1577" w:rsidRDefault="00DF1577" w:rsidP="00DF1577">
      <w:pPr>
        <w:rPr>
          <w:sz w:val="16"/>
          <w:szCs w:val="16"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Pr="00512FA6" w:rsidRDefault="00DF1577" w:rsidP="00DF1577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4</w:t>
      </w:r>
    </w:p>
    <w:p w:rsidR="00DF1577" w:rsidRDefault="00DF1577" w:rsidP="00DF1577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F1577" w:rsidRPr="00512FA6" w:rsidRDefault="00DF1577" w:rsidP="00DF1577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F1577" w:rsidRDefault="00DF1577" w:rsidP="00DF1577">
      <w:pPr>
        <w:tabs>
          <w:tab w:val="left" w:pos="5812"/>
        </w:tabs>
        <w:ind w:left="5387"/>
        <w:rPr>
          <w:sz w:val="24"/>
        </w:rPr>
      </w:pPr>
      <w:proofErr w:type="gramStart"/>
      <w:r>
        <w:rPr>
          <w:sz w:val="24"/>
        </w:rPr>
        <w:t>от  02.07.2020</w:t>
      </w:r>
      <w:proofErr w:type="gramEnd"/>
      <w:r w:rsidRPr="00512FA6">
        <w:rPr>
          <w:sz w:val="24"/>
        </w:rPr>
        <w:t xml:space="preserve"> № </w:t>
      </w:r>
      <w:r>
        <w:rPr>
          <w:sz w:val="24"/>
        </w:rPr>
        <w:t>113</w:t>
      </w:r>
    </w:p>
    <w:p w:rsidR="00DF1577" w:rsidRDefault="00DF1577" w:rsidP="00DF1577">
      <w:pPr>
        <w:ind w:firstLine="5670"/>
        <w:rPr>
          <w:sz w:val="16"/>
          <w:szCs w:val="16"/>
        </w:rPr>
      </w:pPr>
    </w:p>
    <w:p w:rsidR="00DF1577" w:rsidRDefault="00DF1577" w:rsidP="00DF1577">
      <w:pPr>
        <w:ind w:firstLine="5670"/>
        <w:rPr>
          <w:sz w:val="16"/>
          <w:szCs w:val="16"/>
        </w:rPr>
      </w:pPr>
    </w:p>
    <w:tbl>
      <w:tblPr>
        <w:tblW w:w="10002" w:type="dxa"/>
        <w:tblInd w:w="108" w:type="dxa"/>
        <w:tblLook w:val="04A0" w:firstRow="1" w:lastRow="0" w:firstColumn="1" w:lastColumn="0" w:noHBand="0" w:noVBand="1"/>
      </w:tblPr>
      <w:tblGrid>
        <w:gridCol w:w="1896"/>
        <w:gridCol w:w="576"/>
        <w:gridCol w:w="5041"/>
        <w:gridCol w:w="1314"/>
        <w:gridCol w:w="1175"/>
      </w:tblGrid>
      <w:tr w:rsidR="00DF1577" w:rsidRPr="00EE7747" w:rsidTr="0044674D">
        <w:trPr>
          <w:trHeight w:val="1260"/>
        </w:trPr>
        <w:tc>
          <w:tcPr>
            <w:tcW w:w="10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577" w:rsidRPr="00EE7747" w:rsidRDefault="00DF1577" w:rsidP="0044674D">
            <w:pPr>
              <w:jc w:val="center"/>
              <w:rPr>
                <w:b/>
                <w:bCs/>
              </w:rPr>
            </w:pPr>
            <w:r w:rsidRPr="00EE7747">
              <w:rPr>
                <w:b/>
                <w:bCs/>
              </w:rPr>
              <w:t>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2021-2022 годы, тыс. рублей</w:t>
            </w:r>
          </w:p>
        </w:tc>
      </w:tr>
      <w:tr w:rsidR="00DF1577" w:rsidRPr="00EE7747" w:rsidTr="0044674D">
        <w:trPr>
          <w:trHeight w:val="25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EE7747" w:rsidRDefault="00DF1577" w:rsidP="0044674D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EE7747" w:rsidRDefault="00DF1577" w:rsidP="0044674D">
            <w:pPr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EE7747" w:rsidRDefault="00DF1577" w:rsidP="0044674D">
            <w:pPr>
              <w:rPr>
                <w:sz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EE7747" w:rsidRDefault="00DF1577" w:rsidP="0044674D">
            <w:pPr>
              <w:rPr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EE7747" w:rsidRDefault="00DF1577" w:rsidP="0044674D">
            <w:pPr>
              <w:rPr>
                <w:sz w:val="24"/>
              </w:rPr>
            </w:pPr>
          </w:p>
        </w:tc>
      </w:tr>
      <w:tr w:rsidR="00DF1577" w:rsidRPr="00EE7747" w:rsidTr="0044674D">
        <w:trPr>
          <w:trHeight w:val="31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EE7747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EE7747">
              <w:rPr>
                <w:b/>
                <w:bCs/>
                <w:sz w:val="24"/>
              </w:rPr>
              <w:t>ВР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EE7747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EE7747">
              <w:rPr>
                <w:b/>
                <w:bCs/>
                <w:sz w:val="24"/>
              </w:rPr>
              <w:t>2021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EE7747">
              <w:rPr>
                <w:b/>
                <w:bCs/>
                <w:sz w:val="24"/>
              </w:rPr>
              <w:t>2022 год</w:t>
            </w:r>
          </w:p>
        </w:tc>
      </w:tr>
      <w:tr w:rsidR="00DF1577" w:rsidRPr="00EE7747" w:rsidTr="0044674D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EE7747">
              <w:rPr>
                <w:b/>
                <w:bCs/>
                <w:sz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EE7747">
              <w:rPr>
                <w:b/>
                <w:bCs/>
                <w:sz w:val="24"/>
              </w:rPr>
              <w:t>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EE7747">
              <w:rPr>
                <w:b/>
                <w:bCs/>
                <w:sz w:val="24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EE7747">
              <w:rPr>
                <w:b/>
                <w:bCs/>
                <w:sz w:val="24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EE7747">
              <w:rPr>
                <w:b/>
                <w:bCs/>
                <w:sz w:val="24"/>
              </w:rPr>
              <w:t>5</w:t>
            </w:r>
          </w:p>
        </w:tc>
      </w:tr>
      <w:tr w:rsidR="00DF1577" w:rsidRPr="00EE7747" w:rsidTr="0044674D">
        <w:trPr>
          <w:trHeight w:val="7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EE7747">
              <w:rPr>
                <w:b/>
                <w:bCs/>
                <w:sz w:val="24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EE7747">
              <w:rPr>
                <w:b/>
                <w:bCs/>
                <w:sz w:val="24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EE7747" w:rsidRDefault="00DF1577" w:rsidP="0044674D">
            <w:pPr>
              <w:rPr>
                <w:b/>
                <w:bCs/>
                <w:sz w:val="24"/>
              </w:rPr>
            </w:pPr>
            <w:r w:rsidRPr="00EE7747">
              <w:rPr>
                <w:b/>
                <w:bCs/>
                <w:sz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EE7747">
              <w:rPr>
                <w:b/>
                <w:bCs/>
                <w:sz w:val="24"/>
              </w:rPr>
              <w:t>21,3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EE7747">
              <w:rPr>
                <w:b/>
                <w:bCs/>
                <w:sz w:val="24"/>
              </w:rPr>
              <w:t>23,3</w:t>
            </w:r>
          </w:p>
        </w:tc>
      </w:tr>
      <w:tr w:rsidR="00DF1577" w:rsidRPr="00EE7747" w:rsidTr="0044674D">
        <w:trPr>
          <w:trHeight w:val="7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sz w:val="24"/>
              </w:rPr>
            </w:pPr>
            <w:r w:rsidRPr="00EE7747">
              <w:rPr>
                <w:sz w:val="24"/>
              </w:rPr>
              <w:t>08 2 00 00000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sz w:val="24"/>
              </w:rPr>
            </w:pPr>
            <w:r w:rsidRPr="00EE7747">
              <w:rPr>
                <w:sz w:val="24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EE7747" w:rsidRDefault="00DF1577" w:rsidP="0044674D">
            <w:pPr>
              <w:rPr>
                <w:sz w:val="24"/>
              </w:rPr>
            </w:pPr>
            <w:r w:rsidRPr="00EE7747">
              <w:rPr>
                <w:sz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sz w:val="24"/>
              </w:rPr>
            </w:pPr>
            <w:r w:rsidRPr="00EE7747">
              <w:rPr>
                <w:sz w:val="24"/>
              </w:rPr>
              <w:t>21,3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sz w:val="24"/>
              </w:rPr>
            </w:pPr>
            <w:r w:rsidRPr="00EE7747">
              <w:rPr>
                <w:sz w:val="24"/>
              </w:rPr>
              <w:t>23,3</w:t>
            </w:r>
          </w:p>
        </w:tc>
      </w:tr>
      <w:tr w:rsidR="00DF1577" w:rsidRPr="00EE7747" w:rsidTr="0044674D">
        <w:trPr>
          <w:trHeight w:val="7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sz w:val="24"/>
              </w:rPr>
            </w:pPr>
            <w:r w:rsidRPr="00EE7747">
              <w:rPr>
                <w:sz w:val="24"/>
              </w:rPr>
              <w:t>08 2 01 00000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sz w:val="24"/>
              </w:rPr>
            </w:pPr>
            <w:r w:rsidRPr="00EE7747">
              <w:rPr>
                <w:sz w:val="24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EE7747" w:rsidRDefault="00DF1577" w:rsidP="0044674D">
            <w:pPr>
              <w:rPr>
                <w:sz w:val="24"/>
              </w:rPr>
            </w:pPr>
            <w:r w:rsidRPr="00EE7747">
              <w:rPr>
                <w:sz w:val="24"/>
              </w:rPr>
              <w:t>Основное мероприятие " Проведение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sz w:val="24"/>
              </w:rPr>
            </w:pPr>
            <w:r w:rsidRPr="00EE7747">
              <w:rPr>
                <w:sz w:val="24"/>
              </w:rPr>
              <w:t>21,3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sz w:val="24"/>
              </w:rPr>
            </w:pPr>
            <w:r w:rsidRPr="00EE7747">
              <w:rPr>
                <w:sz w:val="24"/>
              </w:rPr>
              <w:t>23,3</w:t>
            </w:r>
          </w:p>
        </w:tc>
      </w:tr>
      <w:tr w:rsidR="00DF1577" w:rsidRPr="00EE7747" w:rsidTr="0044674D">
        <w:trPr>
          <w:trHeight w:val="7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sz w:val="24"/>
              </w:rPr>
            </w:pPr>
            <w:r w:rsidRPr="00EE7747">
              <w:rPr>
                <w:sz w:val="24"/>
              </w:rPr>
              <w:t>08 2 01 SУ200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sz w:val="24"/>
              </w:rPr>
            </w:pPr>
            <w:r w:rsidRPr="00EE7747">
              <w:rPr>
                <w:sz w:val="24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EE7747" w:rsidRDefault="00DF1577" w:rsidP="0044674D">
            <w:pPr>
              <w:rPr>
                <w:sz w:val="24"/>
              </w:rPr>
            </w:pPr>
            <w:r w:rsidRPr="00EE7747">
              <w:rPr>
                <w:sz w:val="24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sz w:val="24"/>
              </w:rPr>
            </w:pPr>
            <w:r w:rsidRPr="00EE7747">
              <w:rPr>
                <w:sz w:val="24"/>
              </w:rPr>
              <w:t>21,3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sz w:val="24"/>
              </w:rPr>
            </w:pPr>
            <w:r w:rsidRPr="00EE7747">
              <w:rPr>
                <w:sz w:val="24"/>
              </w:rPr>
              <w:t>23,3</w:t>
            </w:r>
          </w:p>
        </w:tc>
      </w:tr>
      <w:tr w:rsidR="00DF1577" w:rsidRPr="00EE7747" w:rsidTr="0044674D">
        <w:trPr>
          <w:trHeight w:val="7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sz w:val="24"/>
              </w:rPr>
            </w:pPr>
            <w:r w:rsidRPr="00EE774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sz w:val="24"/>
              </w:rPr>
            </w:pPr>
            <w:r w:rsidRPr="00EE7747">
              <w:rPr>
                <w:sz w:val="24"/>
              </w:rPr>
              <w:t>200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EE7747" w:rsidRDefault="00DF1577" w:rsidP="0044674D">
            <w:pPr>
              <w:rPr>
                <w:sz w:val="24"/>
              </w:rPr>
            </w:pPr>
            <w:r w:rsidRPr="00EE77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sz w:val="24"/>
              </w:rPr>
            </w:pPr>
            <w:r w:rsidRPr="00EE7747">
              <w:rPr>
                <w:sz w:val="24"/>
              </w:rPr>
              <w:t>21,3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EE7747" w:rsidRDefault="00DF1577" w:rsidP="0044674D">
            <w:pPr>
              <w:jc w:val="center"/>
              <w:rPr>
                <w:sz w:val="24"/>
              </w:rPr>
            </w:pPr>
            <w:r w:rsidRPr="00EE7747">
              <w:rPr>
                <w:sz w:val="24"/>
              </w:rPr>
              <w:t>23,3</w:t>
            </w:r>
          </w:p>
        </w:tc>
      </w:tr>
      <w:tr w:rsidR="00DF1577" w:rsidRPr="00EE7747" w:rsidTr="0044674D">
        <w:trPr>
          <w:trHeight w:val="31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77" w:rsidRPr="00EE7747" w:rsidRDefault="00DF1577" w:rsidP="0044674D">
            <w:pPr>
              <w:rPr>
                <w:sz w:val="24"/>
              </w:rPr>
            </w:pPr>
            <w:r w:rsidRPr="00EE774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77" w:rsidRPr="00EE7747" w:rsidRDefault="00DF1577" w:rsidP="0044674D">
            <w:pPr>
              <w:rPr>
                <w:sz w:val="24"/>
              </w:rPr>
            </w:pPr>
            <w:r w:rsidRPr="00EE7747">
              <w:rPr>
                <w:sz w:val="24"/>
              </w:rPr>
              <w:t> 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577" w:rsidRPr="00EE7747" w:rsidRDefault="00DF1577" w:rsidP="0044674D">
            <w:pPr>
              <w:rPr>
                <w:sz w:val="24"/>
              </w:rPr>
            </w:pPr>
            <w:r w:rsidRPr="00EE7747">
              <w:rPr>
                <w:b/>
                <w:bCs/>
                <w:sz w:val="24"/>
              </w:rPr>
              <w:t>ИТОГО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77" w:rsidRPr="00EE7747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EE7747">
              <w:rPr>
                <w:b/>
                <w:bCs/>
                <w:sz w:val="24"/>
              </w:rPr>
              <w:t>21,3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77" w:rsidRPr="00EE7747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EE7747">
              <w:rPr>
                <w:b/>
                <w:bCs/>
                <w:sz w:val="24"/>
              </w:rPr>
              <w:t>23,3</w:t>
            </w:r>
          </w:p>
        </w:tc>
      </w:tr>
    </w:tbl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Pr="00512FA6" w:rsidRDefault="00DF1577" w:rsidP="00DF1577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5</w:t>
      </w:r>
    </w:p>
    <w:p w:rsidR="00DF1577" w:rsidRDefault="00DF1577" w:rsidP="00DF1577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F1577" w:rsidRPr="00512FA6" w:rsidRDefault="00DF1577" w:rsidP="00DF1577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F1577" w:rsidRDefault="00DF1577" w:rsidP="00DF1577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02.07.2020</w:t>
      </w:r>
      <w:r w:rsidRPr="00512FA6">
        <w:rPr>
          <w:sz w:val="24"/>
        </w:rPr>
        <w:t xml:space="preserve"> № </w:t>
      </w:r>
      <w:r>
        <w:rPr>
          <w:sz w:val="24"/>
        </w:rPr>
        <w:t>113</w:t>
      </w:r>
    </w:p>
    <w:p w:rsidR="00DF1577" w:rsidRDefault="00DF1577" w:rsidP="00DF1577">
      <w:pPr>
        <w:ind w:firstLine="5670"/>
        <w:rPr>
          <w:sz w:val="16"/>
          <w:szCs w:val="16"/>
        </w:rPr>
      </w:pP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627"/>
        <w:gridCol w:w="815"/>
        <w:gridCol w:w="1677"/>
        <w:gridCol w:w="576"/>
        <w:gridCol w:w="4952"/>
        <w:gridCol w:w="1275"/>
      </w:tblGrid>
      <w:tr w:rsidR="00DF1577" w:rsidRPr="003C5A14" w:rsidTr="0044674D">
        <w:trPr>
          <w:trHeight w:val="315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Default="00DF1577" w:rsidP="0044674D">
            <w:pPr>
              <w:jc w:val="center"/>
              <w:rPr>
                <w:b/>
                <w:bCs/>
              </w:rPr>
            </w:pPr>
            <w:r w:rsidRPr="003C5A14">
              <w:rPr>
                <w:b/>
                <w:bCs/>
              </w:rPr>
              <w:t xml:space="preserve">Изменения в ведомственную структуру расходов бюджета на 2020 год, </w:t>
            </w:r>
          </w:p>
          <w:p w:rsidR="00DF1577" w:rsidRPr="003C5A14" w:rsidRDefault="00DF1577" w:rsidP="0044674D">
            <w:pPr>
              <w:jc w:val="center"/>
              <w:rPr>
                <w:b/>
                <w:bCs/>
              </w:rPr>
            </w:pPr>
            <w:r w:rsidRPr="003C5A14">
              <w:rPr>
                <w:b/>
                <w:bCs/>
              </w:rPr>
              <w:t>тыс. рублей</w:t>
            </w:r>
          </w:p>
        </w:tc>
      </w:tr>
      <w:tr w:rsidR="00DF1577" w:rsidRPr="003C5A14" w:rsidTr="0044674D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3C5A14" w:rsidRDefault="00DF1577" w:rsidP="004467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3C5A14" w:rsidRDefault="00DF1577" w:rsidP="004467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3C5A14" w:rsidRDefault="00DF1577" w:rsidP="004467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3C5A14" w:rsidRDefault="00DF1577" w:rsidP="004467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3C5A14" w:rsidRDefault="00DF1577" w:rsidP="004467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3C5A14" w:rsidRDefault="00DF1577" w:rsidP="0044674D">
            <w:pPr>
              <w:rPr>
                <w:rFonts w:ascii="Arial" w:hAnsi="Arial" w:cs="Arial"/>
                <w:sz w:val="24"/>
              </w:rPr>
            </w:pPr>
          </w:p>
        </w:tc>
      </w:tr>
      <w:tr w:rsidR="00DF1577" w:rsidRPr="003C5A14" w:rsidTr="0044674D">
        <w:trPr>
          <w:trHeight w:val="39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Вед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3C5A14">
              <w:rPr>
                <w:b/>
                <w:bCs/>
                <w:sz w:val="24"/>
              </w:rPr>
              <w:t>Рз</w:t>
            </w:r>
            <w:proofErr w:type="spellEnd"/>
            <w:r w:rsidRPr="003C5A14">
              <w:rPr>
                <w:b/>
                <w:bCs/>
                <w:sz w:val="24"/>
              </w:rPr>
              <w:t>, ПР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ВР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Сумма</w:t>
            </w:r>
          </w:p>
        </w:tc>
      </w:tr>
      <w:tr w:rsidR="00DF1577" w:rsidRPr="003C5A14" w:rsidTr="0044674D">
        <w:trPr>
          <w:trHeight w:val="2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4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6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2 698,0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2 698,0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350,1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414,6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414,6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414,6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01 1 01 23100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1 132,0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01 1 01 23100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600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1 132,0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01 1 01 23110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-892,0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01 1 01 23110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600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-892,0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01 1 01 23370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174,6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01 1 01 23370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600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174,6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-64,5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15 0 00 SP040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 xml:space="preserve">Реализация муниципальных программ, приоритетных муниципальных проектов в </w:t>
            </w:r>
            <w:r w:rsidRPr="003C5A14">
              <w:rPr>
                <w:sz w:val="24"/>
              </w:rPr>
              <w:lastRenderedPageBreak/>
              <w:t>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lastRenderedPageBreak/>
              <w:t>-64,5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15 0 00 SP040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600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-64,5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2 236,0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2 111,0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2 111,0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01 2 01 000000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2 111,0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01 2 01 23370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2 111,0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01 20 1 23370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224,8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01 2 01 23370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600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1 886,2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125,0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15 0 00 SP040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125,0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15 0 00 SP040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600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125,0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111,9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111,9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lastRenderedPageBreak/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15 0 00 SP040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111,9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07 03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15 0 00 SP040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600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111,9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311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3C5A14" w:rsidRDefault="00DF1577" w:rsidP="0044674D">
            <w:pPr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Администрация Александровского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 762,1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-295,8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945,0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91 0 00 00010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-4,0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91 0 00 00010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-4,0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91 0 00 00050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Глава Александровского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610,0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91 0 00 00050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610,0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91 0 00 00080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 xml:space="preserve">Глава </w:t>
            </w:r>
            <w:proofErr w:type="spellStart"/>
            <w:r w:rsidRPr="003C5A14">
              <w:rPr>
                <w:sz w:val="24"/>
              </w:rPr>
              <w:t>Яйвинского</w:t>
            </w:r>
            <w:proofErr w:type="spellEnd"/>
            <w:r w:rsidRPr="003C5A14">
              <w:rPr>
                <w:sz w:val="24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186,0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91 0 00 00080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186,0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91 0 00 00090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 xml:space="preserve">Глава </w:t>
            </w:r>
            <w:proofErr w:type="spellStart"/>
            <w:r w:rsidRPr="003C5A14">
              <w:rPr>
                <w:sz w:val="24"/>
              </w:rPr>
              <w:t>Скопкортненского</w:t>
            </w:r>
            <w:proofErr w:type="spellEnd"/>
            <w:r w:rsidRPr="003C5A14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24,0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91 0 00 00090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24,0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91 0 00 00200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 xml:space="preserve">Глава </w:t>
            </w:r>
            <w:proofErr w:type="spellStart"/>
            <w:r w:rsidRPr="003C5A14">
              <w:rPr>
                <w:sz w:val="24"/>
              </w:rPr>
              <w:t>Всеволодо-Вильвенского</w:t>
            </w:r>
            <w:proofErr w:type="spellEnd"/>
            <w:r w:rsidRPr="003C5A14">
              <w:rPr>
                <w:sz w:val="24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129,0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91 0 00 00200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129,0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lastRenderedPageBreak/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0104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0,0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0104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Непрограммные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0,0</w:t>
            </w:r>
          </w:p>
        </w:tc>
      </w:tr>
      <w:tr w:rsidR="00DF1577" w:rsidRPr="003C5A14" w:rsidTr="0044674D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0104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0,0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91 0 00 00020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Содержание муниципальных органов Александровского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0,0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91 0 00 00020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-19,7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91 0 00 00020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800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19,7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01 11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-25,0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01 11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Непрограммные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-25,0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01 11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-25,0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01 11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93 0 00 00210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Резервный фонд администрации Александровского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-25,0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01 11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93 0 00 00210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800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-25,0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01 13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-1 215,8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01 13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Непрограммные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-1 215,8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01 13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-1 215,8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01 13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94 0 00 00180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-1 215,8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01 13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94 0 00 00180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39,6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01 13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94 0 00 00180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800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-1 255,4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-292,9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73,7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Непрограммные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73,7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73,7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94 0 00 00040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73,7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94 0 00 00040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800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73,7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04 05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-121,6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-121,6</w:t>
            </w:r>
          </w:p>
        </w:tc>
      </w:tr>
      <w:tr w:rsidR="00DF1577" w:rsidRPr="003C5A14" w:rsidTr="0044674D">
        <w:trPr>
          <w:trHeight w:val="10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lastRenderedPageBreak/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-121,6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Основное мероприятие " Проведение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-121,6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04 05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2 01 SУ200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 xml:space="preserve">Реализация мероприятий по предотвращению распространения и уничтожению борщевика Сосновского в муниципальных образованиях Пермского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-121,6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2 01 SУ200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-121,6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04 12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-245,0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04 12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Муниципальная программа "Развитие малого и среднего предпринимательства и потребительского рынка в Александровском муниципальном округе"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-245,0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04 12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Подпрограмма "Развитие малого и среднего предпринимательства и потребительского рынка в Александровском муниципальном округе"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-245,0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04 12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Основное мероприятие "Развитие и создание условий для повышения конкурентоспособности малого и среднего предпринимательства и товаров (работ, услуг), выпускаемых (оказываемых, выполняемых) ими, создание условий для наиболее полного удовлетворения спроса населения на качественные потребительские товары (работы, услуги) на территории Александровского муниципального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-245,0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04 12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03 1 01 00010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Поддержка субъектов МСП, осуществляющих деятельность в сфере социального предпринимательства, в целях их ускоренного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-75,0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04 12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03 1 01 00010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-75,0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04 12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03 1 01 00020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Формирование положительного образа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-106,0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04 12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03 1 01 00020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-106,0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04 12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03 1 01 00030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Повышение территориальной доступности товаров и услуг для населения, содействие продвижению местных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-60,0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lastRenderedPageBreak/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04 12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03 1 01 00030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-60,0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04 12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03 1 01 00040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Повышение уровня правовой грамотности участников потребительского рынка в сфере защиты прав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-4,0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04 12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03 1 01 00040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-4,0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1 803,3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1 611,0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13 0 01 00000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1 611,0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13 0 01 00040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Александровский муниципальный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611,0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13 0 01 00040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800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611,0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13 0 01 00060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 xml:space="preserve">Субсидии муниципальным унитарным предприятиям на подготовку объектов коммунального хозяйства округа к работе в осенне-зимний период 2020-2021 </w:t>
            </w:r>
            <w:proofErr w:type="spellStart"/>
            <w:r w:rsidRPr="003C5A14">
              <w:rPr>
                <w:sz w:val="24"/>
              </w:rPr>
              <w:t>г.г</w:t>
            </w:r>
            <w:proofErr w:type="spellEnd"/>
            <w:r w:rsidRPr="003C5A14">
              <w:rPr>
                <w:sz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834,5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13 0 01 00060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800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834,5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13 0 01 SЖ520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165,5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13 0 01 SЖ520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800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165,5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05 03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192,3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192,3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192,3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Основное мероприятие " Проведение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192,3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08 2 01 00030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Удаление упавших деревьев и очистка территории от древесных отходов на кладбище г. Александровска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192,3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08 2 01 00030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192,3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0600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25,0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lastRenderedPageBreak/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0605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25,0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0605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Непрограммные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25,0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0605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25,0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0605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93 0 00 00220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Проведение санитарно-профилактических мероприятий в зонах подтопления паводковыми водами населенных пунктов округа путем дезинфекции дератизации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25,0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0605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93 0 00 00220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25,0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-263,9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-263,9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-404,5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Подпрограмма "Развитие культуры в Александровском муниципальном округе"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-404,5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Основное мероприятие "Культурно-массовые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-665,7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05 1 01 10000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Проведение культурно-массовых мероприятий муниципального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-665,7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05 1 01 10000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-665,7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261,2</w:t>
            </w:r>
          </w:p>
        </w:tc>
      </w:tr>
      <w:tr w:rsidR="00DF1577" w:rsidRPr="003C5A14" w:rsidTr="0044674D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05 1 02 10000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Предоставление услуг 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261,2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261,2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140,6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15 0 00 SP040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140,6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15 0 00 SP040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600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140,6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0,0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0,0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lastRenderedPageBreak/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15 0 00 SP040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0,0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15 0 00 SP040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17,5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08 02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15 0 00 SP040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600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-17,5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11 00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  <w:r w:rsidRPr="003C5A14">
              <w:rPr>
                <w:sz w:val="24"/>
              </w:rPr>
              <w:t> 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11 01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F35299">
              <w:rPr>
                <w:sz w:val="24"/>
              </w:rPr>
              <w:t>104,0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11 01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  <w:r w:rsidRPr="00F35299">
              <w:rPr>
                <w:sz w:val="24"/>
              </w:rPr>
              <w:t>104,0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11 01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Подпрограмма "Развитие физической культуры, спорта в Александровском муниципальном округе"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F35299">
              <w:rPr>
                <w:sz w:val="24"/>
              </w:rPr>
              <w:t>104,0</w:t>
            </w:r>
            <w:r w:rsidRPr="003C5A14">
              <w:rPr>
                <w:sz w:val="24"/>
              </w:rPr>
              <w:t> 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11 01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05 2 02 00000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F35299">
              <w:rPr>
                <w:sz w:val="24"/>
              </w:rPr>
              <w:t>104,0</w:t>
            </w:r>
            <w:r w:rsidRPr="003C5A14">
              <w:rPr>
                <w:sz w:val="24"/>
              </w:rPr>
              <w:t> 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11 01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05 2 02 10000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Предоставление услуг в сфере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F35299">
              <w:rPr>
                <w:sz w:val="24"/>
              </w:rPr>
              <w:t>104,0</w:t>
            </w:r>
            <w:r w:rsidRPr="003C5A14">
              <w:rPr>
                <w:sz w:val="24"/>
              </w:rPr>
              <w:t> 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11 01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05 2 02 10000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200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F35299">
              <w:rPr>
                <w:sz w:val="24"/>
              </w:rPr>
              <w:t>104,0</w:t>
            </w:r>
            <w:r w:rsidRPr="003C5A14">
              <w:rPr>
                <w:sz w:val="24"/>
              </w:rPr>
              <w:t> 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12 00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682,4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12 02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682,4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12 02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Непрограммные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682,4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12 02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Обеспечение деятельности казенных и бюджетных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682,4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12 02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92 0 00 00170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Обеспечение деятельности МБУ "Редакция газеты "Боевой путь""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682,4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12 02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92 0 00 00170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600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682,4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606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Контрольно-счетная палата Александровского муниципального округа Пермского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>-945,0</w:t>
            </w:r>
          </w:p>
        </w:tc>
      </w:tr>
      <w:tr w:rsidR="00DF1577" w:rsidRPr="003C5A14" w:rsidTr="0044674D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-945,0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-945,0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-945,0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91 0 00 00030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Председатель контрольно-счетной палаты Александровского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-500,0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91 0 00 00030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 xml:space="preserve">Расходы на выплаты персоналу в целях обеспечения выполнения функций </w:t>
            </w:r>
            <w:r w:rsidRPr="003C5A14">
              <w:rPr>
                <w:sz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lastRenderedPageBreak/>
              <w:t>-500,0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91 0 00 00040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Содержание аппарата контрольно-счетной палаты Александровского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-445,0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68" w:right="-84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01 06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ind w:left="-132" w:right="-123"/>
              <w:jc w:val="center"/>
              <w:rPr>
                <w:sz w:val="24"/>
              </w:rPr>
            </w:pPr>
            <w:r w:rsidRPr="003C5A14">
              <w:rPr>
                <w:sz w:val="24"/>
              </w:rPr>
              <w:t>91 0 00 00040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100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sz w:val="24"/>
              </w:rPr>
            </w:pPr>
            <w:r w:rsidRPr="003C5A14">
              <w:rPr>
                <w:sz w:val="24"/>
              </w:rPr>
              <w:t>-445,0</w:t>
            </w:r>
          </w:p>
        </w:tc>
      </w:tr>
      <w:tr w:rsidR="00DF1577" w:rsidRPr="003C5A14" w:rsidTr="0044674D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77" w:rsidRPr="003C5A14" w:rsidRDefault="00DF1577" w:rsidP="0044674D">
            <w:pPr>
              <w:ind w:left="-132" w:right="-123"/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77" w:rsidRPr="003C5A14" w:rsidRDefault="00DF1577" w:rsidP="0044674D">
            <w:pPr>
              <w:rPr>
                <w:sz w:val="24"/>
              </w:rPr>
            </w:pPr>
            <w:r w:rsidRPr="003C5A14">
              <w:rPr>
                <w:sz w:val="24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577" w:rsidRPr="003C5A14" w:rsidRDefault="00DF1577" w:rsidP="0044674D">
            <w:pPr>
              <w:rPr>
                <w:rFonts w:ascii="Arial" w:hAnsi="Arial" w:cs="Arial"/>
                <w:sz w:val="24"/>
              </w:rPr>
            </w:pPr>
            <w:r w:rsidRPr="003C5A14">
              <w:rPr>
                <w:b/>
                <w:bCs/>
                <w:sz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3C5A1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3C5A14">
              <w:rPr>
                <w:b/>
                <w:bCs/>
                <w:sz w:val="24"/>
              </w:rPr>
              <w:t xml:space="preserve">3 </w:t>
            </w:r>
            <w:r>
              <w:rPr>
                <w:b/>
                <w:bCs/>
                <w:sz w:val="24"/>
              </w:rPr>
              <w:t>5</w:t>
            </w:r>
            <w:r w:rsidRPr="003C5A14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5</w:t>
            </w:r>
            <w:r w:rsidRPr="003C5A14">
              <w:rPr>
                <w:b/>
                <w:bCs/>
                <w:sz w:val="24"/>
              </w:rPr>
              <w:t>,1</w:t>
            </w:r>
          </w:p>
        </w:tc>
      </w:tr>
    </w:tbl>
    <w:p w:rsidR="00DF1577" w:rsidRDefault="00DF1577" w:rsidP="00DF1577">
      <w:pPr>
        <w:ind w:firstLine="5670"/>
        <w:rPr>
          <w:sz w:val="16"/>
          <w:szCs w:val="16"/>
        </w:rPr>
      </w:pPr>
    </w:p>
    <w:p w:rsidR="00DF1577" w:rsidRDefault="00DF1577" w:rsidP="00DF1577">
      <w:pPr>
        <w:rPr>
          <w:sz w:val="16"/>
          <w:szCs w:val="16"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Pr="00512FA6" w:rsidRDefault="00DF1577" w:rsidP="00DF1577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Приложение </w:t>
      </w:r>
      <w:r>
        <w:rPr>
          <w:sz w:val="24"/>
        </w:rPr>
        <w:t>6</w:t>
      </w:r>
    </w:p>
    <w:p w:rsidR="00DF1577" w:rsidRDefault="00DF1577" w:rsidP="00DF1577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к решению </w:t>
      </w:r>
      <w:r>
        <w:rPr>
          <w:sz w:val="24"/>
        </w:rPr>
        <w:t xml:space="preserve">Думы </w:t>
      </w:r>
    </w:p>
    <w:p w:rsidR="00DF1577" w:rsidRPr="00512FA6" w:rsidRDefault="00DF1577" w:rsidP="00DF1577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F1577" w:rsidRDefault="00DF1577" w:rsidP="00DF1577">
      <w:pPr>
        <w:tabs>
          <w:tab w:val="left" w:pos="5812"/>
        </w:tabs>
        <w:ind w:left="5387"/>
        <w:rPr>
          <w:sz w:val="24"/>
        </w:rPr>
      </w:pPr>
      <w:proofErr w:type="gramStart"/>
      <w:r>
        <w:rPr>
          <w:sz w:val="24"/>
        </w:rPr>
        <w:t>от  02.07.2020</w:t>
      </w:r>
      <w:proofErr w:type="gramEnd"/>
      <w:r w:rsidRPr="00512FA6">
        <w:rPr>
          <w:sz w:val="24"/>
        </w:rPr>
        <w:t xml:space="preserve"> № </w:t>
      </w:r>
      <w:r>
        <w:rPr>
          <w:sz w:val="24"/>
        </w:rPr>
        <w:t>113</w:t>
      </w:r>
    </w:p>
    <w:p w:rsidR="00DF1577" w:rsidRDefault="00DF1577" w:rsidP="00DF1577">
      <w:pPr>
        <w:ind w:firstLine="5670"/>
        <w:rPr>
          <w:sz w:val="16"/>
          <w:szCs w:val="16"/>
        </w:rPr>
      </w:pPr>
    </w:p>
    <w:p w:rsidR="00DF1577" w:rsidRDefault="00DF1577" w:rsidP="00DF1577">
      <w:pPr>
        <w:ind w:firstLine="5670"/>
        <w:rPr>
          <w:sz w:val="16"/>
          <w:szCs w:val="1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72"/>
        <w:gridCol w:w="705"/>
        <w:gridCol w:w="1700"/>
        <w:gridCol w:w="576"/>
        <w:gridCol w:w="4102"/>
        <w:gridCol w:w="1134"/>
        <w:gridCol w:w="1134"/>
      </w:tblGrid>
      <w:tr w:rsidR="00DF1577" w:rsidRPr="00BB1A31" w:rsidTr="0044674D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BB1A31" w:rsidRDefault="00DF1577" w:rsidP="0044674D">
            <w:pPr>
              <w:jc w:val="center"/>
              <w:rPr>
                <w:b/>
                <w:bCs/>
              </w:rPr>
            </w:pPr>
            <w:r w:rsidRPr="00BB1A31">
              <w:rPr>
                <w:b/>
                <w:bCs/>
              </w:rPr>
              <w:t>Изменения в ведомственную структуру расходов бюджета на 2021-2022гг, тыс. рублей</w:t>
            </w:r>
          </w:p>
        </w:tc>
      </w:tr>
      <w:tr w:rsidR="00DF1577" w:rsidRPr="00BB1A31" w:rsidTr="0044674D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BB1A31" w:rsidRDefault="00DF1577" w:rsidP="004467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BB1A31" w:rsidRDefault="00DF1577" w:rsidP="004467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BB1A31" w:rsidRDefault="00DF1577" w:rsidP="004467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BB1A31" w:rsidRDefault="00DF1577" w:rsidP="004467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BB1A31" w:rsidRDefault="00DF1577" w:rsidP="004467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BB1A31" w:rsidRDefault="00DF1577" w:rsidP="004467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BB1A31" w:rsidRDefault="00DF1577" w:rsidP="0044674D">
            <w:pPr>
              <w:rPr>
                <w:rFonts w:ascii="Arial" w:hAnsi="Arial" w:cs="Arial"/>
                <w:sz w:val="20"/>
              </w:rPr>
            </w:pPr>
          </w:p>
        </w:tc>
      </w:tr>
      <w:tr w:rsidR="00DF1577" w:rsidRPr="00BB1A31" w:rsidTr="0044674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b/>
                <w:bCs/>
                <w:sz w:val="22"/>
                <w:szCs w:val="22"/>
              </w:rPr>
            </w:pPr>
            <w:r w:rsidRPr="00BB1A31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1A31">
              <w:rPr>
                <w:b/>
                <w:bCs/>
                <w:sz w:val="22"/>
                <w:szCs w:val="22"/>
              </w:rPr>
              <w:t>Рз</w:t>
            </w:r>
            <w:proofErr w:type="spellEnd"/>
            <w:r w:rsidRPr="00BB1A31">
              <w:rPr>
                <w:b/>
                <w:bCs/>
                <w:sz w:val="22"/>
                <w:szCs w:val="22"/>
              </w:rPr>
              <w:t>, 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b/>
                <w:bCs/>
                <w:sz w:val="22"/>
                <w:szCs w:val="22"/>
              </w:rPr>
            </w:pPr>
            <w:r w:rsidRPr="00BB1A31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b/>
                <w:bCs/>
                <w:sz w:val="22"/>
                <w:szCs w:val="22"/>
              </w:rPr>
            </w:pPr>
            <w:r w:rsidRPr="00BB1A31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b/>
                <w:bCs/>
                <w:sz w:val="22"/>
                <w:szCs w:val="22"/>
              </w:rPr>
            </w:pPr>
            <w:r w:rsidRPr="00BB1A31">
              <w:rPr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B1A31">
              <w:rPr>
                <w:b/>
                <w:bCs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B1A31">
              <w:rPr>
                <w:b/>
                <w:bCs/>
                <w:sz w:val="24"/>
              </w:rPr>
              <w:t>2022</w:t>
            </w:r>
          </w:p>
        </w:tc>
      </w:tr>
      <w:tr w:rsidR="00DF1577" w:rsidRPr="00BB1A31" w:rsidTr="0044674D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b/>
                <w:bCs/>
                <w:sz w:val="22"/>
                <w:szCs w:val="22"/>
              </w:rPr>
            </w:pPr>
            <w:r w:rsidRPr="00BB1A3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b/>
                <w:bCs/>
                <w:sz w:val="22"/>
                <w:szCs w:val="22"/>
              </w:rPr>
            </w:pPr>
            <w:r w:rsidRPr="00BB1A3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b/>
                <w:bCs/>
                <w:sz w:val="22"/>
                <w:szCs w:val="22"/>
              </w:rPr>
            </w:pPr>
            <w:r w:rsidRPr="00BB1A3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b/>
                <w:bCs/>
                <w:sz w:val="22"/>
                <w:szCs w:val="22"/>
              </w:rPr>
            </w:pPr>
            <w:r w:rsidRPr="00BB1A3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b/>
                <w:bCs/>
                <w:sz w:val="22"/>
                <w:szCs w:val="22"/>
              </w:rPr>
            </w:pPr>
            <w:r w:rsidRPr="00BB1A3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B1A31">
              <w:rPr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B1A31">
              <w:rPr>
                <w:b/>
                <w:bCs/>
                <w:sz w:val="24"/>
              </w:rPr>
              <w:t>7</w:t>
            </w:r>
          </w:p>
        </w:tc>
      </w:tr>
      <w:tr w:rsidR="00DF1577" w:rsidRPr="00BB1A31" w:rsidTr="0044674D">
        <w:trPr>
          <w:trHeight w:val="3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08" w:right="-104"/>
              <w:jc w:val="center"/>
              <w:rPr>
                <w:b/>
                <w:bCs/>
                <w:sz w:val="24"/>
              </w:rPr>
            </w:pPr>
            <w:r w:rsidRPr="00BB1A31">
              <w:rPr>
                <w:b/>
                <w:bCs/>
                <w:sz w:val="24"/>
              </w:rPr>
              <w:t>311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B1A31" w:rsidRDefault="00DF1577" w:rsidP="0044674D">
            <w:pPr>
              <w:ind w:left="-112" w:right="-93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09" w:right="-36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577" w:rsidRPr="00BB1A31" w:rsidRDefault="00DF1577" w:rsidP="004467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77" w:rsidRPr="00BB1A31" w:rsidRDefault="00DF1577" w:rsidP="0044674D">
            <w:pPr>
              <w:rPr>
                <w:b/>
                <w:bCs/>
                <w:sz w:val="24"/>
              </w:rPr>
            </w:pPr>
            <w:r w:rsidRPr="00BB1A31">
              <w:rPr>
                <w:b/>
                <w:bCs/>
                <w:sz w:val="24"/>
              </w:rPr>
              <w:t>Администрация Александровского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B1A31">
              <w:rPr>
                <w:b/>
                <w:bCs/>
                <w:sz w:val="24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B1A31">
              <w:rPr>
                <w:b/>
                <w:bCs/>
                <w:sz w:val="24"/>
              </w:rPr>
              <w:t>23,3</w:t>
            </w:r>
          </w:p>
        </w:tc>
      </w:tr>
      <w:tr w:rsidR="00DF1577" w:rsidRPr="00BB1A31" w:rsidTr="0044674D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08" w:right="-104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12" w:right="-93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04 00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09" w:right="-36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sz w:val="24"/>
              </w:rPr>
            </w:pPr>
            <w:r w:rsidRPr="00BB1A31">
              <w:rPr>
                <w:sz w:val="24"/>
              </w:rPr>
              <w:t> 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B1A31" w:rsidRDefault="00DF1577" w:rsidP="0044674D">
            <w:pPr>
              <w:rPr>
                <w:sz w:val="24"/>
              </w:rPr>
            </w:pPr>
            <w:r w:rsidRPr="00BB1A31">
              <w:rPr>
                <w:sz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sz w:val="24"/>
              </w:rPr>
            </w:pPr>
            <w:r w:rsidRPr="00BB1A31">
              <w:rPr>
                <w:sz w:val="24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sz w:val="24"/>
              </w:rPr>
            </w:pPr>
            <w:r w:rsidRPr="00BB1A31">
              <w:rPr>
                <w:sz w:val="24"/>
              </w:rPr>
              <w:t>23,3</w:t>
            </w:r>
          </w:p>
        </w:tc>
      </w:tr>
      <w:tr w:rsidR="00DF1577" w:rsidRPr="00BB1A31" w:rsidTr="0044674D">
        <w:trPr>
          <w:trHeight w:val="3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08" w:right="-104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12" w:right="-93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04 05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09" w:right="-36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sz w:val="24"/>
              </w:rPr>
            </w:pPr>
            <w:r w:rsidRPr="00BB1A31">
              <w:rPr>
                <w:sz w:val="24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B1A31" w:rsidRDefault="00DF1577" w:rsidP="0044674D">
            <w:pPr>
              <w:rPr>
                <w:sz w:val="24"/>
              </w:rPr>
            </w:pPr>
            <w:r w:rsidRPr="00BB1A31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sz w:val="24"/>
              </w:rPr>
            </w:pPr>
            <w:r w:rsidRPr="00BB1A31">
              <w:rPr>
                <w:sz w:val="24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sz w:val="24"/>
              </w:rPr>
            </w:pPr>
            <w:r w:rsidRPr="00BB1A31">
              <w:rPr>
                <w:sz w:val="24"/>
              </w:rPr>
              <w:t>23,3</w:t>
            </w:r>
          </w:p>
        </w:tc>
      </w:tr>
      <w:tr w:rsidR="00DF1577" w:rsidRPr="00BB1A31" w:rsidTr="0044674D">
        <w:trPr>
          <w:trHeight w:val="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08" w:right="-104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12" w:right="-93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04 05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09" w:right="-36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sz w:val="24"/>
              </w:rPr>
            </w:pPr>
            <w:r w:rsidRPr="00BB1A31">
              <w:rPr>
                <w:sz w:val="24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B1A31" w:rsidRDefault="00DF1577" w:rsidP="0044674D">
            <w:pPr>
              <w:rPr>
                <w:sz w:val="24"/>
              </w:rPr>
            </w:pPr>
            <w:r w:rsidRPr="00BB1A31">
              <w:rPr>
                <w:sz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sz w:val="24"/>
              </w:rPr>
            </w:pPr>
            <w:r w:rsidRPr="00BB1A31">
              <w:rPr>
                <w:sz w:val="24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sz w:val="24"/>
              </w:rPr>
            </w:pPr>
            <w:r w:rsidRPr="00BB1A31">
              <w:rPr>
                <w:sz w:val="24"/>
              </w:rPr>
              <w:t>23,3</w:t>
            </w:r>
          </w:p>
        </w:tc>
      </w:tr>
      <w:tr w:rsidR="00DF1577" w:rsidRPr="00BB1A31" w:rsidTr="0044674D">
        <w:trPr>
          <w:trHeight w:val="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08" w:right="-104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12" w:right="-93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04 05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09" w:right="-36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08 2 00 00000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sz w:val="24"/>
              </w:rPr>
            </w:pPr>
            <w:r w:rsidRPr="00BB1A31">
              <w:rPr>
                <w:sz w:val="24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B1A31" w:rsidRDefault="00DF1577" w:rsidP="0044674D">
            <w:pPr>
              <w:rPr>
                <w:sz w:val="24"/>
              </w:rPr>
            </w:pPr>
            <w:r w:rsidRPr="00BB1A31">
              <w:rPr>
                <w:sz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sz w:val="24"/>
              </w:rPr>
            </w:pPr>
            <w:r w:rsidRPr="00BB1A31">
              <w:rPr>
                <w:sz w:val="24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sz w:val="24"/>
              </w:rPr>
            </w:pPr>
            <w:r w:rsidRPr="00BB1A31">
              <w:rPr>
                <w:sz w:val="24"/>
              </w:rPr>
              <w:t>23,3</w:t>
            </w:r>
          </w:p>
        </w:tc>
      </w:tr>
      <w:tr w:rsidR="00DF1577" w:rsidRPr="00BB1A31" w:rsidTr="0044674D">
        <w:trPr>
          <w:trHeight w:val="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08" w:right="-104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12" w:right="-93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04 05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09" w:right="-36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08 2 01 00000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sz w:val="24"/>
              </w:rPr>
            </w:pPr>
            <w:r w:rsidRPr="00BB1A31">
              <w:rPr>
                <w:sz w:val="24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B1A31" w:rsidRDefault="00DF1577" w:rsidP="0044674D">
            <w:pPr>
              <w:rPr>
                <w:sz w:val="24"/>
              </w:rPr>
            </w:pPr>
            <w:r w:rsidRPr="00BB1A31">
              <w:rPr>
                <w:sz w:val="24"/>
              </w:rPr>
              <w:t>Основное мероприятие " Проведение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sz w:val="24"/>
              </w:rPr>
            </w:pPr>
            <w:r w:rsidRPr="00BB1A31">
              <w:rPr>
                <w:sz w:val="24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sz w:val="24"/>
              </w:rPr>
            </w:pPr>
            <w:r w:rsidRPr="00BB1A31">
              <w:rPr>
                <w:sz w:val="24"/>
              </w:rPr>
              <w:t>23,3</w:t>
            </w:r>
          </w:p>
        </w:tc>
      </w:tr>
      <w:tr w:rsidR="00DF1577" w:rsidRPr="00BB1A31" w:rsidTr="0044674D">
        <w:trPr>
          <w:trHeight w:val="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08" w:right="-104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12" w:right="-93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04 05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09" w:right="-36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08 2 01 SУ200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sz w:val="24"/>
              </w:rPr>
            </w:pPr>
            <w:r w:rsidRPr="00BB1A31">
              <w:rPr>
                <w:sz w:val="24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B1A31" w:rsidRDefault="00DF1577" w:rsidP="0044674D">
            <w:pPr>
              <w:rPr>
                <w:sz w:val="24"/>
              </w:rPr>
            </w:pPr>
            <w:r w:rsidRPr="00BB1A31">
              <w:rPr>
                <w:sz w:val="24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sz w:val="24"/>
              </w:rPr>
            </w:pPr>
            <w:r w:rsidRPr="00BB1A31">
              <w:rPr>
                <w:sz w:val="24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sz w:val="24"/>
              </w:rPr>
            </w:pPr>
            <w:r w:rsidRPr="00BB1A31">
              <w:rPr>
                <w:sz w:val="24"/>
              </w:rPr>
              <w:t>23,3</w:t>
            </w:r>
          </w:p>
        </w:tc>
      </w:tr>
      <w:tr w:rsidR="00DF1577" w:rsidRPr="00BB1A31" w:rsidTr="0044674D">
        <w:trPr>
          <w:trHeight w:val="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08" w:right="-104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12" w:right="-93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04 05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ind w:left="-109" w:right="-36"/>
              <w:jc w:val="center"/>
              <w:rPr>
                <w:sz w:val="24"/>
              </w:rPr>
            </w:pPr>
            <w:r w:rsidRPr="00BB1A31">
              <w:rPr>
                <w:sz w:val="24"/>
              </w:rPr>
              <w:t>08 2 01 SУ200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sz w:val="24"/>
              </w:rPr>
            </w:pPr>
            <w:r w:rsidRPr="00BB1A31">
              <w:rPr>
                <w:sz w:val="24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B1A31" w:rsidRDefault="00DF1577" w:rsidP="0044674D">
            <w:pPr>
              <w:rPr>
                <w:sz w:val="24"/>
              </w:rPr>
            </w:pPr>
            <w:r w:rsidRPr="00BB1A31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sz w:val="24"/>
              </w:rPr>
            </w:pPr>
            <w:r w:rsidRPr="00BB1A31">
              <w:rPr>
                <w:sz w:val="24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B1A31" w:rsidRDefault="00DF1577" w:rsidP="0044674D">
            <w:pPr>
              <w:jc w:val="center"/>
              <w:rPr>
                <w:sz w:val="24"/>
              </w:rPr>
            </w:pPr>
            <w:r w:rsidRPr="00BB1A31">
              <w:rPr>
                <w:sz w:val="24"/>
              </w:rPr>
              <w:t>23,3</w:t>
            </w:r>
          </w:p>
        </w:tc>
      </w:tr>
      <w:tr w:rsidR="00DF1577" w:rsidRPr="00BB1A31" w:rsidTr="0044674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77" w:rsidRPr="00BB1A31" w:rsidRDefault="00DF1577" w:rsidP="0044674D">
            <w:pPr>
              <w:ind w:left="-108" w:right="-104"/>
              <w:rPr>
                <w:sz w:val="24"/>
              </w:rPr>
            </w:pPr>
            <w:r w:rsidRPr="00BB1A31">
              <w:rPr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77" w:rsidRPr="00BB1A31" w:rsidRDefault="00DF1577" w:rsidP="0044674D">
            <w:pPr>
              <w:rPr>
                <w:sz w:val="24"/>
              </w:rPr>
            </w:pPr>
            <w:r w:rsidRPr="00BB1A31">
              <w:rPr>
                <w:sz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77" w:rsidRPr="00BB1A31" w:rsidRDefault="00DF1577" w:rsidP="0044674D">
            <w:pPr>
              <w:rPr>
                <w:sz w:val="24"/>
              </w:rPr>
            </w:pPr>
            <w:r w:rsidRPr="00BB1A31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77" w:rsidRPr="00BB1A31" w:rsidRDefault="00DF1577" w:rsidP="0044674D">
            <w:pPr>
              <w:rPr>
                <w:sz w:val="24"/>
              </w:rPr>
            </w:pPr>
            <w:r w:rsidRPr="00BB1A31">
              <w:rPr>
                <w:sz w:val="24"/>
              </w:rPr>
              <w:t> 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577" w:rsidRPr="00BB1A31" w:rsidRDefault="00DF1577" w:rsidP="0044674D">
            <w:pPr>
              <w:rPr>
                <w:rFonts w:ascii="Arial" w:hAnsi="Arial" w:cs="Arial"/>
                <w:sz w:val="20"/>
              </w:rPr>
            </w:pPr>
            <w:r w:rsidRPr="00BB1A31">
              <w:rPr>
                <w:b/>
                <w:bCs/>
                <w:sz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77" w:rsidRPr="00BB1A31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B1A31">
              <w:rPr>
                <w:b/>
                <w:bCs/>
                <w:sz w:val="24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77" w:rsidRPr="00BB1A31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B1A31">
              <w:rPr>
                <w:b/>
                <w:bCs/>
                <w:sz w:val="24"/>
              </w:rPr>
              <w:t>23,3</w:t>
            </w:r>
          </w:p>
        </w:tc>
      </w:tr>
    </w:tbl>
    <w:p w:rsidR="00DF1577" w:rsidRDefault="00DF1577" w:rsidP="00DF1577">
      <w:pPr>
        <w:rPr>
          <w:sz w:val="16"/>
          <w:szCs w:val="16"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Pr="00512FA6" w:rsidRDefault="00DF1577" w:rsidP="00DF1577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7</w:t>
      </w:r>
    </w:p>
    <w:p w:rsidR="00DF1577" w:rsidRDefault="00DF1577" w:rsidP="00DF1577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F1577" w:rsidRPr="00512FA6" w:rsidRDefault="00DF1577" w:rsidP="00DF1577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F1577" w:rsidRDefault="00DF1577" w:rsidP="00DF1577">
      <w:pPr>
        <w:tabs>
          <w:tab w:val="left" w:pos="5812"/>
        </w:tabs>
        <w:ind w:left="5387"/>
        <w:rPr>
          <w:sz w:val="24"/>
        </w:rPr>
      </w:pPr>
      <w:proofErr w:type="gramStart"/>
      <w:r>
        <w:rPr>
          <w:sz w:val="24"/>
        </w:rPr>
        <w:t>от  02.07.2020</w:t>
      </w:r>
      <w:proofErr w:type="gramEnd"/>
      <w:r w:rsidRPr="00512FA6">
        <w:rPr>
          <w:sz w:val="24"/>
        </w:rPr>
        <w:t xml:space="preserve"> № </w:t>
      </w:r>
      <w:r>
        <w:rPr>
          <w:sz w:val="24"/>
        </w:rPr>
        <w:t>113</w:t>
      </w:r>
    </w:p>
    <w:p w:rsidR="00DF1577" w:rsidRDefault="00DF1577" w:rsidP="00DF1577">
      <w:pPr>
        <w:rPr>
          <w:sz w:val="16"/>
          <w:szCs w:val="16"/>
        </w:rPr>
      </w:pPr>
    </w:p>
    <w:p w:rsidR="00DF1577" w:rsidRDefault="00DF1577" w:rsidP="00DF1577">
      <w:pPr>
        <w:rPr>
          <w:sz w:val="16"/>
          <w:szCs w:val="16"/>
        </w:rPr>
      </w:pPr>
    </w:p>
    <w:p w:rsidR="00DF1577" w:rsidRPr="00254341" w:rsidRDefault="00DF1577" w:rsidP="00DF1577">
      <w:pPr>
        <w:ind w:left="5387"/>
        <w:rPr>
          <w:sz w:val="24"/>
        </w:rPr>
      </w:pPr>
      <w:r w:rsidRPr="00254341">
        <w:rPr>
          <w:sz w:val="24"/>
        </w:rPr>
        <w:t>«Приложение 9</w:t>
      </w:r>
    </w:p>
    <w:p w:rsidR="00DF1577" w:rsidRPr="00254341" w:rsidRDefault="00DF1577" w:rsidP="00DF1577">
      <w:pPr>
        <w:ind w:left="5387"/>
        <w:rPr>
          <w:sz w:val="24"/>
        </w:rPr>
      </w:pPr>
      <w:r w:rsidRPr="00254341">
        <w:rPr>
          <w:sz w:val="24"/>
        </w:rPr>
        <w:t xml:space="preserve">к решению Думы </w:t>
      </w:r>
    </w:p>
    <w:p w:rsidR="00DF1577" w:rsidRPr="00254341" w:rsidRDefault="00DF1577" w:rsidP="00DF1577">
      <w:pPr>
        <w:ind w:left="5387"/>
        <w:rPr>
          <w:sz w:val="24"/>
        </w:rPr>
      </w:pPr>
      <w:r w:rsidRPr="00254341">
        <w:rPr>
          <w:sz w:val="24"/>
        </w:rPr>
        <w:t>Александровского муниципального округа</w:t>
      </w:r>
    </w:p>
    <w:p w:rsidR="00DF1577" w:rsidRPr="00254341" w:rsidRDefault="00DF1577" w:rsidP="00DF1577">
      <w:pPr>
        <w:ind w:left="5387"/>
        <w:rPr>
          <w:sz w:val="24"/>
        </w:rPr>
      </w:pPr>
      <w:r w:rsidRPr="00254341">
        <w:rPr>
          <w:sz w:val="24"/>
        </w:rPr>
        <w:t>от 17.12.2019 № 39</w:t>
      </w:r>
    </w:p>
    <w:tbl>
      <w:tblPr>
        <w:tblW w:w="99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2"/>
        <w:gridCol w:w="1244"/>
      </w:tblGrid>
      <w:tr w:rsidR="00DF1577" w:rsidRPr="00254341" w:rsidTr="0044674D">
        <w:trPr>
          <w:trHeight w:val="1275"/>
        </w:trPr>
        <w:tc>
          <w:tcPr>
            <w:tcW w:w="9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b/>
                <w:bCs/>
                <w:color w:val="000000"/>
              </w:rPr>
            </w:pPr>
            <w:r w:rsidRPr="00254341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году, тыс. рублей</w:t>
            </w:r>
          </w:p>
        </w:tc>
      </w:tr>
      <w:tr w:rsidR="00DF1577" w:rsidRPr="00254341" w:rsidTr="0044674D">
        <w:trPr>
          <w:trHeight w:val="70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254341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254341">
              <w:rPr>
                <w:b/>
                <w:bCs/>
                <w:sz w:val="24"/>
              </w:rPr>
              <w:t>Сумма</w:t>
            </w:r>
          </w:p>
        </w:tc>
      </w:tr>
      <w:tr w:rsidR="00DF1577" w:rsidRPr="00254341" w:rsidTr="0044674D">
        <w:trPr>
          <w:trHeight w:val="66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9 771,8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5,6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373,2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262 862,9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1 388,9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70,5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410,8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3 084,1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10 232,2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Мероприятия по организации оздоровления и отдыха детей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6 227,9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6,7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209 294,2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lastRenderedPageBreak/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33,5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151,4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7 565,5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61,7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51,9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588,5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25,5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63,6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11,8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1 585,4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-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220,7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645,7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98 359,7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15 289,6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2 417,2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6 031,6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254341">
              <w:rPr>
                <w:sz w:val="24"/>
              </w:rPr>
              <w:t>софинансируемые</w:t>
            </w:r>
            <w:proofErr w:type="spellEnd"/>
            <w:r w:rsidRPr="00254341">
              <w:rPr>
                <w:sz w:val="24"/>
              </w:rPr>
              <w:t xml:space="preserve"> из федерального бюджета)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3 514,7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10 133,4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proofErr w:type="spellStart"/>
            <w:r w:rsidRPr="00254341">
              <w:rPr>
                <w:sz w:val="24"/>
              </w:rPr>
              <w:t>Софинансирование</w:t>
            </w:r>
            <w:proofErr w:type="spellEnd"/>
            <w:r w:rsidRPr="00254341">
              <w:rPr>
                <w:sz w:val="24"/>
              </w:rPr>
              <w:t xml:space="preserve"> проектов инициативного бюджетирования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8 891,0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Обеспечение жильем молодых семей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1 643,7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 xml:space="preserve">Реализация мероприятий по обеспечению жильем молодых семей государственной программы Российской Федерации "Обеспечение доступным и </w:t>
            </w:r>
            <w:r w:rsidRPr="00254341">
              <w:rPr>
                <w:sz w:val="24"/>
              </w:rPr>
              <w:lastRenderedPageBreak/>
              <w:t>комфортным жильем и коммунальными услугами граждан Российской Федерации"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lastRenderedPageBreak/>
              <w:t>4 071,1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21,1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(Приведение в нормативное состояние объектов общественной инфраструктуры муниципального значения Александровского муниципального округа)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22 558,6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17 573,7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721,1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2 656,1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Мероприятия по развитию туристской сервисной и обеспечивающей инфраструктуры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18,8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665,9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156,5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Мероприятия по расселению жилищного фонда, признанного аварийным после 01 января 2012 г.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1 556,4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5,0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Компенсация выпадающих доходов муниципальных образований в случае отмены единого налога на вмененный доход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13 738,2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Приобретение теплового единого имущественного комплекса в Александровском муниципальном округе Пермского края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178 960,7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520,0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Компенсация расходов, связанных с формированием эффективной структуры органов местного самоуправления муниципальных образований Пермского края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1 176,4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1 132,0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Приобретение благоустроенных жилых помещений для граждан, проживающих в аварийных домах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9 221,4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70,7</w:t>
            </w:r>
          </w:p>
        </w:tc>
      </w:tr>
      <w:tr w:rsidR="00DF1577" w:rsidRPr="00254341" w:rsidTr="0044674D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254341" w:rsidRDefault="00DF1577" w:rsidP="0044674D">
            <w:pPr>
              <w:rPr>
                <w:sz w:val="24"/>
              </w:rPr>
            </w:pPr>
            <w:r w:rsidRPr="00254341">
              <w:rPr>
                <w:sz w:val="24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sz w:val="24"/>
              </w:rPr>
            </w:pPr>
            <w:r w:rsidRPr="00254341">
              <w:rPr>
                <w:sz w:val="24"/>
              </w:rPr>
              <w:t>2 285,6</w:t>
            </w:r>
          </w:p>
        </w:tc>
      </w:tr>
      <w:tr w:rsidR="00DF1577" w:rsidRPr="00254341" w:rsidTr="0044674D">
        <w:trPr>
          <w:trHeight w:val="36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1577" w:rsidRPr="00254341" w:rsidRDefault="00DF1577" w:rsidP="0044674D">
            <w:pPr>
              <w:rPr>
                <w:b/>
                <w:bCs/>
                <w:color w:val="000000"/>
                <w:sz w:val="24"/>
              </w:rPr>
            </w:pPr>
            <w:r w:rsidRPr="00254341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254341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254341">
              <w:rPr>
                <w:b/>
                <w:bCs/>
                <w:sz w:val="24"/>
              </w:rPr>
              <w:t>918 124,2</w:t>
            </w:r>
          </w:p>
        </w:tc>
      </w:tr>
    </w:tbl>
    <w:p w:rsidR="00DF1577" w:rsidRPr="00254341" w:rsidRDefault="00DF1577" w:rsidP="00DF1577">
      <w:pPr>
        <w:ind w:left="5387"/>
        <w:jc w:val="right"/>
        <w:rPr>
          <w:sz w:val="24"/>
        </w:rPr>
      </w:pPr>
      <w:r>
        <w:rPr>
          <w:sz w:val="24"/>
        </w:rPr>
        <w:t>»</w:t>
      </w: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Pr="00512FA6" w:rsidRDefault="00DF1577" w:rsidP="00DF1577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8</w:t>
      </w:r>
    </w:p>
    <w:p w:rsidR="00DF1577" w:rsidRDefault="00DF1577" w:rsidP="00DF1577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F1577" w:rsidRPr="00512FA6" w:rsidRDefault="00DF1577" w:rsidP="00DF1577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F1577" w:rsidRDefault="00DF1577" w:rsidP="00DF1577">
      <w:pPr>
        <w:tabs>
          <w:tab w:val="left" w:pos="5812"/>
        </w:tabs>
        <w:ind w:left="5387"/>
        <w:rPr>
          <w:sz w:val="24"/>
        </w:rPr>
      </w:pPr>
      <w:proofErr w:type="gramStart"/>
      <w:r>
        <w:rPr>
          <w:sz w:val="24"/>
        </w:rPr>
        <w:t>от  02.07.2020</w:t>
      </w:r>
      <w:proofErr w:type="gramEnd"/>
      <w:r w:rsidRPr="00512FA6">
        <w:rPr>
          <w:sz w:val="24"/>
        </w:rPr>
        <w:t xml:space="preserve"> № </w:t>
      </w:r>
      <w:r>
        <w:rPr>
          <w:sz w:val="24"/>
        </w:rPr>
        <w:t>113</w:t>
      </w:r>
    </w:p>
    <w:p w:rsidR="00DF1577" w:rsidRDefault="00DF1577" w:rsidP="00DF1577">
      <w:pPr>
        <w:ind w:firstLine="5670"/>
        <w:rPr>
          <w:sz w:val="16"/>
          <w:szCs w:val="16"/>
        </w:rPr>
      </w:pP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7371"/>
        <w:gridCol w:w="1275"/>
        <w:gridCol w:w="1276"/>
      </w:tblGrid>
      <w:tr w:rsidR="00DF1577" w:rsidRPr="00416B34" w:rsidTr="0044674D">
        <w:trPr>
          <w:trHeight w:val="900"/>
        </w:trPr>
        <w:tc>
          <w:tcPr>
            <w:tcW w:w="99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E8510C" w:rsidRDefault="00DF1577" w:rsidP="0044674D">
            <w:pPr>
              <w:ind w:firstLine="5279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416B34">
              <w:rPr>
                <w:sz w:val="24"/>
              </w:rPr>
              <w:t>Приложение 10</w:t>
            </w:r>
          </w:p>
          <w:p w:rsidR="00DF1577" w:rsidRDefault="00DF1577" w:rsidP="0044674D">
            <w:pPr>
              <w:ind w:firstLine="5279"/>
              <w:rPr>
                <w:sz w:val="24"/>
              </w:rPr>
            </w:pPr>
            <w:r w:rsidRPr="00416B34">
              <w:rPr>
                <w:sz w:val="24"/>
              </w:rPr>
              <w:t>к решению Думы</w:t>
            </w:r>
          </w:p>
          <w:p w:rsidR="00DF1577" w:rsidRPr="00E8510C" w:rsidRDefault="00DF1577" w:rsidP="0044674D">
            <w:pPr>
              <w:ind w:firstLine="5279"/>
              <w:rPr>
                <w:sz w:val="24"/>
              </w:rPr>
            </w:pPr>
            <w:r>
              <w:rPr>
                <w:sz w:val="24"/>
              </w:rPr>
              <w:t>Александровского муниципального округа</w:t>
            </w:r>
          </w:p>
          <w:p w:rsidR="00DF1577" w:rsidRDefault="00DF1577" w:rsidP="0044674D">
            <w:pPr>
              <w:ind w:firstLine="5279"/>
              <w:rPr>
                <w:color w:val="000000"/>
                <w:sz w:val="24"/>
              </w:rPr>
            </w:pPr>
            <w:r w:rsidRPr="00416B34">
              <w:rPr>
                <w:color w:val="000000"/>
                <w:sz w:val="24"/>
              </w:rPr>
              <w:t>от17.12.2019 № 39</w:t>
            </w:r>
          </w:p>
          <w:p w:rsidR="00DF1577" w:rsidRPr="00416B34" w:rsidRDefault="00DF1577" w:rsidP="0044674D">
            <w:pPr>
              <w:ind w:firstLine="5279"/>
              <w:rPr>
                <w:sz w:val="24"/>
              </w:rPr>
            </w:pPr>
          </w:p>
        </w:tc>
      </w:tr>
      <w:tr w:rsidR="00DF1577" w:rsidRPr="00416B34" w:rsidTr="0044674D">
        <w:trPr>
          <w:trHeight w:val="97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77" w:rsidRDefault="00DF1577" w:rsidP="0044674D">
            <w:pPr>
              <w:jc w:val="center"/>
              <w:rPr>
                <w:b/>
                <w:bCs/>
                <w:color w:val="000000"/>
              </w:rPr>
            </w:pPr>
            <w:r w:rsidRPr="00416B34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2021-2022 годах, тыс. рублей</w:t>
            </w:r>
          </w:p>
          <w:p w:rsidR="00DF1577" w:rsidRPr="00416B34" w:rsidRDefault="00DF1577" w:rsidP="0044674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F1577" w:rsidRPr="00416B34" w:rsidTr="0044674D">
        <w:trPr>
          <w:trHeight w:val="7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416B34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416B34">
              <w:rPr>
                <w:b/>
                <w:bCs/>
                <w:sz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416B34">
              <w:rPr>
                <w:b/>
                <w:bCs/>
                <w:sz w:val="24"/>
              </w:rPr>
              <w:t>2022 год</w:t>
            </w:r>
          </w:p>
        </w:tc>
      </w:tr>
      <w:tr w:rsidR="00DF1577" w:rsidRPr="00416B34" w:rsidTr="0044674D">
        <w:trPr>
          <w:trHeight w:val="4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9 771,8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9 771,8</w:t>
            </w:r>
          </w:p>
        </w:tc>
      </w:tr>
      <w:tr w:rsidR="00DF1577" w:rsidRPr="00416B34" w:rsidTr="0044674D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5,6</w:t>
            </w:r>
          </w:p>
        </w:tc>
      </w:tr>
      <w:tr w:rsidR="00DF1577" w:rsidRPr="00416B34" w:rsidTr="0044674D">
        <w:trPr>
          <w:trHeight w:val="39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373,2</w:t>
            </w:r>
          </w:p>
        </w:tc>
      </w:tr>
      <w:tr w:rsidR="00DF1577" w:rsidRPr="00416B34" w:rsidTr="0044674D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258 452,2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257 293,0</w:t>
            </w:r>
          </w:p>
        </w:tc>
      </w:tr>
      <w:tr w:rsidR="00DF1577" w:rsidRPr="00416B34" w:rsidTr="0044674D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1 388,9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1 388,9</w:t>
            </w:r>
          </w:p>
        </w:tc>
      </w:tr>
      <w:tr w:rsidR="00DF1577" w:rsidRPr="00416B34" w:rsidTr="0044674D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70,5</w:t>
            </w:r>
          </w:p>
        </w:tc>
      </w:tr>
      <w:tr w:rsidR="00DF1577" w:rsidRPr="00416B34" w:rsidTr="0044674D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425,7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4 657,2</w:t>
            </w:r>
          </w:p>
        </w:tc>
      </w:tr>
      <w:tr w:rsidR="00DF1577" w:rsidRPr="00416B34" w:rsidTr="0044674D">
        <w:trPr>
          <w:trHeight w:val="26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3 084,1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3 084,1</w:t>
            </w:r>
          </w:p>
        </w:tc>
      </w:tr>
      <w:tr w:rsidR="00DF1577" w:rsidRPr="00416B34" w:rsidTr="0044674D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5 660,9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88 487,0</w:t>
            </w:r>
          </w:p>
        </w:tc>
      </w:tr>
      <w:tr w:rsidR="00DF1577" w:rsidRPr="00416B34" w:rsidTr="0044674D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Мероприятия по организации оздоровления и отдыха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6 227,9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6 227,9</w:t>
            </w:r>
          </w:p>
        </w:tc>
      </w:tr>
      <w:tr w:rsidR="00DF1577" w:rsidRPr="00416B34" w:rsidTr="0044674D">
        <w:trPr>
          <w:trHeight w:val="8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39,9</w:t>
            </w:r>
          </w:p>
        </w:tc>
      </w:tr>
      <w:tr w:rsidR="00DF1577" w:rsidRPr="00416B34" w:rsidTr="0044674D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lastRenderedPageBreak/>
              <w:t xml:space="preserve">Компенсация выпадающих доходов бюджетам муниципальных образований в случае отмены единого налога на вмененный доход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-</w:t>
            </w:r>
          </w:p>
        </w:tc>
      </w:tr>
      <w:tr w:rsidR="00DF1577" w:rsidRPr="00416B34" w:rsidTr="0044674D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173 619,3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186 247,5</w:t>
            </w:r>
          </w:p>
        </w:tc>
      </w:tr>
      <w:tr w:rsidR="00DF1577" w:rsidRPr="00416B34" w:rsidTr="0044674D">
        <w:trPr>
          <w:trHeight w:val="75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20 003,2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18 634,0</w:t>
            </w:r>
          </w:p>
        </w:tc>
      </w:tr>
      <w:tr w:rsidR="00DF1577" w:rsidRPr="00416B34" w:rsidTr="0044674D">
        <w:trPr>
          <w:trHeight w:val="7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199,2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209,8</w:t>
            </w:r>
          </w:p>
        </w:tc>
      </w:tr>
      <w:tr w:rsidR="00DF1577" w:rsidRPr="00416B34" w:rsidTr="0044674D">
        <w:trPr>
          <w:trHeight w:val="16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6 935,0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7 565,5</w:t>
            </w:r>
          </w:p>
        </w:tc>
      </w:tr>
      <w:tr w:rsidR="00DF1577" w:rsidRPr="00416B34" w:rsidTr="0044674D">
        <w:trPr>
          <w:trHeight w:val="111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123,6</w:t>
            </w:r>
          </w:p>
        </w:tc>
      </w:tr>
      <w:tr w:rsidR="00DF1577" w:rsidRPr="00416B34" w:rsidTr="0044674D">
        <w:trPr>
          <w:trHeight w:val="53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51,9</w:t>
            </w:r>
          </w:p>
        </w:tc>
      </w:tr>
      <w:tr w:rsidR="00DF1577" w:rsidRPr="00416B34" w:rsidTr="0044674D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588,5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588,5</w:t>
            </w:r>
          </w:p>
        </w:tc>
      </w:tr>
      <w:tr w:rsidR="00DF1577" w:rsidRPr="00416B34" w:rsidTr="0044674D">
        <w:trPr>
          <w:trHeight w:val="8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25,5</w:t>
            </w:r>
          </w:p>
        </w:tc>
      </w:tr>
      <w:tr w:rsidR="00DF1577" w:rsidRPr="00416B34" w:rsidTr="0044674D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63,6</w:t>
            </w:r>
          </w:p>
        </w:tc>
      </w:tr>
      <w:tr w:rsidR="00DF1577" w:rsidRPr="00416B34" w:rsidTr="0044674D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11,8</w:t>
            </w:r>
          </w:p>
        </w:tc>
      </w:tr>
      <w:tr w:rsidR="00DF1577" w:rsidRPr="00416B34" w:rsidTr="0044674D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1 744,0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1 918,4</w:t>
            </w:r>
          </w:p>
        </w:tc>
      </w:tr>
      <w:tr w:rsidR="00DF1577" w:rsidRPr="00416B34" w:rsidTr="0044674D">
        <w:trPr>
          <w:trHeight w:val="81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778,2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778,2</w:t>
            </w:r>
          </w:p>
        </w:tc>
      </w:tr>
      <w:tr w:rsidR="00DF1577" w:rsidRPr="00416B34" w:rsidTr="0044674D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220,7</w:t>
            </w:r>
          </w:p>
        </w:tc>
      </w:tr>
      <w:tr w:rsidR="00DF1577" w:rsidRPr="00416B34" w:rsidTr="0044674D">
        <w:trPr>
          <w:trHeight w:val="7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288,4</w:t>
            </w:r>
          </w:p>
        </w:tc>
      </w:tr>
      <w:tr w:rsidR="00DF1577" w:rsidRPr="00416B34" w:rsidTr="0044674D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44 068,1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44 069,1</w:t>
            </w:r>
          </w:p>
        </w:tc>
      </w:tr>
      <w:tr w:rsidR="00DF1577" w:rsidRPr="00416B34" w:rsidTr="0044674D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15 289,6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15 289,6</w:t>
            </w:r>
          </w:p>
        </w:tc>
      </w:tr>
      <w:tr w:rsidR="00DF1577" w:rsidRPr="00416B34" w:rsidTr="0044674D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1 734,4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1 688,1</w:t>
            </w:r>
          </w:p>
        </w:tc>
      </w:tr>
      <w:tr w:rsidR="00DF1577" w:rsidRPr="00416B34" w:rsidTr="0044674D">
        <w:trPr>
          <w:trHeight w:val="8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lastRenderedPageBreak/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-</w:t>
            </w:r>
          </w:p>
        </w:tc>
      </w:tr>
      <w:tr w:rsidR="00DF1577" w:rsidRPr="00416B34" w:rsidTr="0044674D">
        <w:trPr>
          <w:trHeight w:val="84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416B34">
              <w:rPr>
                <w:sz w:val="24"/>
              </w:rPr>
              <w:t>софинансируемые</w:t>
            </w:r>
            <w:proofErr w:type="spellEnd"/>
            <w:r w:rsidRPr="00416B34">
              <w:rPr>
                <w:sz w:val="24"/>
              </w:rPr>
              <w:t xml:space="preserve"> из федерального бюджета)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2 022,4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4 484,1</w:t>
            </w:r>
          </w:p>
        </w:tc>
      </w:tr>
      <w:tr w:rsidR="00DF1577" w:rsidRPr="00416B34" w:rsidTr="0044674D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10 779,4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11 152,9</w:t>
            </w:r>
          </w:p>
        </w:tc>
      </w:tr>
      <w:tr w:rsidR="00DF1577" w:rsidRPr="00416B34" w:rsidTr="0044674D">
        <w:trPr>
          <w:trHeight w:val="13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Обеспечение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770,1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159,8</w:t>
            </w:r>
          </w:p>
        </w:tc>
      </w:tr>
      <w:tr w:rsidR="00DF1577" w:rsidRPr="00416B34" w:rsidTr="0044674D">
        <w:trPr>
          <w:trHeight w:val="81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21,1</w:t>
            </w:r>
          </w:p>
        </w:tc>
      </w:tr>
      <w:tr w:rsidR="00DF1577" w:rsidRPr="00416B34" w:rsidTr="0044674D">
        <w:trPr>
          <w:trHeight w:val="11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0,0</w:t>
            </w:r>
          </w:p>
        </w:tc>
      </w:tr>
      <w:tr w:rsidR="00DF1577" w:rsidRPr="00416B34" w:rsidTr="0044674D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Снос расселенных жилых домов и нежилых зданий (сооружения), расположенных на территории муниципальных образований Пермского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1 269,1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-</w:t>
            </w:r>
          </w:p>
        </w:tc>
      </w:tr>
      <w:tr w:rsidR="00DF1577" w:rsidRPr="00416B34" w:rsidTr="0044674D">
        <w:trPr>
          <w:trHeight w:val="14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81,6</w:t>
            </w:r>
          </w:p>
        </w:tc>
      </w:tr>
      <w:tr w:rsidR="00DF1577" w:rsidRPr="00416B34" w:rsidTr="0044674D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77" w:rsidRPr="00416B34" w:rsidRDefault="00DF1577" w:rsidP="0044674D">
            <w:pPr>
              <w:rPr>
                <w:sz w:val="24"/>
              </w:rPr>
            </w:pPr>
            <w:r w:rsidRPr="00416B34">
              <w:rPr>
                <w:sz w:val="24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sz w:val="24"/>
              </w:rPr>
            </w:pPr>
            <w:r w:rsidRPr="00416B34">
              <w:rPr>
                <w:sz w:val="24"/>
              </w:rPr>
              <w:t>23,3</w:t>
            </w:r>
          </w:p>
        </w:tc>
      </w:tr>
      <w:tr w:rsidR="00DF1577" w:rsidRPr="00416B34" w:rsidTr="0044674D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77" w:rsidRPr="00416B34" w:rsidRDefault="00DF1577" w:rsidP="0044674D">
            <w:pPr>
              <w:rPr>
                <w:b/>
                <w:bCs/>
                <w:color w:val="000000"/>
                <w:sz w:val="24"/>
              </w:rPr>
            </w:pPr>
            <w:r w:rsidRPr="00416B34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416B34">
              <w:rPr>
                <w:b/>
                <w:bCs/>
                <w:sz w:val="24"/>
              </w:rPr>
              <w:t>566 345,4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416B34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416B34">
              <w:rPr>
                <w:b/>
                <w:bCs/>
                <w:sz w:val="24"/>
              </w:rPr>
              <w:t>665 096,1</w:t>
            </w:r>
          </w:p>
        </w:tc>
      </w:tr>
    </w:tbl>
    <w:p w:rsidR="00DF1577" w:rsidRPr="00E8510C" w:rsidRDefault="00DF1577" w:rsidP="00DF1577">
      <w:pPr>
        <w:ind w:firstLine="5670"/>
        <w:jc w:val="right"/>
        <w:rPr>
          <w:sz w:val="24"/>
          <w:szCs w:val="16"/>
        </w:rPr>
      </w:pPr>
      <w:r w:rsidRPr="00E8510C">
        <w:rPr>
          <w:sz w:val="24"/>
          <w:szCs w:val="16"/>
        </w:rPr>
        <w:t>»</w:t>
      </w: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Pr="00512FA6" w:rsidRDefault="00DF1577" w:rsidP="00DF1577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9</w:t>
      </w:r>
    </w:p>
    <w:p w:rsidR="00DF1577" w:rsidRDefault="00DF1577" w:rsidP="00DF1577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F1577" w:rsidRPr="00512FA6" w:rsidRDefault="00DF1577" w:rsidP="00DF1577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F1577" w:rsidRDefault="00DF1577" w:rsidP="00DF1577">
      <w:pPr>
        <w:tabs>
          <w:tab w:val="left" w:pos="5812"/>
        </w:tabs>
        <w:ind w:left="5387"/>
        <w:rPr>
          <w:sz w:val="24"/>
        </w:rPr>
      </w:pPr>
      <w:proofErr w:type="gramStart"/>
      <w:r>
        <w:rPr>
          <w:sz w:val="24"/>
        </w:rPr>
        <w:t>от  02.07.2020</w:t>
      </w:r>
      <w:proofErr w:type="gramEnd"/>
      <w:r w:rsidRPr="00512FA6">
        <w:rPr>
          <w:sz w:val="24"/>
        </w:rPr>
        <w:t xml:space="preserve"> № </w:t>
      </w:r>
      <w:r>
        <w:rPr>
          <w:sz w:val="24"/>
        </w:rPr>
        <w:t>113</w:t>
      </w:r>
    </w:p>
    <w:p w:rsidR="00DF1577" w:rsidRDefault="00DF1577" w:rsidP="00DF1577">
      <w:pPr>
        <w:ind w:firstLine="5670"/>
        <w:rPr>
          <w:sz w:val="16"/>
          <w:szCs w:val="16"/>
        </w:rPr>
      </w:pPr>
    </w:p>
    <w:p w:rsidR="00DF1577" w:rsidRDefault="00DF1577" w:rsidP="00DF1577">
      <w:pPr>
        <w:ind w:firstLine="5670"/>
        <w:rPr>
          <w:sz w:val="16"/>
          <w:szCs w:val="16"/>
        </w:rPr>
      </w:pPr>
    </w:p>
    <w:p w:rsidR="00DF1577" w:rsidRDefault="00DF1577" w:rsidP="00DF1577">
      <w:pPr>
        <w:ind w:left="5387"/>
        <w:rPr>
          <w:sz w:val="24"/>
        </w:rPr>
      </w:pPr>
      <w:r>
        <w:rPr>
          <w:sz w:val="24"/>
        </w:rPr>
        <w:t>«Приложение 13</w:t>
      </w:r>
    </w:p>
    <w:p w:rsidR="00DF1577" w:rsidRDefault="00DF1577" w:rsidP="00DF1577">
      <w:pPr>
        <w:ind w:left="5387"/>
        <w:rPr>
          <w:sz w:val="24"/>
        </w:rPr>
      </w:pPr>
      <w:r>
        <w:rPr>
          <w:sz w:val="24"/>
        </w:rPr>
        <w:t xml:space="preserve">к решению Думы </w:t>
      </w:r>
    </w:p>
    <w:p w:rsidR="00DF1577" w:rsidRDefault="00DF1577" w:rsidP="00DF1577">
      <w:pPr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F1577" w:rsidRDefault="00DF1577" w:rsidP="00DF1577">
      <w:pPr>
        <w:ind w:left="5387"/>
        <w:rPr>
          <w:sz w:val="24"/>
        </w:rPr>
      </w:pPr>
      <w:r>
        <w:rPr>
          <w:sz w:val="24"/>
        </w:rPr>
        <w:t>от 17.12.2019 № 39</w:t>
      </w:r>
    </w:p>
    <w:p w:rsidR="00DF1577" w:rsidRDefault="00DF1577" w:rsidP="00DF1577">
      <w:pPr>
        <w:ind w:left="5387"/>
        <w:rPr>
          <w:sz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386"/>
        <w:gridCol w:w="1418"/>
      </w:tblGrid>
      <w:tr w:rsidR="00DF1577" w:rsidRPr="00B62D26" w:rsidTr="0044674D">
        <w:trPr>
          <w:trHeight w:val="266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577" w:rsidRPr="00B62D26" w:rsidRDefault="00DF1577" w:rsidP="0044674D">
            <w:pPr>
              <w:jc w:val="center"/>
              <w:rPr>
                <w:b/>
                <w:bCs/>
              </w:rPr>
            </w:pPr>
            <w:r w:rsidRPr="00B62D26">
              <w:rPr>
                <w:b/>
                <w:bCs/>
              </w:rPr>
              <w:t>Источники финансирования дефицита бюджета на 2020 год, тыс. рублей</w:t>
            </w:r>
          </w:p>
        </w:tc>
      </w:tr>
      <w:tr w:rsidR="00DF1577" w:rsidRPr="00B62D26" w:rsidTr="0044674D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577" w:rsidRPr="00B62D26" w:rsidRDefault="00DF1577" w:rsidP="0044674D">
            <w:pPr>
              <w:jc w:val="center"/>
              <w:rPr>
                <w:b/>
                <w:bCs/>
              </w:rPr>
            </w:pPr>
          </w:p>
        </w:tc>
      </w:tr>
      <w:tr w:rsidR="00DF1577" w:rsidRPr="00B62D26" w:rsidTr="0044674D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 xml:space="preserve">Наименование кода классификации источников внутреннего финансирования дефицита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>Сумма</w:t>
            </w:r>
          </w:p>
        </w:tc>
      </w:tr>
      <w:tr w:rsidR="00DF1577" w:rsidRPr="00B62D26" w:rsidTr="0044674D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>28 827,3</w:t>
            </w:r>
          </w:p>
        </w:tc>
      </w:tr>
      <w:tr w:rsidR="00DF1577" w:rsidRPr="00B62D26" w:rsidTr="0044674D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>311 01 03 01 00 00 0000 000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>-4 000,0</w:t>
            </w:r>
          </w:p>
        </w:tc>
      </w:tr>
      <w:tr w:rsidR="00DF1577" w:rsidRPr="00B62D26" w:rsidTr="0044674D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sz w:val="24"/>
              </w:rPr>
            </w:pPr>
            <w:r w:rsidRPr="00B62D26">
              <w:rPr>
                <w:sz w:val="24"/>
              </w:rPr>
              <w:t>311 01 03 01 00 00 0000 800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rPr>
                <w:sz w:val="24"/>
              </w:rPr>
            </w:pPr>
            <w:r w:rsidRPr="00B62D26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sz w:val="24"/>
              </w:rPr>
            </w:pPr>
            <w:r w:rsidRPr="00B62D26">
              <w:rPr>
                <w:sz w:val="24"/>
              </w:rPr>
              <w:t>4 000,0</w:t>
            </w:r>
          </w:p>
        </w:tc>
      </w:tr>
      <w:tr w:rsidR="00DF1577" w:rsidRPr="00B62D26" w:rsidTr="0044674D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sz w:val="24"/>
              </w:rPr>
            </w:pPr>
            <w:r w:rsidRPr="00B62D26">
              <w:rPr>
                <w:sz w:val="24"/>
              </w:rPr>
              <w:t>311 01 03 01 00 04 0000 810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rPr>
                <w:sz w:val="24"/>
              </w:rPr>
            </w:pPr>
            <w:r w:rsidRPr="00B62D26">
              <w:rPr>
                <w:sz w:val="24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sz w:val="24"/>
              </w:rPr>
            </w:pPr>
            <w:r w:rsidRPr="00B62D26">
              <w:rPr>
                <w:sz w:val="24"/>
              </w:rPr>
              <w:t>4 000,0</w:t>
            </w:r>
          </w:p>
        </w:tc>
      </w:tr>
      <w:tr w:rsidR="00DF1577" w:rsidRPr="00B62D26" w:rsidTr="0044674D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>901 01 05 00 00 00 0000 000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>32 480,6</w:t>
            </w:r>
          </w:p>
        </w:tc>
      </w:tr>
      <w:tr w:rsidR="00DF1577" w:rsidRPr="00B62D26" w:rsidTr="0044674D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>901 01 05 00 00 00 0000 500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>1 073 287,2</w:t>
            </w:r>
          </w:p>
        </w:tc>
      </w:tr>
      <w:tr w:rsidR="00DF1577" w:rsidRPr="00B62D26" w:rsidTr="0044674D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sz w:val="24"/>
              </w:rPr>
            </w:pPr>
            <w:r w:rsidRPr="00B62D26">
              <w:rPr>
                <w:sz w:val="24"/>
              </w:rPr>
              <w:t>901 01 05 02 00 00 0000 500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rPr>
                <w:sz w:val="24"/>
              </w:rPr>
            </w:pPr>
            <w:r w:rsidRPr="00B62D26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sz w:val="24"/>
              </w:rPr>
            </w:pPr>
            <w:r w:rsidRPr="00B62D26">
              <w:rPr>
                <w:sz w:val="24"/>
              </w:rPr>
              <w:t>1 073 287,2</w:t>
            </w:r>
          </w:p>
        </w:tc>
      </w:tr>
      <w:tr w:rsidR="00DF1577" w:rsidRPr="00B62D26" w:rsidTr="0044674D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sz w:val="24"/>
              </w:rPr>
            </w:pPr>
            <w:r w:rsidRPr="00B62D26">
              <w:rPr>
                <w:sz w:val="24"/>
              </w:rPr>
              <w:t>901 01 05 02 01 00 0000 510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B62D26" w:rsidRDefault="00DF1577" w:rsidP="0044674D">
            <w:pPr>
              <w:rPr>
                <w:sz w:val="24"/>
              </w:rPr>
            </w:pPr>
            <w:r w:rsidRPr="00B62D26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sz w:val="24"/>
              </w:rPr>
            </w:pPr>
            <w:r w:rsidRPr="00B62D26">
              <w:rPr>
                <w:sz w:val="24"/>
              </w:rPr>
              <w:t>1 073 287,2</w:t>
            </w:r>
          </w:p>
        </w:tc>
      </w:tr>
      <w:tr w:rsidR="00DF1577" w:rsidRPr="00B62D26" w:rsidTr="0044674D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sz w:val="24"/>
              </w:rPr>
            </w:pPr>
            <w:r w:rsidRPr="00B62D26">
              <w:rPr>
                <w:sz w:val="24"/>
              </w:rPr>
              <w:t>901 01 05 02 01 04 0000 510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rPr>
                <w:sz w:val="24"/>
              </w:rPr>
            </w:pPr>
            <w:r w:rsidRPr="00B62D26">
              <w:rPr>
                <w:sz w:val="24"/>
              </w:rPr>
              <w:t xml:space="preserve">Увеличение прочих остатков денежных средств бюджета Александровского муниципального округа Пермского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sz w:val="24"/>
              </w:rPr>
            </w:pPr>
            <w:r w:rsidRPr="00B62D26">
              <w:rPr>
                <w:sz w:val="24"/>
              </w:rPr>
              <w:t>1 073 287,2</w:t>
            </w:r>
          </w:p>
        </w:tc>
      </w:tr>
      <w:tr w:rsidR="00DF1577" w:rsidRPr="00B62D26" w:rsidTr="0044674D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>901 01 05 00 00 00 0000 600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>1 105 767,8</w:t>
            </w:r>
          </w:p>
        </w:tc>
      </w:tr>
      <w:tr w:rsidR="00DF1577" w:rsidRPr="00B62D26" w:rsidTr="0044674D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sz w:val="24"/>
              </w:rPr>
            </w:pPr>
            <w:r w:rsidRPr="00B62D26">
              <w:rPr>
                <w:sz w:val="24"/>
              </w:rPr>
              <w:t>901 01 05 02 00 00 0000 600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rPr>
                <w:sz w:val="24"/>
              </w:rPr>
            </w:pPr>
            <w:r w:rsidRPr="00B62D26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sz w:val="24"/>
              </w:rPr>
            </w:pPr>
            <w:r w:rsidRPr="00B62D26">
              <w:rPr>
                <w:sz w:val="24"/>
              </w:rPr>
              <w:t>1 105 767,8</w:t>
            </w:r>
          </w:p>
        </w:tc>
      </w:tr>
      <w:tr w:rsidR="00DF1577" w:rsidRPr="00B62D26" w:rsidTr="0044674D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sz w:val="24"/>
              </w:rPr>
            </w:pPr>
            <w:r w:rsidRPr="00B62D26">
              <w:rPr>
                <w:sz w:val="24"/>
              </w:rPr>
              <w:t>901 01 05 02 01 00 0000 610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B62D26" w:rsidRDefault="00DF1577" w:rsidP="0044674D">
            <w:pPr>
              <w:rPr>
                <w:sz w:val="24"/>
              </w:rPr>
            </w:pPr>
            <w:r w:rsidRPr="00B62D26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sz w:val="24"/>
              </w:rPr>
            </w:pPr>
            <w:r w:rsidRPr="00B62D26">
              <w:rPr>
                <w:sz w:val="24"/>
              </w:rPr>
              <w:t>1 105 767,8</w:t>
            </w:r>
          </w:p>
        </w:tc>
      </w:tr>
      <w:tr w:rsidR="00DF1577" w:rsidRPr="00B62D26" w:rsidTr="0044674D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sz w:val="24"/>
              </w:rPr>
            </w:pPr>
            <w:r w:rsidRPr="00B62D26">
              <w:rPr>
                <w:sz w:val="24"/>
              </w:rPr>
              <w:t>901 01 05 02 01 04 0000 610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rPr>
                <w:sz w:val="24"/>
              </w:rPr>
            </w:pPr>
            <w:r w:rsidRPr="00B62D26">
              <w:rPr>
                <w:sz w:val="24"/>
              </w:rPr>
              <w:t xml:space="preserve">Уменьшение прочих остатков денежных средств бюджета Александровского муниципального округа Пермского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sz w:val="24"/>
              </w:rPr>
            </w:pPr>
            <w:r w:rsidRPr="00B62D26">
              <w:rPr>
                <w:sz w:val="24"/>
              </w:rPr>
              <w:t>1 105 767,8</w:t>
            </w:r>
          </w:p>
        </w:tc>
      </w:tr>
      <w:tr w:rsidR="00DF1577" w:rsidRPr="00B62D26" w:rsidTr="0044674D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>901 01 06 00 00 00 0000 000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>346,7</w:t>
            </w:r>
          </w:p>
        </w:tc>
      </w:tr>
      <w:tr w:rsidR="00DF1577" w:rsidRPr="00B62D26" w:rsidTr="0044674D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>901 01 06 05 00 00 0000 000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>Бюджетные кредиты, предоставленные внутри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B62D26">
              <w:rPr>
                <w:b/>
                <w:bCs/>
                <w:sz w:val="24"/>
              </w:rPr>
              <w:t>346,7</w:t>
            </w:r>
          </w:p>
        </w:tc>
      </w:tr>
      <w:tr w:rsidR="00DF1577" w:rsidRPr="00B62D26" w:rsidTr="0044674D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sz w:val="24"/>
              </w:rPr>
            </w:pPr>
            <w:r w:rsidRPr="00B62D26">
              <w:rPr>
                <w:sz w:val="24"/>
              </w:rPr>
              <w:lastRenderedPageBreak/>
              <w:t>901 01 06 05 00 00 0000 600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rPr>
                <w:sz w:val="24"/>
              </w:rPr>
            </w:pPr>
            <w:r w:rsidRPr="00B62D26">
              <w:rPr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sz w:val="24"/>
              </w:rPr>
            </w:pPr>
            <w:r w:rsidRPr="00B62D26">
              <w:rPr>
                <w:sz w:val="24"/>
              </w:rPr>
              <w:t>346,7</w:t>
            </w:r>
          </w:p>
        </w:tc>
      </w:tr>
      <w:tr w:rsidR="00DF1577" w:rsidRPr="00B62D26" w:rsidTr="0044674D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sz w:val="24"/>
              </w:rPr>
            </w:pPr>
            <w:r w:rsidRPr="00B62D26">
              <w:rPr>
                <w:sz w:val="24"/>
              </w:rPr>
              <w:t>901 01 06 05 01 00 0000 600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rPr>
                <w:sz w:val="24"/>
              </w:rPr>
            </w:pPr>
            <w:r w:rsidRPr="00B62D26">
              <w:rPr>
                <w:sz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sz w:val="24"/>
              </w:rPr>
            </w:pPr>
            <w:r w:rsidRPr="00B62D26">
              <w:rPr>
                <w:sz w:val="24"/>
              </w:rPr>
              <w:t>346,7</w:t>
            </w:r>
          </w:p>
        </w:tc>
      </w:tr>
      <w:tr w:rsidR="00DF1577" w:rsidRPr="00B62D26" w:rsidTr="0044674D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577" w:rsidRPr="00B62D26" w:rsidRDefault="00DF1577" w:rsidP="0044674D">
            <w:pPr>
              <w:jc w:val="center"/>
              <w:rPr>
                <w:sz w:val="24"/>
              </w:rPr>
            </w:pPr>
            <w:r w:rsidRPr="00B62D26">
              <w:rPr>
                <w:sz w:val="24"/>
              </w:rPr>
              <w:t>901  01 06 05 01 04 0000 640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rPr>
                <w:sz w:val="24"/>
              </w:rPr>
            </w:pPr>
            <w:r w:rsidRPr="00B62D26">
              <w:rPr>
                <w:sz w:val="24"/>
              </w:rPr>
              <w:t>Возврат бюджетных кредитов, предоставленных юридическим лицам из бюджета Александровского муниципального округа Пермского края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B62D26" w:rsidRDefault="00DF1577" w:rsidP="0044674D">
            <w:pPr>
              <w:jc w:val="center"/>
              <w:rPr>
                <w:sz w:val="24"/>
              </w:rPr>
            </w:pPr>
            <w:r w:rsidRPr="00B62D26">
              <w:rPr>
                <w:sz w:val="24"/>
              </w:rPr>
              <w:t>346,7</w:t>
            </w:r>
          </w:p>
        </w:tc>
      </w:tr>
    </w:tbl>
    <w:p w:rsidR="00DF1577" w:rsidRPr="00B62D26" w:rsidRDefault="00DF1577" w:rsidP="00DF1577">
      <w:pPr>
        <w:ind w:firstLine="5670"/>
        <w:jc w:val="right"/>
        <w:rPr>
          <w:sz w:val="24"/>
          <w:szCs w:val="28"/>
        </w:rPr>
      </w:pPr>
      <w:r w:rsidRPr="00B62D26">
        <w:rPr>
          <w:sz w:val="24"/>
          <w:szCs w:val="28"/>
        </w:rPr>
        <w:t>»</w:t>
      </w: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Pr="00512FA6" w:rsidRDefault="00DF1577" w:rsidP="00DF1577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10</w:t>
      </w:r>
    </w:p>
    <w:p w:rsidR="00DF1577" w:rsidRDefault="00DF1577" w:rsidP="00DF1577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F1577" w:rsidRPr="00512FA6" w:rsidRDefault="00DF1577" w:rsidP="00DF1577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F1577" w:rsidRDefault="00DF1577" w:rsidP="00DF1577">
      <w:pPr>
        <w:tabs>
          <w:tab w:val="left" w:pos="5812"/>
        </w:tabs>
        <w:ind w:left="5387"/>
        <w:rPr>
          <w:sz w:val="24"/>
        </w:rPr>
      </w:pPr>
      <w:proofErr w:type="gramStart"/>
      <w:r>
        <w:rPr>
          <w:sz w:val="24"/>
        </w:rPr>
        <w:t>от  02.07.2020</w:t>
      </w:r>
      <w:proofErr w:type="gramEnd"/>
      <w:r w:rsidRPr="00512FA6">
        <w:rPr>
          <w:sz w:val="24"/>
        </w:rPr>
        <w:t xml:space="preserve"> № </w:t>
      </w:r>
      <w:r>
        <w:rPr>
          <w:sz w:val="24"/>
        </w:rPr>
        <w:t>113</w:t>
      </w:r>
    </w:p>
    <w:p w:rsidR="00DF1577" w:rsidRDefault="00DF1577" w:rsidP="00DF1577">
      <w:pPr>
        <w:ind w:firstLine="5670"/>
        <w:rPr>
          <w:sz w:val="16"/>
          <w:szCs w:val="16"/>
        </w:rPr>
      </w:pPr>
    </w:p>
    <w:p w:rsidR="00DF1577" w:rsidRDefault="00DF1577" w:rsidP="00DF1577">
      <w:pPr>
        <w:ind w:firstLine="5670"/>
        <w:rPr>
          <w:sz w:val="16"/>
          <w:szCs w:val="16"/>
        </w:rPr>
      </w:pPr>
    </w:p>
    <w:p w:rsidR="00DF1577" w:rsidRDefault="00DF1577" w:rsidP="00DF1577">
      <w:pPr>
        <w:ind w:left="5387"/>
        <w:rPr>
          <w:sz w:val="24"/>
        </w:rPr>
      </w:pPr>
      <w:r>
        <w:rPr>
          <w:sz w:val="24"/>
        </w:rPr>
        <w:t>«Приложение 14</w:t>
      </w:r>
    </w:p>
    <w:p w:rsidR="00DF1577" w:rsidRDefault="00DF1577" w:rsidP="00DF1577">
      <w:pPr>
        <w:ind w:left="5387"/>
        <w:rPr>
          <w:sz w:val="24"/>
        </w:rPr>
      </w:pPr>
      <w:r>
        <w:rPr>
          <w:sz w:val="24"/>
        </w:rPr>
        <w:t xml:space="preserve">к решению Думы </w:t>
      </w:r>
    </w:p>
    <w:p w:rsidR="00DF1577" w:rsidRDefault="00DF1577" w:rsidP="00DF1577">
      <w:pPr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F1577" w:rsidRDefault="00DF1577" w:rsidP="00DF1577">
      <w:pPr>
        <w:ind w:left="5387"/>
        <w:rPr>
          <w:sz w:val="24"/>
        </w:rPr>
      </w:pPr>
      <w:r>
        <w:rPr>
          <w:sz w:val="24"/>
        </w:rPr>
        <w:t>от 17.12.2019 № 39</w:t>
      </w:r>
    </w:p>
    <w:p w:rsidR="00DF1577" w:rsidRDefault="00DF1577" w:rsidP="00DF1577">
      <w:pPr>
        <w:ind w:left="5387"/>
        <w:rPr>
          <w:sz w:val="24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394"/>
        <w:gridCol w:w="1276"/>
        <w:gridCol w:w="1275"/>
      </w:tblGrid>
      <w:tr w:rsidR="00DF1577" w:rsidRPr="006050F3" w:rsidTr="0044674D">
        <w:trPr>
          <w:trHeight w:val="975"/>
        </w:trPr>
        <w:tc>
          <w:tcPr>
            <w:tcW w:w="9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577" w:rsidRDefault="00DF1577" w:rsidP="0044674D">
            <w:pPr>
              <w:jc w:val="center"/>
              <w:rPr>
                <w:b/>
                <w:bCs/>
              </w:rPr>
            </w:pPr>
            <w:r w:rsidRPr="006050F3">
              <w:rPr>
                <w:b/>
                <w:bCs/>
              </w:rPr>
              <w:t xml:space="preserve">Источники финансирования дефицита бюджета на 2021-2022 годы, </w:t>
            </w:r>
          </w:p>
          <w:p w:rsidR="00DF1577" w:rsidRPr="006050F3" w:rsidRDefault="00DF1577" w:rsidP="0044674D">
            <w:pPr>
              <w:jc w:val="center"/>
            </w:pPr>
            <w:r w:rsidRPr="006050F3">
              <w:rPr>
                <w:b/>
                <w:bCs/>
              </w:rPr>
              <w:t xml:space="preserve"> тыс. рублей</w:t>
            </w:r>
          </w:p>
        </w:tc>
      </w:tr>
      <w:tr w:rsidR="00DF1577" w:rsidRPr="006050F3" w:rsidTr="0044674D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 xml:space="preserve">Наименование кода классификации источников внутреннего финансирования дефицита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>2022 год</w:t>
            </w:r>
          </w:p>
        </w:tc>
      </w:tr>
      <w:tr w:rsidR="00DF1577" w:rsidRPr="006050F3" w:rsidTr="0044674D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>000 01 00 00 00 00 0000 000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>14 550,3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>9 641,0</w:t>
            </w:r>
          </w:p>
        </w:tc>
      </w:tr>
      <w:tr w:rsidR="00DF1577" w:rsidRPr="006050F3" w:rsidTr="0044674D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>311 01 03 01 00 00 0000 000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>-3 000,0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>0,0</w:t>
            </w:r>
          </w:p>
        </w:tc>
      </w:tr>
      <w:tr w:rsidR="00DF1577" w:rsidRPr="006050F3" w:rsidTr="0044674D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ind w:left="-93" w:right="-108"/>
              <w:jc w:val="center"/>
              <w:rPr>
                <w:sz w:val="24"/>
              </w:rPr>
            </w:pPr>
            <w:r w:rsidRPr="006050F3">
              <w:rPr>
                <w:sz w:val="24"/>
              </w:rPr>
              <w:t>311 01 03 01 00 00 0000 800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rPr>
                <w:sz w:val="24"/>
              </w:rPr>
            </w:pPr>
            <w:r w:rsidRPr="006050F3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sz w:val="24"/>
              </w:rPr>
            </w:pPr>
            <w:r w:rsidRPr="006050F3">
              <w:rPr>
                <w:sz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sz w:val="24"/>
              </w:rPr>
            </w:pPr>
            <w:r w:rsidRPr="006050F3">
              <w:rPr>
                <w:sz w:val="24"/>
              </w:rPr>
              <w:t>0,0</w:t>
            </w:r>
          </w:p>
        </w:tc>
      </w:tr>
      <w:tr w:rsidR="00DF1577" w:rsidRPr="006050F3" w:rsidTr="0044674D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ind w:left="-93" w:right="-108"/>
              <w:jc w:val="center"/>
              <w:rPr>
                <w:sz w:val="24"/>
              </w:rPr>
            </w:pPr>
            <w:r w:rsidRPr="006050F3">
              <w:rPr>
                <w:sz w:val="24"/>
              </w:rPr>
              <w:t>311 01 03 01 00 04 0000 810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rPr>
                <w:sz w:val="24"/>
              </w:rPr>
            </w:pPr>
            <w:r w:rsidRPr="006050F3">
              <w:rPr>
                <w:sz w:val="24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sz w:val="24"/>
              </w:rPr>
            </w:pPr>
            <w:r w:rsidRPr="006050F3">
              <w:rPr>
                <w:sz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sz w:val="24"/>
              </w:rPr>
            </w:pPr>
            <w:r w:rsidRPr="006050F3">
              <w:rPr>
                <w:sz w:val="24"/>
              </w:rPr>
              <w:t>0,0</w:t>
            </w:r>
          </w:p>
        </w:tc>
      </w:tr>
      <w:tr w:rsidR="00DF1577" w:rsidRPr="006050F3" w:rsidTr="0044674D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1577" w:rsidRPr="006050F3" w:rsidRDefault="00DF1577" w:rsidP="0044674D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>901 01 05 00 00 00 0000 000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>17 550,3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>9 641,0</w:t>
            </w:r>
          </w:p>
        </w:tc>
      </w:tr>
      <w:tr w:rsidR="00DF1577" w:rsidRPr="006050F3" w:rsidTr="0044674D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1577" w:rsidRPr="006050F3" w:rsidRDefault="00DF1577" w:rsidP="0044674D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>901 01 05 00 00 00 0000 500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>723 002,9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>822 582,1</w:t>
            </w:r>
          </w:p>
        </w:tc>
      </w:tr>
      <w:tr w:rsidR="00DF1577" w:rsidRPr="006050F3" w:rsidTr="0044674D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1577" w:rsidRPr="006050F3" w:rsidRDefault="00DF1577" w:rsidP="0044674D">
            <w:pPr>
              <w:ind w:left="-93" w:right="-108"/>
              <w:jc w:val="center"/>
              <w:rPr>
                <w:sz w:val="24"/>
              </w:rPr>
            </w:pPr>
            <w:r w:rsidRPr="006050F3">
              <w:rPr>
                <w:sz w:val="24"/>
              </w:rPr>
              <w:t>901 01 05 02 00 00 0000 500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rPr>
                <w:sz w:val="24"/>
              </w:rPr>
            </w:pPr>
            <w:r w:rsidRPr="006050F3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sz w:val="24"/>
              </w:rPr>
            </w:pPr>
            <w:r w:rsidRPr="006050F3">
              <w:rPr>
                <w:sz w:val="24"/>
              </w:rPr>
              <w:t>723 002,9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sz w:val="24"/>
              </w:rPr>
            </w:pPr>
            <w:r w:rsidRPr="006050F3">
              <w:rPr>
                <w:sz w:val="24"/>
              </w:rPr>
              <w:t>822 582,1</w:t>
            </w:r>
          </w:p>
        </w:tc>
      </w:tr>
      <w:tr w:rsidR="00DF1577" w:rsidRPr="006050F3" w:rsidTr="0044674D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ind w:left="-93" w:right="-108"/>
              <w:jc w:val="center"/>
              <w:rPr>
                <w:sz w:val="24"/>
              </w:rPr>
            </w:pPr>
            <w:r w:rsidRPr="006050F3">
              <w:rPr>
                <w:sz w:val="24"/>
              </w:rPr>
              <w:t>901 01 05 02 01 00 0000 510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6050F3" w:rsidRDefault="00DF1577" w:rsidP="0044674D">
            <w:pPr>
              <w:rPr>
                <w:sz w:val="24"/>
              </w:rPr>
            </w:pPr>
            <w:r w:rsidRPr="006050F3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sz w:val="24"/>
              </w:rPr>
            </w:pPr>
            <w:r w:rsidRPr="006050F3">
              <w:rPr>
                <w:sz w:val="24"/>
              </w:rPr>
              <w:t>723 002,9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sz w:val="24"/>
              </w:rPr>
            </w:pPr>
            <w:r w:rsidRPr="006050F3">
              <w:rPr>
                <w:sz w:val="24"/>
              </w:rPr>
              <w:t>822 582,1</w:t>
            </w:r>
          </w:p>
        </w:tc>
      </w:tr>
      <w:tr w:rsidR="00DF1577" w:rsidRPr="006050F3" w:rsidTr="0044674D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ind w:left="-93" w:right="-108"/>
              <w:jc w:val="center"/>
              <w:rPr>
                <w:sz w:val="24"/>
              </w:rPr>
            </w:pPr>
            <w:r w:rsidRPr="006050F3">
              <w:rPr>
                <w:sz w:val="24"/>
              </w:rPr>
              <w:t>901 01 05 02 01 04 0000 510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rPr>
                <w:sz w:val="24"/>
              </w:rPr>
            </w:pPr>
            <w:r w:rsidRPr="006050F3">
              <w:rPr>
                <w:sz w:val="24"/>
              </w:rPr>
              <w:t xml:space="preserve">Увеличение прочих остатков денежных средств бюджета Александровского муниципального округа Пермского края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sz w:val="24"/>
              </w:rPr>
            </w:pPr>
            <w:r w:rsidRPr="006050F3">
              <w:rPr>
                <w:sz w:val="24"/>
              </w:rPr>
              <w:t>723 002,9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sz w:val="24"/>
              </w:rPr>
            </w:pPr>
            <w:r w:rsidRPr="006050F3">
              <w:rPr>
                <w:sz w:val="24"/>
              </w:rPr>
              <w:t>822 582,1</w:t>
            </w:r>
          </w:p>
        </w:tc>
      </w:tr>
      <w:tr w:rsidR="00DF1577" w:rsidRPr="006050F3" w:rsidTr="0044674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>901 01 05 00 00 00 0000 600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>740 553,2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6050F3">
              <w:rPr>
                <w:b/>
                <w:bCs/>
                <w:sz w:val="24"/>
              </w:rPr>
              <w:t>832 223,1</w:t>
            </w:r>
          </w:p>
        </w:tc>
      </w:tr>
      <w:tr w:rsidR="00DF1577" w:rsidRPr="006050F3" w:rsidTr="0044674D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ind w:left="-93" w:right="-108"/>
              <w:jc w:val="center"/>
              <w:rPr>
                <w:sz w:val="24"/>
              </w:rPr>
            </w:pPr>
            <w:r w:rsidRPr="006050F3">
              <w:rPr>
                <w:sz w:val="24"/>
              </w:rPr>
              <w:t>901 01 05 02 00 00 0000 600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rPr>
                <w:sz w:val="24"/>
              </w:rPr>
            </w:pPr>
            <w:r w:rsidRPr="006050F3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sz w:val="24"/>
              </w:rPr>
            </w:pPr>
            <w:r w:rsidRPr="006050F3">
              <w:rPr>
                <w:sz w:val="24"/>
              </w:rPr>
              <w:t>740 553,2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sz w:val="24"/>
              </w:rPr>
            </w:pPr>
            <w:r w:rsidRPr="006050F3">
              <w:rPr>
                <w:sz w:val="24"/>
              </w:rPr>
              <w:t>832 223,1</w:t>
            </w:r>
          </w:p>
        </w:tc>
      </w:tr>
      <w:tr w:rsidR="00DF1577" w:rsidRPr="006050F3" w:rsidTr="0044674D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ind w:left="-93" w:right="-108"/>
              <w:jc w:val="center"/>
              <w:rPr>
                <w:sz w:val="24"/>
              </w:rPr>
            </w:pPr>
            <w:r w:rsidRPr="006050F3">
              <w:rPr>
                <w:sz w:val="24"/>
              </w:rPr>
              <w:lastRenderedPageBreak/>
              <w:t>901 01 05 02 01 00 0000 610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77" w:rsidRPr="006050F3" w:rsidRDefault="00DF1577" w:rsidP="0044674D">
            <w:pPr>
              <w:rPr>
                <w:sz w:val="24"/>
              </w:rPr>
            </w:pPr>
            <w:r w:rsidRPr="006050F3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sz w:val="24"/>
              </w:rPr>
            </w:pPr>
            <w:r w:rsidRPr="006050F3">
              <w:rPr>
                <w:sz w:val="24"/>
              </w:rPr>
              <w:t>740 553,2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sz w:val="24"/>
              </w:rPr>
            </w:pPr>
            <w:r w:rsidRPr="006050F3">
              <w:rPr>
                <w:sz w:val="24"/>
              </w:rPr>
              <w:t>832 223,1</w:t>
            </w:r>
          </w:p>
        </w:tc>
      </w:tr>
      <w:tr w:rsidR="00DF1577" w:rsidRPr="006050F3" w:rsidTr="0044674D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ind w:left="-93" w:right="-108"/>
              <w:jc w:val="center"/>
              <w:rPr>
                <w:sz w:val="24"/>
              </w:rPr>
            </w:pPr>
            <w:r w:rsidRPr="006050F3">
              <w:rPr>
                <w:sz w:val="24"/>
              </w:rPr>
              <w:t>901 01 05 02 01 04 0000 610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rPr>
                <w:sz w:val="24"/>
              </w:rPr>
            </w:pPr>
            <w:r w:rsidRPr="006050F3">
              <w:rPr>
                <w:sz w:val="24"/>
              </w:rPr>
              <w:t xml:space="preserve">Уменьшение прочих остатков денежных средств бюджета Александровского муниципального округа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sz w:val="24"/>
              </w:rPr>
            </w:pPr>
            <w:r w:rsidRPr="006050F3">
              <w:rPr>
                <w:sz w:val="24"/>
              </w:rPr>
              <w:t>740 553,2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77" w:rsidRPr="006050F3" w:rsidRDefault="00DF1577" w:rsidP="0044674D">
            <w:pPr>
              <w:jc w:val="center"/>
              <w:rPr>
                <w:sz w:val="24"/>
              </w:rPr>
            </w:pPr>
            <w:r w:rsidRPr="006050F3">
              <w:rPr>
                <w:sz w:val="24"/>
              </w:rPr>
              <w:t>832 223,1</w:t>
            </w:r>
          </w:p>
        </w:tc>
      </w:tr>
    </w:tbl>
    <w:p w:rsidR="00DF1577" w:rsidRPr="00B62D26" w:rsidRDefault="00DF1577" w:rsidP="00DF1577">
      <w:pPr>
        <w:ind w:firstLine="5670"/>
        <w:jc w:val="right"/>
        <w:rPr>
          <w:sz w:val="24"/>
          <w:szCs w:val="28"/>
        </w:rPr>
      </w:pPr>
      <w:r w:rsidRPr="00B62D26">
        <w:rPr>
          <w:sz w:val="24"/>
          <w:szCs w:val="28"/>
        </w:rPr>
        <w:t>»</w:t>
      </w: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</w:p>
    <w:p w:rsidR="00DF1577" w:rsidRPr="00512FA6" w:rsidRDefault="00DF1577" w:rsidP="00DF1577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11</w:t>
      </w:r>
    </w:p>
    <w:p w:rsidR="00DF1577" w:rsidRDefault="00DF1577" w:rsidP="00DF1577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F1577" w:rsidRPr="00512FA6" w:rsidRDefault="00DF1577" w:rsidP="00DF1577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F1577" w:rsidRDefault="00DF1577" w:rsidP="00DF1577">
      <w:pPr>
        <w:tabs>
          <w:tab w:val="left" w:pos="5812"/>
        </w:tabs>
        <w:ind w:left="5387"/>
        <w:rPr>
          <w:sz w:val="24"/>
        </w:rPr>
      </w:pPr>
      <w:proofErr w:type="gramStart"/>
      <w:r>
        <w:rPr>
          <w:sz w:val="24"/>
        </w:rPr>
        <w:t>от  02.07.2020</w:t>
      </w:r>
      <w:proofErr w:type="gramEnd"/>
      <w:r w:rsidRPr="00512FA6">
        <w:rPr>
          <w:sz w:val="24"/>
        </w:rPr>
        <w:t xml:space="preserve"> № </w:t>
      </w:r>
      <w:r>
        <w:rPr>
          <w:sz w:val="24"/>
        </w:rPr>
        <w:t>113</w:t>
      </w:r>
    </w:p>
    <w:p w:rsidR="00DF1577" w:rsidRDefault="00DF1577" w:rsidP="00DF1577">
      <w:pPr>
        <w:ind w:firstLine="5670"/>
        <w:rPr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4731"/>
        <w:gridCol w:w="1559"/>
        <w:gridCol w:w="1418"/>
        <w:gridCol w:w="1559"/>
      </w:tblGrid>
      <w:tr w:rsidR="00DF1577" w:rsidRPr="00FA3A8C" w:rsidTr="0044674D">
        <w:trPr>
          <w:trHeight w:val="1224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1577" w:rsidRPr="00FA3A8C" w:rsidRDefault="00DF1577" w:rsidP="0044674D">
            <w:pPr>
              <w:ind w:firstLine="5279"/>
              <w:rPr>
                <w:sz w:val="24"/>
              </w:rPr>
            </w:pPr>
            <w:r w:rsidRPr="00FA3A8C">
              <w:rPr>
                <w:sz w:val="24"/>
              </w:rPr>
              <w:t>«Приложение 17</w:t>
            </w:r>
          </w:p>
          <w:p w:rsidR="00DF1577" w:rsidRDefault="00DF1577" w:rsidP="0044674D">
            <w:pPr>
              <w:ind w:firstLine="5279"/>
              <w:rPr>
                <w:sz w:val="24"/>
              </w:rPr>
            </w:pPr>
            <w:r w:rsidRPr="00FA3A8C">
              <w:rPr>
                <w:sz w:val="24"/>
              </w:rPr>
              <w:t>к решению Думы</w:t>
            </w:r>
          </w:p>
          <w:p w:rsidR="00DF1577" w:rsidRPr="00FA3A8C" w:rsidRDefault="00DF1577" w:rsidP="0044674D">
            <w:pPr>
              <w:ind w:firstLine="5279"/>
              <w:rPr>
                <w:sz w:val="24"/>
              </w:rPr>
            </w:pPr>
            <w:r>
              <w:rPr>
                <w:sz w:val="24"/>
              </w:rPr>
              <w:t>Александровского муниципального округа</w:t>
            </w:r>
          </w:p>
          <w:p w:rsidR="00DF1577" w:rsidRPr="00FA3A8C" w:rsidRDefault="00DF1577" w:rsidP="0044674D">
            <w:pPr>
              <w:ind w:firstLine="5279"/>
              <w:rPr>
                <w:sz w:val="24"/>
              </w:rPr>
            </w:pPr>
            <w:r w:rsidRPr="00FA3A8C">
              <w:rPr>
                <w:sz w:val="24"/>
              </w:rPr>
              <w:t>от 17.12.2019 № 39</w:t>
            </w:r>
          </w:p>
          <w:p w:rsidR="00DF1577" w:rsidRPr="00FA3A8C" w:rsidRDefault="00DF1577" w:rsidP="0044674D">
            <w:pPr>
              <w:ind w:firstLine="5279"/>
              <w:rPr>
                <w:sz w:val="20"/>
              </w:rPr>
            </w:pPr>
            <w:r w:rsidRPr="00FA3A8C">
              <w:rPr>
                <w:rFonts w:ascii="Arial CYR" w:hAnsi="Arial CYR" w:cs="Arial CYR"/>
                <w:sz w:val="20"/>
              </w:rPr>
              <w:t xml:space="preserve">                             </w:t>
            </w:r>
          </w:p>
        </w:tc>
      </w:tr>
      <w:tr w:rsidR="00DF1577" w:rsidRPr="00FA3A8C" w:rsidTr="0044674D">
        <w:trPr>
          <w:trHeight w:val="75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577" w:rsidRPr="00FA3A8C" w:rsidRDefault="00DF1577" w:rsidP="0044674D">
            <w:pPr>
              <w:jc w:val="center"/>
              <w:rPr>
                <w:b/>
                <w:bCs/>
              </w:rPr>
            </w:pPr>
            <w:r w:rsidRPr="00FA3A8C">
              <w:rPr>
                <w:b/>
                <w:bCs/>
              </w:rPr>
              <w:t>Перечень приоритетных муниципальных проектов, реализуемых на территории Александровского муниципального округа на 2020 год</w:t>
            </w:r>
          </w:p>
        </w:tc>
      </w:tr>
      <w:tr w:rsidR="00DF1577" w:rsidRPr="00FA3A8C" w:rsidTr="0044674D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77" w:rsidRPr="00FA3A8C" w:rsidRDefault="00DF1577" w:rsidP="0044674D">
            <w:pPr>
              <w:jc w:val="right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</w:tr>
      <w:tr w:rsidR="00DF1577" w:rsidRPr="00FA3A8C" w:rsidTr="0044674D">
        <w:trPr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 xml:space="preserve"> п/п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Наименование проекта, направления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Объем расходов на реализацию проекта, 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В том числе</w:t>
            </w:r>
          </w:p>
        </w:tc>
      </w:tr>
      <w:tr w:rsidR="00DF1577" w:rsidRPr="00FA3A8C" w:rsidTr="0044674D">
        <w:trPr>
          <w:trHeight w:val="103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За счет средств бюджета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За счет средств краевого бюджета</w:t>
            </w:r>
          </w:p>
        </w:tc>
      </w:tr>
      <w:tr w:rsidR="00DF1577" w:rsidRPr="00FA3A8C" w:rsidTr="0044674D">
        <w:trPr>
          <w:trHeight w:val="2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1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5</w:t>
            </w:r>
          </w:p>
        </w:tc>
      </w:tr>
      <w:tr w:rsidR="00DF1577" w:rsidRPr="00FA3A8C" w:rsidTr="0044674D">
        <w:trPr>
          <w:trHeight w:val="20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ind w:left="-108" w:right="-161"/>
              <w:jc w:val="center"/>
              <w:rPr>
                <w:b/>
                <w:bCs/>
                <w:sz w:val="24"/>
              </w:rPr>
            </w:pPr>
            <w:r w:rsidRPr="00FA3A8C">
              <w:rPr>
                <w:b/>
                <w:bCs/>
                <w:sz w:val="24"/>
              </w:rPr>
              <w:t>1.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rPr>
                <w:b/>
                <w:bCs/>
                <w:sz w:val="24"/>
              </w:rPr>
            </w:pPr>
            <w:r w:rsidRPr="00FA3A8C">
              <w:rPr>
                <w:b/>
                <w:bCs/>
                <w:sz w:val="24"/>
              </w:rPr>
              <w:t xml:space="preserve">"Приведение в нормативное состояние объектов общественной инфраструктуры Александровского муниципального округа в рамках регионального проекта "Приведение в нормативное состояние объектов общественной инфраструктуры муниципального значения"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FA3A8C">
              <w:rPr>
                <w:b/>
                <w:bCs/>
                <w:sz w:val="24"/>
              </w:rPr>
              <w:t>23 409,44293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FA3A8C">
              <w:rPr>
                <w:b/>
                <w:bCs/>
                <w:sz w:val="24"/>
              </w:rPr>
              <w:t>5 852,36078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FA3A8C">
              <w:rPr>
                <w:b/>
                <w:bCs/>
                <w:sz w:val="24"/>
              </w:rPr>
              <w:t>17 557,08215</w:t>
            </w:r>
          </w:p>
        </w:tc>
      </w:tr>
      <w:tr w:rsidR="00DF1577" w:rsidRPr="00FA3A8C" w:rsidTr="0044674D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ind w:left="-108" w:right="-161"/>
              <w:jc w:val="center"/>
              <w:rPr>
                <w:sz w:val="24"/>
              </w:rPr>
            </w:pPr>
            <w:r w:rsidRPr="00FA3A8C">
              <w:rPr>
                <w:sz w:val="24"/>
              </w:rPr>
              <w:t>1.1.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  <w:r w:rsidRPr="00FA3A8C">
              <w:rPr>
                <w:sz w:val="24"/>
              </w:rPr>
              <w:t xml:space="preserve">Ремонт здания МБДОУ "Детский сад № 15" (г. Александровск, </w:t>
            </w:r>
            <w:proofErr w:type="spellStart"/>
            <w:r w:rsidRPr="00FA3A8C">
              <w:rPr>
                <w:sz w:val="24"/>
              </w:rPr>
              <w:t>ул.Ленина</w:t>
            </w:r>
            <w:proofErr w:type="spellEnd"/>
            <w:r w:rsidRPr="00FA3A8C">
              <w:rPr>
                <w:sz w:val="24"/>
              </w:rPr>
              <w:t>, 39)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2 582,98786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645,74697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1 937,24089</w:t>
            </w:r>
          </w:p>
        </w:tc>
      </w:tr>
      <w:tr w:rsidR="00DF1577" w:rsidRPr="00FA3A8C" w:rsidTr="0044674D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ind w:left="-108" w:right="-161"/>
              <w:jc w:val="center"/>
              <w:rPr>
                <w:sz w:val="24"/>
              </w:rPr>
            </w:pPr>
            <w:r w:rsidRPr="00FA3A8C">
              <w:rPr>
                <w:sz w:val="24"/>
              </w:rPr>
              <w:t>1.2.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  <w:r w:rsidRPr="00FA3A8C">
              <w:rPr>
                <w:sz w:val="24"/>
              </w:rPr>
              <w:t xml:space="preserve">Ремонт </w:t>
            </w:r>
            <w:proofErr w:type="spellStart"/>
            <w:r w:rsidRPr="00FA3A8C">
              <w:rPr>
                <w:sz w:val="24"/>
              </w:rPr>
              <w:t>периметральнго</w:t>
            </w:r>
            <w:proofErr w:type="spellEnd"/>
            <w:r w:rsidRPr="00FA3A8C">
              <w:rPr>
                <w:sz w:val="24"/>
              </w:rPr>
              <w:t xml:space="preserve"> ограждения МБДОУ "Детский сад № 15" (г. Александровск, </w:t>
            </w:r>
            <w:proofErr w:type="spellStart"/>
            <w:r w:rsidRPr="00FA3A8C">
              <w:rPr>
                <w:sz w:val="24"/>
              </w:rPr>
              <w:t>ул.Ленина</w:t>
            </w:r>
            <w:proofErr w:type="spellEnd"/>
            <w:r w:rsidRPr="00FA3A8C">
              <w:rPr>
                <w:sz w:val="24"/>
              </w:rPr>
              <w:t>, 39)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1 002,91515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250,72879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752,18636</w:t>
            </w:r>
          </w:p>
        </w:tc>
      </w:tr>
      <w:tr w:rsidR="00DF1577" w:rsidRPr="00FA3A8C" w:rsidTr="0044674D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ind w:left="-108" w:right="-161"/>
              <w:jc w:val="center"/>
              <w:rPr>
                <w:sz w:val="24"/>
              </w:rPr>
            </w:pPr>
            <w:r w:rsidRPr="00FA3A8C">
              <w:rPr>
                <w:sz w:val="24"/>
              </w:rPr>
              <w:t>1.3.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  <w:r w:rsidRPr="00FA3A8C">
              <w:rPr>
                <w:sz w:val="24"/>
              </w:rPr>
              <w:t>Ремонт здания "Детский сад № 16" (г. Александровск, ул. Кирова, 13)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820,00024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205,00006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615,00018</w:t>
            </w:r>
          </w:p>
        </w:tc>
      </w:tr>
      <w:tr w:rsidR="00DF1577" w:rsidRPr="00FA3A8C" w:rsidTr="0044674D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ind w:left="-108" w:right="-161"/>
              <w:jc w:val="center"/>
              <w:rPr>
                <w:sz w:val="24"/>
              </w:rPr>
            </w:pPr>
            <w:r w:rsidRPr="00FA3A8C">
              <w:rPr>
                <w:sz w:val="24"/>
              </w:rPr>
              <w:t>1.4.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  <w:r w:rsidRPr="00FA3A8C">
              <w:rPr>
                <w:sz w:val="24"/>
              </w:rPr>
              <w:t xml:space="preserve">Ремонт </w:t>
            </w:r>
            <w:proofErr w:type="spellStart"/>
            <w:r w:rsidRPr="00FA3A8C">
              <w:rPr>
                <w:sz w:val="24"/>
              </w:rPr>
              <w:t>периметрального</w:t>
            </w:r>
            <w:proofErr w:type="spellEnd"/>
            <w:r w:rsidRPr="00FA3A8C">
              <w:rPr>
                <w:sz w:val="24"/>
              </w:rPr>
              <w:t xml:space="preserve"> ограждения МБУ ДО "ДЮЦ "Горизонт" (г. Александровск, ул. </w:t>
            </w:r>
            <w:proofErr w:type="spellStart"/>
            <w:r w:rsidRPr="00FA3A8C">
              <w:rPr>
                <w:sz w:val="24"/>
              </w:rPr>
              <w:t>Мехоношина</w:t>
            </w:r>
            <w:proofErr w:type="spellEnd"/>
            <w:r w:rsidRPr="00FA3A8C">
              <w:rPr>
                <w:sz w:val="24"/>
              </w:rPr>
              <w:t>, 21)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851,25765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212,81442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638,44323</w:t>
            </w:r>
          </w:p>
        </w:tc>
      </w:tr>
      <w:tr w:rsidR="00DF1577" w:rsidRPr="00FA3A8C" w:rsidTr="0044674D">
        <w:trPr>
          <w:trHeight w:val="7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ind w:left="-108" w:right="-161"/>
              <w:jc w:val="center"/>
              <w:rPr>
                <w:sz w:val="24"/>
              </w:rPr>
            </w:pPr>
            <w:r w:rsidRPr="00FA3A8C">
              <w:rPr>
                <w:sz w:val="24"/>
              </w:rPr>
              <w:t>1.5.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  <w:bookmarkStart w:id="0" w:name="RANGE!B23"/>
            <w:r w:rsidRPr="00FA3A8C">
              <w:rPr>
                <w:sz w:val="24"/>
              </w:rPr>
              <w:t>Ремонт здания МБДОУ "Детский сад № 30" (пос. Всеволодо-Вильва, ул. Розы Люксембург, 19)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1 159,33197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289,83300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869,49897</w:t>
            </w:r>
          </w:p>
        </w:tc>
      </w:tr>
      <w:tr w:rsidR="00DF1577" w:rsidRPr="00FA3A8C" w:rsidTr="0044674D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ind w:left="-108" w:right="-161"/>
              <w:jc w:val="center"/>
              <w:rPr>
                <w:sz w:val="24"/>
              </w:rPr>
            </w:pPr>
            <w:r w:rsidRPr="00FA3A8C">
              <w:rPr>
                <w:sz w:val="24"/>
              </w:rPr>
              <w:t>1.6.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  <w:r w:rsidRPr="00FA3A8C">
              <w:rPr>
                <w:sz w:val="24"/>
              </w:rPr>
              <w:t xml:space="preserve">Ремонт </w:t>
            </w:r>
            <w:proofErr w:type="spellStart"/>
            <w:r w:rsidRPr="00FA3A8C">
              <w:rPr>
                <w:sz w:val="24"/>
              </w:rPr>
              <w:t>периметрального</w:t>
            </w:r>
            <w:proofErr w:type="spellEnd"/>
            <w:r w:rsidRPr="00FA3A8C">
              <w:rPr>
                <w:sz w:val="24"/>
              </w:rPr>
              <w:t xml:space="preserve"> ограждения МБДОУ "Детский сад № 30" </w:t>
            </w:r>
            <w:proofErr w:type="gramStart"/>
            <w:r w:rsidRPr="00FA3A8C">
              <w:rPr>
                <w:sz w:val="24"/>
              </w:rPr>
              <w:t>( пос.</w:t>
            </w:r>
            <w:proofErr w:type="gramEnd"/>
            <w:r w:rsidRPr="00FA3A8C">
              <w:rPr>
                <w:sz w:val="24"/>
              </w:rPr>
              <w:t xml:space="preserve"> Карьер-Известняк, ул. Гоголя, 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722,57426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180,64357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541,93069</w:t>
            </w:r>
          </w:p>
        </w:tc>
      </w:tr>
      <w:tr w:rsidR="00DF1577" w:rsidRPr="00FA3A8C" w:rsidTr="0044674D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ind w:left="-108" w:right="-161"/>
              <w:jc w:val="center"/>
              <w:rPr>
                <w:sz w:val="24"/>
              </w:rPr>
            </w:pPr>
            <w:r w:rsidRPr="00FA3A8C">
              <w:rPr>
                <w:sz w:val="24"/>
              </w:rPr>
              <w:t>1.7.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  <w:r w:rsidRPr="00FA3A8C">
              <w:rPr>
                <w:sz w:val="24"/>
              </w:rPr>
              <w:t>Ремонт примыкания кровли здания МБДОУ "Детский сад № 23" (пос. Яйва. Ул. 8 Марта, 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583,35800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145,83950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437,51850</w:t>
            </w:r>
          </w:p>
        </w:tc>
      </w:tr>
      <w:tr w:rsidR="00DF1577" w:rsidRPr="00FA3A8C" w:rsidTr="0044674D">
        <w:trPr>
          <w:trHeight w:val="2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ind w:left="-108" w:right="-161"/>
              <w:jc w:val="center"/>
              <w:rPr>
                <w:sz w:val="24"/>
              </w:rPr>
            </w:pPr>
            <w:r w:rsidRPr="00FA3A8C">
              <w:rPr>
                <w:sz w:val="24"/>
              </w:rPr>
              <w:t>1.8.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  <w:r w:rsidRPr="00FA3A8C">
              <w:rPr>
                <w:sz w:val="24"/>
              </w:rPr>
              <w:t xml:space="preserve">Ремонт фасада здания МБУ ДО "ДЮЦ "Горизонт" (г. Александровск, ул. </w:t>
            </w:r>
            <w:proofErr w:type="spellStart"/>
            <w:r w:rsidRPr="00FA3A8C">
              <w:rPr>
                <w:sz w:val="24"/>
              </w:rPr>
              <w:t>Мехоношина</w:t>
            </w:r>
            <w:proofErr w:type="spellEnd"/>
            <w:r w:rsidRPr="00FA3A8C">
              <w:rPr>
                <w:sz w:val="24"/>
              </w:rPr>
              <w:t>, 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2 139,55548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534,88887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1 604,66661</w:t>
            </w:r>
          </w:p>
        </w:tc>
      </w:tr>
      <w:tr w:rsidR="00DF1577" w:rsidRPr="00FA3A8C" w:rsidTr="0044674D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ind w:left="-108" w:right="-161"/>
              <w:jc w:val="center"/>
              <w:rPr>
                <w:sz w:val="24"/>
              </w:rPr>
            </w:pPr>
            <w:r w:rsidRPr="00FA3A8C">
              <w:rPr>
                <w:sz w:val="24"/>
              </w:rPr>
              <w:t>1.9.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  <w:r w:rsidRPr="00FA3A8C">
              <w:rPr>
                <w:sz w:val="24"/>
              </w:rPr>
              <w:t xml:space="preserve">Ремонт кровли МБОУ "СОШ № 6" </w:t>
            </w:r>
            <w:r w:rsidRPr="00FA3A8C">
              <w:rPr>
                <w:sz w:val="24"/>
              </w:rPr>
              <w:br/>
              <w:t>(г. Александровск, ул. Ленина, 19)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878,29700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219,57425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658,72275</w:t>
            </w:r>
          </w:p>
        </w:tc>
      </w:tr>
      <w:tr w:rsidR="00DF1577" w:rsidRPr="00FA3A8C" w:rsidTr="0044674D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ind w:left="-108" w:right="-161"/>
              <w:jc w:val="center"/>
              <w:rPr>
                <w:sz w:val="24"/>
              </w:rPr>
            </w:pPr>
            <w:r w:rsidRPr="00FA3A8C">
              <w:rPr>
                <w:sz w:val="24"/>
              </w:rPr>
              <w:lastRenderedPageBreak/>
              <w:t>1.10.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  <w:r w:rsidRPr="00FA3A8C">
              <w:rPr>
                <w:sz w:val="24"/>
              </w:rPr>
              <w:t xml:space="preserve">Ремонт кровли столовой МБОУ "СОШ </w:t>
            </w:r>
            <w:r w:rsidRPr="00FA3A8C">
              <w:rPr>
                <w:sz w:val="24"/>
              </w:rPr>
              <w:br/>
              <w:t>№ 6" (г. Александровск, ул. Ленина, 19)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814,54300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203,63575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610,90725</w:t>
            </w:r>
          </w:p>
        </w:tc>
      </w:tr>
      <w:tr w:rsidR="00DF1577" w:rsidRPr="00FA3A8C" w:rsidTr="0044674D">
        <w:trPr>
          <w:trHeight w:val="1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ind w:left="-108" w:right="-161"/>
              <w:jc w:val="center"/>
              <w:rPr>
                <w:sz w:val="24"/>
              </w:rPr>
            </w:pPr>
            <w:r w:rsidRPr="00FA3A8C">
              <w:rPr>
                <w:sz w:val="24"/>
              </w:rPr>
              <w:t>1.11.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  <w:r w:rsidRPr="00FA3A8C">
              <w:rPr>
                <w:sz w:val="24"/>
              </w:rPr>
              <w:t xml:space="preserve">Ремонт здания МБОУ "БСОШ № 1" </w:t>
            </w:r>
            <w:r w:rsidRPr="00FA3A8C">
              <w:rPr>
                <w:sz w:val="24"/>
              </w:rPr>
              <w:br/>
              <w:t>(г. Александровск, ул. Кирова, 39)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418,83300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104,70825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314,12475</w:t>
            </w:r>
          </w:p>
        </w:tc>
      </w:tr>
      <w:tr w:rsidR="00DF1577" w:rsidRPr="00FA3A8C" w:rsidTr="0044674D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ind w:left="-108" w:right="-161"/>
              <w:jc w:val="center"/>
              <w:rPr>
                <w:sz w:val="24"/>
              </w:rPr>
            </w:pPr>
            <w:r w:rsidRPr="00FA3A8C">
              <w:rPr>
                <w:sz w:val="24"/>
              </w:rPr>
              <w:t>1.12.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  <w:r w:rsidRPr="00FA3A8C">
              <w:rPr>
                <w:sz w:val="24"/>
              </w:rPr>
              <w:t>Ремонт здания МБУ ДО "Детская школа искусств" (</w:t>
            </w:r>
            <w:proofErr w:type="spellStart"/>
            <w:r w:rsidRPr="00FA3A8C">
              <w:rPr>
                <w:sz w:val="24"/>
              </w:rPr>
              <w:t>г.Александровск</w:t>
            </w:r>
            <w:proofErr w:type="spellEnd"/>
            <w:r w:rsidRPr="00FA3A8C">
              <w:rPr>
                <w:sz w:val="24"/>
              </w:rPr>
              <w:t xml:space="preserve">, </w:t>
            </w:r>
            <w:proofErr w:type="spellStart"/>
            <w:r w:rsidRPr="00FA3A8C">
              <w:rPr>
                <w:sz w:val="24"/>
              </w:rPr>
              <w:t>ул.Ленина</w:t>
            </w:r>
            <w:proofErr w:type="spellEnd"/>
            <w:r w:rsidRPr="00FA3A8C">
              <w:rPr>
                <w:sz w:val="24"/>
              </w:rPr>
              <w:t>, 20)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646,31500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161,57875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484,73625</w:t>
            </w:r>
          </w:p>
        </w:tc>
      </w:tr>
      <w:tr w:rsidR="00DF1577" w:rsidRPr="00FA3A8C" w:rsidTr="0044674D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ind w:left="-108" w:right="-161"/>
              <w:jc w:val="center"/>
              <w:rPr>
                <w:sz w:val="24"/>
              </w:rPr>
            </w:pPr>
            <w:r w:rsidRPr="00FA3A8C">
              <w:rPr>
                <w:sz w:val="24"/>
              </w:rPr>
              <w:t>1.13.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  <w:r w:rsidRPr="00FA3A8C">
              <w:rPr>
                <w:sz w:val="24"/>
              </w:rPr>
              <w:t>Ремонт здания спортивного зала МБОУ "ООШ №8" (</w:t>
            </w:r>
            <w:proofErr w:type="spellStart"/>
            <w:r w:rsidRPr="00FA3A8C">
              <w:rPr>
                <w:sz w:val="24"/>
              </w:rPr>
              <w:t>пос.Карьер</w:t>
            </w:r>
            <w:proofErr w:type="spellEnd"/>
            <w:r w:rsidRPr="00FA3A8C">
              <w:rPr>
                <w:sz w:val="24"/>
              </w:rPr>
              <w:t xml:space="preserve">-Известняк, </w:t>
            </w:r>
            <w:proofErr w:type="spellStart"/>
            <w:r w:rsidRPr="00FA3A8C">
              <w:rPr>
                <w:sz w:val="24"/>
              </w:rPr>
              <w:t>ул.Горького</w:t>
            </w:r>
            <w:proofErr w:type="spellEnd"/>
            <w:r w:rsidRPr="00FA3A8C">
              <w:rPr>
                <w:sz w:val="24"/>
              </w:rPr>
              <w:t>, 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375,00000</w:t>
            </w:r>
          </w:p>
        </w:tc>
      </w:tr>
      <w:tr w:rsidR="00DF1577" w:rsidRPr="00FA3A8C" w:rsidTr="0044674D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ind w:left="-108" w:right="-161"/>
              <w:jc w:val="center"/>
              <w:rPr>
                <w:sz w:val="24"/>
              </w:rPr>
            </w:pPr>
            <w:r w:rsidRPr="00FA3A8C">
              <w:rPr>
                <w:sz w:val="24"/>
              </w:rPr>
              <w:t>1.14.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  <w:r w:rsidRPr="00FA3A8C">
              <w:rPr>
                <w:sz w:val="24"/>
              </w:rPr>
              <w:t>Ремонт 2 этажа МБУ "Городской дворец культуры" (г. Александровск, ул. Ленина, 21а)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3 207,07142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801,76786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2 405,30356</w:t>
            </w:r>
          </w:p>
        </w:tc>
      </w:tr>
      <w:tr w:rsidR="00DF1577" w:rsidRPr="00FA3A8C" w:rsidTr="0044674D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ind w:left="-108" w:right="-161"/>
              <w:jc w:val="center"/>
              <w:rPr>
                <w:sz w:val="24"/>
              </w:rPr>
            </w:pPr>
            <w:r w:rsidRPr="00FA3A8C">
              <w:rPr>
                <w:sz w:val="24"/>
              </w:rPr>
              <w:t>1.15.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  <w:r w:rsidRPr="00FA3A8C">
              <w:rPr>
                <w:sz w:val="24"/>
              </w:rPr>
              <w:t xml:space="preserve">Замена оконных блоков в МБУ "Центральная городская библиотека" (г. Александровск, ул. </w:t>
            </w:r>
            <w:proofErr w:type="spellStart"/>
            <w:r w:rsidRPr="00FA3A8C">
              <w:rPr>
                <w:sz w:val="24"/>
              </w:rPr>
              <w:t>Мехоношина</w:t>
            </w:r>
            <w:proofErr w:type="spellEnd"/>
            <w:r w:rsidRPr="00FA3A8C">
              <w:rPr>
                <w:sz w:val="24"/>
              </w:rPr>
              <w:t>, 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1 012,51900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253,12975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759,38925</w:t>
            </w:r>
          </w:p>
        </w:tc>
      </w:tr>
      <w:tr w:rsidR="00DF1577" w:rsidRPr="00FA3A8C" w:rsidTr="0044674D">
        <w:trPr>
          <w:trHeight w:val="12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ind w:left="-108" w:right="-161"/>
              <w:jc w:val="center"/>
              <w:rPr>
                <w:sz w:val="24"/>
              </w:rPr>
            </w:pPr>
            <w:r w:rsidRPr="00FA3A8C">
              <w:rPr>
                <w:sz w:val="24"/>
              </w:rPr>
              <w:t>1.16.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  <w:r w:rsidRPr="00FA3A8C">
              <w:rPr>
                <w:sz w:val="24"/>
              </w:rPr>
              <w:t xml:space="preserve">Ремонт помещений в доме культуры МБУ "Центр культуры, спорта, туризма, молодежной политики и военно-патриотического воспитания "Химик" (пос. </w:t>
            </w:r>
            <w:proofErr w:type="spellStart"/>
            <w:r w:rsidRPr="00FA3A8C">
              <w:rPr>
                <w:sz w:val="24"/>
              </w:rPr>
              <w:t>Ивакинский</w:t>
            </w:r>
            <w:proofErr w:type="spellEnd"/>
            <w:r w:rsidRPr="00FA3A8C">
              <w:rPr>
                <w:sz w:val="24"/>
              </w:rPr>
              <w:t xml:space="preserve"> карьер)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1 020,13651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255,03413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765,10238</w:t>
            </w:r>
          </w:p>
        </w:tc>
      </w:tr>
      <w:tr w:rsidR="00DF1577" w:rsidRPr="00FA3A8C" w:rsidTr="0044674D">
        <w:trPr>
          <w:trHeight w:val="63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ind w:left="-108" w:right="-161"/>
              <w:jc w:val="center"/>
              <w:rPr>
                <w:sz w:val="24"/>
              </w:rPr>
            </w:pPr>
            <w:r w:rsidRPr="00FA3A8C">
              <w:rPr>
                <w:sz w:val="24"/>
              </w:rPr>
              <w:t>1.17.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  <w:r w:rsidRPr="00FA3A8C">
              <w:rPr>
                <w:sz w:val="24"/>
              </w:rPr>
              <w:t xml:space="preserve">Ремонт кровли и замена дверных блоков в филиале МБУ "Городской дворец культуры" клуб пос. </w:t>
            </w:r>
            <w:proofErr w:type="spellStart"/>
            <w:r w:rsidRPr="00FA3A8C">
              <w:rPr>
                <w:sz w:val="24"/>
              </w:rPr>
              <w:t>Лытвенский</w:t>
            </w:r>
            <w:proofErr w:type="spellEnd"/>
            <w:r w:rsidRPr="00FA3A8C">
              <w:rPr>
                <w:sz w:val="24"/>
              </w:rPr>
              <w:t xml:space="preserve"> (г. Александровск, пос. </w:t>
            </w:r>
            <w:proofErr w:type="spellStart"/>
            <w:r w:rsidRPr="00FA3A8C">
              <w:rPr>
                <w:sz w:val="24"/>
              </w:rPr>
              <w:t>Лытвенский</w:t>
            </w:r>
            <w:proofErr w:type="spellEnd"/>
            <w:r w:rsidRPr="00FA3A8C">
              <w:rPr>
                <w:sz w:val="24"/>
              </w:rPr>
              <w:t>, ул. 9-Пятилетки,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1 170,74985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292,68747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878,06238</w:t>
            </w:r>
          </w:p>
        </w:tc>
      </w:tr>
      <w:tr w:rsidR="00DF1577" w:rsidRPr="00FA3A8C" w:rsidTr="0044674D">
        <w:trPr>
          <w:trHeight w:val="2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ind w:left="-108" w:right="-161"/>
              <w:jc w:val="center"/>
              <w:rPr>
                <w:sz w:val="24"/>
              </w:rPr>
            </w:pPr>
            <w:r w:rsidRPr="00FA3A8C">
              <w:rPr>
                <w:sz w:val="24"/>
              </w:rPr>
              <w:t>1.18.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  <w:r w:rsidRPr="00FA3A8C">
              <w:rPr>
                <w:sz w:val="24"/>
              </w:rPr>
              <w:t xml:space="preserve">Ремонт кровли и замена дверных блоков в филиале МБУ "Городской дворец культуры" клуб пос. </w:t>
            </w:r>
            <w:proofErr w:type="spellStart"/>
            <w:r w:rsidRPr="00FA3A8C">
              <w:rPr>
                <w:sz w:val="24"/>
              </w:rPr>
              <w:t>Луньевка</w:t>
            </w:r>
            <w:proofErr w:type="spellEnd"/>
            <w:r w:rsidRPr="00FA3A8C">
              <w:rPr>
                <w:sz w:val="24"/>
              </w:rPr>
              <w:t xml:space="preserve"> (г. Александровск, пос. </w:t>
            </w:r>
            <w:proofErr w:type="spellStart"/>
            <w:r w:rsidRPr="00FA3A8C">
              <w:rPr>
                <w:sz w:val="24"/>
              </w:rPr>
              <w:t>Луньевка</w:t>
            </w:r>
            <w:proofErr w:type="spellEnd"/>
            <w:r w:rsidRPr="00FA3A8C">
              <w:rPr>
                <w:sz w:val="24"/>
              </w:rPr>
              <w:t xml:space="preserve">, </w:t>
            </w:r>
            <w:proofErr w:type="spellStart"/>
            <w:r w:rsidRPr="00FA3A8C">
              <w:rPr>
                <w:sz w:val="24"/>
              </w:rPr>
              <w:t>ул.Пушкина</w:t>
            </w:r>
            <w:proofErr w:type="spellEnd"/>
            <w:r w:rsidRPr="00FA3A8C">
              <w:rPr>
                <w:sz w:val="24"/>
              </w:rPr>
              <w:t>, 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1 029,06615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257,26654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771,79961</w:t>
            </w:r>
          </w:p>
        </w:tc>
      </w:tr>
      <w:tr w:rsidR="00DF1577" w:rsidRPr="00FA3A8C" w:rsidTr="0044674D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ind w:left="-108" w:right="-161"/>
              <w:jc w:val="center"/>
              <w:rPr>
                <w:sz w:val="24"/>
              </w:rPr>
            </w:pPr>
            <w:r w:rsidRPr="00FA3A8C">
              <w:rPr>
                <w:sz w:val="24"/>
              </w:rPr>
              <w:t>1.19.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  <w:r w:rsidRPr="00FA3A8C">
              <w:rPr>
                <w:sz w:val="24"/>
              </w:rPr>
              <w:t xml:space="preserve">Ремонт здания МКУ "ДК "Энергетик" (пос. </w:t>
            </w:r>
            <w:proofErr w:type="gramStart"/>
            <w:r w:rsidRPr="00FA3A8C">
              <w:rPr>
                <w:sz w:val="24"/>
              </w:rPr>
              <w:t>Яйва,  ул.</w:t>
            </w:r>
            <w:proofErr w:type="gramEnd"/>
            <w:r w:rsidRPr="00FA3A8C">
              <w:rPr>
                <w:sz w:val="24"/>
              </w:rPr>
              <w:t xml:space="preserve"> Парковая, 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1 827,24820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456,81205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1 370,43615</w:t>
            </w:r>
          </w:p>
        </w:tc>
      </w:tr>
      <w:tr w:rsidR="00DF1577" w:rsidRPr="00FA3A8C" w:rsidTr="0044674D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ind w:left="-108" w:right="-161"/>
              <w:jc w:val="center"/>
              <w:rPr>
                <w:sz w:val="24"/>
              </w:rPr>
            </w:pPr>
            <w:r w:rsidRPr="00FA3A8C">
              <w:rPr>
                <w:sz w:val="24"/>
              </w:rPr>
              <w:t>1.20.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  <w:r w:rsidRPr="00FA3A8C">
              <w:rPr>
                <w:sz w:val="24"/>
              </w:rPr>
              <w:t>Ремонт кровли и теплоизоляции МБУ "Юпитер" (г. Александровск, ул. Ленина, 16)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460,33519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115,08380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345,25139</w:t>
            </w:r>
          </w:p>
        </w:tc>
      </w:tr>
      <w:tr w:rsidR="00DF1577" w:rsidRPr="00FA3A8C" w:rsidTr="0044674D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77" w:rsidRPr="00FA3A8C" w:rsidRDefault="00DF1577" w:rsidP="0044674D">
            <w:pPr>
              <w:ind w:left="-108" w:right="-161"/>
              <w:jc w:val="center"/>
              <w:rPr>
                <w:sz w:val="24"/>
              </w:rPr>
            </w:pPr>
            <w:r w:rsidRPr="00FA3A8C">
              <w:rPr>
                <w:sz w:val="24"/>
              </w:rPr>
              <w:t>1.21.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rPr>
                <w:sz w:val="24"/>
              </w:rPr>
            </w:pPr>
            <w:r w:rsidRPr="00FA3A8C">
              <w:rPr>
                <w:sz w:val="24"/>
              </w:rPr>
              <w:t>Ремонт здания МБУ "Городской дворец культуры" (</w:t>
            </w:r>
            <w:proofErr w:type="spellStart"/>
            <w:r w:rsidRPr="00FA3A8C">
              <w:rPr>
                <w:sz w:val="24"/>
              </w:rPr>
              <w:t>г.Александровск</w:t>
            </w:r>
            <w:proofErr w:type="spellEnd"/>
            <w:r w:rsidRPr="00FA3A8C">
              <w:rPr>
                <w:sz w:val="24"/>
              </w:rPr>
              <w:t xml:space="preserve">, </w:t>
            </w:r>
            <w:proofErr w:type="spellStart"/>
            <w:r w:rsidRPr="00FA3A8C">
              <w:rPr>
                <w:sz w:val="24"/>
              </w:rPr>
              <w:t>ул.Ленина</w:t>
            </w:r>
            <w:proofErr w:type="spellEnd"/>
            <w:r w:rsidRPr="00FA3A8C">
              <w:rPr>
                <w:sz w:val="24"/>
              </w:rPr>
              <w:t>, 21а)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562,34800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140,58700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421,76100</w:t>
            </w:r>
          </w:p>
        </w:tc>
      </w:tr>
      <w:tr w:rsidR="00DF1577" w:rsidRPr="00FA3A8C" w:rsidTr="0044674D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77" w:rsidRPr="00FA3A8C" w:rsidRDefault="00DF1577" w:rsidP="0044674D">
            <w:pPr>
              <w:jc w:val="center"/>
              <w:rPr>
                <w:sz w:val="24"/>
              </w:rPr>
            </w:pPr>
            <w:r w:rsidRPr="00FA3A8C">
              <w:rPr>
                <w:sz w:val="24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rPr>
                <w:b/>
                <w:bCs/>
                <w:sz w:val="24"/>
              </w:rPr>
            </w:pPr>
            <w:r w:rsidRPr="00FA3A8C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FA3A8C">
              <w:rPr>
                <w:b/>
                <w:bCs/>
                <w:sz w:val="24"/>
              </w:rPr>
              <w:t>23 409,44293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FA3A8C">
              <w:rPr>
                <w:b/>
                <w:bCs/>
                <w:sz w:val="24"/>
              </w:rPr>
              <w:t>5 852,36078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77" w:rsidRPr="00FA3A8C" w:rsidRDefault="00DF1577" w:rsidP="0044674D">
            <w:pPr>
              <w:jc w:val="center"/>
              <w:rPr>
                <w:b/>
                <w:bCs/>
                <w:sz w:val="24"/>
              </w:rPr>
            </w:pPr>
            <w:r w:rsidRPr="00FA3A8C">
              <w:rPr>
                <w:b/>
                <w:bCs/>
                <w:sz w:val="24"/>
              </w:rPr>
              <w:t>17 557,08215</w:t>
            </w:r>
          </w:p>
        </w:tc>
      </w:tr>
    </w:tbl>
    <w:p w:rsidR="00DF1577" w:rsidRPr="00A53065" w:rsidRDefault="00DF1577" w:rsidP="00DF1577">
      <w:pPr>
        <w:ind w:firstLine="5670"/>
        <w:jc w:val="right"/>
        <w:rPr>
          <w:sz w:val="24"/>
        </w:rPr>
      </w:pPr>
      <w:r>
        <w:rPr>
          <w:sz w:val="24"/>
        </w:rPr>
        <w:t>»</w:t>
      </w:r>
    </w:p>
    <w:p w:rsidR="00DF1577" w:rsidRDefault="00DF1577" w:rsidP="00BB2FC0">
      <w:pPr>
        <w:autoSpaceDE w:val="0"/>
        <w:autoSpaceDN w:val="0"/>
        <w:adjustRightInd w:val="0"/>
        <w:jc w:val="both"/>
        <w:rPr>
          <w:bCs/>
        </w:rPr>
      </w:pPr>
      <w:bookmarkStart w:id="1" w:name="_GoBack"/>
      <w:bookmarkEnd w:id="1"/>
    </w:p>
    <w:sectPr w:rsidR="00DF1577" w:rsidSect="00BB2FC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5C" w:rsidRDefault="0035545C">
      <w:r>
        <w:separator/>
      </w:r>
    </w:p>
  </w:endnote>
  <w:endnote w:type="continuationSeparator" w:id="0">
    <w:p w:rsidR="0035545C" w:rsidRDefault="0035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5C" w:rsidRDefault="0035545C">
      <w:r>
        <w:separator/>
      </w:r>
    </w:p>
  </w:footnote>
  <w:footnote w:type="continuationSeparator" w:id="0">
    <w:p w:rsidR="0035545C" w:rsidRDefault="00355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F1577">
      <w:rPr>
        <w:rStyle w:val="ac"/>
        <w:noProof/>
      </w:rPr>
      <w:t>32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081CEA"/>
    <w:multiLevelType w:val="multilevel"/>
    <w:tmpl w:val="2524465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C0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D086A"/>
    <w:rsid w:val="002E0EAA"/>
    <w:rsid w:val="002E3A1E"/>
    <w:rsid w:val="002E7887"/>
    <w:rsid w:val="00312CFE"/>
    <w:rsid w:val="0035360C"/>
    <w:rsid w:val="00353DEB"/>
    <w:rsid w:val="0035545C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B7495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D1419"/>
    <w:rsid w:val="008E0D07"/>
    <w:rsid w:val="008E466A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B2FC0"/>
    <w:rsid w:val="00C11CD6"/>
    <w:rsid w:val="00C76D98"/>
    <w:rsid w:val="00C97BDE"/>
    <w:rsid w:val="00CB0CD4"/>
    <w:rsid w:val="00D51DC3"/>
    <w:rsid w:val="00D712A8"/>
    <w:rsid w:val="00DA24F6"/>
    <w:rsid w:val="00DB3748"/>
    <w:rsid w:val="00DF1577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48088-BC65-451D-ABC3-E4620E17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E3A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екст акта"/>
    <w:rsid w:val="002E3A1E"/>
    <w:pPr>
      <w:widowControl w:val="0"/>
      <w:ind w:firstLine="709"/>
      <w:jc w:val="both"/>
    </w:pPr>
    <w:rPr>
      <w:sz w:val="28"/>
      <w:szCs w:val="24"/>
    </w:rPr>
  </w:style>
  <w:style w:type="character" w:customStyle="1" w:styleId="af4">
    <w:name w:val="Основной текст_"/>
    <w:rsid w:val="002E3A1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5</TotalTime>
  <Pages>32</Pages>
  <Words>9026</Words>
  <Characters>51451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3</cp:revision>
  <cp:lastPrinted>2020-07-02T09:19:00Z</cp:lastPrinted>
  <dcterms:created xsi:type="dcterms:W3CDTF">2020-07-03T09:06:00Z</dcterms:created>
  <dcterms:modified xsi:type="dcterms:W3CDTF">2020-07-03T09:12:00Z</dcterms:modified>
</cp:coreProperties>
</file>