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4A684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2698750</wp:posOffset>
                </wp:positionV>
                <wp:extent cx="3214370" cy="1054100"/>
                <wp:effectExtent l="0" t="0" r="5080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07FD8" w:rsidRDefault="00B07FD8" w:rsidP="008E0D07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B07FD8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B07FD8">
                              <w:rPr>
                                <w:szCs w:val="24"/>
                              </w:rPr>
                              <w:t xml:space="preserve"> </w:t>
                            </w:r>
                            <w:r w:rsidRPr="00B07FD8">
                              <w:rPr>
                                <w:b/>
                                <w:szCs w:val="28"/>
                              </w:rPr>
                              <w:t>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12.5pt;width:253.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" filled="f" stroked="f">
                <v:textbox inset="0,0,0,0">
                  <w:txbxContent>
                    <w:p w:rsidR="008E0D07" w:rsidRPr="00B07FD8" w:rsidRDefault="00B07FD8" w:rsidP="008E0D07">
                      <w:pPr>
                        <w:rPr>
                          <w:sz w:val="32"/>
                          <w:szCs w:val="28"/>
                        </w:rPr>
                      </w:pPr>
                      <w:r w:rsidRPr="00B07FD8">
                        <w:rPr>
                          <w:b/>
                          <w:szCs w:val="28"/>
                        </w:rPr>
                        <w:t>О</w:t>
                      </w:r>
                      <w:r w:rsidRPr="00B07FD8">
                        <w:rPr>
                          <w:szCs w:val="24"/>
                        </w:rPr>
                        <w:t xml:space="preserve"> </w:t>
                      </w:r>
                      <w:r w:rsidRPr="00B07FD8">
                        <w:rPr>
                          <w:b/>
                          <w:szCs w:val="28"/>
                        </w:rPr>
                        <w:t>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A6846" w:rsidRDefault="004A6846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4A6846" w:rsidRDefault="004A6846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07FD8" w:rsidRDefault="00B07FD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07FD8">
                              <w:rPr>
                                <w:b/>
                                <w:szCs w:val="28"/>
                              </w:rPr>
                              <w:t>27.02.2020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07FD8" w:rsidRDefault="00B07FD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07FD8">
                        <w:rPr>
                          <w:b/>
                          <w:szCs w:val="28"/>
                        </w:rPr>
                        <w:t>27.02.2020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BDC" w:rsidRDefault="00600BDC" w:rsidP="004A6846">
      <w:pPr>
        <w:spacing w:before="100" w:beforeAutospacing="1" w:after="100" w:afterAutospacing="1"/>
        <w:ind w:firstLine="720"/>
        <w:jc w:val="both"/>
        <w:rPr>
          <w:szCs w:val="28"/>
        </w:rPr>
      </w:pPr>
    </w:p>
    <w:p w:rsidR="00600BDC" w:rsidRDefault="00600BDC" w:rsidP="004A6846">
      <w:pPr>
        <w:spacing w:before="100" w:beforeAutospacing="1" w:after="100" w:afterAutospacing="1"/>
        <w:ind w:firstLine="720"/>
        <w:jc w:val="both"/>
        <w:rPr>
          <w:szCs w:val="28"/>
        </w:rPr>
      </w:pPr>
    </w:p>
    <w:p w:rsidR="00600BDC" w:rsidRDefault="00600BDC" w:rsidP="004A6846">
      <w:pPr>
        <w:spacing w:before="100" w:beforeAutospacing="1" w:after="100" w:afterAutospacing="1"/>
        <w:ind w:firstLine="720"/>
        <w:jc w:val="both"/>
        <w:rPr>
          <w:szCs w:val="28"/>
        </w:rPr>
      </w:pPr>
    </w:p>
    <w:p w:rsidR="004A6846" w:rsidRPr="004A6846" w:rsidRDefault="004A6846" w:rsidP="004A6846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4A6846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</w:p>
    <w:p w:rsidR="004A6846" w:rsidRPr="004A6846" w:rsidRDefault="004A6846" w:rsidP="004A6846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4A6846">
        <w:rPr>
          <w:b/>
          <w:caps/>
          <w:szCs w:val="28"/>
        </w:rPr>
        <w:t>решает:</w:t>
      </w:r>
    </w:p>
    <w:p w:rsidR="004A6846" w:rsidRPr="004A6846" w:rsidRDefault="004A6846" w:rsidP="004A6846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A6846">
        <w:rPr>
          <w:szCs w:val="28"/>
        </w:rPr>
        <w:t>Внести в решение Думы Александровского муниципального округа от 17.12.2019 № 39 «О бюджете Александровского муниципального округа на 2020 год и на плановый период 2021 и 2022 годов» сл</w:t>
      </w:r>
      <w:r w:rsidR="009609F0">
        <w:rPr>
          <w:szCs w:val="28"/>
        </w:rPr>
        <w:t>едующие изменения и дополнения:</w:t>
      </w:r>
    </w:p>
    <w:p w:rsidR="004A6846" w:rsidRPr="004A6846" w:rsidRDefault="004A6846" w:rsidP="004A6846">
      <w:pPr>
        <w:widowControl w:val="0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4A6846">
        <w:rPr>
          <w:szCs w:val="28"/>
        </w:rPr>
        <w:t xml:space="preserve">Статью 1 изложить в следующей редакции: </w:t>
      </w:r>
    </w:p>
    <w:p w:rsidR="004A6846" w:rsidRPr="004A6846" w:rsidRDefault="004A6846" w:rsidP="004A6846">
      <w:pPr>
        <w:widowControl w:val="0"/>
        <w:ind w:firstLine="567"/>
        <w:jc w:val="both"/>
        <w:rPr>
          <w:szCs w:val="28"/>
        </w:rPr>
      </w:pPr>
      <w:r w:rsidRPr="004A6846">
        <w:rPr>
          <w:szCs w:val="28"/>
        </w:rPr>
        <w:t>«1. Утвердить основные характеристики бюджета округа на 2020 год:</w:t>
      </w:r>
    </w:p>
    <w:p w:rsidR="004A6846" w:rsidRPr="004A6846" w:rsidRDefault="004A6846" w:rsidP="004A684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4A6846">
        <w:rPr>
          <w:szCs w:val="28"/>
        </w:rPr>
        <w:t>прогнозируемый общий объем доходов бюджета округа в сумме 864987,1 тыс. рублей;</w:t>
      </w:r>
    </w:p>
    <w:p w:rsidR="004A6846" w:rsidRPr="004A6846" w:rsidRDefault="004A6846" w:rsidP="004A684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846">
        <w:rPr>
          <w:szCs w:val="28"/>
        </w:rPr>
        <w:t>2) общий объем расходов бюджета округа 876 785,6 тыс. рублей;</w:t>
      </w:r>
    </w:p>
    <w:p w:rsidR="004A6846" w:rsidRPr="004A6846" w:rsidRDefault="004A6846" w:rsidP="004A684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846">
        <w:rPr>
          <w:szCs w:val="28"/>
        </w:rPr>
        <w:t>3) дефицит бюджета округа в сумме 11 798,5 тыс. рублей.</w:t>
      </w:r>
    </w:p>
    <w:p w:rsidR="004A6846" w:rsidRPr="004A6846" w:rsidRDefault="004A6846" w:rsidP="004A6846">
      <w:pPr>
        <w:widowControl w:val="0"/>
        <w:ind w:firstLine="709"/>
        <w:jc w:val="both"/>
        <w:rPr>
          <w:szCs w:val="28"/>
        </w:rPr>
      </w:pPr>
      <w:r w:rsidRPr="004A6846">
        <w:rPr>
          <w:szCs w:val="28"/>
        </w:rPr>
        <w:t>2. Утвердить основные характеристики бюджета округа на 2021 год и на 2022 год:</w:t>
      </w:r>
    </w:p>
    <w:p w:rsidR="004A6846" w:rsidRPr="004A6846" w:rsidRDefault="004A6846" w:rsidP="004A684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4A6846">
        <w:rPr>
          <w:szCs w:val="28"/>
        </w:rPr>
        <w:t>прогнозируемый общий объем доходов бюджета округа на 2021 год в сумме 754 834,9 тыс. рублей, на 2022 год в сумме 817 444,4 тыс. рублей;</w:t>
      </w:r>
    </w:p>
    <w:p w:rsidR="004A6846" w:rsidRPr="004A6846" w:rsidRDefault="004A6846" w:rsidP="004A6846">
      <w:pPr>
        <w:widowControl w:val="0"/>
        <w:ind w:firstLine="709"/>
        <w:jc w:val="both"/>
        <w:rPr>
          <w:szCs w:val="28"/>
        </w:rPr>
      </w:pPr>
      <w:r w:rsidRPr="004A6846">
        <w:rPr>
          <w:szCs w:val="28"/>
        </w:rPr>
        <w:t>2) общий объем расходов бюджета округа на 2021 год в сумме 755 647,0 тыс. рублей, в том числе условно утвержденные расходы в сумме 8 700,0 тыс. рублей, и на 2022 год в сумме 827 085,4 тыс. рублей, в том числе условно утвержденные расходы в сумме 17 700,0 тыс. рублей;</w:t>
      </w:r>
    </w:p>
    <w:p w:rsidR="004A6846" w:rsidRPr="004A6846" w:rsidRDefault="004A6846" w:rsidP="004A6846">
      <w:pPr>
        <w:widowControl w:val="0"/>
        <w:ind w:firstLine="709"/>
        <w:jc w:val="both"/>
        <w:rPr>
          <w:szCs w:val="28"/>
        </w:rPr>
      </w:pPr>
      <w:r w:rsidRPr="004A6846">
        <w:rPr>
          <w:szCs w:val="28"/>
        </w:rPr>
        <w:lastRenderedPageBreak/>
        <w:t>3) дефицит бюджета округа на 2021 год в сумме 812,1 тыс. рублей, дефицит бюджета округа на 2022 год в сумме 9 641,0 тыс. рублей.»</w:t>
      </w:r>
    </w:p>
    <w:p w:rsidR="004A6846" w:rsidRPr="004A6846" w:rsidRDefault="004A6846" w:rsidP="004A6846">
      <w:pPr>
        <w:widowControl w:val="0"/>
        <w:ind w:firstLine="709"/>
        <w:jc w:val="both"/>
        <w:rPr>
          <w:szCs w:val="28"/>
        </w:rPr>
      </w:pPr>
      <w:r w:rsidRPr="004A6846">
        <w:rPr>
          <w:szCs w:val="28"/>
        </w:rPr>
        <w:t>1.2. Утвердить изменения в доходы бюджета по группам, подгруппам, статьям классификации доходов бюджетов на 2020 год согласно приложению 1 к настоящему решению.</w:t>
      </w:r>
    </w:p>
    <w:p w:rsidR="004A6846" w:rsidRPr="004A6846" w:rsidRDefault="004A6846" w:rsidP="004A6846">
      <w:pPr>
        <w:widowControl w:val="0"/>
        <w:ind w:firstLine="709"/>
        <w:jc w:val="both"/>
        <w:rPr>
          <w:szCs w:val="28"/>
        </w:rPr>
      </w:pPr>
      <w:r w:rsidRPr="004A6846">
        <w:rPr>
          <w:szCs w:val="28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 согласно приложению 2 к настоящему решению, на 2021 год согласно приложению 3 к настоящему решению. </w:t>
      </w:r>
    </w:p>
    <w:p w:rsidR="004A6846" w:rsidRPr="004A6846" w:rsidRDefault="004A6846" w:rsidP="004A6846">
      <w:pPr>
        <w:widowControl w:val="0"/>
        <w:ind w:firstLine="709"/>
        <w:jc w:val="both"/>
        <w:rPr>
          <w:szCs w:val="28"/>
        </w:rPr>
      </w:pPr>
      <w:r w:rsidRPr="004A6846">
        <w:rPr>
          <w:szCs w:val="28"/>
        </w:rPr>
        <w:t>1.4. Утвердить изменения в ведомственную структуру расходов бюджета на 2020 год согласно приложению 4 к настоящему решению, на 2021 год согласно приложению 5 к настоящему решению.</w:t>
      </w:r>
    </w:p>
    <w:p w:rsidR="004A6846" w:rsidRPr="004A6846" w:rsidRDefault="004A6846" w:rsidP="004A6846">
      <w:pPr>
        <w:ind w:firstLine="708"/>
        <w:jc w:val="both"/>
        <w:rPr>
          <w:szCs w:val="28"/>
        </w:rPr>
      </w:pPr>
      <w:r w:rsidRPr="004A6846">
        <w:rPr>
          <w:szCs w:val="28"/>
        </w:rPr>
        <w:t>1.5. В статье 9 цифры «638 934,7» заменить цифрами «701 786,5».</w:t>
      </w:r>
    </w:p>
    <w:p w:rsidR="004A6846" w:rsidRPr="004A6846" w:rsidRDefault="004A6846" w:rsidP="004A684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846">
        <w:rPr>
          <w:szCs w:val="28"/>
        </w:rPr>
        <w:t>1.6.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году» изложить в редакции согласно приложению 6 к настоящему решению.</w:t>
      </w:r>
    </w:p>
    <w:p w:rsidR="004A6846" w:rsidRPr="004A6846" w:rsidRDefault="004A6846" w:rsidP="004A684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846">
        <w:rPr>
          <w:szCs w:val="28"/>
        </w:rPr>
        <w:t>1.7. В статье 13 цифры «74 249,4» заменить цифрами «133 754,4».</w:t>
      </w:r>
    </w:p>
    <w:p w:rsidR="004A6846" w:rsidRPr="004A6846" w:rsidRDefault="004A6846" w:rsidP="004A684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846">
        <w:rPr>
          <w:szCs w:val="28"/>
        </w:rPr>
        <w:t>1.8. Приложение 15 «Распределение средств муниципального дорожного фонда Александровского муниципального округа на 2020 год» изложить в редакции согласно приложению 7 к настоящему решению.</w:t>
      </w:r>
    </w:p>
    <w:p w:rsidR="004A6846" w:rsidRPr="004A6846" w:rsidRDefault="004A6846" w:rsidP="004A6846">
      <w:pPr>
        <w:tabs>
          <w:tab w:val="left" w:pos="709"/>
        </w:tabs>
        <w:ind w:firstLine="709"/>
        <w:jc w:val="both"/>
        <w:rPr>
          <w:szCs w:val="28"/>
        </w:rPr>
      </w:pPr>
      <w:r w:rsidRPr="004A6846">
        <w:rPr>
          <w:szCs w:val="28"/>
        </w:rPr>
        <w:t>1.9. Приложение 13 «Источники финансирования дефицита бюджета на 2020 год» изложить в редакции согласно приложению 8 к настоящему решению.</w:t>
      </w:r>
    </w:p>
    <w:p w:rsidR="004A6846" w:rsidRPr="004A6846" w:rsidRDefault="004A6846" w:rsidP="004A6846">
      <w:pPr>
        <w:ind w:firstLine="708"/>
        <w:jc w:val="both"/>
        <w:rPr>
          <w:szCs w:val="28"/>
        </w:rPr>
      </w:pPr>
      <w:r w:rsidRPr="004A6846">
        <w:rPr>
          <w:szCs w:val="28"/>
        </w:rPr>
        <w:t>1.10. Приложение 14 «Источники финансирования дефицита бюджета на 2021-2022 годы» изложить в редакции согласно приложению 9 к настоящему решению.</w:t>
      </w:r>
    </w:p>
    <w:p w:rsidR="004A6846" w:rsidRPr="004A6846" w:rsidRDefault="004A6846" w:rsidP="004A6846">
      <w:pPr>
        <w:widowControl w:val="0"/>
        <w:ind w:firstLine="709"/>
        <w:jc w:val="both"/>
        <w:rPr>
          <w:szCs w:val="28"/>
        </w:rPr>
      </w:pPr>
      <w:r w:rsidRPr="004A6846">
        <w:rPr>
          <w:szCs w:val="28"/>
        </w:rPr>
        <w:t xml:space="preserve">1.11. Абзац 2 статьи 15 изложить в следующей редакции: </w:t>
      </w:r>
    </w:p>
    <w:p w:rsidR="004A6846" w:rsidRPr="004A6846" w:rsidRDefault="004A6846" w:rsidP="004A6846">
      <w:pPr>
        <w:ind w:firstLine="709"/>
        <w:jc w:val="both"/>
        <w:rPr>
          <w:szCs w:val="28"/>
        </w:rPr>
      </w:pPr>
      <w:r w:rsidRPr="004A6846">
        <w:rPr>
          <w:szCs w:val="28"/>
        </w:rPr>
        <w:t>«Увеличить (проиндексировать) размеры окладов денежного содержания лиц, замещающих муниципальные должности Александровского муниципального района, муниципальных служащих Александровского муниципального района и работников органов местного самоуправления Александровского муниципального района, замещающих должности, не являющиеся должностями муниципальной службы, с 01.01.2020 на 4%.»</w:t>
      </w:r>
    </w:p>
    <w:p w:rsidR="004A6846" w:rsidRPr="004A6846" w:rsidRDefault="004A6846" w:rsidP="004A6846">
      <w:pPr>
        <w:ind w:firstLine="709"/>
        <w:jc w:val="both"/>
        <w:rPr>
          <w:szCs w:val="28"/>
        </w:rPr>
      </w:pPr>
      <w:r w:rsidRPr="004A6846">
        <w:rPr>
          <w:szCs w:val="28"/>
        </w:rPr>
        <w:t>1.12. В приложениях 5,6,7,8 решения Думы от 17.12.2019 № 39</w:t>
      </w:r>
      <w:r w:rsidRPr="004A6846">
        <w:rPr>
          <w:b/>
          <w:szCs w:val="28"/>
        </w:rPr>
        <w:t xml:space="preserve"> </w:t>
      </w:r>
      <w:r w:rsidRPr="004A6846">
        <w:rPr>
          <w:szCs w:val="28"/>
        </w:rPr>
        <w:t xml:space="preserve">наименование целевой статьи </w:t>
      </w:r>
      <w:r w:rsidRPr="004A6846">
        <w:rPr>
          <w:snapToGrid w:val="0"/>
          <w:szCs w:val="28"/>
        </w:rPr>
        <w:t>0200120000 «Содержание и эксплуатация уличных сетей наружного освещения населенных пунктов округа» изложить в редакции «Субсидии организациям осуществляющим содержание и эксплуатацию уличных сетей наружного освещения населенных пунктов округа».</w:t>
      </w:r>
    </w:p>
    <w:p w:rsidR="004A6846" w:rsidRPr="004A6846" w:rsidRDefault="004A6846" w:rsidP="004A6846">
      <w:pPr>
        <w:ind w:firstLine="708"/>
        <w:jc w:val="both"/>
        <w:rPr>
          <w:rFonts w:eastAsia="Arial"/>
          <w:spacing w:val="2"/>
          <w:szCs w:val="28"/>
        </w:rPr>
      </w:pPr>
      <w:r w:rsidRPr="004A6846">
        <w:rPr>
          <w:bCs/>
          <w:color w:val="000000"/>
          <w:szCs w:val="28"/>
        </w:rPr>
        <w:t xml:space="preserve">2. Опубликовать настоящее решение в газете «Боевой путь» и разместить на сайте </w:t>
      </w:r>
      <w:r w:rsidRPr="004A6846">
        <w:rPr>
          <w:rFonts w:eastAsia="Arial"/>
          <w:spacing w:val="2"/>
          <w:szCs w:val="28"/>
        </w:rPr>
        <w:t xml:space="preserve">aleksraion.ru. </w:t>
      </w:r>
    </w:p>
    <w:p w:rsidR="004A6846" w:rsidRPr="004A6846" w:rsidRDefault="004A6846" w:rsidP="004A6846">
      <w:pPr>
        <w:ind w:firstLine="708"/>
        <w:jc w:val="both"/>
        <w:rPr>
          <w:bCs/>
          <w:color w:val="000000"/>
          <w:szCs w:val="28"/>
        </w:rPr>
      </w:pPr>
      <w:r w:rsidRPr="004A6846">
        <w:rPr>
          <w:szCs w:val="28"/>
        </w:rPr>
        <w:t>3. Настоящее решение вступает в силу со дня его официального опубликования</w:t>
      </w:r>
      <w:r w:rsidRPr="004A6846">
        <w:rPr>
          <w:rFonts w:eastAsia="Arial"/>
          <w:spacing w:val="2"/>
          <w:szCs w:val="28"/>
        </w:rPr>
        <w:t>.</w:t>
      </w:r>
    </w:p>
    <w:p w:rsidR="004A6846" w:rsidRPr="004A6846" w:rsidRDefault="004A6846" w:rsidP="004A6846">
      <w:pPr>
        <w:jc w:val="both"/>
        <w:rPr>
          <w:sz w:val="36"/>
          <w:szCs w:val="28"/>
        </w:rPr>
      </w:pPr>
    </w:p>
    <w:p w:rsidR="004A6846" w:rsidRPr="004A6846" w:rsidRDefault="004A6846" w:rsidP="004A6846">
      <w:pPr>
        <w:jc w:val="both"/>
        <w:rPr>
          <w:szCs w:val="28"/>
        </w:rPr>
      </w:pPr>
      <w:r w:rsidRPr="004A6846">
        <w:rPr>
          <w:szCs w:val="28"/>
        </w:rPr>
        <w:t>Председатель Думы</w:t>
      </w:r>
    </w:p>
    <w:p w:rsidR="004A6846" w:rsidRPr="004A6846" w:rsidRDefault="004A6846" w:rsidP="004A6846">
      <w:pPr>
        <w:jc w:val="both"/>
        <w:rPr>
          <w:szCs w:val="28"/>
        </w:rPr>
      </w:pPr>
      <w:r w:rsidRPr="004A6846">
        <w:rPr>
          <w:szCs w:val="28"/>
        </w:rPr>
        <w:lastRenderedPageBreak/>
        <w:t xml:space="preserve">Александровского муниципального района                          </w:t>
      </w:r>
      <w:r>
        <w:rPr>
          <w:szCs w:val="28"/>
        </w:rPr>
        <w:t xml:space="preserve">     </w:t>
      </w:r>
      <w:r w:rsidRPr="004A6846">
        <w:rPr>
          <w:szCs w:val="28"/>
        </w:rPr>
        <w:t xml:space="preserve">          М.А. Зимина </w:t>
      </w:r>
    </w:p>
    <w:p w:rsidR="004A6846" w:rsidRPr="004A6846" w:rsidRDefault="004A6846" w:rsidP="004A6846">
      <w:pPr>
        <w:jc w:val="both"/>
        <w:rPr>
          <w:sz w:val="36"/>
          <w:szCs w:val="28"/>
        </w:rPr>
      </w:pPr>
    </w:p>
    <w:p w:rsidR="004A6846" w:rsidRDefault="004A6846" w:rsidP="004A6846">
      <w:pPr>
        <w:jc w:val="both"/>
        <w:rPr>
          <w:szCs w:val="28"/>
        </w:rPr>
      </w:pPr>
      <w:r w:rsidRPr="004A6846">
        <w:rPr>
          <w:szCs w:val="28"/>
        </w:rPr>
        <w:t xml:space="preserve">Исполняющий полномочия </w:t>
      </w:r>
    </w:p>
    <w:p w:rsidR="004A6846" w:rsidRDefault="004A6846" w:rsidP="004A6846">
      <w:pPr>
        <w:jc w:val="both"/>
        <w:rPr>
          <w:szCs w:val="28"/>
        </w:rPr>
      </w:pPr>
      <w:r w:rsidRPr="004A6846">
        <w:rPr>
          <w:szCs w:val="28"/>
        </w:rPr>
        <w:t>главы муниципального округа</w:t>
      </w:r>
    </w:p>
    <w:p w:rsidR="004A6846" w:rsidRPr="004A6846" w:rsidRDefault="004A6846" w:rsidP="004A6846">
      <w:pPr>
        <w:jc w:val="both"/>
        <w:rPr>
          <w:szCs w:val="28"/>
        </w:rPr>
      </w:pPr>
      <w:r w:rsidRPr="004A6846">
        <w:rPr>
          <w:szCs w:val="28"/>
        </w:rPr>
        <w:t xml:space="preserve"> – главы администрации Александровского </w:t>
      </w:r>
    </w:p>
    <w:p w:rsidR="004A6846" w:rsidRDefault="004A6846" w:rsidP="004A6846">
      <w:pPr>
        <w:autoSpaceDE w:val="0"/>
        <w:autoSpaceDN w:val="0"/>
        <w:adjustRightInd w:val="0"/>
        <w:jc w:val="both"/>
        <w:rPr>
          <w:szCs w:val="28"/>
        </w:rPr>
      </w:pPr>
      <w:r w:rsidRPr="004A6846">
        <w:rPr>
          <w:szCs w:val="28"/>
        </w:rPr>
        <w:t>муниципального округа</w:t>
      </w:r>
      <w:r w:rsidRPr="004A6846">
        <w:rPr>
          <w:szCs w:val="28"/>
        </w:rPr>
        <w:tab/>
      </w:r>
      <w:r w:rsidRPr="004A6846">
        <w:rPr>
          <w:szCs w:val="28"/>
        </w:rPr>
        <w:tab/>
        <w:t xml:space="preserve">               </w:t>
      </w:r>
      <w:r w:rsidRPr="004A6846">
        <w:rPr>
          <w:szCs w:val="28"/>
        </w:rPr>
        <w:tab/>
        <w:t xml:space="preserve">                       </w:t>
      </w:r>
      <w:r>
        <w:rPr>
          <w:szCs w:val="28"/>
        </w:rPr>
        <w:t xml:space="preserve">      </w:t>
      </w:r>
      <w:r w:rsidRPr="004A6846">
        <w:rPr>
          <w:szCs w:val="28"/>
        </w:rPr>
        <w:t xml:space="preserve">        С.В. Богатырева</w:t>
      </w: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  <w:r w:rsidRPr="00512FA6">
        <w:rPr>
          <w:sz w:val="24"/>
        </w:rPr>
        <w:t xml:space="preserve"> 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27.02.2020</w:t>
      </w:r>
      <w:r w:rsidRPr="00512FA6">
        <w:rPr>
          <w:sz w:val="24"/>
        </w:rPr>
        <w:t xml:space="preserve"> № </w:t>
      </w:r>
      <w:r>
        <w:rPr>
          <w:sz w:val="24"/>
        </w:rPr>
        <w:t>76</w:t>
      </w:r>
    </w:p>
    <w:p w:rsidR="007D7A70" w:rsidRDefault="007D7A70" w:rsidP="007D7A70">
      <w:pPr>
        <w:ind w:firstLine="5670"/>
        <w:rPr>
          <w:sz w:val="16"/>
          <w:szCs w:val="16"/>
        </w:rPr>
      </w:pPr>
    </w:p>
    <w:p w:rsidR="007D7A70" w:rsidRDefault="007D7A70" w:rsidP="007D7A70">
      <w:pPr>
        <w:ind w:firstLine="5670"/>
        <w:rPr>
          <w:sz w:val="16"/>
          <w:szCs w:val="16"/>
        </w:rPr>
      </w:pPr>
    </w:p>
    <w:p w:rsidR="007D7A70" w:rsidRDefault="007D7A70" w:rsidP="007D7A70">
      <w:pPr>
        <w:ind w:firstLine="56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  <w:gridCol w:w="1418"/>
      </w:tblGrid>
      <w:tr w:rsidR="007D7A70" w:rsidRPr="00F567E1" w:rsidTr="00F32E7A">
        <w:trPr>
          <w:trHeight w:val="540"/>
        </w:trPr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b/>
                <w:bCs/>
              </w:rPr>
            </w:pPr>
            <w:r w:rsidRPr="006B2B98">
              <w:rPr>
                <w:b/>
                <w:bCs/>
              </w:rPr>
              <w:t>Изменения в доходы бюджета по группам, подгруппам, статьям классификации доходов бюджетов на 2020 год</w:t>
            </w:r>
          </w:p>
          <w:p w:rsidR="007D7A70" w:rsidRPr="006B2B98" w:rsidRDefault="007D7A70" w:rsidP="00F32E7A">
            <w:pPr>
              <w:jc w:val="center"/>
              <w:rPr>
                <w:b/>
                <w:bCs/>
              </w:rPr>
            </w:pPr>
          </w:p>
        </w:tc>
      </w:tr>
      <w:tr w:rsidR="007D7A70" w:rsidRPr="006B2B98" w:rsidTr="00F32E7A">
        <w:trPr>
          <w:trHeight w:val="300"/>
        </w:trPr>
        <w:tc>
          <w:tcPr>
            <w:tcW w:w="2660" w:type="dxa"/>
            <w:vMerge w:val="restart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b/>
                <w:bCs/>
                <w:sz w:val="24"/>
              </w:rPr>
            </w:pPr>
          </w:p>
          <w:p w:rsidR="007D7A70" w:rsidRPr="006B2B9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Код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Сумма, тыс. рублей</w:t>
            </w:r>
          </w:p>
        </w:tc>
      </w:tr>
      <w:tr w:rsidR="007D7A70" w:rsidRPr="006B2B98" w:rsidTr="00F32E7A">
        <w:trPr>
          <w:trHeight w:val="300"/>
        </w:trPr>
        <w:tc>
          <w:tcPr>
            <w:tcW w:w="2660" w:type="dxa"/>
            <w:vMerge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</w:p>
        </w:tc>
        <w:tc>
          <w:tcPr>
            <w:tcW w:w="5953" w:type="dxa"/>
            <w:vMerge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</w:p>
        </w:tc>
      </w:tr>
      <w:tr w:rsidR="007D7A70" w:rsidRPr="006B2B98" w:rsidTr="00F32E7A">
        <w:trPr>
          <w:trHeight w:val="300"/>
        </w:trPr>
        <w:tc>
          <w:tcPr>
            <w:tcW w:w="2660" w:type="dxa"/>
            <w:vMerge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</w:p>
        </w:tc>
        <w:tc>
          <w:tcPr>
            <w:tcW w:w="5953" w:type="dxa"/>
            <w:vMerge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</w:p>
        </w:tc>
      </w:tr>
      <w:tr w:rsidR="007D7A70" w:rsidRPr="006B2B98" w:rsidTr="00F32E7A">
        <w:trPr>
          <w:trHeight w:val="266"/>
        </w:trPr>
        <w:tc>
          <w:tcPr>
            <w:tcW w:w="2660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 xml:space="preserve">2 00 00 000 00 0000 000 </w:t>
            </w:r>
          </w:p>
        </w:tc>
        <w:tc>
          <w:tcPr>
            <w:tcW w:w="5953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62 851,8</w:t>
            </w:r>
          </w:p>
        </w:tc>
      </w:tr>
      <w:tr w:rsidR="007D7A70" w:rsidRPr="006B2B98" w:rsidTr="00F32E7A">
        <w:trPr>
          <w:trHeight w:val="683"/>
        </w:trPr>
        <w:tc>
          <w:tcPr>
            <w:tcW w:w="2660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 xml:space="preserve">2 02 00 000 00 0000 000 </w:t>
            </w:r>
          </w:p>
        </w:tc>
        <w:tc>
          <w:tcPr>
            <w:tcW w:w="5953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62 851,8</w:t>
            </w:r>
          </w:p>
        </w:tc>
      </w:tr>
      <w:tr w:rsidR="007D7A70" w:rsidRPr="006B2B98" w:rsidTr="00F32E7A">
        <w:trPr>
          <w:trHeight w:val="581"/>
        </w:trPr>
        <w:tc>
          <w:tcPr>
            <w:tcW w:w="2660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 xml:space="preserve">2 02 20 000 00 0000 150 </w:t>
            </w:r>
          </w:p>
        </w:tc>
        <w:tc>
          <w:tcPr>
            <w:tcW w:w="5953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61 365,6</w:t>
            </w:r>
          </w:p>
        </w:tc>
      </w:tr>
      <w:tr w:rsidR="007D7A70" w:rsidRPr="006B2B98" w:rsidTr="00F32E7A">
        <w:trPr>
          <w:trHeight w:val="449"/>
        </w:trPr>
        <w:tc>
          <w:tcPr>
            <w:tcW w:w="2660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 xml:space="preserve">2 02 29 999 00 0000 150 </w:t>
            </w:r>
          </w:p>
        </w:tc>
        <w:tc>
          <w:tcPr>
            <w:tcW w:w="5953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61 365,6</w:t>
            </w:r>
          </w:p>
        </w:tc>
      </w:tr>
      <w:tr w:rsidR="007D7A70" w:rsidRPr="006B2B98" w:rsidTr="00F32E7A">
        <w:trPr>
          <w:trHeight w:val="387"/>
        </w:trPr>
        <w:tc>
          <w:tcPr>
            <w:tcW w:w="2660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sz w:val="24"/>
              </w:rPr>
            </w:pPr>
            <w:r w:rsidRPr="006B2B98">
              <w:rPr>
                <w:sz w:val="24"/>
              </w:rPr>
              <w:t xml:space="preserve">2 02 29 999 04 0000 150 </w:t>
            </w:r>
          </w:p>
        </w:tc>
        <w:tc>
          <w:tcPr>
            <w:tcW w:w="5953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sz w:val="24"/>
              </w:rPr>
            </w:pPr>
            <w:r w:rsidRPr="006B2B98">
              <w:rPr>
                <w:sz w:val="24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sz w:val="24"/>
              </w:rPr>
            </w:pPr>
            <w:r w:rsidRPr="006B2B98">
              <w:rPr>
                <w:sz w:val="24"/>
              </w:rPr>
              <w:t>61 365,6</w:t>
            </w:r>
          </w:p>
        </w:tc>
      </w:tr>
      <w:tr w:rsidR="007D7A70" w:rsidRPr="006B2B98" w:rsidTr="00F32E7A">
        <w:trPr>
          <w:trHeight w:val="381"/>
        </w:trPr>
        <w:tc>
          <w:tcPr>
            <w:tcW w:w="2660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 xml:space="preserve">2 02 40 000 00 0000 150 </w:t>
            </w:r>
          </w:p>
        </w:tc>
        <w:tc>
          <w:tcPr>
            <w:tcW w:w="5953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1 486,2</w:t>
            </w:r>
          </w:p>
        </w:tc>
      </w:tr>
      <w:tr w:rsidR="007D7A70" w:rsidRPr="006B2B98" w:rsidTr="00F32E7A">
        <w:trPr>
          <w:trHeight w:val="547"/>
        </w:trPr>
        <w:tc>
          <w:tcPr>
            <w:tcW w:w="2660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 xml:space="preserve">2 02 49 999 00 0000 150 </w:t>
            </w:r>
          </w:p>
        </w:tc>
        <w:tc>
          <w:tcPr>
            <w:tcW w:w="5953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1 486,2</w:t>
            </w:r>
          </w:p>
        </w:tc>
      </w:tr>
      <w:tr w:rsidR="007D7A70" w:rsidRPr="006B2B98" w:rsidTr="00F32E7A">
        <w:trPr>
          <w:trHeight w:val="600"/>
        </w:trPr>
        <w:tc>
          <w:tcPr>
            <w:tcW w:w="2660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sz w:val="24"/>
              </w:rPr>
            </w:pPr>
            <w:r w:rsidRPr="006B2B98">
              <w:rPr>
                <w:sz w:val="24"/>
              </w:rPr>
              <w:t xml:space="preserve">2 02 49 999 04 0000 150 </w:t>
            </w:r>
          </w:p>
        </w:tc>
        <w:tc>
          <w:tcPr>
            <w:tcW w:w="5953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sz w:val="24"/>
              </w:rPr>
            </w:pPr>
            <w:r w:rsidRPr="006B2B98">
              <w:rPr>
                <w:sz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sz w:val="24"/>
              </w:rPr>
            </w:pPr>
            <w:r w:rsidRPr="006B2B98">
              <w:rPr>
                <w:sz w:val="24"/>
              </w:rPr>
              <w:t>1 486,2</w:t>
            </w:r>
          </w:p>
        </w:tc>
      </w:tr>
      <w:tr w:rsidR="007D7A70" w:rsidRPr="006B2B98" w:rsidTr="00F32E7A">
        <w:trPr>
          <w:trHeight w:val="339"/>
        </w:trPr>
        <w:tc>
          <w:tcPr>
            <w:tcW w:w="2660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sz w:val="24"/>
              </w:rPr>
            </w:pPr>
            <w:r w:rsidRPr="006B2B98">
              <w:rPr>
                <w:sz w:val="24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7D7A70" w:rsidRPr="006B2B98" w:rsidRDefault="007D7A70" w:rsidP="00F32E7A">
            <w:pPr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7D7A70" w:rsidRPr="006B2B9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6B2B98">
              <w:rPr>
                <w:b/>
                <w:bCs/>
                <w:sz w:val="24"/>
              </w:rPr>
              <w:t>62 851,8</w:t>
            </w:r>
          </w:p>
        </w:tc>
      </w:tr>
    </w:tbl>
    <w:p w:rsidR="007D7A70" w:rsidRDefault="007D7A70" w:rsidP="007D7A70">
      <w:pPr>
        <w:rPr>
          <w:sz w:val="16"/>
          <w:szCs w:val="16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27.02.2020</w:t>
      </w:r>
      <w:r w:rsidRPr="00512FA6">
        <w:rPr>
          <w:sz w:val="24"/>
        </w:rPr>
        <w:t xml:space="preserve"> № </w:t>
      </w:r>
      <w:r>
        <w:rPr>
          <w:sz w:val="24"/>
        </w:rPr>
        <w:t>76</w:t>
      </w:r>
    </w:p>
    <w:p w:rsidR="007D7A70" w:rsidRDefault="007D7A70" w:rsidP="007D7A70">
      <w:pPr>
        <w:ind w:firstLine="5670"/>
        <w:rPr>
          <w:sz w:val="16"/>
          <w:szCs w:val="16"/>
        </w:rPr>
      </w:pPr>
    </w:p>
    <w:p w:rsidR="007D7A70" w:rsidRDefault="007D7A70" w:rsidP="007D7A70">
      <w:pPr>
        <w:ind w:firstLine="5670"/>
        <w:rPr>
          <w:sz w:val="16"/>
          <w:szCs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6095"/>
        <w:gridCol w:w="1276"/>
      </w:tblGrid>
      <w:tr w:rsidR="007D7A70" w:rsidRPr="00247408" w:rsidTr="00F32E7A">
        <w:trPr>
          <w:trHeight w:val="1005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D7A70" w:rsidRDefault="007D7A70" w:rsidP="00F32E7A">
            <w:pPr>
              <w:jc w:val="center"/>
              <w:rPr>
                <w:b/>
                <w:bCs/>
              </w:rPr>
            </w:pPr>
            <w:r w:rsidRPr="00247408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247408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247408">
              <w:rPr>
                <w:b/>
                <w:bCs/>
              </w:rPr>
              <w:t xml:space="preserve"> на 2020 год, тыс. рублей</w:t>
            </w:r>
          </w:p>
          <w:p w:rsidR="007D7A70" w:rsidRPr="00247408" w:rsidRDefault="007D7A70" w:rsidP="00F32E7A">
            <w:pPr>
              <w:jc w:val="center"/>
              <w:rPr>
                <w:b/>
                <w:bCs/>
              </w:rPr>
            </w:pPr>
          </w:p>
        </w:tc>
      </w:tr>
      <w:tr w:rsidR="007D7A70" w:rsidRPr="00247408" w:rsidTr="00F32E7A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ВР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Сумма</w:t>
            </w:r>
          </w:p>
        </w:tc>
      </w:tr>
      <w:tr w:rsidR="007D7A70" w:rsidRPr="00247408" w:rsidTr="00F32E7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4</w:t>
            </w:r>
          </w:p>
        </w:tc>
      </w:tr>
      <w:tr w:rsidR="007D7A70" w:rsidRPr="00247408" w:rsidTr="00F32E7A">
        <w:trPr>
          <w:trHeight w:val="8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721,1</w:t>
            </w:r>
          </w:p>
        </w:tc>
      </w:tr>
      <w:tr w:rsidR="007D7A70" w:rsidRPr="00247408" w:rsidTr="00F32E7A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721,1</w:t>
            </w:r>
          </w:p>
        </w:tc>
      </w:tr>
      <w:tr w:rsidR="007D7A70" w:rsidRPr="00247408" w:rsidTr="00F32E7A">
        <w:trPr>
          <w:trHeight w:val="6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1"/>
              <w:rPr>
                <w:sz w:val="24"/>
              </w:rPr>
            </w:pPr>
            <w:r w:rsidRPr="00247408">
              <w:rPr>
                <w:sz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1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1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1"/>
              <w:rPr>
                <w:sz w:val="24"/>
              </w:rPr>
            </w:pPr>
            <w:r w:rsidRPr="00247408">
              <w:rPr>
                <w:sz w:val="24"/>
              </w:rPr>
              <w:t>721,1</w:t>
            </w:r>
          </w:p>
        </w:tc>
      </w:tr>
      <w:tr w:rsidR="007D7A70" w:rsidRPr="00247408" w:rsidTr="00F32E7A">
        <w:trPr>
          <w:trHeight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01 2 01 2Н020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01 2 01 2Н020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5,7</w:t>
            </w:r>
          </w:p>
        </w:tc>
      </w:tr>
      <w:tr w:rsidR="007D7A70" w:rsidRPr="00247408" w:rsidTr="00F32E7A">
        <w:trPr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01 2 01 2Н020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600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-5,7</w:t>
            </w:r>
          </w:p>
        </w:tc>
      </w:tr>
      <w:tr w:rsidR="007D7A70" w:rsidRPr="00247408" w:rsidTr="00F32E7A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01 2 01 2Ф180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721,1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01 2 01 2Ф180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600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721,1</w:t>
            </w:r>
          </w:p>
        </w:tc>
      </w:tr>
      <w:tr w:rsidR="007D7A70" w:rsidRPr="00247408" w:rsidTr="00F32E7A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7,2</w:t>
            </w:r>
          </w:p>
        </w:tc>
      </w:tr>
      <w:tr w:rsidR="007D7A70" w:rsidRPr="00247408" w:rsidTr="00F32E7A">
        <w:trPr>
          <w:trHeight w:val="5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0,0</w:t>
            </w:r>
          </w:p>
        </w:tc>
      </w:tr>
      <w:tr w:rsidR="007D7A70" w:rsidRPr="00247408" w:rsidTr="00F32E7A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02 0 01 20000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Субсидии организациям осуществляющим содержание и эксплуатацию уличных сетей наружного освещения населенных пунктов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0,0</w:t>
            </w:r>
          </w:p>
        </w:tc>
      </w:tr>
      <w:tr w:rsidR="007D7A70" w:rsidRPr="00247408" w:rsidTr="00F32E7A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02 0 01 20000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47408">
              <w:rPr>
                <w:sz w:val="24"/>
              </w:rPr>
              <w:t>1 889,6</w:t>
            </w:r>
          </w:p>
        </w:tc>
      </w:tr>
      <w:tr w:rsidR="007D7A70" w:rsidRPr="00247408" w:rsidTr="00F32E7A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02 0 01 20000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1 889,6</w:t>
            </w:r>
          </w:p>
        </w:tc>
      </w:tr>
      <w:tr w:rsidR="007D7A70" w:rsidRPr="00247408" w:rsidTr="00F32E7A">
        <w:trPr>
          <w:trHeight w:val="6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02 0 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""Федеральный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7,2</w:t>
            </w:r>
          </w:p>
        </w:tc>
      </w:tr>
      <w:tr w:rsidR="007D7A70" w:rsidRPr="00247408" w:rsidTr="00F32E7A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02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7,2</w:t>
            </w:r>
          </w:p>
        </w:tc>
      </w:tr>
      <w:tr w:rsidR="007D7A70" w:rsidRPr="00247408" w:rsidTr="00F32E7A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02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7,2</w:t>
            </w:r>
          </w:p>
        </w:tc>
      </w:tr>
      <w:tr w:rsidR="007D7A70" w:rsidRPr="00247408" w:rsidTr="00F32E7A">
        <w:trPr>
          <w:trHeight w:val="1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 xml:space="preserve">Муниципальная программа "Обеспечение </w:t>
            </w:r>
            <w:r w:rsidRPr="00247408">
              <w:rPr>
                <w:b/>
                <w:bCs/>
                <w:sz w:val="24"/>
              </w:rPr>
              <w:lastRenderedPageBreak/>
              <w:t>безопасности граждан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lastRenderedPageBreak/>
              <w:t>0,0</w:t>
            </w:r>
          </w:p>
        </w:tc>
      </w:tr>
      <w:tr w:rsidR="007D7A70" w:rsidRPr="00247408" w:rsidTr="00F32E7A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lastRenderedPageBreak/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0,0</w:t>
            </w:r>
          </w:p>
        </w:tc>
      </w:tr>
      <w:tr w:rsidR="007D7A70" w:rsidRPr="00247408" w:rsidTr="00F32E7A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0,0</w:t>
            </w:r>
          </w:p>
        </w:tc>
      </w:tr>
      <w:tr w:rsidR="007D7A70" w:rsidRPr="00247408" w:rsidTr="00F32E7A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04 1 02 00090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Обеспечение деятельности МКУ "Единая дежурная диспетчерская служба Александровского муниципального округа"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0,0</w:t>
            </w:r>
          </w:p>
        </w:tc>
      </w:tr>
      <w:tr w:rsidR="007D7A70" w:rsidRPr="00247408" w:rsidTr="00F32E7A">
        <w:trPr>
          <w:trHeight w:val="13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04 1 02 00090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4,7</w:t>
            </w:r>
          </w:p>
        </w:tc>
      </w:tr>
      <w:tr w:rsidR="007D7A70" w:rsidRPr="00247408" w:rsidTr="00F32E7A">
        <w:trPr>
          <w:trHeight w:val="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04 1 02 00090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-4,7</w:t>
            </w:r>
          </w:p>
        </w:tc>
      </w:tr>
      <w:tr w:rsidR="007D7A70" w:rsidRPr="00247408" w:rsidTr="00F32E7A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2 674,9</w:t>
            </w:r>
          </w:p>
        </w:tc>
      </w:tr>
      <w:tr w:rsidR="007D7A70" w:rsidRPr="00247408" w:rsidTr="00F32E7A">
        <w:trPr>
          <w:trHeight w:val="6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388,0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"Культурно-массовые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287,5</w:t>
            </w:r>
          </w:p>
        </w:tc>
      </w:tr>
      <w:tr w:rsidR="007D7A70" w:rsidRPr="00247408" w:rsidTr="00F32E7A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05 1 01 10000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Проведение культурно-массовых мероприятий 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287,5</w:t>
            </w:r>
          </w:p>
        </w:tc>
      </w:tr>
      <w:tr w:rsidR="007D7A70" w:rsidRPr="00247408" w:rsidTr="00F32E7A">
        <w:trPr>
          <w:trHeight w:val="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05 1 01 10000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287,5</w:t>
            </w:r>
          </w:p>
        </w:tc>
      </w:tr>
      <w:tr w:rsidR="007D7A70" w:rsidRPr="00247408" w:rsidTr="00F32E7A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100,5</w:t>
            </w:r>
          </w:p>
        </w:tc>
      </w:tr>
      <w:tr w:rsidR="007D7A70" w:rsidRPr="00247408" w:rsidTr="00F32E7A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05 1 02 10000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Предоставление услуг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100,5</w:t>
            </w:r>
          </w:p>
        </w:tc>
      </w:tr>
      <w:tr w:rsidR="007D7A70" w:rsidRPr="00247408" w:rsidTr="00F32E7A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05 1 02 10000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100,5</w:t>
            </w:r>
          </w:p>
        </w:tc>
      </w:tr>
      <w:tr w:rsidR="007D7A70" w:rsidRPr="00247408" w:rsidTr="00F32E7A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2 787,9</w:t>
            </w:r>
          </w:p>
        </w:tc>
      </w:tr>
      <w:tr w:rsidR="007D7A70" w:rsidRPr="00247408" w:rsidTr="00F32E7A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"Спортивные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106,8</w:t>
            </w:r>
          </w:p>
        </w:tc>
      </w:tr>
      <w:tr w:rsidR="007D7A70" w:rsidRPr="00247408" w:rsidTr="00F32E7A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05 2 01 10000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Проведение спортивных мероприятий 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106,8</w:t>
            </w:r>
          </w:p>
        </w:tc>
      </w:tr>
      <w:tr w:rsidR="007D7A70" w:rsidRPr="00247408" w:rsidTr="00F32E7A">
        <w:trPr>
          <w:trHeight w:val="5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05 2 01 10000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56,8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05 2 01 10000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50,0</w:t>
            </w:r>
          </w:p>
        </w:tc>
      </w:tr>
      <w:tr w:rsidR="007D7A70" w:rsidRPr="00247408" w:rsidTr="00F32E7A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"Развитие инфраструктуры и материально-технической базы"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2 656,1</w:t>
            </w:r>
          </w:p>
        </w:tc>
      </w:tr>
      <w:tr w:rsidR="007D7A70" w:rsidRPr="00247408" w:rsidTr="00F32E7A">
        <w:trPr>
          <w:trHeight w:val="8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2 03 SФ130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2 656,1</w:t>
            </w:r>
          </w:p>
        </w:tc>
      </w:tr>
      <w:tr w:rsidR="007D7A70" w:rsidRPr="00247408" w:rsidTr="00F32E7A">
        <w:trPr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2 03 SФ130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 xml:space="preserve">Закупка товаров, работ и услуг для обеспечения </w:t>
            </w:r>
            <w:r w:rsidRPr="00247408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lastRenderedPageBreak/>
              <w:t>2 656,1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lastRenderedPageBreak/>
              <w:t>05 2 04 00000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мероприятие" Развитие туризма"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25,0</w:t>
            </w:r>
          </w:p>
        </w:tc>
      </w:tr>
      <w:tr w:rsidR="007D7A70" w:rsidRPr="00247408" w:rsidTr="00F32E7A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05 2 04 SЦ570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25,0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1"/>
              <w:rPr>
                <w:sz w:val="24"/>
              </w:rPr>
            </w:pPr>
            <w:r w:rsidRPr="00247408">
              <w:rPr>
                <w:sz w:val="24"/>
              </w:rPr>
              <w:t>05 2 04 SЦ570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1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1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1"/>
              <w:rPr>
                <w:sz w:val="24"/>
              </w:rPr>
            </w:pPr>
            <w:r w:rsidRPr="00247408">
              <w:rPr>
                <w:sz w:val="24"/>
              </w:rPr>
              <w:t>25,0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Подпрограмма "Развитие молодежной политики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-260,0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"Развитие молодежной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-260,0</w:t>
            </w:r>
          </w:p>
        </w:tc>
      </w:tr>
      <w:tr w:rsidR="007D7A70" w:rsidRPr="00247408" w:rsidTr="00F32E7A">
        <w:trPr>
          <w:trHeight w:val="1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05 3 01 00010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Создание системы условий и мероприятий, способствующих реализации и увеличению потенциала молодежного актива округа, воспитанию гражданственности и организации созидательного досуга в молодежной среде муниципалитета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-260,0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05 3 01 00010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-260,0</w:t>
            </w:r>
          </w:p>
        </w:tc>
      </w:tr>
      <w:tr w:rsidR="007D7A70" w:rsidRPr="00247408" w:rsidTr="00F32E7A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Подпрограмма "Развитие туризма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2"/>
              <w:rPr>
                <w:sz w:val="24"/>
              </w:rPr>
            </w:pPr>
            <w:r w:rsidRPr="00247408">
              <w:rPr>
                <w:sz w:val="24"/>
              </w:rPr>
              <w:t>-241,0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05 4 02 00000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мероприятие" Развитие туризма"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-241,0</w:t>
            </w:r>
          </w:p>
        </w:tc>
      </w:tr>
      <w:tr w:rsidR="007D7A70" w:rsidRPr="00247408" w:rsidTr="00F32E7A">
        <w:trPr>
          <w:trHeight w:val="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05 4 02 00010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Проведение мероприятий в сфере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-100,0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05 4 02 00010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-100,0</w:t>
            </w:r>
          </w:p>
        </w:tc>
      </w:tr>
      <w:tr w:rsidR="007D7A70" w:rsidRPr="00247408" w:rsidTr="00F32E7A">
        <w:trPr>
          <w:trHeight w:val="10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05 4 02 00060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Реализация мер по развитию приоритетных направлений развития туризма на территориях муниципальных образований, в том числе социального туризма, детского туризма и самодеятельного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-141,0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05 4 02 00060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-141,0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99,2</w:t>
            </w:r>
          </w:p>
        </w:tc>
      </w:tr>
      <w:tr w:rsidR="007D7A70" w:rsidRPr="00247408" w:rsidTr="00F32E7A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99,2</w:t>
            </w:r>
          </w:p>
        </w:tc>
      </w:tr>
      <w:tr w:rsidR="007D7A70" w:rsidRPr="00247408" w:rsidTr="00F32E7A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99,2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06 3 01 2С020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99,2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06 3 01 2С020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sz w:val="24"/>
              </w:rPr>
            </w:pPr>
            <w:r w:rsidRPr="00247408">
              <w:rPr>
                <w:sz w:val="24"/>
              </w:rPr>
              <w:t>99,2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3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59 505,0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59 505,0</w:t>
            </w:r>
          </w:p>
        </w:tc>
      </w:tr>
      <w:tr w:rsidR="007D7A70" w:rsidRPr="00247408" w:rsidTr="00F32E7A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59 505,0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11 1 01 ST040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59 505,0</w:t>
            </w:r>
          </w:p>
        </w:tc>
      </w:tr>
      <w:tr w:rsidR="007D7A70" w:rsidRPr="00247408" w:rsidTr="00F32E7A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lastRenderedPageBreak/>
              <w:t>11 1 01 ST040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59 505,0</w:t>
            </w:r>
          </w:p>
        </w:tc>
      </w:tr>
      <w:tr w:rsidR="007D7A70" w:rsidRPr="00247408" w:rsidTr="00F32E7A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3 546,6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3 546,6</w:t>
            </w:r>
          </w:p>
        </w:tc>
      </w:tr>
      <w:tr w:rsidR="007D7A70" w:rsidRPr="00247408" w:rsidTr="00F32E7A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13 0 01 00040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Субсидии на возмещение экономически обоснованного размера убытков при производстве тепловой энергии и оказании услуг водоснабжения, для предоставления коммунальных услуг населению и объектам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2 611,0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13 0 01 00040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2 611,0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13 0 01 00050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 xml:space="preserve">Выплата по </w:t>
            </w:r>
            <w:proofErr w:type="spellStart"/>
            <w:r w:rsidRPr="00247408">
              <w:rPr>
                <w:sz w:val="24"/>
              </w:rPr>
              <w:t>Энергосервисному</w:t>
            </w:r>
            <w:proofErr w:type="spellEnd"/>
            <w:r w:rsidRPr="00247408">
              <w:rPr>
                <w:sz w:val="24"/>
              </w:rPr>
              <w:t xml:space="preserve"> контракту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875,6</w:t>
            </w:r>
          </w:p>
        </w:tc>
      </w:tr>
      <w:tr w:rsidR="007D7A70" w:rsidRPr="00247408" w:rsidTr="00F32E7A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13 0 01 00050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875,6</w:t>
            </w:r>
          </w:p>
        </w:tc>
      </w:tr>
      <w:tr w:rsidR="007D7A70" w:rsidRPr="00247408" w:rsidTr="00F32E7A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13 0 01 SЖ520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60,0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13 0 01 SЖ520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sz w:val="24"/>
              </w:rPr>
            </w:pPr>
            <w:r w:rsidRPr="00247408">
              <w:rPr>
                <w:sz w:val="24"/>
              </w:rPr>
              <w:t>60,0</w:t>
            </w:r>
          </w:p>
        </w:tc>
      </w:tr>
      <w:tr w:rsidR="007D7A70" w:rsidRPr="00247408" w:rsidTr="00F32E7A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outlineLvl w:val="0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4 741,3</w:t>
            </w:r>
          </w:p>
        </w:tc>
      </w:tr>
      <w:tr w:rsidR="007D7A70" w:rsidRPr="00247408" w:rsidTr="00F32E7A">
        <w:trPr>
          <w:trHeight w:val="11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15 0 00 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4 741,3</w:t>
            </w:r>
          </w:p>
        </w:tc>
      </w:tr>
      <w:tr w:rsidR="007D7A70" w:rsidRPr="00247408" w:rsidTr="00F32E7A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15 0 00 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4 741,3</w:t>
            </w:r>
          </w:p>
        </w:tc>
      </w:tr>
      <w:tr w:rsidR="007D7A70" w:rsidRPr="00247408" w:rsidTr="00F32E7A">
        <w:trPr>
          <w:trHeight w:val="6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440,0</w:t>
            </w:r>
          </w:p>
        </w:tc>
      </w:tr>
      <w:tr w:rsidR="007D7A70" w:rsidRPr="00247408" w:rsidTr="00F32E7A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18 0 06 00000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 xml:space="preserve">Основное мероприятие "Обустройство модульной лыжной базы по ул. Кирова в г. Александровске"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440,0</w:t>
            </w:r>
          </w:p>
        </w:tc>
      </w:tr>
      <w:tr w:rsidR="007D7A70" w:rsidRPr="00247408" w:rsidTr="00F32E7A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18 0 06 SP080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proofErr w:type="spellStart"/>
            <w:r w:rsidRPr="00247408">
              <w:rPr>
                <w:sz w:val="24"/>
              </w:rPr>
              <w:t>Софинансирование</w:t>
            </w:r>
            <w:proofErr w:type="spellEnd"/>
            <w:r w:rsidRPr="00247408">
              <w:rPr>
                <w:sz w:val="24"/>
              </w:rPr>
              <w:t xml:space="preserve"> проектов </w:t>
            </w:r>
            <w:proofErr w:type="gramStart"/>
            <w:r w:rsidRPr="00247408">
              <w:rPr>
                <w:sz w:val="24"/>
              </w:rPr>
              <w:t>инициативного</w:t>
            </w:r>
            <w:proofErr w:type="gramEnd"/>
            <w:r w:rsidRPr="00247408">
              <w:rPr>
                <w:sz w:val="24"/>
              </w:rPr>
              <w:t xml:space="preserve">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440,0</w:t>
            </w:r>
          </w:p>
        </w:tc>
      </w:tr>
      <w:tr w:rsidR="007D7A70" w:rsidRPr="00247408" w:rsidTr="00F32E7A">
        <w:trPr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18 0 06 SP080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440,0</w:t>
            </w:r>
          </w:p>
        </w:tc>
      </w:tr>
      <w:tr w:rsidR="007D7A70" w:rsidRPr="00247408" w:rsidTr="00F32E7A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2 124,2</w:t>
            </w:r>
          </w:p>
        </w:tc>
      </w:tr>
      <w:tr w:rsidR="007D7A70" w:rsidRPr="00247408" w:rsidTr="00F32E7A">
        <w:trPr>
          <w:trHeight w:val="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0,0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Содержание муниципальных органов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-90,9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-85,8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 xml:space="preserve">Закупка товаров, работ и услуг для обеспечения </w:t>
            </w:r>
            <w:r w:rsidRPr="00247408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lastRenderedPageBreak/>
              <w:t>-145,1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lastRenderedPageBreak/>
              <w:t>91 0 00 00020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140,0</w:t>
            </w:r>
          </w:p>
        </w:tc>
      </w:tr>
      <w:tr w:rsidR="007D7A70" w:rsidRPr="00247408" w:rsidTr="00F32E7A">
        <w:trPr>
          <w:trHeight w:val="4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-106,4</w:t>
            </w:r>
          </w:p>
        </w:tc>
      </w:tr>
      <w:tr w:rsidR="007D7A70" w:rsidRPr="00247408" w:rsidTr="00F32E7A">
        <w:trPr>
          <w:trHeight w:val="14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-98,7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-7,7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Содержание аппарата Думы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-122,4</w:t>
            </w:r>
          </w:p>
        </w:tc>
      </w:tr>
      <w:tr w:rsidR="007D7A70" w:rsidRPr="00247408" w:rsidTr="00F32E7A">
        <w:trPr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-118,9</w:t>
            </w:r>
          </w:p>
        </w:tc>
      </w:tr>
      <w:tr w:rsidR="007D7A70" w:rsidRPr="00247408" w:rsidTr="00F32E7A">
        <w:trPr>
          <w:trHeight w:val="5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-3,5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319,7</w:t>
            </w:r>
          </w:p>
        </w:tc>
      </w:tr>
      <w:tr w:rsidR="007D7A70" w:rsidRPr="00247408" w:rsidTr="00F32E7A">
        <w:trPr>
          <w:trHeight w:val="1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303,4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91 0 00 00100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16,3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0,0</w:t>
            </w:r>
          </w:p>
        </w:tc>
      </w:tr>
      <w:tr w:rsidR="007D7A70" w:rsidRPr="00247408" w:rsidTr="00F32E7A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93 0 00 00210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Резервный фонд администрации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-10,0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93 0 00 00210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800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-10,0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93 0 00 00230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Расходы на оказание помощи пострадавшим от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10,0</w:t>
            </w:r>
          </w:p>
        </w:tc>
      </w:tr>
      <w:tr w:rsidR="007D7A70" w:rsidRPr="00247408" w:rsidTr="00F32E7A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93 0 00 00230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300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10,0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1 458,3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94 0 00 00180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1 458,3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94 0 00 00180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800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1 458,3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665,9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95 0 00 2А180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665,9</w:t>
            </w:r>
          </w:p>
        </w:tc>
      </w:tr>
      <w:tr w:rsidR="007D7A70" w:rsidRPr="00247408" w:rsidTr="00F32E7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95 0 00 2А180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200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47408" w:rsidRDefault="007D7A70" w:rsidP="00F32E7A">
            <w:pPr>
              <w:rPr>
                <w:sz w:val="24"/>
              </w:rPr>
            </w:pPr>
            <w:r w:rsidRPr="0024740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sz w:val="24"/>
              </w:rPr>
            </w:pPr>
            <w:r w:rsidRPr="00247408">
              <w:rPr>
                <w:sz w:val="24"/>
              </w:rPr>
              <w:t>665,9</w:t>
            </w:r>
          </w:p>
        </w:tc>
      </w:tr>
      <w:tr w:rsidR="007D7A70" w:rsidRPr="00247408" w:rsidTr="00F32E7A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47408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47408">
              <w:rPr>
                <w:b/>
                <w:bCs/>
                <w:sz w:val="24"/>
              </w:rPr>
              <w:t>73 859,5</w:t>
            </w:r>
          </w:p>
        </w:tc>
      </w:tr>
    </w:tbl>
    <w:p w:rsidR="007D7A70" w:rsidRDefault="007D7A70" w:rsidP="007D7A70">
      <w:pPr>
        <w:rPr>
          <w:sz w:val="16"/>
          <w:szCs w:val="16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27.02.2020</w:t>
      </w:r>
      <w:r w:rsidRPr="00512FA6">
        <w:rPr>
          <w:sz w:val="24"/>
        </w:rPr>
        <w:t xml:space="preserve"> № </w:t>
      </w:r>
      <w:r>
        <w:rPr>
          <w:sz w:val="24"/>
        </w:rPr>
        <w:t>76</w:t>
      </w:r>
    </w:p>
    <w:p w:rsidR="007D7A70" w:rsidRDefault="007D7A70" w:rsidP="007D7A70">
      <w:pPr>
        <w:ind w:firstLine="5670"/>
        <w:rPr>
          <w:sz w:val="16"/>
          <w:szCs w:val="16"/>
        </w:rPr>
      </w:pPr>
    </w:p>
    <w:p w:rsidR="007D7A70" w:rsidRDefault="007D7A70" w:rsidP="007D7A70">
      <w:pPr>
        <w:ind w:firstLine="5670"/>
        <w:rPr>
          <w:sz w:val="16"/>
          <w:szCs w:val="16"/>
        </w:rPr>
      </w:pPr>
    </w:p>
    <w:p w:rsidR="007D7A70" w:rsidRDefault="007D7A70" w:rsidP="007D7A70">
      <w:pPr>
        <w:ind w:firstLine="5670"/>
        <w:rPr>
          <w:sz w:val="16"/>
          <w:szCs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40"/>
        <w:gridCol w:w="880"/>
        <w:gridCol w:w="5702"/>
        <w:gridCol w:w="1701"/>
      </w:tblGrid>
      <w:tr w:rsidR="007D7A70" w:rsidRPr="00112D8F" w:rsidTr="00F32E7A">
        <w:trPr>
          <w:trHeight w:val="10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Cs w:val="28"/>
              </w:rPr>
            </w:pPr>
            <w:r w:rsidRPr="00112D8F">
              <w:rPr>
                <w:b/>
                <w:bCs/>
                <w:szCs w:val="28"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112D8F">
              <w:rPr>
                <w:b/>
                <w:bCs/>
                <w:szCs w:val="28"/>
              </w:rPr>
              <w:t>видов расходов классификации расходов бюджета</w:t>
            </w:r>
            <w:proofErr w:type="gramEnd"/>
            <w:r w:rsidRPr="00112D8F">
              <w:rPr>
                <w:b/>
                <w:bCs/>
                <w:szCs w:val="28"/>
              </w:rPr>
              <w:t xml:space="preserve"> на 2021 год, тыс. рублей</w:t>
            </w:r>
          </w:p>
        </w:tc>
      </w:tr>
      <w:tr w:rsidR="007D7A70" w:rsidRPr="00112D8F" w:rsidTr="00F32E7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112D8F" w:rsidRDefault="007D7A70" w:rsidP="00F32E7A">
            <w:pPr>
              <w:rPr>
                <w:sz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112D8F" w:rsidRDefault="007D7A70" w:rsidP="00F32E7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112D8F" w:rsidRDefault="007D7A70" w:rsidP="00F32E7A">
            <w:pPr>
              <w:rPr>
                <w:sz w:val="20"/>
              </w:rPr>
            </w:pPr>
          </w:p>
        </w:tc>
      </w:tr>
      <w:tr w:rsidR="007D7A70" w:rsidRPr="00112D8F" w:rsidTr="00F32E7A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ВР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2021 год</w:t>
            </w:r>
          </w:p>
        </w:tc>
      </w:tr>
      <w:tr w:rsidR="007D7A70" w:rsidRPr="00112D8F" w:rsidTr="00F32E7A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4</w:t>
            </w:r>
          </w:p>
        </w:tc>
      </w:tr>
      <w:tr w:rsidR="007D7A70" w:rsidRPr="00112D8F" w:rsidTr="00F32E7A">
        <w:trPr>
          <w:trHeight w:val="76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outlineLvl w:val="3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3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12,9</w:t>
            </w:r>
          </w:p>
        </w:tc>
      </w:tr>
      <w:tr w:rsidR="007D7A70" w:rsidRPr="00112D8F" w:rsidTr="00F32E7A">
        <w:trPr>
          <w:trHeight w:val="21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2"/>
              <w:rPr>
                <w:sz w:val="24"/>
              </w:rPr>
            </w:pPr>
            <w:r w:rsidRPr="00112D8F">
              <w:rPr>
                <w:sz w:val="24"/>
              </w:rPr>
              <w:t>02 0 01 00000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2"/>
              <w:rPr>
                <w:sz w:val="24"/>
              </w:rPr>
            </w:pPr>
            <w:r w:rsidRPr="00112D8F">
              <w:rPr>
                <w:sz w:val="24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outlineLvl w:val="2"/>
              <w:rPr>
                <w:sz w:val="24"/>
              </w:rPr>
            </w:pPr>
            <w:r w:rsidRPr="00112D8F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2"/>
              <w:rPr>
                <w:sz w:val="24"/>
              </w:rPr>
            </w:pPr>
            <w:r w:rsidRPr="00112D8F">
              <w:rPr>
                <w:sz w:val="24"/>
              </w:rPr>
              <w:t>12,9</w:t>
            </w:r>
          </w:p>
        </w:tc>
      </w:tr>
      <w:tr w:rsidR="007D7A70" w:rsidRPr="00112D8F" w:rsidTr="00F32E7A">
        <w:trPr>
          <w:trHeight w:val="63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3"/>
              <w:rPr>
                <w:sz w:val="24"/>
              </w:rPr>
            </w:pPr>
            <w:r w:rsidRPr="00112D8F">
              <w:rPr>
                <w:sz w:val="24"/>
              </w:rPr>
              <w:t>02 0 01 SP250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3"/>
              <w:rPr>
                <w:sz w:val="24"/>
              </w:rPr>
            </w:pPr>
            <w:r w:rsidRPr="00112D8F">
              <w:rPr>
                <w:sz w:val="24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outlineLvl w:val="3"/>
              <w:rPr>
                <w:sz w:val="24"/>
              </w:rPr>
            </w:pPr>
            <w:r w:rsidRPr="00112D8F">
              <w:rPr>
                <w:sz w:val="24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3"/>
              <w:rPr>
                <w:sz w:val="24"/>
              </w:rPr>
            </w:pPr>
            <w:r w:rsidRPr="00112D8F">
              <w:rPr>
                <w:sz w:val="24"/>
              </w:rPr>
              <w:t>12,9</w:t>
            </w:r>
          </w:p>
        </w:tc>
      </w:tr>
      <w:tr w:rsidR="007D7A70" w:rsidRPr="00112D8F" w:rsidTr="00F32E7A">
        <w:trPr>
          <w:trHeight w:val="23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3"/>
              <w:rPr>
                <w:sz w:val="24"/>
              </w:rPr>
            </w:pPr>
            <w:r w:rsidRPr="00112D8F">
              <w:rPr>
                <w:sz w:val="24"/>
              </w:rPr>
              <w:t>02 0 01 SP250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3"/>
              <w:rPr>
                <w:sz w:val="24"/>
              </w:rPr>
            </w:pPr>
            <w:r w:rsidRPr="00112D8F">
              <w:rPr>
                <w:sz w:val="24"/>
              </w:rPr>
              <w:t>200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outlineLvl w:val="3"/>
              <w:rPr>
                <w:sz w:val="24"/>
              </w:rPr>
            </w:pPr>
            <w:r w:rsidRPr="00112D8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112D8F" w:rsidRDefault="007D7A70" w:rsidP="00F32E7A">
            <w:pPr>
              <w:jc w:val="center"/>
              <w:outlineLvl w:val="3"/>
              <w:rPr>
                <w:sz w:val="24"/>
              </w:rPr>
            </w:pPr>
            <w:r w:rsidRPr="00112D8F">
              <w:rPr>
                <w:sz w:val="24"/>
              </w:rPr>
              <w:t>12,9</w:t>
            </w:r>
          </w:p>
        </w:tc>
      </w:tr>
      <w:tr w:rsidR="007D7A70" w:rsidRPr="00112D8F" w:rsidTr="00F32E7A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112D8F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112D8F">
              <w:rPr>
                <w:b/>
                <w:bCs/>
                <w:sz w:val="24"/>
              </w:rPr>
              <w:t>12,9</w:t>
            </w:r>
          </w:p>
        </w:tc>
      </w:tr>
    </w:tbl>
    <w:p w:rsidR="007D7A70" w:rsidRDefault="007D7A70" w:rsidP="007D7A70">
      <w:pPr>
        <w:rPr>
          <w:sz w:val="16"/>
          <w:szCs w:val="16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27.02.2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76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</w:p>
    <w:tbl>
      <w:tblPr>
        <w:tblW w:w="9930" w:type="dxa"/>
        <w:tblInd w:w="108" w:type="dxa"/>
        <w:tblLook w:val="04A0" w:firstRow="1" w:lastRow="0" w:firstColumn="1" w:lastColumn="0" w:noHBand="0" w:noVBand="1"/>
      </w:tblPr>
      <w:tblGrid>
        <w:gridCol w:w="628"/>
        <w:gridCol w:w="648"/>
        <w:gridCol w:w="1511"/>
        <w:gridCol w:w="576"/>
        <w:gridCol w:w="5094"/>
        <w:gridCol w:w="1473"/>
      </w:tblGrid>
      <w:tr w:rsidR="007D7A70" w:rsidRPr="00767C73" w:rsidTr="00F32E7A">
        <w:trPr>
          <w:trHeight w:val="405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</w:rPr>
            </w:pPr>
            <w:r w:rsidRPr="00767C73">
              <w:rPr>
                <w:b/>
                <w:bCs/>
              </w:rPr>
              <w:t>Изменения в ведомственную структуру расходов бюджета на 2020 год, тыс. рублей</w:t>
            </w:r>
          </w:p>
        </w:tc>
      </w:tr>
      <w:tr w:rsidR="007D7A70" w:rsidRPr="00767C73" w:rsidTr="00F32E7A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767C73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767C73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767C73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767C73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767C73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767C73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</w:tr>
      <w:tr w:rsidR="007D7A70" w:rsidRPr="00767C73" w:rsidTr="00F32E7A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767C73"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7C73">
              <w:rPr>
                <w:b/>
                <w:sz w:val="22"/>
                <w:szCs w:val="22"/>
              </w:rPr>
              <w:t>Рз</w:t>
            </w:r>
            <w:proofErr w:type="spellEnd"/>
            <w:r w:rsidRPr="00767C73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767C73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767C73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767C73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767C73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767C73">
              <w:rPr>
                <w:b/>
                <w:sz w:val="22"/>
                <w:szCs w:val="22"/>
              </w:rPr>
              <w:t>Сумма</w:t>
            </w:r>
          </w:p>
        </w:tc>
      </w:tr>
      <w:tr w:rsidR="007D7A70" w:rsidRPr="00767C73" w:rsidTr="00F32E7A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767C7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767C7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767C7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767C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767C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767C73">
              <w:rPr>
                <w:b/>
                <w:sz w:val="22"/>
                <w:szCs w:val="22"/>
              </w:rPr>
              <w:t>6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075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Управление образования администрации Александровского муниципального района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2 653,0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Образование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1 931,9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Общее образование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1 931,9</w:t>
            </w:r>
          </w:p>
        </w:tc>
      </w:tr>
      <w:tr w:rsidR="007D7A70" w:rsidRPr="00767C73" w:rsidTr="00F32E7A">
        <w:trPr>
          <w:trHeight w:val="8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1 931,9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1 931,9</w:t>
            </w:r>
          </w:p>
        </w:tc>
      </w:tr>
      <w:tr w:rsidR="007D7A70" w:rsidRPr="00767C73" w:rsidTr="00F32E7A">
        <w:trPr>
          <w:trHeight w:val="2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"Развитие инфраструктуры и материально-технической базы"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1 931,9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03 SФ130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1 931,9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03 SФ130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1 931,9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Социальная политика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2 01 2Н020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2 01 2Н020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5,7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2 01 2Н020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-5,7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lastRenderedPageBreak/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Физическая культура и спорт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721,1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Физическая культура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721,1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721,1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721,1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721,1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2 01 2Ф180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721,1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2 01 2Ф180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721,1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311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71 435,3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Общегосударственные вопросы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6 428,4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122,4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Непрограммные мероприятия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122,4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122,4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122,4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118,9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3,5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Непрограммные мероприятия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Содержание муниципальных органов Александровского муниципального округа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-90,9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67C73">
              <w:rPr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lastRenderedPageBreak/>
              <w:t>-85,8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-145,1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800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Иные бюджетные ассигнования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140,0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90,9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85,8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5,1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106,4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Непрограммные мероприятия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106,4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106,4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Расходы на мероприятия по ликвидации органов местного самоуправления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106,4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98,7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7,7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Резервные фонды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Непрограммные мероприятия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Резервные фонды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93 0 00 00210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Резервный фонд администрации Александровского муниципального округа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93 0 00 00210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800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Иные бюджетные ассигнования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-10,0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6 209,6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15 0 00 0000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округа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4 741,3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</w:t>
            </w:r>
            <w:r w:rsidRPr="00767C73">
              <w:rPr>
                <w:sz w:val="24"/>
              </w:rPr>
              <w:lastRenderedPageBreak/>
              <w:t>образований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lastRenderedPageBreak/>
              <w:t>4 741,3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15 0 00 SP040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800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Иные бюджетные ассигнования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4 741,3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Непрограммные мероприятия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1 468,3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Резервные фонды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93 0 00 00230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Расходы на оказание помощи пострадавшим от пожара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93 0 00 00230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1 458,3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94 0 00 00180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1 458,3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94 0 00 00180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800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Иные бюджетные ассигнования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1 458,3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0300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0309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0309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0309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0309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"Мероприятия по обеспечению готовности к реагированию на угрозу или возникновение чрезвычайных ситуаций"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0309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04 1 02 00090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Обеспечение деятельности МКУ "Единая дежурная диспетчерская служба Александровского муниципального округа"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0309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04 1 02 00090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4,7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0309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04 1 02 00090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-4,7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Национальная экономика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59 289,0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59 505,0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59 505,0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59 505,0</w:t>
            </w:r>
          </w:p>
        </w:tc>
      </w:tr>
      <w:tr w:rsidR="007D7A70" w:rsidRPr="00767C73" w:rsidTr="00F32E7A">
        <w:trPr>
          <w:trHeight w:val="1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"Муниципальный дорожный фонд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59 505,0</w:t>
            </w:r>
          </w:p>
        </w:tc>
      </w:tr>
      <w:tr w:rsidR="007D7A70" w:rsidRPr="00767C73" w:rsidTr="00F32E7A">
        <w:trPr>
          <w:trHeight w:val="9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 1 01 ST040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59 505,0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 1 01 ST040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59 505,0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-216,0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-216,0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25,0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мероприятие" Развитие туризма"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25,0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04 SЦ570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25,0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04 SЦ570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25,0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"Развитие туризма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-241,0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05 4 02 00000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мероприятие" Развитие туризма"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-241,0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05 4 02 00010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Проведение мероприятий в сфере туризма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-100,0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05 4 02 00010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-100,0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05 4 02 00060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Реализация мер по развитию приоритетных направлений развития туризма на территориях муниципальных образований, в том числе социального туризма, детского туризма и самодеятельного туризма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-141,0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05 4 02 00060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-141,0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Жилищно-коммунальное хозяйство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3 553,8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3 546,6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13 0 01 00000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3 546,6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13 0 01 00040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 xml:space="preserve">Субсидии на возмещение экономически обоснованного размера убытков при </w:t>
            </w:r>
            <w:r w:rsidRPr="00767C73">
              <w:rPr>
                <w:sz w:val="24"/>
              </w:rPr>
              <w:lastRenderedPageBreak/>
              <w:t>производстве тепловой энергии и оказании услуг водоснабжения, для предоставления коммунальных услуг населению и объектам социальной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lastRenderedPageBreak/>
              <w:t>2 611,0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13 0 01 00040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800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Иные бюджетные ассигнования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2 611,0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13 0 01 00050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 xml:space="preserve">Выплата по </w:t>
            </w:r>
            <w:proofErr w:type="spellStart"/>
            <w:r w:rsidRPr="00767C73">
              <w:rPr>
                <w:sz w:val="24"/>
              </w:rPr>
              <w:t>Энергосервисному</w:t>
            </w:r>
            <w:proofErr w:type="spellEnd"/>
            <w:r w:rsidRPr="00767C73">
              <w:rPr>
                <w:sz w:val="24"/>
              </w:rPr>
              <w:t xml:space="preserve"> контракту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875,6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13 0 01 00050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875,6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13 0 01 SЖ520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13 0 01 SЖ520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800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Иные бюджетные ассигнования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Благоустройство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02 0 01 00000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02 0 01 20000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Субсидии организациям осуществляющим содержание и эксплуатацию уличных сетей наружного освещения населенных пунктов округа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02 0 01 20000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67C73">
              <w:rPr>
                <w:sz w:val="24"/>
              </w:rPr>
              <w:t>1 889,6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02 0 01 20000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800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Иные бюджетные ассигнования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1 889,6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02 0 F2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""Федеральный проект "Формирование комфортной городской среды"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02 0 F2 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02 0 F2 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07 00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Образование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-260,0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07 07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Молодежная политика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-260,0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07 07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-260,0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07 07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"Развитие молодежной политики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-260,0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07 07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"Развитие молодежной политики"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-260,0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07 07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05 3 01 00010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Создание системы условий и мероприятий, способствующих реализации и увеличению потенциала молодежного актива округа, воспитанию гражданственности и организации созидательного досуга в молодежной среде муниципалитета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-260,0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07 07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05 3 01 00010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 xml:space="preserve">Закупка товаров, работ и услуг для </w:t>
            </w:r>
            <w:r w:rsidRPr="00767C73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lastRenderedPageBreak/>
              <w:t>-260,0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08 00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Культура, кинематография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388,0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08 01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Культура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388,0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08 01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388,0</w:t>
            </w:r>
          </w:p>
        </w:tc>
      </w:tr>
      <w:tr w:rsidR="007D7A70" w:rsidRPr="00767C73" w:rsidTr="00F32E7A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08 01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388,0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08 01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"Культурно-массовые мероприятия"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287,5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08 01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05 1 01 10000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Проведение культурно-массовых мероприятий муниципального уровня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287,5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08 01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05 1 01 10000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287,5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08 01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"Обеспечение деятельности казенных и бюджетных учреждений"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100,5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08 01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05 1 02 10000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Предоставление услуг в сфере культуры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100,5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08 01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05 1 02 10000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100,5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0900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Здравоохранение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665,9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0902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Амбулаторная помощь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665,9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0902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Непрограммные мероприятия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665,9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0902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Иные межбюджетные трансферты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665,9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0902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95 0 00 2А180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665,9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0902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95 0 00 2А180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665,9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Социальная политика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99,2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99,2</w:t>
            </w:r>
          </w:p>
        </w:tc>
      </w:tr>
      <w:tr w:rsidR="007D7A70" w:rsidRPr="00767C73" w:rsidTr="00F32E7A">
        <w:trPr>
          <w:trHeight w:val="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99,2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99,2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"Улучшение жилищных условий молодых семей, постоянно проживающих (зарегистрированных) на территории Александровского муниципального округа"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99,2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06 3 01 2С020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99,2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06 3 01 2С020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99,2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Физическая культура и спорт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1 271,0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Физическая культура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724,2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724,2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724,2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"Развитие инфраструктуры и материально-технической базы"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724,2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03 SФ130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724,2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03 SФ130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724,2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Массовый спорт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546,8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106,8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106,8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Основное мероприятие "Спортивные мероприятия"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106,8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05 2 01 10000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Проведение спортивных мероприятий муниципального уровня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106,8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05 2 01 10000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56,8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05 2 01 10000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300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50,0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Реализация проектов инициативного бюджетирования Александровского муниципального округа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440,0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18 0 06 00000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 xml:space="preserve">Основное мероприятие  "Обустройство модульной лыжной базы по ул. Кирова в г. Александровске"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440,0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18 0 06 SP080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proofErr w:type="spellStart"/>
            <w:r w:rsidRPr="00767C73">
              <w:rPr>
                <w:sz w:val="24"/>
              </w:rPr>
              <w:t>Софинансирование</w:t>
            </w:r>
            <w:proofErr w:type="spellEnd"/>
            <w:r w:rsidRPr="00767C73">
              <w:rPr>
                <w:sz w:val="24"/>
              </w:rPr>
              <w:t xml:space="preserve"> проектов </w:t>
            </w:r>
            <w:proofErr w:type="gramStart"/>
            <w:r w:rsidRPr="00767C73">
              <w:rPr>
                <w:sz w:val="24"/>
              </w:rPr>
              <w:t>инициативного</w:t>
            </w:r>
            <w:proofErr w:type="gramEnd"/>
            <w:r w:rsidRPr="00767C73">
              <w:rPr>
                <w:sz w:val="24"/>
              </w:rPr>
              <w:t xml:space="preserve"> бюджетирования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440,0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18 0 06 SP080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440,0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606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rFonts w:ascii="Arial" w:hAnsi="Arial" w:cs="Arial"/>
                <w:sz w:val="20"/>
              </w:rPr>
            </w:pPr>
            <w:r w:rsidRPr="00767C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Контрольно-счетная палата Александровского муниципального округа Пермского края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-106,4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Общегосударственные вопросы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-106,4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-106,4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 xml:space="preserve">Обеспечение деятельности руководства и управления в сфере установленных функций </w:t>
            </w:r>
            <w:r w:rsidRPr="00767C73">
              <w:rPr>
                <w:sz w:val="24"/>
              </w:rPr>
              <w:lastRenderedPageBreak/>
              <w:t>органов местного самоуправления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lastRenderedPageBreak/>
              <w:t>-106,4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lastRenderedPageBreak/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Содержание аппарата контрольно-счетной палаты Александровского муниципального округа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-106,4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-98,7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01 06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-7,7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631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C7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Дума Александровского муниципального округа Пермского края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-122,4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Общегосударственные вопросы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-122,4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-122,4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-122,4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Содержание аппарата Думы Александровского муниципального округа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-122,4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100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-118,9</w:t>
            </w:r>
          </w:p>
        </w:tc>
      </w:tr>
      <w:tr w:rsidR="007D7A70" w:rsidRPr="00767C73" w:rsidTr="00F32E7A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0103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ind w:left="-156" w:right="-108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91 0 00 00070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200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767C73" w:rsidRDefault="007D7A70" w:rsidP="00F32E7A">
            <w:pPr>
              <w:rPr>
                <w:sz w:val="24"/>
              </w:rPr>
            </w:pPr>
            <w:r w:rsidRPr="00767C7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jc w:val="center"/>
              <w:rPr>
                <w:sz w:val="24"/>
              </w:rPr>
            </w:pPr>
            <w:r w:rsidRPr="00767C73">
              <w:rPr>
                <w:sz w:val="24"/>
              </w:rPr>
              <w:t>-3,5</w:t>
            </w:r>
          </w:p>
        </w:tc>
      </w:tr>
      <w:tr w:rsidR="007D7A70" w:rsidRPr="00767C73" w:rsidTr="00F32E7A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A70" w:rsidRPr="00767C73" w:rsidRDefault="007D7A70" w:rsidP="00F32E7A">
            <w:pPr>
              <w:rPr>
                <w:rFonts w:ascii="Arial" w:hAnsi="Arial" w:cs="Arial"/>
                <w:sz w:val="24"/>
              </w:rPr>
            </w:pPr>
            <w:r w:rsidRPr="00767C7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767C73" w:rsidRDefault="007D7A70" w:rsidP="00F32E7A">
            <w:pPr>
              <w:ind w:left="-169" w:right="-202"/>
              <w:jc w:val="center"/>
              <w:rPr>
                <w:sz w:val="24"/>
              </w:rPr>
            </w:pPr>
            <w:r w:rsidRPr="00767C73">
              <w:rPr>
                <w:sz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A70" w:rsidRPr="00767C73" w:rsidRDefault="007D7A70" w:rsidP="00F32E7A">
            <w:pPr>
              <w:ind w:left="-156" w:right="-108"/>
              <w:rPr>
                <w:rFonts w:ascii="Arial" w:hAnsi="Arial" w:cs="Arial"/>
                <w:sz w:val="24"/>
              </w:rPr>
            </w:pPr>
            <w:r w:rsidRPr="00767C7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A70" w:rsidRPr="00767C73" w:rsidRDefault="007D7A70" w:rsidP="00F32E7A">
            <w:pPr>
              <w:rPr>
                <w:rFonts w:ascii="Arial" w:hAnsi="Arial" w:cs="Arial"/>
                <w:sz w:val="24"/>
              </w:rPr>
            </w:pPr>
            <w:r w:rsidRPr="00767C7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70" w:rsidRPr="00767C73" w:rsidRDefault="007D7A70" w:rsidP="00F32E7A">
            <w:pPr>
              <w:rPr>
                <w:rFonts w:ascii="Arial" w:hAnsi="Arial" w:cs="Arial"/>
                <w:sz w:val="20"/>
              </w:rPr>
            </w:pPr>
            <w:r w:rsidRPr="00767C73">
              <w:rPr>
                <w:b/>
                <w:bCs/>
                <w:sz w:val="24"/>
              </w:rPr>
              <w:t>ИТОГО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A70" w:rsidRPr="00767C73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767C73">
              <w:rPr>
                <w:b/>
                <w:bCs/>
                <w:sz w:val="24"/>
              </w:rPr>
              <w:t>73 859,5</w:t>
            </w:r>
          </w:p>
        </w:tc>
      </w:tr>
    </w:tbl>
    <w:p w:rsidR="007D7A70" w:rsidRDefault="007D7A70" w:rsidP="007D7A70">
      <w:pPr>
        <w:ind w:left="4679" w:firstLine="708"/>
        <w:rPr>
          <w:sz w:val="16"/>
          <w:szCs w:val="16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27.02.2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76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</w:p>
    <w:tbl>
      <w:tblPr>
        <w:tblW w:w="9832" w:type="dxa"/>
        <w:tblInd w:w="108" w:type="dxa"/>
        <w:tblLook w:val="04A0" w:firstRow="1" w:lastRow="0" w:firstColumn="1" w:lastColumn="0" w:noHBand="0" w:noVBand="1"/>
      </w:tblPr>
      <w:tblGrid>
        <w:gridCol w:w="576"/>
        <w:gridCol w:w="700"/>
        <w:gridCol w:w="1559"/>
        <w:gridCol w:w="619"/>
        <w:gridCol w:w="4910"/>
        <w:gridCol w:w="1468"/>
      </w:tblGrid>
      <w:tr w:rsidR="007D7A70" w:rsidRPr="00972AE2" w:rsidTr="00F32E7A">
        <w:trPr>
          <w:trHeight w:val="405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jc w:val="center"/>
              <w:rPr>
                <w:b/>
                <w:bCs/>
              </w:rPr>
            </w:pPr>
            <w:r w:rsidRPr="00972AE2">
              <w:rPr>
                <w:b/>
                <w:bCs/>
              </w:rPr>
              <w:t>Изменения в ведомственную структуру расходов бюджета на 2021 год, тыс. рублей</w:t>
            </w:r>
          </w:p>
        </w:tc>
      </w:tr>
      <w:tr w:rsidR="007D7A70" w:rsidRPr="00972AE2" w:rsidTr="00F32E7A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rPr>
                <w:rFonts w:ascii="Arial" w:hAnsi="Arial" w:cs="Arial"/>
                <w:sz w:val="20"/>
              </w:rPr>
            </w:pPr>
          </w:p>
        </w:tc>
      </w:tr>
      <w:tr w:rsidR="007D7A70" w:rsidRPr="00972AE2" w:rsidTr="00F32E7A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972AE2"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2AE2">
              <w:rPr>
                <w:b/>
                <w:sz w:val="22"/>
                <w:szCs w:val="22"/>
              </w:rPr>
              <w:t>Рз</w:t>
            </w:r>
            <w:proofErr w:type="spellEnd"/>
            <w:r w:rsidRPr="00972AE2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972AE2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972AE2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972AE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972AE2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972AE2">
              <w:rPr>
                <w:b/>
                <w:sz w:val="22"/>
                <w:szCs w:val="22"/>
              </w:rPr>
              <w:t>Сумма</w:t>
            </w:r>
          </w:p>
        </w:tc>
      </w:tr>
      <w:tr w:rsidR="007D7A70" w:rsidRPr="00972AE2" w:rsidTr="00F32E7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972A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972A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972A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972A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972A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sz w:val="22"/>
                <w:szCs w:val="22"/>
              </w:rPr>
            </w:pPr>
            <w:r w:rsidRPr="00972AE2">
              <w:rPr>
                <w:b/>
                <w:sz w:val="22"/>
                <w:szCs w:val="22"/>
              </w:rPr>
              <w:t>6</w:t>
            </w:r>
          </w:p>
        </w:tc>
      </w:tr>
      <w:tr w:rsidR="007D7A70" w:rsidRPr="00972AE2" w:rsidTr="00F32E7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972AE2" w:rsidRDefault="007D7A70" w:rsidP="00F32E7A">
            <w:pPr>
              <w:ind w:left="-117" w:right="-108"/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ind w:left="-108" w:right="-97"/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ind w:left="-108" w:right="-198"/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70" w:rsidRPr="00972AE2" w:rsidRDefault="007D7A70" w:rsidP="00F32E7A">
            <w:pPr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Администрация Александровского муниципального района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12,9</w:t>
            </w:r>
          </w:p>
        </w:tc>
      </w:tr>
      <w:tr w:rsidR="007D7A70" w:rsidRPr="00972AE2" w:rsidTr="00F32E7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17" w:right="-10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97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19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rPr>
                <w:sz w:val="24"/>
              </w:rPr>
            </w:pPr>
            <w:r w:rsidRPr="00972AE2">
              <w:rPr>
                <w:sz w:val="24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sz w:val="24"/>
              </w:rPr>
            </w:pPr>
            <w:r w:rsidRPr="00972AE2">
              <w:rPr>
                <w:sz w:val="24"/>
              </w:rPr>
              <w:t>12,9</w:t>
            </w:r>
          </w:p>
        </w:tc>
      </w:tr>
      <w:tr w:rsidR="007D7A70" w:rsidRPr="00972AE2" w:rsidTr="00F32E7A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17" w:right="-10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97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19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972AE2" w:rsidRDefault="007D7A70" w:rsidP="00F32E7A">
            <w:pPr>
              <w:rPr>
                <w:sz w:val="24"/>
              </w:rPr>
            </w:pPr>
            <w:r w:rsidRPr="00972AE2">
              <w:rPr>
                <w:sz w:val="24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sz w:val="24"/>
              </w:rPr>
            </w:pPr>
            <w:r w:rsidRPr="00972AE2">
              <w:rPr>
                <w:sz w:val="24"/>
              </w:rPr>
              <w:t>12,9</w:t>
            </w:r>
          </w:p>
        </w:tc>
      </w:tr>
      <w:tr w:rsidR="007D7A70" w:rsidRPr="00972AE2" w:rsidTr="00F32E7A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17" w:right="-10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97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02 0 00 00000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19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972AE2" w:rsidRDefault="007D7A70" w:rsidP="00F32E7A">
            <w:pPr>
              <w:rPr>
                <w:sz w:val="24"/>
              </w:rPr>
            </w:pPr>
            <w:r w:rsidRPr="00972AE2">
              <w:rPr>
                <w:sz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sz w:val="24"/>
              </w:rPr>
            </w:pPr>
            <w:r w:rsidRPr="00972AE2">
              <w:rPr>
                <w:sz w:val="24"/>
              </w:rPr>
              <w:t>12,9</w:t>
            </w:r>
          </w:p>
        </w:tc>
      </w:tr>
      <w:tr w:rsidR="007D7A70" w:rsidRPr="00972AE2" w:rsidTr="00F32E7A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17" w:right="-10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97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02 0 01 00000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19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972AE2" w:rsidRDefault="007D7A70" w:rsidP="00F32E7A">
            <w:pPr>
              <w:rPr>
                <w:sz w:val="24"/>
              </w:rPr>
            </w:pPr>
            <w:r w:rsidRPr="00972AE2">
              <w:rPr>
                <w:sz w:val="2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sz w:val="24"/>
              </w:rPr>
            </w:pPr>
            <w:r w:rsidRPr="00972AE2">
              <w:rPr>
                <w:sz w:val="24"/>
              </w:rPr>
              <w:t>12,9</w:t>
            </w:r>
          </w:p>
        </w:tc>
      </w:tr>
      <w:tr w:rsidR="007D7A70" w:rsidRPr="00972AE2" w:rsidTr="00F32E7A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17" w:right="-10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97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02 0 01 SP250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19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972AE2" w:rsidRDefault="007D7A70" w:rsidP="00F32E7A">
            <w:pPr>
              <w:rPr>
                <w:sz w:val="24"/>
              </w:rPr>
            </w:pPr>
            <w:r w:rsidRPr="00972AE2">
              <w:rPr>
                <w:sz w:val="24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sz w:val="24"/>
              </w:rPr>
            </w:pPr>
            <w:r w:rsidRPr="00972AE2">
              <w:rPr>
                <w:sz w:val="24"/>
              </w:rPr>
              <w:t>12,9</w:t>
            </w:r>
          </w:p>
        </w:tc>
      </w:tr>
      <w:tr w:rsidR="007D7A70" w:rsidRPr="00972AE2" w:rsidTr="00F32E7A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17" w:right="-10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97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02 0 01 SP250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ind w:left="-108" w:right="-198"/>
              <w:jc w:val="center"/>
              <w:rPr>
                <w:sz w:val="24"/>
              </w:rPr>
            </w:pPr>
            <w:r w:rsidRPr="00972AE2">
              <w:rPr>
                <w:sz w:val="24"/>
              </w:rPr>
              <w:t>200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rPr>
                <w:sz w:val="24"/>
              </w:rPr>
            </w:pPr>
            <w:r w:rsidRPr="00972AE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sz w:val="24"/>
              </w:rPr>
            </w:pPr>
            <w:r w:rsidRPr="00972AE2">
              <w:rPr>
                <w:sz w:val="24"/>
              </w:rPr>
              <w:t>12,9</w:t>
            </w:r>
          </w:p>
        </w:tc>
      </w:tr>
      <w:tr w:rsidR="007D7A70" w:rsidRPr="00972AE2" w:rsidTr="00F32E7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rPr>
                <w:rFonts w:ascii="Arial" w:hAnsi="Arial" w:cs="Arial"/>
                <w:sz w:val="24"/>
              </w:rPr>
            </w:pPr>
            <w:r w:rsidRPr="00972A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972AE2" w:rsidRDefault="007D7A70" w:rsidP="00F32E7A">
            <w:pPr>
              <w:jc w:val="center"/>
              <w:rPr>
                <w:sz w:val="24"/>
              </w:rPr>
            </w:pPr>
            <w:r w:rsidRPr="00972AE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rPr>
                <w:rFonts w:ascii="Arial" w:hAnsi="Arial" w:cs="Arial"/>
                <w:sz w:val="24"/>
              </w:rPr>
            </w:pPr>
            <w:r w:rsidRPr="00972A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rPr>
                <w:rFonts w:ascii="Arial" w:hAnsi="Arial" w:cs="Arial"/>
                <w:sz w:val="24"/>
              </w:rPr>
            </w:pPr>
            <w:r w:rsidRPr="00972AE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rPr>
                <w:rFonts w:ascii="Arial" w:hAnsi="Arial" w:cs="Arial"/>
                <w:sz w:val="20"/>
              </w:rPr>
            </w:pPr>
            <w:r w:rsidRPr="00972AE2">
              <w:rPr>
                <w:b/>
                <w:bCs/>
                <w:sz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70" w:rsidRPr="00972AE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972AE2">
              <w:rPr>
                <w:b/>
                <w:bCs/>
                <w:sz w:val="24"/>
              </w:rPr>
              <w:t>12,9</w:t>
            </w:r>
          </w:p>
        </w:tc>
      </w:tr>
    </w:tbl>
    <w:p w:rsidR="007D7A70" w:rsidRDefault="007D7A70" w:rsidP="007D7A70">
      <w:pPr>
        <w:ind w:left="4679" w:firstLine="708"/>
        <w:rPr>
          <w:sz w:val="16"/>
          <w:szCs w:val="16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6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27.02.2</w:t>
      </w:r>
      <w:r w:rsidRPr="00512FA6">
        <w:rPr>
          <w:sz w:val="24"/>
        </w:rPr>
        <w:t>0</w:t>
      </w:r>
      <w:r>
        <w:rPr>
          <w:sz w:val="24"/>
        </w:rPr>
        <w:t>20</w:t>
      </w:r>
      <w:r w:rsidRPr="00512FA6">
        <w:rPr>
          <w:sz w:val="24"/>
        </w:rPr>
        <w:t xml:space="preserve"> № </w:t>
      </w:r>
      <w:r>
        <w:rPr>
          <w:sz w:val="24"/>
        </w:rPr>
        <w:t>76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</w:p>
    <w:p w:rsidR="007D7A70" w:rsidRPr="001C18FF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«Приложение 9</w:t>
      </w:r>
    </w:p>
    <w:p w:rsidR="007D7A70" w:rsidRPr="001C18FF" w:rsidRDefault="007D7A70" w:rsidP="007D7A70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 xml:space="preserve">к решению Думы </w:t>
      </w:r>
    </w:p>
    <w:p w:rsidR="007D7A70" w:rsidRPr="001C18FF" w:rsidRDefault="007D7A70" w:rsidP="007D7A70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Александровского муниципального округа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 w:rsidRPr="001C18FF">
        <w:rPr>
          <w:sz w:val="24"/>
        </w:rPr>
        <w:t>от 17.12.2019 № 39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0"/>
        <w:gridCol w:w="1417"/>
      </w:tblGrid>
      <w:tr w:rsidR="007D7A70" w:rsidRPr="00FA51DC" w:rsidTr="00F32E7A">
        <w:trPr>
          <w:trHeight w:val="1275"/>
        </w:trPr>
        <w:tc>
          <w:tcPr>
            <w:tcW w:w="9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b/>
                <w:bCs/>
                <w:color w:val="000000"/>
              </w:rPr>
            </w:pPr>
            <w:r w:rsidRPr="00FA51DC">
              <w:rPr>
                <w:b/>
                <w:bCs/>
                <w:color w:val="000000"/>
              </w:rPr>
              <w:t>Межбюджетные трансферты, получаемые бюджетом Александровского муниципального округа из других бюджетов бюджетной системы Российской Федерации в 2020 году, тыс. рублей</w:t>
            </w:r>
          </w:p>
        </w:tc>
      </w:tr>
      <w:tr w:rsidR="007D7A70" w:rsidRPr="00FA51DC" w:rsidTr="00F32E7A">
        <w:trPr>
          <w:trHeight w:val="70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FA51DC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FA51DC">
              <w:rPr>
                <w:b/>
                <w:bCs/>
                <w:sz w:val="24"/>
              </w:rPr>
              <w:t>Сумма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9 771,8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5,6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FA51DC">
              <w:rPr>
                <w:sz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373,2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247 863,5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1 388,9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70,5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911,5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proofErr w:type="gramStart"/>
            <w:r w:rsidRPr="00FA51DC">
              <w:rPr>
                <w:sz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3 084,1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12 123,0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6 227,9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6,7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209 294,2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 xml:space="preserve">Реализация муниципальных программ, приоритетных муниципальных проектов </w:t>
            </w:r>
            <w:r w:rsidRPr="00FA51DC">
              <w:rPr>
                <w:sz w:val="24"/>
              </w:rPr>
              <w:lastRenderedPageBreak/>
              <w:t>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lastRenderedPageBreak/>
              <w:t>13 962,8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lastRenderedPageBreak/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151,4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7 565,5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61,7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51,9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proofErr w:type="gramStart"/>
            <w:r w:rsidRPr="00FA51DC">
              <w:rPr>
                <w:sz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349,7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25,5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63,6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11,8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1 585,4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-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220,7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645,7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98 359,7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15 289,6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2 417,2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6 031,6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FA51DC">
              <w:rPr>
                <w:sz w:val="24"/>
              </w:rPr>
              <w:t>софинансируемые</w:t>
            </w:r>
            <w:proofErr w:type="spellEnd"/>
            <w:r w:rsidRPr="00FA51DC">
              <w:rPr>
                <w:sz w:val="24"/>
              </w:rPr>
              <w:t xml:space="preserve"> из федерального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3 514,7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10 133,4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proofErr w:type="spellStart"/>
            <w:r w:rsidRPr="00FA51DC">
              <w:rPr>
                <w:sz w:val="24"/>
              </w:rPr>
              <w:t>Софинансирование</w:t>
            </w:r>
            <w:proofErr w:type="spellEnd"/>
            <w:r w:rsidRPr="00FA51DC">
              <w:rPr>
                <w:sz w:val="24"/>
              </w:rPr>
              <w:t xml:space="preserve"> проектов </w:t>
            </w:r>
            <w:proofErr w:type="gramStart"/>
            <w:r w:rsidRPr="00FA51DC">
              <w:rPr>
                <w:sz w:val="24"/>
              </w:rPr>
              <w:t>инициативного</w:t>
            </w:r>
            <w:proofErr w:type="gramEnd"/>
            <w:r w:rsidRPr="00FA51DC">
              <w:rPr>
                <w:sz w:val="24"/>
              </w:rPr>
              <w:t xml:space="preserve">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4 941,0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Обеспечение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1 643,7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 xml:space="preserve">Реализация мероприятий по обеспечению жильем молодых семей государственной программы Российской Федерации "Обеспечение доступным и </w:t>
            </w:r>
            <w:r w:rsidRPr="00FA51DC">
              <w:rPr>
                <w:sz w:val="24"/>
              </w:rPr>
              <w:lastRenderedPageBreak/>
              <w:t>комфортным жильем и коммунальными услугами граждан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lastRenderedPageBreak/>
              <w:t>4 071,1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lastRenderedPageBreak/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81,6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(Приведение в нормативное состояние объектов общественной инфраструктуры муниципального значения Александровского муниципального округа)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17 850,7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17 573,7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721,1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2 656,1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Мероприятия по развитию туристской сервисной и обеспечивающей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18,8</w:t>
            </w:r>
          </w:p>
        </w:tc>
      </w:tr>
      <w:tr w:rsidR="007D7A70" w:rsidRPr="00FA51DC" w:rsidTr="00F32E7A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FA51DC" w:rsidRDefault="007D7A70" w:rsidP="00F32E7A">
            <w:pPr>
              <w:rPr>
                <w:sz w:val="24"/>
              </w:rPr>
            </w:pPr>
            <w:r w:rsidRPr="00FA51DC">
              <w:rPr>
                <w:sz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sz w:val="24"/>
              </w:rPr>
            </w:pPr>
            <w:r w:rsidRPr="00FA51DC">
              <w:rPr>
                <w:sz w:val="24"/>
              </w:rPr>
              <w:t>665,9</w:t>
            </w:r>
          </w:p>
        </w:tc>
      </w:tr>
      <w:tr w:rsidR="007D7A70" w:rsidRPr="00FA51DC" w:rsidTr="00F32E7A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7A70" w:rsidRPr="00FA51DC" w:rsidRDefault="007D7A70" w:rsidP="00F32E7A">
            <w:pPr>
              <w:rPr>
                <w:b/>
                <w:bCs/>
                <w:color w:val="000000"/>
                <w:sz w:val="24"/>
              </w:rPr>
            </w:pPr>
            <w:r w:rsidRPr="00FA51DC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FA51DC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FA51DC">
              <w:rPr>
                <w:b/>
                <w:bCs/>
                <w:sz w:val="24"/>
              </w:rPr>
              <w:t>701 786,5</w:t>
            </w:r>
          </w:p>
        </w:tc>
      </w:tr>
    </w:tbl>
    <w:p w:rsidR="007D7A70" w:rsidRPr="001C18FF" w:rsidRDefault="007D7A70" w:rsidP="007D7A70">
      <w:pPr>
        <w:ind w:left="4679" w:firstLine="708"/>
        <w:jc w:val="right"/>
        <w:rPr>
          <w:sz w:val="24"/>
        </w:rPr>
      </w:pPr>
      <w:r w:rsidRPr="001C18FF">
        <w:rPr>
          <w:sz w:val="24"/>
        </w:rPr>
        <w:t>»</w:t>
      </w: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7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27.02.2020</w:t>
      </w:r>
      <w:r w:rsidRPr="00512FA6">
        <w:rPr>
          <w:sz w:val="24"/>
        </w:rPr>
        <w:t xml:space="preserve"> № </w:t>
      </w:r>
      <w:r>
        <w:rPr>
          <w:sz w:val="24"/>
        </w:rPr>
        <w:t>76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4833"/>
        <w:gridCol w:w="1701"/>
        <w:gridCol w:w="1417"/>
        <w:gridCol w:w="1276"/>
      </w:tblGrid>
      <w:tr w:rsidR="007D7A70" w:rsidRPr="00407FA2" w:rsidTr="00F32E7A">
        <w:trPr>
          <w:trHeight w:val="1588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7A70" w:rsidRDefault="007D7A70" w:rsidP="00F32E7A">
            <w:pPr>
              <w:ind w:firstLine="5279"/>
              <w:rPr>
                <w:sz w:val="24"/>
              </w:rPr>
            </w:pPr>
          </w:p>
          <w:p w:rsidR="007D7A70" w:rsidRPr="00407FA2" w:rsidRDefault="007D7A70" w:rsidP="00F32E7A">
            <w:pPr>
              <w:ind w:firstLine="5279"/>
              <w:rPr>
                <w:sz w:val="24"/>
              </w:rPr>
            </w:pPr>
            <w:r w:rsidRPr="00407FA2">
              <w:t>«</w:t>
            </w:r>
            <w:r w:rsidRPr="00407FA2">
              <w:rPr>
                <w:sz w:val="24"/>
              </w:rPr>
              <w:t>Приложение 15</w:t>
            </w:r>
          </w:p>
          <w:p w:rsidR="007D7A70" w:rsidRDefault="007D7A70" w:rsidP="00F32E7A">
            <w:pPr>
              <w:ind w:firstLine="5279"/>
              <w:rPr>
                <w:color w:val="000000"/>
                <w:sz w:val="24"/>
              </w:rPr>
            </w:pPr>
            <w:r w:rsidRPr="00407FA2">
              <w:rPr>
                <w:color w:val="000000"/>
                <w:sz w:val="24"/>
              </w:rPr>
              <w:t>к решению Думы</w:t>
            </w:r>
          </w:p>
          <w:p w:rsidR="007D7A70" w:rsidRPr="00407FA2" w:rsidRDefault="007D7A70" w:rsidP="00F32E7A">
            <w:pPr>
              <w:ind w:firstLine="5279"/>
              <w:rPr>
                <w:color w:val="000000"/>
                <w:sz w:val="24"/>
              </w:rPr>
            </w:pPr>
            <w:r w:rsidRPr="00040F2B">
              <w:rPr>
                <w:color w:val="000000"/>
                <w:sz w:val="24"/>
              </w:rPr>
              <w:t>Александровского муниципального округа</w:t>
            </w:r>
          </w:p>
          <w:p w:rsidR="007D7A70" w:rsidRPr="00040F2B" w:rsidRDefault="007D7A70" w:rsidP="00F32E7A">
            <w:pPr>
              <w:ind w:firstLine="5279"/>
              <w:rPr>
                <w:sz w:val="24"/>
              </w:rPr>
            </w:pPr>
            <w:r w:rsidRPr="00040F2B">
              <w:rPr>
                <w:color w:val="000000"/>
                <w:sz w:val="24"/>
              </w:rPr>
              <w:t>от 17.12.2019  № 39</w:t>
            </w:r>
          </w:p>
        </w:tc>
      </w:tr>
      <w:tr w:rsidR="007D7A70" w:rsidRPr="00407FA2" w:rsidTr="00F32E7A">
        <w:trPr>
          <w:trHeight w:val="75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07FA2">
              <w:rPr>
                <w:b/>
                <w:bCs/>
                <w:color w:val="000000"/>
                <w:szCs w:val="28"/>
              </w:rPr>
              <w:t>Распределение средств муниципального дорожного фонда Александровского муниципального округа на 2020 год, тыс. рублей</w:t>
            </w:r>
          </w:p>
        </w:tc>
      </w:tr>
      <w:tr w:rsidR="007D7A70" w:rsidRPr="00407FA2" w:rsidTr="00F32E7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407FA2" w:rsidRDefault="007D7A70" w:rsidP="00F32E7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407FA2" w:rsidRDefault="007D7A70" w:rsidP="00F32E7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407FA2" w:rsidRDefault="007D7A70" w:rsidP="00F32E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407FA2" w:rsidRDefault="007D7A70" w:rsidP="00F32E7A">
            <w:pPr>
              <w:rPr>
                <w:sz w:val="20"/>
              </w:rPr>
            </w:pPr>
          </w:p>
        </w:tc>
      </w:tr>
      <w:tr w:rsidR="007D7A70" w:rsidRPr="00407FA2" w:rsidTr="00F32E7A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b/>
                <w:sz w:val="24"/>
              </w:rPr>
            </w:pPr>
            <w:r w:rsidRPr="00407FA2">
              <w:rPr>
                <w:b/>
                <w:sz w:val="24"/>
              </w:rPr>
              <w:t xml:space="preserve">№ </w:t>
            </w:r>
            <w:proofErr w:type="gramStart"/>
            <w:r w:rsidRPr="00407FA2">
              <w:rPr>
                <w:b/>
                <w:sz w:val="24"/>
              </w:rPr>
              <w:t>п</w:t>
            </w:r>
            <w:proofErr w:type="gramEnd"/>
            <w:r w:rsidRPr="00407FA2">
              <w:rPr>
                <w:b/>
                <w:sz w:val="24"/>
              </w:rPr>
              <w:t>/п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b/>
                <w:sz w:val="24"/>
              </w:rPr>
            </w:pPr>
            <w:r w:rsidRPr="00407FA2">
              <w:rPr>
                <w:b/>
                <w:sz w:val="24"/>
              </w:rPr>
              <w:t>Направление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A70" w:rsidRPr="00407FA2" w:rsidRDefault="007D7A70" w:rsidP="00F32E7A">
            <w:pPr>
              <w:ind w:left="-108" w:right="-108"/>
              <w:jc w:val="center"/>
              <w:rPr>
                <w:b/>
                <w:sz w:val="24"/>
              </w:rPr>
            </w:pPr>
            <w:r w:rsidRPr="00407FA2">
              <w:rPr>
                <w:b/>
                <w:sz w:val="24"/>
              </w:rPr>
              <w:t>Объем расходов на реализацию мероприятия,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b/>
                <w:sz w:val="24"/>
              </w:rPr>
            </w:pPr>
            <w:r w:rsidRPr="00407FA2">
              <w:rPr>
                <w:b/>
                <w:sz w:val="24"/>
              </w:rPr>
              <w:t>В том числе</w:t>
            </w:r>
          </w:p>
        </w:tc>
      </w:tr>
      <w:tr w:rsidR="007D7A70" w:rsidRPr="00407FA2" w:rsidTr="00F32E7A">
        <w:trPr>
          <w:trHeight w:val="13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70" w:rsidRPr="00407FA2" w:rsidRDefault="007D7A70" w:rsidP="00F32E7A">
            <w:pPr>
              <w:rPr>
                <w:b/>
                <w:sz w:val="24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70" w:rsidRPr="00407FA2" w:rsidRDefault="007D7A70" w:rsidP="00F32E7A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70" w:rsidRPr="00407FA2" w:rsidRDefault="007D7A70" w:rsidP="00F32E7A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b/>
                <w:sz w:val="24"/>
              </w:rPr>
            </w:pPr>
            <w:r w:rsidRPr="00407FA2">
              <w:rPr>
                <w:b/>
                <w:sz w:val="24"/>
              </w:rPr>
              <w:t>За счет средств бюджета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b/>
                <w:sz w:val="24"/>
              </w:rPr>
            </w:pPr>
            <w:r w:rsidRPr="00407FA2">
              <w:rPr>
                <w:b/>
                <w:sz w:val="24"/>
              </w:rPr>
              <w:t>За счет сре</w:t>
            </w:r>
            <w:proofErr w:type="gramStart"/>
            <w:r w:rsidRPr="00407FA2">
              <w:rPr>
                <w:b/>
                <w:sz w:val="24"/>
              </w:rPr>
              <w:t>дств кр</w:t>
            </w:r>
            <w:proofErr w:type="gramEnd"/>
            <w:r w:rsidRPr="00407FA2">
              <w:rPr>
                <w:b/>
                <w:sz w:val="24"/>
              </w:rPr>
              <w:t>аевого бюджета</w:t>
            </w:r>
          </w:p>
        </w:tc>
      </w:tr>
      <w:tr w:rsidR="007D7A70" w:rsidRPr="00407FA2" w:rsidTr="00F32E7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18"/>
                <w:szCs w:val="18"/>
              </w:rPr>
            </w:pPr>
            <w:r w:rsidRPr="00407FA2">
              <w:rPr>
                <w:sz w:val="18"/>
                <w:szCs w:val="18"/>
              </w:rPr>
              <w:t>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18"/>
                <w:szCs w:val="18"/>
              </w:rPr>
            </w:pPr>
            <w:r w:rsidRPr="00407FA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18"/>
                <w:szCs w:val="18"/>
              </w:rPr>
            </w:pPr>
            <w:r w:rsidRPr="00407FA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18"/>
                <w:szCs w:val="18"/>
              </w:rPr>
            </w:pPr>
            <w:r w:rsidRPr="00407FA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18"/>
                <w:szCs w:val="18"/>
              </w:rPr>
            </w:pPr>
            <w:r w:rsidRPr="00407FA2">
              <w:rPr>
                <w:sz w:val="18"/>
                <w:szCs w:val="18"/>
              </w:rPr>
              <w:t>5</w:t>
            </w:r>
          </w:p>
        </w:tc>
      </w:tr>
      <w:tr w:rsidR="007D7A70" w:rsidRPr="00407FA2" w:rsidTr="00F32E7A">
        <w:trPr>
          <w:trHeight w:val="15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>Выполнение работ по содержанию муниципальных автомобильных дорог общего пользования и искусственных сооружений на них,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>24 904,62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>24 904,62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>0,00</w:t>
            </w:r>
          </w:p>
        </w:tc>
      </w:tr>
      <w:tr w:rsidR="007D7A70" w:rsidRPr="00407FA2" w:rsidTr="00F32E7A">
        <w:trPr>
          <w:trHeight w:val="10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1.1.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color w:val="000000"/>
                <w:sz w:val="24"/>
              </w:rPr>
            </w:pPr>
            <w:r w:rsidRPr="00407FA2">
              <w:rPr>
                <w:color w:val="000000"/>
                <w:sz w:val="24"/>
              </w:rPr>
              <w:t>Содержание автомобильных дорог общего пользования и искусственных сооружений на них между населенными пунктами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13 592,51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13 592,51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0,00</w:t>
            </w:r>
          </w:p>
        </w:tc>
      </w:tr>
      <w:tr w:rsidR="007D7A70" w:rsidRPr="00407FA2" w:rsidTr="00F32E7A">
        <w:trPr>
          <w:trHeight w:val="112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1.2.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color w:val="000000"/>
                <w:sz w:val="24"/>
              </w:rPr>
            </w:pPr>
            <w:r w:rsidRPr="00407FA2">
              <w:rPr>
                <w:color w:val="000000"/>
                <w:sz w:val="24"/>
              </w:rPr>
              <w:t xml:space="preserve">Содержание автомобильных дорог общего пользования и искусственных сооружений на территории г. Александровска, п. </w:t>
            </w:r>
            <w:proofErr w:type="spellStart"/>
            <w:r w:rsidRPr="00407FA2">
              <w:rPr>
                <w:color w:val="000000"/>
                <w:sz w:val="24"/>
              </w:rPr>
              <w:t>Луньевка</w:t>
            </w:r>
            <w:proofErr w:type="spellEnd"/>
            <w:r w:rsidRPr="00407FA2">
              <w:rPr>
                <w:color w:val="000000"/>
                <w:sz w:val="24"/>
              </w:rPr>
              <w:t xml:space="preserve">, п. </w:t>
            </w:r>
            <w:proofErr w:type="spellStart"/>
            <w:r w:rsidRPr="00407FA2">
              <w:rPr>
                <w:color w:val="000000"/>
                <w:sz w:val="24"/>
              </w:rPr>
              <w:t>Лытвенский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4 590,94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4 590,94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0,00</w:t>
            </w:r>
          </w:p>
        </w:tc>
      </w:tr>
      <w:tr w:rsidR="007D7A70" w:rsidRPr="00407FA2" w:rsidTr="00F32E7A">
        <w:trPr>
          <w:trHeight w:val="11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1.3.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color w:val="000000"/>
                <w:sz w:val="24"/>
              </w:rPr>
            </w:pPr>
            <w:r w:rsidRPr="00407FA2">
              <w:rPr>
                <w:color w:val="000000"/>
                <w:sz w:val="24"/>
              </w:rPr>
              <w:t xml:space="preserve">Содержание автомобильных дорог общего пользования и искусственных сооружений на территории п. Всеволодо-Вильва, п. Карьер-Известняк, с. </w:t>
            </w:r>
            <w:proofErr w:type="spellStart"/>
            <w:r w:rsidRPr="00407FA2">
              <w:rPr>
                <w:color w:val="000000"/>
                <w:sz w:val="24"/>
              </w:rPr>
              <w:t>Усть-Игум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3 363,53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3 363,53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0,00</w:t>
            </w:r>
          </w:p>
        </w:tc>
      </w:tr>
      <w:tr w:rsidR="007D7A70" w:rsidRPr="00407FA2" w:rsidTr="00F32E7A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1.4.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color w:val="000000"/>
                <w:sz w:val="24"/>
              </w:rPr>
            </w:pPr>
            <w:r w:rsidRPr="00407FA2">
              <w:rPr>
                <w:color w:val="000000"/>
                <w:sz w:val="24"/>
              </w:rPr>
              <w:t>Содержание автомобильных дорог общего пользования и искусственных сооружений на территории п. Яйва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3 357,64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3 357,64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0,00</w:t>
            </w:r>
          </w:p>
        </w:tc>
      </w:tr>
      <w:tr w:rsidR="007D7A70" w:rsidRPr="00407FA2" w:rsidTr="00F32E7A">
        <w:trPr>
          <w:trHeight w:val="8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>Ремонт автомобильных дорог общего пользования и искусственных сооружений на них,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>108 849,74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>10 490,04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>98 359,70</w:t>
            </w:r>
          </w:p>
        </w:tc>
      </w:tr>
      <w:tr w:rsidR="007D7A70" w:rsidRPr="00407FA2" w:rsidTr="00F32E7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2.1.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sz w:val="24"/>
              </w:rPr>
            </w:pPr>
            <w:r w:rsidRPr="00407FA2">
              <w:rPr>
                <w:sz w:val="24"/>
              </w:rPr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407FA2">
              <w:rPr>
                <w:sz w:val="24"/>
              </w:rPr>
              <w:t>Усть-Игум</w:t>
            </w:r>
            <w:proofErr w:type="spellEnd"/>
            <w:r w:rsidRPr="00407FA2">
              <w:rPr>
                <w:sz w:val="24"/>
              </w:rPr>
              <w:t xml:space="preserve"> (Постановление Правительства Пермского края от 16.07.2019 № 479-п)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6 219,30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621,93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5 597,37</w:t>
            </w:r>
          </w:p>
        </w:tc>
      </w:tr>
      <w:tr w:rsidR="007D7A70" w:rsidRPr="00407FA2" w:rsidTr="00F32E7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2.2.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sz w:val="24"/>
              </w:rPr>
            </w:pPr>
            <w:r w:rsidRPr="00407FA2">
              <w:rPr>
                <w:sz w:val="24"/>
              </w:rPr>
              <w:t xml:space="preserve">Ремонт участков автомобильной дороги общего пользования местного значения Яйва – </w:t>
            </w:r>
            <w:proofErr w:type="spellStart"/>
            <w:r w:rsidRPr="00407FA2">
              <w:rPr>
                <w:sz w:val="24"/>
              </w:rPr>
              <w:t>Скопкортная</w:t>
            </w:r>
            <w:proofErr w:type="spellEnd"/>
            <w:r w:rsidRPr="00407FA2">
              <w:rPr>
                <w:sz w:val="24"/>
              </w:rPr>
              <w:t xml:space="preserve"> - </w:t>
            </w:r>
            <w:proofErr w:type="spellStart"/>
            <w:r w:rsidRPr="00407FA2">
              <w:rPr>
                <w:sz w:val="24"/>
              </w:rPr>
              <w:t>Чикман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3 891,16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389,12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3 502,04</w:t>
            </w:r>
          </w:p>
        </w:tc>
      </w:tr>
      <w:tr w:rsidR="007D7A70" w:rsidRPr="00407FA2" w:rsidTr="00F32E7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2.3.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sz w:val="24"/>
              </w:rPr>
            </w:pPr>
            <w:r w:rsidRPr="00407FA2">
              <w:rPr>
                <w:sz w:val="24"/>
              </w:rPr>
              <w:t xml:space="preserve">Ремонт участков автомобильных дорог </w:t>
            </w:r>
            <w:r w:rsidRPr="00407FA2">
              <w:rPr>
                <w:sz w:val="24"/>
              </w:rPr>
              <w:lastRenderedPageBreak/>
              <w:t>общего пользования местного значения по ул. Коммунистическая и ул. Энергетиков п. Яйва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lastRenderedPageBreak/>
              <w:t>7 230,33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723,03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6 507,30</w:t>
            </w:r>
          </w:p>
        </w:tc>
      </w:tr>
      <w:tr w:rsidR="007D7A70" w:rsidRPr="00407FA2" w:rsidTr="00F32E7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lastRenderedPageBreak/>
              <w:t>2.4.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sz w:val="24"/>
              </w:rPr>
            </w:pPr>
            <w:r w:rsidRPr="00407FA2">
              <w:rPr>
                <w:sz w:val="24"/>
              </w:rPr>
              <w:t>Ремонт участков автомобильных дорог общего пользования местного значения по ул. Войкова и ул. Островского, от пересечения с ул. Кирова до пересечения с ул. Ленина в г. Александровске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4 668,21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466,82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4 201,39</w:t>
            </w:r>
          </w:p>
        </w:tc>
      </w:tr>
      <w:tr w:rsidR="007D7A70" w:rsidRPr="00407FA2" w:rsidTr="00F32E7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2.5.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sz w:val="24"/>
              </w:rPr>
            </w:pPr>
            <w:r w:rsidRPr="00407FA2">
              <w:rPr>
                <w:sz w:val="24"/>
              </w:rPr>
              <w:t xml:space="preserve">Ремонт автомобильной дороги местного значения в г. Александровске по ул. Ленина: участок от пересечения с ул. Войкова до пересечения с ул. Калинина; участок от пересечения с ул. Чернышевского до здания № 39 по ул. Ленина; участок между домами № 28 и № 30 по ул. Ленина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16 306,00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1 630,60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14 675,40</w:t>
            </w:r>
          </w:p>
        </w:tc>
      </w:tr>
      <w:tr w:rsidR="007D7A70" w:rsidRPr="00407FA2" w:rsidTr="00F32E7A">
        <w:trPr>
          <w:trHeight w:val="11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2.6.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sz w:val="24"/>
              </w:rPr>
            </w:pPr>
            <w:r w:rsidRPr="00407FA2">
              <w:rPr>
                <w:sz w:val="24"/>
              </w:rPr>
              <w:t>Ремонт участка автомобильной дороги общего пользования местного значения по ул. Советская в п. Всеволодо-Вильва от ул. Лоскутова до ул. Пролетарская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2 250,00</w:t>
            </w:r>
          </w:p>
        </w:tc>
      </w:tr>
      <w:tr w:rsidR="007D7A70" w:rsidRPr="00407FA2" w:rsidTr="00F32E7A">
        <w:trPr>
          <w:trHeight w:val="14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2.7.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sz w:val="24"/>
              </w:rPr>
            </w:pPr>
            <w:r w:rsidRPr="00407FA2">
              <w:rPr>
                <w:sz w:val="24"/>
              </w:rPr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407FA2">
              <w:rPr>
                <w:sz w:val="24"/>
              </w:rPr>
              <w:t>Усть-Игум</w:t>
            </w:r>
            <w:proofErr w:type="spellEnd"/>
            <w:r w:rsidRPr="00407FA2">
              <w:rPr>
                <w:sz w:val="24"/>
              </w:rPr>
              <w:t xml:space="preserve"> (Постановление Правительства Пермского края от 07.08.2019 № 524-п)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8 438,34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843,84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7 594,50</w:t>
            </w:r>
          </w:p>
        </w:tc>
      </w:tr>
      <w:tr w:rsidR="007D7A70" w:rsidRPr="00407FA2" w:rsidTr="00F32E7A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2.8.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sz w:val="24"/>
              </w:rPr>
            </w:pPr>
            <w:r w:rsidRPr="00407FA2">
              <w:rPr>
                <w:sz w:val="24"/>
              </w:rPr>
              <w:t xml:space="preserve">Ремонт дороги по ул. </w:t>
            </w:r>
            <w:proofErr w:type="gramStart"/>
            <w:r w:rsidRPr="00407FA2">
              <w:rPr>
                <w:sz w:val="24"/>
              </w:rPr>
              <w:t>Комсомольская</w:t>
            </w:r>
            <w:proofErr w:type="gramEnd"/>
            <w:r w:rsidRPr="00407FA2">
              <w:rPr>
                <w:sz w:val="24"/>
              </w:rPr>
              <w:t xml:space="preserve"> в п. </w:t>
            </w:r>
            <w:proofErr w:type="spellStart"/>
            <w:r w:rsidRPr="00407FA2">
              <w:rPr>
                <w:sz w:val="24"/>
              </w:rPr>
              <w:t>Скопкортная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91,44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82,30</w:t>
            </w:r>
          </w:p>
        </w:tc>
      </w:tr>
      <w:tr w:rsidR="007D7A70" w:rsidRPr="00407FA2" w:rsidTr="00F32E7A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2.9.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sz w:val="24"/>
              </w:rPr>
            </w:pPr>
            <w:r w:rsidRPr="00407FA2">
              <w:rPr>
                <w:sz w:val="24"/>
              </w:rPr>
              <w:t xml:space="preserve">Ремонт участков автомобильной дороги общего пользования местного значения Кунгур – Соликамск – </w:t>
            </w:r>
            <w:proofErr w:type="spellStart"/>
            <w:r w:rsidRPr="00407FA2">
              <w:rPr>
                <w:sz w:val="24"/>
              </w:rPr>
              <w:t>Усть-Игум</w:t>
            </w:r>
            <w:proofErr w:type="spellEnd"/>
            <w:r w:rsidRPr="00407FA2">
              <w:rPr>
                <w:sz w:val="24"/>
              </w:rPr>
              <w:t xml:space="preserve"> (Постановление Правительства Пермского края от 15.10.2019 №7</w:t>
            </w:r>
            <w:r>
              <w:rPr>
                <w:sz w:val="24"/>
              </w:rPr>
              <w:t>39-п</w:t>
            </w:r>
            <w:r w:rsidRPr="00407FA2"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55 555,56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5 555,56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50 000,00</w:t>
            </w:r>
          </w:p>
        </w:tc>
      </w:tr>
      <w:tr w:rsidR="007D7A70" w:rsidRPr="00407FA2" w:rsidTr="00F32E7A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2.10.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sz w:val="24"/>
              </w:rPr>
            </w:pPr>
            <w:r w:rsidRPr="00407FA2">
              <w:rPr>
                <w:sz w:val="24"/>
              </w:rPr>
              <w:t>Ремонт участка автомобильной дороги общего пользования местного значения по ул. Советская п. Всеволодо-Вильва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2 414,20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2 414,20</w:t>
            </w:r>
          </w:p>
        </w:tc>
      </w:tr>
      <w:tr w:rsidR="007D7A70" w:rsidRPr="00407FA2" w:rsidTr="00F32E7A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2.11.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rPr>
                <w:sz w:val="24"/>
              </w:rPr>
            </w:pPr>
            <w:r w:rsidRPr="00407FA2">
              <w:rPr>
                <w:sz w:val="24"/>
              </w:rPr>
              <w:t>Ремонт автомобильных дорог в районе Залог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1 535,20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1 535,20</w:t>
            </w:r>
          </w:p>
        </w:tc>
      </w:tr>
      <w:tr w:rsidR="007D7A70" w:rsidRPr="00407FA2" w:rsidTr="00F32E7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70" w:rsidRPr="00407FA2" w:rsidRDefault="007D7A70" w:rsidP="00F32E7A">
            <w:pPr>
              <w:jc w:val="center"/>
              <w:rPr>
                <w:sz w:val="24"/>
              </w:rPr>
            </w:pPr>
            <w:r w:rsidRPr="00407FA2">
              <w:rPr>
                <w:sz w:val="24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A70" w:rsidRPr="00407FA2" w:rsidRDefault="007D7A70" w:rsidP="00F32E7A">
            <w:pPr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>133 754,4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>35 394,7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407FA2">
              <w:rPr>
                <w:b/>
                <w:bCs/>
                <w:sz w:val="24"/>
              </w:rPr>
              <w:t>98 359,7</w:t>
            </w:r>
          </w:p>
        </w:tc>
      </w:tr>
      <w:tr w:rsidR="007D7A70" w:rsidRPr="00407FA2" w:rsidTr="00F32E7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407FA2" w:rsidRDefault="007D7A70" w:rsidP="00F32E7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407FA2" w:rsidRDefault="007D7A70" w:rsidP="00F32E7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407FA2" w:rsidRDefault="007D7A70" w:rsidP="00F32E7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407FA2" w:rsidRDefault="007D7A70" w:rsidP="00F32E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70" w:rsidRPr="00407FA2" w:rsidRDefault="007D7A70" w:rsidP="00F32E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FA2">
              <w:rPr>
                <w:rFonts w:ascii="Calibri" w:hAnsi="Calibri" w:cs="Calibri"/>
                <w:color w:val="000000"/>
                <w:szCs w:val="22"/>
              </w:rPr>
              <w:t>»</w:t>
            </w:r>
          </w:p>
        </w:tc>
      </w:tr>
    </w:tbl>
    <w:p w:rsidR="007D7A70" w:rsidRDefault="007D7A70" w:rsidP="007D7A70">
      <w:pPr>
        <w:rPr>
          <w:sz w:val="16"/>
          <w:szCs w:val="16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lastRenderedPageBreak/>
        <w:t xml:space="preserve">Приложение </w:t>
      </w:r>
      <w:r>
        <w:rPr>
          <w:sz w:val="24"/>
        </w:rPr>
        <w:t>8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27.02.2020</w:t>
      </w:r>
      <w:r w:rsidRPr="00512FA6">
        <w:rPr>
          <w:sz w:val="24"/>
        </w:rPr>
        <w:t xml:space="preserve"> № </w:t>
      </w:r>
      <w:r>
        <w:rPr>
          <w:sz w:val="24"/>
        </w:rPr>
        <w:t>76</w:t>
      </w:r>
    </w:p>
    <w:p w:rsidR="007D7A70" w:rsidRDefault="007D7A70" w:rsidP="007D7A70">
      <w:pPr>
        <w:ind w:firstLine="5670"/>
        <w:rPr>
          <w:sz w:val="16"/>
          <w:szCs w:val="16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2159"/>
        <w:gridCol w:w="5386"/>
        <w:gridCol w:w="1417"/>
      </w:tblGrid>
      <w:tr w:rsidR="007D7A70" w:rsidRPr="00B97857" w:rsidTr="00F32E7A">
        <w:trPr>
          <w:trHeight w:val="1120"/>
        </w:trPr>
        <w:tc>
          <w:tcPr>
            <w:tcW w:w="99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A70" w:rsidRPr="00B97857" w:rsidRDefault="007D7A70" w:rsidP="00F32E7A">
            <w:pPr>
              <w:ind w:firstLine="5279"/>
              <w:rPr>
                <w:sz w:val="24"/>
              </w:rPr>
            </w:pPr>
            <w:r>
              <w:t>«</w:t>
            </w:r>
            <w:r w:rsidRPr="00B97857">
              <w:rPr>
                <w:sz w:val="24"/>
              </w:rPr>
              <w:t>Приложение 13</w:t>
            </w:r>
          </w:p>
          <w:p w:rsidR="007D7A70" w:rsidRPr="00B97857" w:rsidRDefault="007D7A70" w:rsidP="00F32E7A">
            <w:pPr>
              <w:tabs>
                <w:tab w:val="right" w:pos="9673"/>
              </w:tabs>
              <w:ind w:right="-136" w:firstLine="5279"/>
              <w:rPr>
                <w:sz w:val="24"/>
              </w:rPr>
            </w:pPr>
            <w:r w:rsidRPr="00B97857">
              <w:rPr>
                <w:sz w:val="24"/>
              </w:rPr>
              <w:t>к решению Думы</w:t>
            </w:r>
            <w:r>
              <w:rPr>
                <w:sz w:val="24"/>
              </w:rPr>
              <w:tab/>
            </w:r>
          </w:p>
          <w:p w:rsidR="007D7A70" w:rsidRDefault="007D7A70" w:rsidP="00F32E7A">
            <w:pPr>
              <w:ind w:right="-136" w:firstLine="5279"/>
              <w:rPr>
                <w:sz w:val="24"/>
              </w:rPr>
            </w:pPr>
            <w:r>
              <w:rPr>
                <w:sz w:val="24"/>
              </w:rPr>
              <w:t>Александровского муниципального округа</w:t>
            </w:r>
          </w:p>
          <w:p w:rsidR="007D7A70" w:rsidRDefault="007D7A70" w:rsidP="00F32E7A">
            <w:pPr>
              <w:ind w:firstLine="5279"/>
              <w:rPr>
                <w:sz w:val="24"/>
              </w:rPr>
            </w:pPr>
            <w:r w:rsidRPr="00B97857">
              <w:rPr>
                <w:sz w:val="24"/>
              </w:rPr>
              <w:t xml:space="preserve">от 17.12.2019 № 39      </w:t>
            </w:r>
          </w:p>
          <w:p w:rsidR="007D7A70" w:rsidRPr="00B97857" w:rsidRDefault="007D7A70" w:rsidP="00F32E7A">
            <w:pPr>
              <w:ind w:firstLine="5279"/>
              <w:rPr>
                <w:sz w:val="24"/>
              </w:rPr>
            </w:pPr>
          </w:p>
        </w:tc>
      </w:tr>
      <w:tr w:rsidR="007D7A70" w:rsidRPr="00B97857" w:rsidTr="00F32E7A">
        <w:trPr>
          <w:trHeight w:val="43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A70" w:rsidRDefault="007D7A70" w:rsidP="00F32E7A">
            <w:pPr>
              <w:jc w:val="center"/>
              <w:rPr>
                <w:b/>
                <w:bCs/>
              </w:rPr>
            </w:pPr>
            <w:r w:rsidRPr="00B97857">
              <w:rPr>
                <w:b/>
                <w:bCs/>
              </w:rPr>
              <w:t xml:space="preserve">Источники финансирования дефицита бюджета на 2020 год, </w:t>
            </w:r>
          </w:p>
          <w:p w:rsidR="007D7A70" w:rsidRDefault="007D7A70" w:rsidP="00F32E7A">
            <w:pPr>
              <w:jc w:val="center"/>
              <w:rPr>
                <w:b/>
                <w:bCs/>
              </w:rPr>
            </w:pPr>
            <w:r w:rsidRPr="00B97857">
              <w:rPr>
                <w:b/>
                <w:bCs/>
              </w:rPr>
              <w:t xml:space="preserve"> тыс. рублей</w:t>
            </w:r>
          </w:p>
          <w:p w:rsidR="007D7A70" w:rsidRPr="00B97857" w:rsidRDefault="007D7A70" w:rsidP="00F32E7A">
            <w:pPr>
              <w:jc w:val="center"/>
              <w:rPr>
                <w:b/>
                <w:bCs/>
              </w:rPr>
            </w:pPr>
          </w:p>
        </w:tc>
      </w:tr>
      <w:tr w:rsidR="007D7A70" w:rsidRPr="00B97857" w:rsidTr="00F32E7A">
        <w:trPr>
          <w:trHeight w:val="6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B97857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B9785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Сумма</w:t>
            </w:r>
          </w:p>
        </w:tc>
      </w:tr>
      <w:tr w:rsidR="007D7A70" w:rsidRPr="00B97857" w:rsidTr="00F32E7A">
        <w:trPr>
          <w:trHeight w:val="5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11 798,5</w:t>
            </w:r>
          </w:p>
        </w:tc>
      </w:tr>
      <w:tr w:rsidR="007D7A70" w:rsidRPr="00B97857" w:rsidTr="00F32E7A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-4 000,0</w:t>
            </w:r>
          </w:p>
        </w:tc>
      </w:tr>
      <w:tr w:rsidR="007D7A70" w:rsidRPr="00B97857" w:rsidTr="00F32E7A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311 01 03 01 00 00 0000 800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  <w:r w:rsidRPr="00B97857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4 000,0</w:t>
            </w:r>
          </w:p>
        </w:tc>
      </w:tr>
      <w:tr w:rsidR="007D7A70" w:rsidRPr="00B97857" w:rsidTr="00F32E7A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311 01 03 01 00 04 0000 810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  <w:r w:rsidRPr="00B97857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4 000,0</w:t>
            </w:r>
          </w:p>
        </w:tc>
      </w:tr>
      <w:tr w:rsidR="007D7A70" w:rsidRPr="00B97857" w:rsidTr="00F32E7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15 451,8</w:t>
            </w:r>
          </w:p>
        </w:tc>
      </w:tr>
      <w:tr w:rsidR="007D7A70" w:rsidRPr="00B97857" w:rsidTr="00F32E7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865 333,8</w:t>
            </w:r>
          </w:p>
        </w:tc>
      </w:tr>
      <w:tr w:rsidR="007D7A70" w:rsidRPr="00B97857" w:rsidTr="00F32E7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901 01 05 02 00 00 0000 500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  <w:r w:rsidRPr="00B97857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865 333,8</w:t>
            </w:r>
          </w:p>
        </w:tc>
      </w:tr>
      <w:tr w:rsidR="007D7A70" w:rsidRPr="00B97857" w:rsidTr="00F32E7A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901 01 05 02 01 00 0000 510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  <w:r w:rsidRPr="00B97857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865 333,8</w:t>
            </w:r>
          </w:p>
        </w:tc>
      </w:tr>
      <w:tr w:rsidR="007D7A70" w:rsidRPr="00B97857" w:rsidTr="00F32E7A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901 01 05 02 01 04 0000 510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  <w:r w:rsidRPr="00B97857">
              <w:rPr>
                <w:sz w:val="24"/>
              </w:rPr>
              <w:t xml:space="preserve">Увеличение прочих </w:t>
            </w:r>
            <w:proofErr w:type="gramStart"/>
            <w:r w:rsidRPr="00B97857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B97857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865 333,8</w:t>
            </w:r>
          </w:p>
        </w:tc>
      </w:tr>
      <w:tr w:rsidR="007D7A70" w:rsidRPr="00B97857" w:rsidTr="00F32E7A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880 785,6</w:t>
            </w:r>
          </w:p>
        </w:tc>
      </w:tr>
      <w:tr w:rsidR="007D7A70" w:rsidRPr="00B97857" w:rsidTr="00F32E7A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901 01 05 02 00 00 0000 600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  <w:r w:rsidRPr="00B97857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880 785,6</w:t>
            </w:r>
          </w:p>
        </w:tc>
      </w:tr>
      <w:tr w:rsidR="007D7A70" w:rsidRPr="00B97857" w:rsidTr="00F32E7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901 01 05 02 01 00 0000 610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  <w:r w:rsidRPr="00B97857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880 785,6</w:t>
            </w:r>
          </w:p>
        </w:tc>
      </w:tr>
      <w:tr w:rsidR="007D7A70" w:rsidRPr="00B97857" w:rsidTr="00F32E7A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901 01 05 02 01 04 0000 610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  <w:r w:rsidRPr="00B97857">
              <w:rPr>
                <w:sz w:val="24"/>
              </w:rPr>
              <w:t xml:space="preserve">Уменьшение прочих </w:t>
            </w:r>
            <w:proofErr w:type="gramStart"/>
            <w:r w:rsidRPr="00B97857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B97857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880 785,6</w:t>
            </w:r>
          </w:p>
        </w:tc>
      </w:tr>
      <w:tr w:rsidR="007D7A70" w:rsidRPr="00B97857" w:rsidTr="00F32E7A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901 01 06 00 00 00 0000 000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346,7</w:t>
            </w:r>
          </w:p>
        </w:tc>
      </w:tr>
      <w:tr w:rsidR="007D7A70" w:rsidRPr="00B97857" w:rsidTr="00F32E7A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901 01 06 05 00 00 0000 000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Бюджетные кредиты, предоставленные внутри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B97857">
              <w:rPr>
                <w:b/>
                <w:bCs/>
                <w:sz w:val="24"/>
              </w:rPr>
              <w:t>346,7</w:t>
            </w:r>
          </w:p>
        </w:tc>
      </w:tr>
      <w:tr w:rsidR="007D7A70" w:rsidRPr="00B97857" w:rsidTr="00F32E7A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lastRenderedPageBreak/>
              <w:t>901 01 06 05 00 00 0000 600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  <w:r w:rsidRPr="00B97857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346,7</w:t>
            </w:r>
          </w:p>
        </w:tc>
      </w:tr>
      <w:tr w:rsidR="007D7A70" w:rsidRPr="00B97857" w:rsidTr="00F32E7A">
        <w:trPr>
          <w:trHeight w:val="8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901 01 06 05 01 00 0000 600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  <w:r w:rsidRPr="00B97857">
              <w:rPr>
                <w:sz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346,7</w:t>
            </w:r>
          </w:p>
        </w:tc>
      </w:tr>
      <w:tr w:rsidR="007D7A70" w:rsidRPr="00B97857" w:rsidTr="00F32E7A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901  01 06 05 01 04 0000 640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  <w:r w:rsidRPr="00B97857">
              <w:rPr>
                <w:sz w:val="24"/>
              </w:rPr>
              <w:t>Возврат бюджетных кредитов, предоставленных юридическим лицам из бюджета Александровского муниципального округа Пермского края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  <w:r w:rsidRPr="00B97857">
              <w:rPr>
                <w:sz w:val="24"/>
              </w:rPr>
              <w:t>346,7</w:t>
            </w:r>
          </w:p>
        </w:tc>
      </w:tr>
      <w:tr w:rsidR="007D7A70" w:rsidRPr="00B97857" w:rsidTr="00F32E7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0" w:rsidRPr="00B97857" w:rsidRDefault="007D7A70" w:rsidP="00F32E7A">
            <w:pPr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A70" w:rsidRPr="00B97857" w:rsidRDefault="007D7A70" w:rsidP="00F32E7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A70" w:rsidRPr="00B97857" w:rsidRDefault="007D7A70" w:rsidP="00F32E7A">
            <w:pPr>
              <w:jc w:val="right"/>
              <w:rPr>
                <w:sz w:val="24"/>
              </w:rPr>
            </w:pPr>
            <w:r w:rsidRPr="00B97857">
              <w:t>»</w:t>
            </w:r>
          </w:p>
        </w:tc>
      </w:tr>
    </w:tbl>
    <w:p w:rsidR="007D7A70" w:rsidRPr="00B97857" w:rsidRDefault="007D7A70" w:rsidP="007D7A70">
      <w:pPr>
        <w:rPr>
          <w:sz w:val="24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7D7A70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Приложение </w:t>
      </w:r>
      <w:r>
        <w:rPr>
          <w:sz w:val="24"/>
        </w:rPr>
        <w:t>9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 w:rsidRPr="00512FA6">
        <w:rPr>
          <w:sz w:val="24"/>
        </w:rPr>
        <w:t xml:space="preserve">к решению </w:t>
      </w:r>
      <w:r>
        <w:rPr>
          <w:sz w:val="24"/>
        </w:rPr>
        <w:t xml:space="preserve">Думы </w:t>
      </w:r>
    </w:p>
    <w:p w:rsidR="007D7A70" w:rsidRPr="00512FA6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Александровского муниципального округа</w:t>
      </w:r>
    </w:p>
    <w:p w:rsidR="007D7A70" w:rsidRDefault="007D7A70" w:rsidP="007D7A70">
      <w:pPr>
        <w:tabs>
          <w:tab w:val="left" w:pos="5812"/>
        </w:tabs>
        <w:ind w:left="5387"/>
        <w:rPr>
          <w:sz w:val="24"/>
        </w:rPr>
      </w:pPr>
      <w:r>
        <w:rPr>
          <w:sz w:val="24"/>
        </w:rPr>
        <w:t>от  27.02.2020</w:t>
      </w:r>
      <w:r w:rsidRPr="00512FA6">
        <w:rPr>
          <w:sz w:val="24"/>
        </w:rPr>
        <w:t xml:space="preserve"> № </w:t>
      </w:r>
      <w:r>
        <w:rPr>
          <w:sz w:val="24"/>
        </w:rPr>
        <w:t>76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60"/>
        <w:gridCol w:w="2159"/>
        <w:gridCol w:w="4110"/>
        <w:gridCol w:w="1276"/>
        <w:gridCol w:w="1418"/>
      </w:tblGrid>
      <w:tr w:rsidR="007D7A70" w:rsidRPr="00284931" w:rsidTr="00F32E7A">
        <w:trPr>
          <w:trHeight w:val="1406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A70" w:rsidRPr="00284931" w:rsidRDefault="007D7A70" w:rsidP="00F32E7A">
            <w:pPr>
              <w:ind w:firstLine="5279"/>
              <w:rPr>
                <w:sz w:val="24"/>
              </w:rPr>
            </w:pPr>
          </w:p>
          <w:p w:rsidR="007D7A70" w:rsidRPr="00284931" w:rsidRDefault="007D7A70" w:rsidP="00F32E7A">
            <w:pPr>
              <w:ind w:firstLine="5279"/>
              <w:rPr>
                <w:sz w:val="24"/>
              </w:rPr>
            </w:pPr>
            <w:r>
              <w:t>«</w:t>
            </w:r>
            <w:r w:rsidRPr="00284931">
              <w:rPr>
                <w:sz w:val="24"/>
              </w:rPr>
              <w:t>Приложение 14</w:t>
            </w:r>
          </w:p>
          <w:p w:rsidR="007D7A70" w:rsidRPr="00284931" w:rsidRDefault="007D7A70" w:rsidP="00F32E7A">
            <w:pPr>
              <w:ind w:firstLine="5279"/>
              <w:rPr>
                <w:sz w:val="24"/>
              </w:rPr>
            </w:pPr>
            <w:r w:rsidRPr="00284931">
              <w:rPr>
                <w:sz w:val="24"/>
              </w:rPr>
              <w:t>к решению Думы</w:t>
            </w:r>
          </w:p>
          <w:p w:rsidR="007D7A70" w:rsidRDefault="007D7A70" w:rsidP="00F32E7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Александровского муниципального округа</w:t>
            </w:r>
          </w:p>
          <w:p w:rsidR="007D7A70" w:rsidRDefault="007D7A70" w:rsidP="00F32E7A">
            <w:pPr>
              <w:ind w:firstLine="5279"/>
              <w:rPr>
                <w:sz w:val="24"/>
              </w:rPr>
            </w:pPr>
            <w:r w:rsidRPr="00284931">
              <w:rPr>
                <w:sz w:val="24"/>
              </w:rPr>
              <w:t xml:space="preserve">от 17.12.2019 №  39  </w:t>
            </w:r>
          </w:p>
          <w:p w:rsidR="007D7A70" w:rsidRPr="00284931" w:rsidRDefault="007D7A70" w:rsidP="00F32E7A">
            <w:pPr>
              <w:ind w:firstLine="5279"/>
              <w:rPr>
                <w:sz w:val="24"/>
              </w:rPr>
            </w:pPr>
          </w:p>
        </w:tc>
      </w:tr>
      <w:tr w:rsidR="007D7A70" w:rsidRPr="00284931" w:rsidTr="00F32E7A">
        <w:trPr>
          <w:trHeight w:val="43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A70" w:rsidRDefault="007D7A70" w:rsidP="00F32E7A">
            <w:pPr>
              <w:jc w:val="center"/>
              <w:rPr>
                <w:b/>
                <w:bCs/>
                <w:szCs w:val="28"/>
              </w:rPr>
            </w:pPr>
            <w:r w:rsidRPr="00284931">
              <w:rPr>
                <w:b/>
                <w:bCs/>
                <w:szCs w:val="28"/>
              </w:rPr>
              <w:t xml:space="preserve">Источники финансирования дефицита бюджета на 2021-2022 годы, </w:t>
            </w:r>
          </w:p>
          <w:p w:rsidR="007D7A70" w:rsidRDefault="007D7A70" w:rsidP="00F32E7A">
            <w:pPr>
              <w:jc w:val="center"/>
              <w:rPr>
                <w:b/>
                <w:bCs/>
                <w:szCs w:val="28"/>
              </w:rPr>
            </w:pPr>
            <w:r w:rsidRPr="00284931">
              <w:rPr>
                <w:b/>
                <w:bCs/>
                <w:szCs w:val="28"/>
              </w:rPr>
              <w:t xml:space="preserve"> тыс. рублей</w:t>
            </w:r>
          </w:p>
          <w:p w:rsidR="007D7A70" w:rsidRPr="00284931" w:rsidRDefault="007D7A70" w:rsidP="00F32E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D7A70" w:rsidRPr="00284931" w:rsidTr="00F32E7A">
        <w:trPr>
          <w:trHeight w:val="6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 xml:space="preserve">Наименование </w:t>
            </w:r>
            <w:proofErr w:type="gramStart"/>
            <w:r w:rsidRPr="00284931">
              <w:rPr>
                <w:b/>
                <w:bCs/>
                <w:sz w:val="24"/>
              </w:rPr>
              <w:t>кода классификации источников внутреннего финансирования дефицита</w:t>
            </w:r>
            <w:proofErr w:type="gramEnd"/>
            <w:r w:rsidRPr="00284931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2022 год</w:t>
            </w:r>
          </w:p>
        </w:tc>
      </w:tr>
      <w:tr w:rsidR="007D7A70" w:rsidRPr="00284931" w:rsidTr="00F32E7A">
        <w:trPr>
          <w:trHeight w:val="5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000 01 00 00 00 00 0000 000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812,1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9 641,0</w:t>
            </w:r>
          </w:p>
        </w:tc>
      </w:tr>
      <w:tr w:rsidR="007D7A70" w:rsidRPr="00284931" w:rsidTr="00F32E7A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311 01 03 01 00 00 0000 000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-3 000,0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0,0</w:t>
            </w:r>
          </w:p>
        </w:tc>
      </w:tr>
      <w:tr w:rsidR="007D7A70" w:rsidRPr="00284931" w:rsidTr="00F32E7A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311 01 03 01 00 00 0000 800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rPr>
                <w:sz w:val="24"/>
              </w:rPr>
            </w:pPr>
            <w:r w:rsidRPr="00284931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0,0</w:t>
            </w:r>
          </w:p>
        </w:tc>
      </w:tr>
      <w:tr w:rsidR="007D7A70" w:rsidRPr="00284931" w:rsidTr="00F32E7A">
        <w:trPr>
          <w:trHeight w:val="7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311 01 03 01 00 04 0000 810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rPr>
                <w:sz w:val="24"/>
              </w:rPr>
            </w:pPr>
            <w:r w:rsidRPr="00284931">
              <w:rPr>
                <w:sz w:val="24"/>
              </w:rPr>
              <w:t>Погашение бюджетом Александровского муниципального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0,0</w:t>
            </w:r>
          </w:p>
        </w:tc>
      </w:tr>
      <w:tr w:rsidR="007D7A70" w:rsidRPr="00284931" w:rsidTr="00F32E7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901 01 05 00 00 00 0000 000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3 812,1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9 641,0</w:t>
            </w:r>
          </w:p>
        </w:tc>
      </w:tr>
      <w:tr w:rsidR="007D7A70" w:rsidRPr="00284931" w:rsidTr="00F32E7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901 01 05 00 00 00 0000 500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754 834,9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817 444,4</w:t>
            </w:r>
          </w:p>
        </w:tc>
      </w:tr>
      <w:tr w:rsidR="007D7A70" w:rsidRPr="00284931" w:rsidTr="00F32E7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901 01 05 02 00 00 0000 500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rPr>
                <w:sz w:val="24"/>
              </w:rPr>
            </w:pPr>
            <w:r w:rsidRPr="00284931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754 834,9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817 444,4</w:t>
            </w:r>
          </w:p>
        </w:tc>
      </w:tr>
      <w:tr w:rsidR="007D7A70" w:rsidRPr="00284931" w:rsidTr="00F32E7A">
        <w:trPr>
          <w:trHeight w:val="3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901 01 05 02 01 00 0000 510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84931" w:rsidRDefault="007D7A70" w:rsidP="00F32E7A">
            <w:pPr>
              <w:rPr>
                <w:sz w:val="24"/>
              </w:rPr>
            </w:pPr>
            <w:r w:rsidRPr="00284931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754 834,9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817 444,4</w:t>
            </w:r>
          </w:p>
        </w:tc>
      </w:tr>
      <w:tr w:rsidR="007D7A70" w:rsidRPr="00284931" w:rsidTr="00F32E7A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901 01 05 02 01 04 0000 510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rPr>
                <w:sz w:val="24"/>
              </w:rPr>
            </w:pPr>
            <w:r w:rsidRPr="00284931">
              <w:rPr>
                <w:sz w:val="24"/>
              </w:rPr>
              <w:t xml:space="preserve">Увеличение прочих </w:t>
            </w:r>
            <w:proofErr w:type="gramStart"/>
            <w:r w:rsidRPr="00284931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284931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754 834,9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817 444,4</w:t>
            </w:r>
          </w:p>
        </w:tc>
      </w:tr>
      <w:tr w:rsidR="007D7A70" w:rsidRPr="00284931" w:rsidTr="00F32E7A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901 01 05 00 00 00 0000 600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758 647,0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b/>
                <w:bCs/>
                <w:sz w:val="24"/>
              </w:rPr>
            </w:pPr>
            <w:r w:rsidRPr="00284931">
              <w:rPr>
                <w:b/>
                <w:bCs/>
                <w:sz w:val="24"/>
              </w:rPr>
              <w:t>827 085,4</w:t>
            </w:r>
          </w:p>
        </w:tc>
      </w:tr>
      <w:tr w:rsidR="007D7A70" w:rsidRPr="00284931" w:rsidTr="00F32E7A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901 01 05 02 00 00 0000 600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rPr>
                <w:sz w:val="24"/>
              </w:rPr>
            </w:pPr>
            <w:r w:rsidRPr="00284931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758 647,0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827 085,4</w:t>
            </w:r>
          </w:p>
        </w:tc>
      </w:tr>
      <w:tr w:rsidR="007D7A70" w:rsidRPr="00284931" w:rsidTr="00F32E7A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lastRenderedPageBreak/>
              <w:t>901 01 05 02 01 00 0000 610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A70" w:rsidRPr="00284931" w:rsidRDefault="007D7A70" w:rsidP="00F32E7A">
            <w:pPr>
              <w:rPr>
                <w:sz w:val="24"/>
              </w:rPr>
            </w:pPr>
            <w:r w:rsidRPr="00284931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758 647,0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827 085,4</w:t>
            </w:r>
          </w:p>
        </w:tc>
      </w:tr>
      <w:tr w:rsidR="007D7A70" w:rsidRPr="00284931" w:rsidTr="00F32E7A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901 01 05 02 01 04 0000 610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rPr>
                <w:sz w:val="24"/>
              </w:rPr>
            </w:pPr>
            <w:r w:rsidRPr="00284931">
              <w:rPr>
                <w:sz w:val="24"/>
              </w:rPr>
              <w:t xml:space="preserve">Уменьшение прочих </w:t>
            </w:r>
            <w:proofErr w:type="gramStart"/>
            <w:r w:rsidRPr="00284931">
              <w:rPr>
                <w:sz w:val="24"/>
              </w:rPr>
              <w:t>остатков денежных средств бюджета Александровского муниципального округа Пермского края</w:t>
            </w:r>
            <w:proofErr w:type="gramEnd"/>
            <w:r w:rsidRPr="00284931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758 647,0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A70" w:rsidRPr="00284931" w:rsidRDefault="007D7A70" w:rsidP="00F32E7A">
            <w:pPr>
              <w:jc w:val="center"/>
              <w:rPr>
                <w:sz w:val="24"/>
              </w:rPr>
            </w:pPr>
            <w:r w:rsidRPr="00284931">
              <w:rPr>
                <w:sz w:val="24"/>
              </w:rPr>
              <w:t>827 085,4</w:t>
            </w:r>
          </w:p>
        </w:tc>
      </w:tr>
      <w:tr w:rsidR="007D7A70" w:rsidRPr="00284931" w:rsidTr="00F32E7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A70" w:rsidRPr="00284931" w:rsidRDefault="007D7A70" w:rsidP="00F32E7A">
            <w:pPr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A70" w:rsidRPr="00284931" w:rsidRDefault="007D7A70" w:rsidP="00F32E7A">
            <w:pPr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A70" w:rsidRPr="00284931" w:rsidRDefault="007D7A70" w:rsidP="00F32E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A70" w:rsidRPr="00284931" w:rsidRDefault="007D7A70" w:rsidP="00F32E7A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A70" w:rsidRPr="00284931" w:rsidRDefault="007D7A70" w:rsidP="00F32E7A">
            <w:pPr>
              <w:jc w:val="right"/>
              <w:rPr>
                <w:sz w:val="20"/>
              </w:rPr>
            </w:pPr>
            <w:r w:rsidRPr="00284931">
              <w:t>»</w:t>
            </w:r>
          </w:p>
        </w:tc>
      </w:tr>
    </w:tbl>
    <w:p w:rsidR="007D7A70" w:rsidRDefault="007D7A70" w:rsidP="007D7A70">
      <w:pPr>
        <w:rPr>
          <w:sz w:val="16"/>
          <w:szCs w:val="16"/>
        </w:rPr>
      </w:pPr>
    </w:p>
    <w:p w:rsidR="007D7A70" w:rsidRPr="004A6846" w:rsidRDefault="007D7A70" w:rsidP="004A6846">
      <w:pPr>
        <w:autoSpaceDE w:val="0"/>
        <w:autoSpaceDN w:val="0"/>
        <w:adjustRightInd w:val="0"/>
        <w:jc w:val="both"/>
        <w:rPr>
          <w:szCs w:val="28"/>
        </w:rPr>
      </w:pPr>
    </w:p>
    <w:sectPr w:rsidR="007D7A70" w:rsidRPr="004A6846" w:rsidSect="004A6846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91" w:rsidRDefault="00302D91">
      <w:r>
        <w:separator/>
      </w:r>
    </w:p>
  </w:endnote>
  <w:endnote w:type="continuationSeparator" w:id="0">
    <w:p w:rsidR="00302D91" w:rsidRDefault="0030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91" w:rsidRDefault="00302D91">
      <w:r>
        <w:separator/>
      </w:r>
    </w:p>
  </w:footnote>
  <w:footnote w:type="continuationSeparator" w:id="0">
    <w:p w:rsidR="00302D91" w:rsidRDefault="0030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7A70">
      <w:rPr>
        <w:rStyle w:val="ac"/>
      </w:rPr>
      <w:t>28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93C8C2D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D8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02D91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A6846"/>
    <w:rsid w:val="004F68BF"/>
    <w:rsid w:val="00534011"/>
    <w:rsid w:val="0053612B"/>
    <w:rsid w:val="005438E0"/>
    <w:rsid w:val="005505FE"/>
    <w:rsid w:val="00552ADF"/>
    <w:rsid w:val="005A3445"/>
    <w:rsid w:val="00600BDC"/>
    <w:rsid w:val="006333E0"/>
    <w:rsid w:val="006D443E"/>
    <w:rsid w:val="00736B92"/>
    <w:rsid w:val="00761D5E"/>
    <w:rsid w:val="00786706"/>
    <w:rsid w:val="007D7A70"/>
    <w:rsid w:val="007E5F58"/>
    <w:rsid w:val="007F5F8D"/>
    <w:rsid w:val="00861BE3"/>
    <w:rsid w:val="00875736"/>
    <w:rsid w:val="008A300E"/>
    <w:rsid w:val="008C41D1"/>
    <w:rsid w:val="008E0D07"/>
    <w:rsid w:val="00946A6E"/>
    <w:rsid w:val="009609F0"/>
    <w:rsid w:val="00973EE1"/>
    <w:rsid w:val="0097587F"/>
    <w:rsid w:val="00983927"/>
    <w:rsid w:val="009D34A4"/>
    <w:rsid w:val="009E48FD"/>
    <w:rsid w:val="00A20CAB"/>
    <w:rsid w:val="00A7019E"/>
    <w:rsid w:val="00AB61AD"/>
    <w:rsid w:val="00B07FD8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14D3F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A940-A9DD-4010-A5EA-FF9D7972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19</TotalTime>
  <Pages>1</Pages>
  <Words>7773</Words>
  <Characters>44310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6</cp:revision>
  <cp:lastPrinted>2019-12-13T10:58:00Z</cp:lastPrinted>
  <dcterms:created xsi:type="dcterms:W3CDTF">2020-02-27T04:48:00Z</dcterms:created>
  <dcterms:modified xsi:type="dcterms:W3CDTF">2020-03-02T09:50:00Z</dcterms:modified>
</cp:coreProperties>
</file>