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786810</wp:posOffset>
                </wp:positionH>
                <wp:positionV relativeFrom="page">
                  <wp:posOffset>2626242</wp:posOffset>
                </wp:positionV>
                <wp:extent cx="3040912" cy="1635125"/>
                <wp:effectExtent l="0" t="0" r="762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F919B8" w:rsidRDefault="00A544AF" w:rsidP="008E0D07">
                            <w:pPr>
                              <w:rPr>
                                <w:szCs w:val="28"/>
                              </w:rPr>
                            </w:pPr>
                            <w:r w:rsidRPr="00A544AF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39.4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k0rwIAAKw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" filled="f" stroked="f">
                <v:textbox inset="0,0,0,0">
                  <w:txbxContent>
                    <w:p w:rsidR="00C61A7C" w:rsidRPr="00F919B8" w:rsidRDefault="00A544AF" w:rsidP="008E0D07">
                      <w:pPr>
                        <w:rPr>
                          <w:szCs w:val="28"/>
                        </w:rPr>
                      </w:pPr>
                      <w:r w:rsidRPr="00A544AF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C61A7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C61A7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5</w:t>
                      </w:r>
                      <w:r w:rsidR="004B296D">
                        <w:rPr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30.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01.2020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C61A7C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30.</w:t>
                      </w:r>
                      <w:r w:rsidR="004B296D">
                        <w:rPr>
                          <w:b/>
                          <w:szCs w:val="28"/>
                        </w:rPr>
                        <w:t>01.2020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A544AF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4AF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153 Бюджетного кодекса Российской Федерации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A544AF" w:rsidRPr="00A544AF" w:rsidRDefault="00A544AF" w:rsidP="00A544AF">
      <w:pPr>
        <w:tabs>
          <w:tab w:val="left" w:pos="540"/>
        </w:tabs>
        <w:ind w:firstLine="709"/>
        <w:jc w:val="both"/>
        <w:rPr>
          <w:szCs w:val="28"/>
        </w:rPr>
      </w:pPr>
      <w:r w:rsidRPr="00A544AF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A544AF" w:rsidRPr="00A544AF" w:rsidRDefault="00A544AF" w:rsidP="00A544AF">
      <w:pPr>
        <w:widowControl w:val="0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A544AF">
        <w:rPr>
          <w:szCs w:val="28"/>
        </w:rPr>
        <w:t xml:space="preserve">Статью 1 изложить в следующей редакции: 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>«1. Утвердить основные характеристики бюджета округа на 2020 год:</w:t>
      </w:r>
    </w:p>
    <w:p w:rsidR="00A544AF" w:rsidRPr="00A544AF" w:rsidRDefault="00A544AF" w:rsidP="00A544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44AF">
        <w:rPr>
          <w:szCs w:val="28"/>
        </w:rPr>
        <w:t>1) прогнозируемый общий объем доходов бюджета округа в сумме 802135,3 тыс. рублей;</w:t>
      </w:r>
    </w:p>
    <w:p w:rsidR="00A544AF" w:rsidRPr="00A544AF" w:rsidRDefault="00A544AF" w:rsidP="00A544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44AF">
        <w:rPr>
          <w:szCs w:val="28"/>
        </w:rPr>
        <w:t>2) общий объем расходов бюджета округа 802 926,1 тыс. рублей;</w:t>
      </w:r>
    </w:p>
    <w:p w:rsidR="00A544AF" w:rsidRPr="00A544AF" w:rsidRDefault="00A544AF" w:rsidP="00A544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44AF">
        <w:rPr>
          <w:szCs w:val="28"/>
        </w:rPr>
        <w:t>3) дефицит бюджета округа в сумме 790,8 тыс. рублей.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>2. Утвердить основные характеристики бюджета округа на 2021 год и на 2022 год: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>1)  прогнозируемый общий объем доходов бюджета округа на 2021 год в сумме 754 834,9 тыс. рублей, на 2022 год в сумме 817 444,4 тыс. рублей;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>2) общий объем расходов бюджета округа на 2021 год в сумме 755 634,1 тыс. рублей, в том числе условно утвержденные расходы в сумме  8 700,0 тыс. рублей, и на 2022 год в сумме 827 085,4 тыс. рублей, в том числе условно утвержденные расходы в сумме  17 700,0 тыс. рублей;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>3) дефицит бюджета округа на 2021 год в сумме 799,2 тыс. рублей, дефицит бюджета округа на 2022 год в сумме 9 641,0 тыс. рублей</w:t>
      </w:r>
      <w:proofErr w:type="gramStart"/>
      <w:r w:rsidRPr="00A544AF">
        <w:rPr>
          <w:szCs w:val="28"/>
        </w:rPr>
        <w:t>.»</w:t>
      </w:r>
      <w:proofErr w:type="gramEnd"/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lastRenderedPageBreak/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решению.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A544AF">
        <w:rPr>
          <w:szCs w:val="28"/>
        </w:rPr>
        <w:t>видов расходов классификации расходов бюджета</w:t>
      </w:r>
      <w:proofErr w:type="gramEnd"/>
      <w:r w:rsidRPr="00A544AF">
        <w:rPr>
          <w:szCs w:val="28"/>
        </w:rPr>
        <w:t xml:space="preserve"> на 2020 год согласно приложению 3 к настоящему решению, на 2021-2022 годы согласно приложению 4 к настоящему решению. </w:t>
      </w:r>
    </w:p>
    <w:p w:rsidR="00A544AF" w:rsidRPr="00A544AF" w:rsidRDefault="00A544AF" w:rsidP="00A544AF">
      <w:pPr>
        <w:widowControl w:val="0"/>
        <w:ind w:firstLine="709"/>
        <w:jc w:val="both"/>
        <w:rPr>
          <w:szCs w:val="28"/>
        </w:rPr>
      </w:pPr>
      <w:r w:rsidRPr="00A544AF">
        <w:rPr>
          <w:szCs w:val="28"/>
        </w:rPr>
        <w:t>1.4. Утвердить изменения в 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A544AF" w:rsidRPr="00A544AF" w:rsidRDefault="00A544AF" w:rsidP="00A544AF">
      <w:pPr>
        <w:ind w:firstLine="709"/>
        <w:jc w:val="both"/>
        <w:rPr>
          <w:szCs w:val="28"/>
        </w:rPr>
      </w:pPr>
      <w:r w:rsidRPr="00A544AF">
        <w:rPr>
          <w:szCs w:val="28"/>
        </w:rPr>
        <w:t>1.5.  В статье 9 цифры «610 722,8» заменить цифрами «638 934,7», цифры «597 325,7» заменить цифрами «598 177,4», цифры «659 717,0» заменить цифрами «659 958,4».</w:t>
      </w:r>
    </w:p>
    <w:p w:rsidR="00A544AF" w:rsidRPr="00A544AF" w:rsidRDefault="00A544AF" w:rsidP="00A544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44AF">
        <w:rPr>
          <w:szCs w:val="28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 настоящему решению.</w:t>
      </w:r>
    </w:p>
    <w:p w:rsidR="00A544AF" w:rsidRPr="00A544AF" w:rsidRDefault="00A544AF" w:rsidP="00A544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44AF">
        <w:rPr>
          <w:szCs w:val="28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годах» изложить в редакции согласно приложению 8 к  настоящему решению.</w:t>
      </w:r>
    </w:p>
    <w:p w:rsidR="00A544AF" w:rsidRPr="00A544AF" w:rsidRDefault="00A544AF" w:rsidP="00A544AF">
      <w:pPr>
        <w:tabs>
          <w:tab w:val="left" w:pos="709"/>
        </w:tabs>
        <w:ind w:firstLine="709"/>
        <w:jc w:val="both"/>
        <w:rPr>
          <w:szCs w:val="28"/>
        </w:rPr>
      </w:pPr>
      <w:r w:rsidRPr="00A544AF">
        <w:rPr>
          <w:szCs w:val="28"/>
        </w:rPr>
        <w:tab/>
        <w:t>1.8. Приложение 13 «Источники финансирования дефицита  бюджета на 2020 год» изложить в редакции согласно приложению 9 к настоящему решению.</w:t>
      </w:r>
    </w:p>
    <w:p w:rsidR="00A544AF" w:rsidRPr="00A544AF" w:rsidRDefault="00A544AF" w:rsidP="00A544AF">
      <w:pPr>
        <w:ind w:firstLine="709"/>
        <w:jc w:val="both"/>
        <w:rPr>
          <w:szCs w:val="28"/>
        </w:rPr>
      </w:pPr>
      <w:r w:rsidRPr="00A544AF">
        <w:rPr>
          <w:szCs w:val="28"/>
        </w:rPr>
        <w:t>1.9. Приложение 14 «Источники финансирования дефицита  бюджета на 2021-2022 годы» изложить в редакции согласно приложению 10 к настоящему решению.</w:t>
      </w:r>
    </w:p>
    <w:p w:rsidR="00A544AF" w:rsidRPr="00A544AF" w:rsidRDefault="00A544AF" w:rsidP="00A544AF">
      <w:pPr>
        <w:ind w:firstLine="709"/>
        <w:jc w:val="both"/>
        <w:rPr>
          <w:bCs/>
          <w:color w:val="000000"/>
          <w:szCs w:val="28"/>
        </w:rPr>
      </w:pPr>
      <w:r w:rsidRPr="00A544AF">
        <w:rPr>
          <w:szCs w:val="28"/>
        </w:rPr>
        <w:t>1.10. Пункт 2 статьи 11 исключить.</w:t>
      </w:r>
    </w:p>
    <w:p w:rsidR="00A544AF" w:rsidRPr="00A544AF" w:rsidRDefault="00A544AF" w:rsidP="00A544AF">
      <w:pPr>
        <w:ind w:firstLine="709"/>
        <w:jc w:val="both"/>
        <w:rPr>
          <w:rFonts w:eastAsia="Arial"/>
          <w:spacing w:val="2"/>
          <w:szCs w:val="28"/>
        </w:rPr>
      </w:pPr>
      <w:r w:rsidRPr="00A544AF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на сайте </w:t>
      </w:r>
      <w:r w:rsidRPr="00A544AF">
        <w:rPr>
          <w:rFonts w:eastAsia="Arial"/>
          <w:spacing w:val="2"/>
          <w:szCs w:val="28"/>
        </w:rPr>
        <w:t xml:space="preserve">aleksraion.ru. </w:t>
      </w:r>
    </w:p>
    <w:p w:rsidR="00A544AF" w:rsidRPr="00A544AF" w:rsidRDefault="00A544AF" w:rsidP="00A544AF">
      <w:pPr>
        <w:ind w:firstLine="709"/>
        <w:jc w:val="both"/>
        <w:rPr>
          <w:bCs/>
          <w:color w:val="000000"/>
          <w:szCs w:val="28"/>
        </w:rPr>
      </w:pPr>
      <w:r w:rsidRPr="00A544AF">
        <w:rPr>
          <w:szCs w:val="28"/>
        </w:rPr>
        <w:t>3. Настоящее решение  вступает в силу со дня его официального опубликования</w:t>
      </w:r>
      <w:r w:rsidRPr="00A544AF">
        <w:rPr>
          <w:rFonts w:eastAsia="Arial"/>
          <w:spacing w:val="2"/>
          <w:szCs w:val="28"/>
        </w:rPr>
        <w:t>.</w:t>
      </w: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7A6A60" w:rsidRPr="00C61A7C" w:rsidRDefault="007A6A60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A544AF" w:rsidRDefault="00A544AF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r w:rsidRPr="00C61A7C">
        <w:rPr>
          <w:szCs w:val="28"/>
        </w:rPr>
        <w:t>Председатель Думы</w:t>
      </w:r>
    </w:p>
    <w:p w:rsidR="00C61A7C" w:rsidRP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>Александровского муниципального округа                                        М.А. Зимина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7A6A60" w:rsidRPr="00C61A7C" w:rsidRDefault="007A6A60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proofErr w:type="gramStart"/>
      <w:r w:rsidRPr="00C61A7C">
        <w:rPr>
          <w:szCs w:val="28"/>
        </w:rPr>
        <w:t>Исполняющий</w:t>
      </w:r>
      <w:proofErr w:type="gramEnd"/>
      <w:r w:rsidRPr="00C61A7C">
        <w:rPr>
          <w:szCs w:val="28"/>
        </w:rPr>
        <w:t xml:space="preserve"> полномочия </w:t>
      </w: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 xml:space="preserve">главы муниципального округа </w:t>
      </w: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 xml:space="preserve">- главы администрации Александровского </w:t>
      </w:r>
    </w:p>
    <w:p w:rsid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 xml:space="preserve">муниципального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61A7C">
        <w:rPr>
          <w:szCs w:val="28"/>
        </w:rPr>
        <w:t xml:space="preserve">      С.В.</w:t>
      </w:r>
      <w:r w:rsidR="00C56011">
        <w:rPr>
          <w:szCs w:val="28"/>
        </w:rPr>
        <w:t xml:space="preserve"> </w:t>
      </w:r>
      <w:r w:rsidRPr="00C61A7C">
        <w:rPr>
          <w:szCs w:val="28"/>
        </w:rPr>
        <w:t>Богатырева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2567"/>
        <w:gridCol w:w="6095"/>
        <w:gridCol w:w="1366"/>
      </w:tblGrid>
      <w:tr w:rsidR="00D94CBD" w:rsidRPr="00444EA3" w:rsidTr="00550F4A">
        <w:trPr>
          <w:trHeight w:val="25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CBD" w:rsidRPr="00444EA3" w:rsidRDefault="00D94CBD" w:rsidP="00550F4A">
            <w:pPr>
              <w:jc w:val="center"/>
              <w:rPr>
                <w:b/>
                <w:bCs/>
              </w:rPr>
            </w:pPr>
            <w:r w:rsidRPr="00444EA3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D94CBD" w:rsidRPr="00444EA3" w:rsidTr="00550F4A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44EA3" w:rsidRDefault="00D94CBD" w:rsidP="00550F4A">
            <w:pPr>
              <w:rPr>
                <w:b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44EA3" w:rsidRDefault="00D94CBD" w:rsidP="00550F4A">
            <w:pPr>
              <w:jc w:val="right"/>
              <w:rPr>
                <w:b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44EA3" w:rsidRDefault="00D94CBD" w:rsidP="00550F4A">
            <w:pPr>
              <w:jc w:val="right"/>
              <w:rPr>
                <w:b/>
                <w:sz w:val="24"/>
              </w:rPr>
            </w:pPr>
          </w:p>
        </w:tc>
      </w:tr>
      <w:tr w:rsidR="00D94CBD" w:rsidRPr="00444EA3" w:rsidTr="00550F4A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44EA3">
              <w:rPr>
                <w:b/>
                <w:bCs/>
                <w:sz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44EA3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ind w:left="-108" w:right="-144"/>
              <w:jc w:val="center"/>
              <w:rPr>
                <w:b/>
                <w:bCs/>
                <w:sz w:val="24"/>
              </w:rPr>
            </w:pPr>
            <w:r w:rsidRPr="00444EA3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444EA3">
              <w:rPr>
                <w:b/>
                <w:bCs/>
                <w:sz w:val="24"/>
              </w:rPr>
              <w:t>тыс</w:t>
            </w:r>
            <w:proofErr w:type="gramStart"/>
            <w:r w:rsidRPr="00444EA3">
              <w:rPr>
                <w:b/>
                <w:bCs/>
                <w:sz w:val="24"/>
              </w:rPr>
              <w:t>.р</w:t>
            </w:r>
            <w:proofErr w:type="gramEnd"/>
            <w:r w:rsidRPr="00444EA3">
              <w:rPr>
                <w:b/>
                <w:bCs/>
                <w:sz w:val="24"/>
              </w:rPr>
              <w:t>ублей</w:t>
            </w:r>
            <w:proofErr w:type="spellEnd"/>
          </w:p>
        </w:tc>
      </w:tr>
      <w:tr w:rsidR="00D94CBD" w:rsidRPr="00444EA3" w:rsidTr="00550F4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28 760,7</w:t>
            </w:r>
          </w:p>
        </w:tc>
      </w:tr>
      <w:tr w:rsidR="00D94CBD" w:rsidRPr="00444EA3" w:rsidTr="00550F4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28 211,9</w:t>
            </w:r>
          </w:p>
        </w:tc>
      </w:tr>
      <w:tr w:rsidR="00D94CBD" w:rsidRPr="00444EA3" w:rsidTr="00550F4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26 585,8</w:t>
            </w:r>
          </w:p>
        </w:tc>
      </w:tr>
      <w:tr w:rsidR="00D94CBD" w:rsidRPr="00444EA3" w:rsidTr="00550F4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2 02 20077 00 0000 150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 xml:space="preserve">Субсидии бюджетам на </w:t>
            </w:r>
            <w:proofErr w:type="spellStart"/>
            <w:r w:rsidRPr="00444EA3">
              <w:rPr>
                <w:bCs/>
                <w:sz w:val="24"/>
              </w:rPr>
              <w:t>софинансирование</w:t>
            </w:r>
            <w:proofErr w:type="spellEnd"/>
            <w:r w:rsidRPr="00444EA3">
              <w:rPr>
                <w:bCs/>
                <w:sz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17 573,7</w:t>
            </w:r>
          </w:p>
        </w:tc>
      </w:tr>
      <w:tr w:rsidR="00D94CBD" w:rsidRPr="00444EA3" w:rsidTr="00550F4A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2 02 20077 04 0000 150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sz w:val="24"/>
              </w:rPr>
            </w:pPr>
            <w:r w:rsidRPr="00444EA3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444EA3">
              <w:rPr>
                <w:sz w:val="24"/>
              </w:rPr>
              <w:t>софинансирование</w:t>
            </w:r>
            <w:proofErr w:type="spellEnd"/>
            <w:r w:rsidRPr="00444EA3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17 573,7</w:t>
            </w:r>
          </w:p>
        </w:tc>
      </w:tr>
      <w:tr w:rsidR="00D94CBD" w:rsidRPr="00444EA3" w:rsidTr="00550F4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2 02 25497 00 0000 150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4 071,1</w:t>
            </w:r>
          </w:p>
        </w:tc>
      </w:tr>
      <w:tr w:rsidR="00D94CBD" w:rsidRPr="00444EA3" w:rsidTr="00550F4A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 xml:space="preserve">2 02 25497 04 0000 150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sz w:val="24"/>
              </w:rPr>
            </w:pPr>
            <w:r w:rsidRPr="00444EA3">
              <w:rPr>
                <w:sz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4 071,1</w:t>
            </w:r>
          </w:p>
        </w:tc>
      </w:tr>
      <w:tr w:rsidR="00D94CBD" w:rsidRPr="00444EA3" w:rsidTr="00550F4A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Прочие субсидии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4 941,0</w:t>
            </w:r>
          </w:p>
        </w:tc>
      </w:tr>
      <w:tr w:rsidR="00D94CBD" w:rsidRPr="00444EA3" w:rsidTr="00550F4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2 02 29999 04 0000 150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44EA3" w:rsidRDefault="00D94CBD" w:rsidP="00550F4A">
            <w:pPr>
              <w:rPr>
                <w:sz w:val="24"/>
              </w:rPr>
            </w:pPr>
            <w:r w:rsidRPr="00444EA3">
              <w:rPr>
                <w:sz w:val="24"/>
              </w:rPr>
              <w:t>Прочие субсидии бюджетам городских округов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4 941,0</w:t>
            </w:r>
          </w:p>
        </w:tc>
      </w:tr>
      <w:tr w:rsidR="00D94CBD" w:rsidRPr="00444EA3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1 626,1</w:t>
            </w:r>
          </w:p>
        </w:tc>
      </w:tr>
      <w:tr w:rsidR="00D94CBD" w:rsidRPr="00444EA3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2 02 49999 00 0000 150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1 626,1</w:t>
            </w:r>
          </w:p>
        </w:tc>
      </w:tr>
      <w:tr w:rsidR="00D94CBD" w:rsidRPr="00444EA3" w:rsidTr="00550F4A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2 02 49999 04 0000 150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sz w:val="24"/>
              </w:rPr>
            </w:pPr>
            <w:r w:rsidRPr="00444EA3">
              <w:rPr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1 626,1</w:t>
            </w:r>
          </w:p>
        </w:tc>
      </w:tr>
      <w:tr w:rsidR="00D94CBD" w:rsidRPr="00444EA3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Прочие безвозмездные поступления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548,8</w:t>
            </w:r>
          </w:p>
        </w:tc>
      </w:tr>
      <w:tr w:rsidR="00D94CBD" w:rsidRPr="00444EA3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2 07 04000 04 0000 150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548,8</w:t>
            </w:r>
          </w:p>
        </w:tc>
      </w:tr>
      <w:tr w:rsidR="00D94CBD" w:rsidRPr="00444EA3" w:rsidTr="00550F4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2 07 04050 04 0000 150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sz w:val="24"/>
              </w:rPr>
            </w:pPr>
            <w:r w:rsidRPr="00444EA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sz w:val="24"/>
              </w:rPr>
            </w:pPr>
            <w:r w:rsidRPr="00444EA3">
              <w:rPr>
                <w:sz w:val="24"/>
              </w:rPr>
              <w:t>548,8</w:t>
            </w:r>
          </w:p>
        </w:tc>
      </w:tr>
      <w:tr w:rsidR="00D94CBD" w:rsidRPr="00444EA3" w:rsidTr="00550F4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sz w:val="24"/>
              </w:rPr>
            </w:pPr>
            <w:r w:rsidRPr="00444EA3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ВСЕГО ДОХОДОВ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44EA3" w:rsidRDefault="00D94CBD" w:rsidP="00550F4A">
            <w:pPr>
              <w:jc w:val="center"/>
              <w:rPr>
                <w:bCs/>
                <w:sz w:val="24"/>
              </w:rPr>
            </w:pPr>
            <w:r w:rsidRPr="00444EA3">
              <w:rPr>
                <w:bCs/>
                <w:sz w:val="24"/>
              </w:rPr>
              <w:t>28 760,7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  <w:gridCol w:w="1441"/>
        <w:gridCol w:w="1441"/>
      </w:tblGrid>
      <w:tr w:rsidR="00D94CBD" w:rsidRPr="00705647" w:rsidTr="00550F4A">
        <w:trPr>
          <w:trHeight w:val="750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CBD" w:rsidRPr="00705647" w:rsidRDefault="00D94CBD" w:rsidP="00550F4A">
            <w:pPr>
              <w:jc w:val="center"/>
              <w:rPr>
                <w:b/>
                <w:bCs/>
              </w:rPr>
            </w:pPr>
            <w:r w:rsidRPr="00705647">
              <w:rPr>
                <w:b/>
                <w:bCs/>
              </w:rPr>
              <w:t>Изменения в доходы бюджета по группам, подгруппам, статьям классификации доходов бюджетов на 2021-2022 годы</w:t>
            </w:r>
            <w:r w:rsidRPr="00705647">
              <w:rPr>
                <w:b/>
                <w:bCs/>
              </w:rPr>
              <w:br/>
              <w:t xml:space="preserve"> </w:t>
            </w:r>
          </w:p>
        </w:tc>
      </w:tr>
      <w:tr w:rsidR="00D94CBD" w:rsidRPr="00705647" w:rsidTr="00550F4A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705647" w:rsidRDefault="00D94CBD" w:rsidP="00550F4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705647" w:rsidRDefault="00D94CBD" w:rsidP="00550F4A">
            <w:pPr>
              <w:jc w:val="right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705647" w:rsidRDefault="00D94CBD" w:rsidP="00550F4A">
            <w:pPr>
              <w:jc w:val="right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705647" w:rsidRDefault="00D94CBD" w:rsidP="00550F4A">
            <w:pPr>
              <w:rPr>
                <w:sz w:val="24"/>
              </w:rPr>
            </w:pPr>
          </w:p>
        </w:tc>
      </w:tr>
      <w:tr w:rsidR="00D94CBD" w:rsidRPr="00705647" w:rsidTr="00550F4A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705647">
              <w:rPr>
                <w:b/>
                <w:bCs/>
                <w:sz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705647">
              <w:rPr>
                <w:b/>
                <w:bCs/>
                <w:sz w:val="24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705647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705647">
              <w:rPr>
                <w:b/>
                <w:bCs/>
                <w:sz w:val="24"/>
              </w:rPr>
              <w:t>тыс</w:t>
            </w:r>
            <w:proofErr w:type="gramStart"/>
            <w:r w:rsidRPr="00705647">
              <w:rPr>
                <w:b/>
                <w:bCs/>
                <w:sz w:val="24"/>
              </w:rPr>
              <w:t>.р</w:t>
            </w:r>
            <w:proofErr w:type="gramEnd"/>
            <w:r w:rsidRPr="00705647">
              <w:rPr>
                <w:b/>
                <w:bCs/>
                <w:sz w:val="24"/>
              </w:rPr>
              <w:t>ублей</w:t>
            </w:r>
            <w:proofErr w:type="spellEnd"/>
            <w:r w:rsidRPr="00705647">
              <w:rPr>
                <w:b/>
                <w:bCs/>
                <w:sz w:val="24"/>
              </w:rPr>
              <w:t xml:space="preserve"> 2021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705647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705647">
              <w:rPr>
                <w:b/>
                <w:bCs/>
                <w:sz w:val="24"/>
              </w:rPr>
              <w:t>тыс</w:t>
            </w:r>
            <w:proofErr w:type="gramStart"/>
            <w:r w:rsidRPr="00705647">
              <w:rPr>
                <w:b/>
                <w:bCs/>
                <w:sz w:val="24"/>
              </w:rPr>
              <w:t>.р</w:t>
            </w:r>
            <w:proofErr w:type="gramEnd"/>
            <w:r w:rsidRPr="00705647">
              <w:rPr>
                <w:b/>
                <w:bCs/>
                <w:sz w:val="24"/>
              </w:rPr>
              <w:t>ублей</w:t>
            </w:r>
            <w:proofErr w:type="spellEnd"/>
            <w:r w:rsidRPr="00705647">
              <w:rPr>
                <w:b/>
                <w:bCs/>
                <w:sz w:val="24"/>
              </w:rPr>
              <w:t xml:space="preserve"> 2022 год</w:t>
            </w:r>
          </w:p>
        </w:tc>
      </w:tr>
      <w:tr w:rsidR="00D94CBD" w:rsidRPr="00705647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851,7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241,4</w:t>
            </w:r>
          </w:p>
        </w:tc>
      </w:tr>
      <w:tr w:rsidR="00D94CBD" w:rsidRPr="00705647" w:rsidTr="00550F4A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851,7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241,4</w:t>
            </w:r>
          </w:p>
        </w:tc>
      </w:tr>
      <w:tr w:rsidR="00D94CBD" w:rsidRPr="00705647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851,7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241,4</w:t>
            </w:r>
          </w:p>
        </w:tc>
      </w:tr>
      <w:tr w:rsidR="00D94CBD" w:rsidRPr="00705647" w:rsidTr="00550F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2 02 49999 00 0000 150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851,7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241,4</w:t>
            </w:r>
          </w:p>
        </w:tc>
      </w:tr>
      <w:tr w:rsidR="00D94CBD" w:rsidRPr="00705647" w:rsidTr="00550F4A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sz w:val="24"/>
              </w:rPr>
            </w:pPr>
            <w:r w:rsidRPr="00705647">
              <w:rPr>
                <w:sz w:val="24"/>
              </w:rPr>
              <w:t>2 02 49999 04 0000 150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rPr>
                <w:sz w:val="24"/>
              </w:rPr>
            </w:pPr>
            <w:r w:rsidRPr="00705647">
              <w:rPr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sz w:val="24"/>
              </w:rPr>
            </w:pPr>
            <w:r w:rsidRPr="00705647">
              <w:rPr>
                <w:sz w:val="24"/>
              </w:rPr>
              <w:t>851,7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sz w:val="24"/>
              </w:rPr>
            </w:pPr>
            <w:r w:rsidRPr="00705647">
              <w:rPr>
                <w:sz w:val="24"/>
              </w:rPr>
              <w:t>241,4</w:t>
            </w:r>
          </w:p>
        </w:tc>
      </w:tr>
      <w:tr w:rsidR="00D94CBD" w:rsidRPr="00705647" w:rsidTr="00550F4A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rPr>
                <w:sz w:val="24"/>
              </w:rPr>
            </w:pPr>
            <w:r w:rsidRPr="00705647">
              <w:rPr>
                <w:sz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705647" w:rsidRDefault="00D94CBD" w:rsidP="00550F4A">
            <w:pPr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ВСЕГО ДОХОДОВ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851,7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705647" w:rsidRDefault="00D94CBD" w:rsidP="00550F4A">
            <w:pPr>
              <w:jc w:val="center"/>
              <w:rPr>
                <w:bCs/>
                <w:sz w:val="24"/>
              </w:rPr>
            </w:pPr>
            <w:r w:rsidRPr="00705647">
              <w:rPr>
                <w:bCs/>
                <w:sz w:val="24"/>
              </w:rPr>
              <w:t>241,4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10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43"/>
        <w:gridCol w:w="6237"/>
        <w:gridCol w:w="1441"/>
      </w:tblGrid>
      <w:tr w:rsidR="00D94CBD" w:rsidRPr="0029463B" w:rsidTr="00550F4A">
        <w:trPr>
          <w:trHeight w:val="1005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</w:rPr>
            </w:pPr>
            <w:r w:rsidRPr="0029463B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9463B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29463B">
              <w:rPr>
                <w:b/>
                <w:bCs/>
              </w:rPr>
              <w:t xml:space="preserve"> на 2020 год, тыс. рублей</w:t>
            </w:r>
          </w:p>
        </w:tc>
      </w:tr>
      <w:tr w:rsidR="00D94CBD" w:rsidRPr="0029463B" w:rsidTr="00550F4A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</w:p>
        </w:tc>
      </w:tr>
      <w:tr w:rsidR="00D94CBD" w:rsidRPr="0029463B" w:rsidTr="00550F4A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ВР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Сумма</w:t>
            </w:r>
          </w:p>
        </w:tc>
      </w:tr>
      <w:tr w:rsidR="00D94CBD" w:rsidRPr="0029463B" w:rsidTr="00550F4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4</w:t>
            </w:r>
          </w:p>
        </w:tc>
      </w:tr>
      <w:tr w:rsidR="00D94CBD" w:rsidRPr="0029463B" w:rsidTr="00550F4A">
        <w:trPr>
          <w:trHeight w:val="1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1 035,9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02 0 01 00000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1 035,9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02 0 01 L5765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1 035,9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02 0 01 L5765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1 035,9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02 0 02 00000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02 0 02 10000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Благоустройство территорий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-1 509,2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02 0 02 10000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-1 509,2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02 0 02 SЖ090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29463B">
              <w:rPr>
                <w:sz w:val="24"/>
              </w:rPr>
              <w:t>софинансируемые</w:t>
            </w:r>
            <w:proofErr w:type="spellEnd"/>
            <w:r w:rsidRPr="0029463B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383,3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02 0 02 SЖ090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383,3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02 0 F2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1 125,9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02 0 F2 55550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1"/>
              <w:rPr>
                <w:sz w:val="24"/>
              </w:rPr>
            </w:pPr>
            <w:r w:rsidRPr="0029463B">
              <w:rPr>
                <w:sz w:val="24"/>
              </w:rPr>
              <w:t>1 125,9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02 0 F2 55550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2"/>
              <w:rPr>
                <w:sz w:val="24"/>
              </w:rPr>
            </w:pPr>
            <w:r w:rsidRPr="0029463B">
              <w:rPr>
                <w:sz w:val="24"/>
              </w:rPr>
              <w:t>1 125,9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3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05 1 00 00000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3"/>
              <w:rPr>
                <w:sz w:val="24"/>
              </w:rPr>
            </w:pPr>
            <w:r w:rsidRPr="0029463B">
              <w:rPr>
                <w:sz w:val="24"/>
              </w:rPr>
              <w:t>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05 1 01 00000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outlineLvl w:val="0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 xml:space="preserve">Закупка товаров, работ и услуг для обеспечения </w:t>
            </w:r>
            <w:r w:rsidRPr="0029463B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-2,5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05 1 01 10000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2,5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05 1 02 00000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05 1 02 10000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Предоставление услуг в сфере культуры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05 1 02 10000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5 615,6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06 3 00 00000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5 615,6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06 3 01 00000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5 615,6</w:t>
            </w:r>
          </w:p>
        </w:tc>
      </w:tr>
      <w:tr w:rsidR="00D94CBD" w:rsidRPr="0029463B" w:rsidTr="00550F4A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06 3 01 2С020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1 544,5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06 3 01 2С020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1 544,5</w:t>
            </w:r>
          </w:p>
        </w:tc>
      </w:tr>
      <w:tr w:rsidR="00D94CBD" w:rsidRPr="0029463B" w:rsidTr="00550F4A">
        <w:trPr>
          <w:trHeight w:val="7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06 3 01 L4970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4 071,1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06 3 01 L4970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4 071,1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2 081,6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07 0 01 00000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2 081,6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07 0 01 19010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Организация транспортного сообщения между населенными пунктами с созданием безопасных условий для круглогодичных пассажирских перевозок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2 000,0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07 0 01 19010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2 000,0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07 0 01 2C260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81,6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07 0 01 2C260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81,6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91,0</w:t>
            </w:r>
          </w:p>
        </w:tc>
      </w:tr>
      <w:tr w:rsidR="00D94CBD" w:rsidRPr="0029463B" w:rsidTr="00550F4A">
        <w:trPr>
          <w:trHeight w:val="1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-107,6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08 1 01 00010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 xml:space="preserve">Создание и содержание мест (площадок) накопления </w:t>
            </w:r>
            <w:r w:rsidRPr="0029463B">
              <w:rPr>
                <w:sz w:val="24"/>
              </w:rPr>
              <w:lastRenderedPageBreak/>
              <w:t>твердых коммунальных отходов на территории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-107,6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08 1 01 00010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-107,6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08 1 01 00040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Уборка строительного мусора и остатков фундамента от снесенных многоквартирных домов, расположенных по адресам: Александровск, ул</w:t>
            </w:r>
            <w:proofErr w:type="gramStart"/>
            <w:r w:rsidRPr="0029463B">
              <w:rPr>
                <w:sz w:val="24"/>
              </w:rPr>
              <w:t>.К</w:t>
            </w:r>
            <w:proofErr w:type="gramEnd"/>
            <w:r w:rsidRPr="0029463B">
              <w:rPr>
                <w:sz w:val="24"/>
              </w:rPr>
              <w:t xml:space="preserve">им,45 и ул. Пионерская,6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198,6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08 1 01 00040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198,6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08 2 00 00000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08 2 01 00000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08 2 01 10000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08 2 01 10000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-27,0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27,0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18 948,6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13 0 01 00000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18 948,6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13 0 01 00030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 xml:space="preserve">Содержание системы водоснабжения в </w:t>
            </w:r>
            <w:proofErr w:type="spellStart"/>
            <w:r w:rsidRPr="0029463B">
              <w:rPr>
                <w:sz w:val="24"/>
              </w:rPr>
              <w:t>п</w:t>
            </w:r>
            <w:proofErr w:type="gramStart"/>
            <w:r w:rsidRPr="0029463B">
              <w:rPr>
                <w:sz w:val="24"/>
              </w:rPr>
              <w:t>.Л</w:t>
            </w:r>
            <w:proofErr w:type="gramEnd"/>
            <w:r w:rsidRPr="0029463B">
              <w:rPr>
                <w:sz w:val="24"/>
              </w:rPr>
              <w:t>юзень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450,0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13 0 01 00030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450,0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13 0 01 SЖ520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18 498,6</w:t>
            </w:r>
          </w:p>
        </w:tc>
      </w:tr>
      <w:tr w:rsidR="00D94CBD" w:rsidRPr="0029463B" w:rsidTr="00550F4A">
        <w:trPr>
          <w:trHeight w:val="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13 0 01 SЖ520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18 498,6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-58,1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14 1 00 00000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-58,1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14 1 01 00000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-58,1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14 1 01 00010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-3 131,9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14 1 01 00010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-3 131,9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14 1 01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3 073,8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14 1 01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3 073,8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 xml:space="preserve">Реализация муниципальных программ, приоритетных </w:t>
            </w:r>
            <w:r w:rsidRPr="0029463B">
              <w:rPr>
                <w:b/>
                <w:bCs/>
                <w:sz w:val="24"/>
              </w:rPr>
              <w:lastRenderedPageBreak/>
              <w:t>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lastRenderedPageBreak/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17 850,7</w:t>
            </w:r>
          </w:p>
        </w:tc>
      </w:tr>
      <w:tr w:rsidR="00D94CBD" w:rsidRPr="0029463B" w:rsidTr="00550F4A">
        <w:trPr>
          <w:trHeight w:val="3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15 0 00 SP040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-17 850,7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5 486,4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 xml:space="preserve">Основное мероприятие "Благоустройство территории </w:t>
            </w:r>
            <w:proofErr w:type="spellStart"/>
            <w:r w:rsidRPr="0029463B">
              <w:rPr>
                <w:sz w:val="24"/>
              </w:rPr>
              <w:t>Яйвинского</w:t>
            </w:r>
            <w:proofErr w:type="spellEnd"/>
            <w:r w:rsidRPr="0029463B">
              <w:rPr>
                <w:sz w:val="24"/>
              </w:rPr>
              <w:t xml:space="preserve"> краеведческого музея и памятника </w:t>
            </w:r>
            <w:proofErr w:type="spellStart"/>
            <w:r w:rsidRPr="0029463B">
              <w:rPr>
                <w:sz w:val="24"/>
              </w:rPr>
              <w:t>яйвинцам</w:t>
            </w:r>
            <w:proofErr w:type="spellEnd"/>
            <w:r w:rsidRPr="0029463B">
              <w:rPr>
                <w:sz w:val="24"/>
              </w:rPr>
              <w:t>, погибшим в годы Великой Отечественной войны"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989,0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01 SP080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proofErr w:type="spellStart"/>
            <w:r w:rsidRPr="0029463B">
              <w:rPr>
                <w:sz w:val="24"/>
              </w:rPr>
              <w:t>Софинансирование</w:t>
            </w:r>
            <w:proofErr w:type="spellEnd"/>
            <w:r w:rsidRPr="0029463B">
              <w:rPr>
                <w:sz w:val="24"/>
              </w:rPr>
              <w:t xml:space="preserve"> проектов </w:t>
            </w:r>
            <w:proofErr w:type="gramStart"/>
            <w:r w:rsidRPr="0029463B">
              <w:rPr>
                <w:sz w:val="24"/>
              </w:rPr>
              <w:t>инициативного</w:t>
            </w:r>
            <w:proofErr w:type="gramEnd"/>
            <w:r w:rsidRPr="0029463B">
              <w:rPr>
                <w:sz w:val="24"/>
              </w:rPr>
              <w:t xml:space="preserve"> бюджетирования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989,0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01 SP080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989,0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18 0 03 00000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"Восстановление Мемориального комплекса в парке Победы в поселке Всеволодо-Вильва". 2 этап (Благоустройство прилегающей территории)"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1 300,6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03 SP080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proofErr w:type="spellStart"/>
            <w:r w:rsidRPr="0029463B">
              <w:rPr>
                <w:sz w:val="24"/>
              </w:rPr>
              <w:t>Софинансирование</w:t>
            </w:r>
            <w:proofErr w:type="spellEnd"/>
            <w:r w:rsidRPr="0029463B">
              <w:rPr>
                <w:sz w:val="24"/>
              </w:rPr>
              <w:t xml:space="preserve"> проектов </w:t>
            </w:r>
            <w:proofErr w:type="gramStart"/>
            <w:r w:rsidRPr="0029463B">
              <w:rPr>
                <w:sz w:val="24"/>
              </w:rPr>
              <w:t>инициативного</w:t>
            </w:r>
            <w:proofErr w:type="gramEnd"/>
            <w:r w:rsidRPr="0029463B">
              <w:rPr>
                <w:sz w:val="24"/>
              </w:rPr>
              <w:t xml:space="preserve"> бюджетирования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1 300,6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03 SP080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1 300,6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18 0 04 00000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Основное мероприятие "Здоровое поколение"- второй этап (обустройство общедоступной уличной спортивно-игровой площадки) в районе ул. Мира, 6а поселка Карьер-Известняк Александровского муниципального округа Пермского края"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3 196,8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04 SP080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proofErr w:type="spellStart"/>
            <w:r w:rsidRPr="0029463B">
              <w:rPr>
                <w:sz w:val="24"/>
              </w:rPr>
              <w:t>Софинансирование</w:t>
            </w:r>
            <w:proofErr w:type="spellEnd"/>
            <w:r w:rsidRPr="0029463B">
              <w:rPr>
                <w:sz w:val="24"/>
              </w:rPr>
              <w:t xml:space="preserve"> проектов </w:t>
            </w:r>
            <w:proofErr w:type="gramStart"/>
            <w:r w:rsidRPr="0029463B">
              <w:rPr>
                <w:sz w:val="24"/>
              </w:rPr>
              <w:t>инициативного</w:t>
            </w:r>
            <w:proofErr w:type="gramEnd"/>
            <w:r w:rsidRPr="0029463B">
              <w:rPr>
                <w:sz w:val="24"/>
              </w:rPr>
              <w:t xml:space="preserve"> бюджетирования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3 196,8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18 0 04 SP080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3 196,8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-1 028,8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0,0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91 0 00 00040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-338,0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91 0 00 00040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-332,4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91 0 00 00040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-5,6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91 0 00 00100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338,0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91 0 00 00100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 xml:space="preserve">Расходы на выплаты персоналу в целях обеспечения </w:t>
            </w:r>
            <w:r w:rsidRPr="0029463B">
              <w:rPr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332,4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lastRenderedPageBreak/>
              <w:t>91 0 00 00100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5,6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94 0 00 00000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94 0 00 00180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94 0 00 00180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rPr>
                <w:sz w:val="24"/>
              </w:rPr>
            </w:pPr>
            <w:r w:rsidRPr="0029463B">
              <w:rPr>
                <w:sz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sz w:val="24"/>
              </w:rPr>
            </w:pPr>
            <w:r w:rsidRPr="0029463B">
              <w:rPr>
                <w:sz w:val="24"/>
              </w:rPr>
              <w:t>-1 028,8</w:t>
            </w:r>
          </w:p>
        </w:tc>
      </w:tr>
      <w:tr w:rsidR="00D94CBD" w:rsidRPr="0029463B" w:rsidTr="00550F4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29463B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29463B">
              <w:rPr>
                <w:b/>
                <w:bCs/>
                <w:sz w:val="24"/>
              </w:rPr>
              <w:t>33 201,0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9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643"/>
        <w:gridCol w:w="5387"/>
        <w:gridCol w:w="1157"/>
        <w:gridCol w:w="1134"/>
      </w:tblGrid>
      <w:tr w:rsidR="00D94CBD" w:rsidRPr="004515C9" w:rsidTr="00550F4A">
        <w:trPr>
          <w:trHeight w:val="1020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</w:rPr>
            </w:pPr>
            <w:r w:rsidRPr="004515C9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4515C9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4515C9">
              <w:rPr>
                <w:b/>
                <w:bCs/>
              </w:rPr>
              <w:t xml:space="preserve"> на 2021-2022 годы, тыс. рублей</w:t>
            </w:r>
          </w:p>
        </w:tc>
      </w:tr>
      <w:tr w:rsidR="00D94CBD" w:rsidRPr="004515C9" w:rsidTr="00550F4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</w:p>
        </w:tc>
      </w:tr>
      <w:tr w:rsidR="00D94CBD" w:rsidRPr="004515C9" w:rsidTr="00550F4A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2022 год</w:t>
            </w:r>
          </w:p>
        </w:tc>
      </w:tr>
      <w:tr w:rsidR="00D94CBD" w:rsidRPr="004515C9" w:rsidTr="00550F4A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5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3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outlineLvl w:val="3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0,0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02 0 02 00000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0,0</w:t>
            </w:r>
          </w:p>
        </w:tc>
      </w:tr>
      <w:tr w:rsidR="00D94CBD" w:rsidRPr="004515C9" w:rsidTr="00550F4A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02 0 02 10000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Благоустройство территорий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-1 593,1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-1 592,1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02 0 02 10000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-1 593,1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-1 592,1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1"/>
              <w:rPr>
                <w:sz w:val="24"/>
              </w:rPr>
            </w:pPr>
            <w:r w:rsidRPr="004515C9">
              <w:rPr>
                <w:sz w:val="24"/>
              </w:rPr>
              <w:t>02 0 02 SЖ090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1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outlineLvl w:val="1"/>
              <w:rPr>
                <w:sz w:val="24"/>
              </w:rPr>
            </w:pPr>
            <w:r w:rsidRPr="004515C9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4515C9">
              <w:rPr>
                <w:sz w:val="24"/>
              </w:rPr>
              <w:t>софинансируемые</w:t>
            </w:r>
            <w:proofErr w:type="spellEnd"/>
            <w:r w:rsidRPr="004515C9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1"/>
              <w:rPr>
                <w:sz w:val="24"/>
              </w:rPr>
            </w:pPr>
            <w:r w:rsidRPr="004515C9">
              <w:rPr>
                <w:sz w:val="24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1"/>
              <w:rPr>
                <w:sz w:val="24"/>
              </w:rPr>
            </w:pPr>
            <w:r w:rsidRPr="004515C9">
              <w:rPr>
                <w:sz w:val="24"/>
              </w:rPr>
              <w:t>352,9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02 0 02 SЖ090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2"/>
              <w:rPr>
                <w:sz w:val="24"/>
              </w:rPr>
            </w:pPr>
            <w:r w:rsidRPr="004515C9">
              <w:rPr>
                <w:sz w:val="24"/>
              </w:rPr>
              <w:t>352,9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02 0 F2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1 197,7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1 239,2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02 0 F2 55550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1 197,7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3"/>
              <w:rPr>
                <w:sz w:val="24"/>
              </w:rPr>
            </w:pPr>
            <w:r w:rsidRPr="004515C9">
              <w:rPr>
                <w:sz w:val="24"/>
              </w:rPr>
              <w:t>1 239,2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outlineLvl w:val="0"/>
              <w:rPr>
                <w:sz w:val="24"/>
              </w:rPr>
            </w:pPr>
            <w:r w:rsidRPr="004515C9">
              <w:rPr>
                <w:sz w:val="24"/>
              </w:rPr>
              <w:t>02 0 F2 55550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0"/>
              <w:rPr>
                <w:sz w:val="24"/>
              </w:rPr>
            </w:pPr>
            <w:r w:rsidRPr="004515C9">
              <w:rPr>
                <w:sz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outlineLvl w:val="0"/>
              <w:rPr>
                <w:sz w:val="24"/>
              </w:rPr>
            </w:pPr>
            <w:r w:rsidRPr="004515C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0"/>
              <w:rPr>
                <w:sz w:val="24"/>
              </w:rPr>
            </w:pPr>
            <w:r w:rsidRPr="004515C9">
              <w:rPr>
                <w:sz w:val="24"/>
              </w:rPr>
              <w:t>1 197,7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outlineLvl w:val="0"/>
              <w:rPr>
                <w:sz w:val="24"/>
              </w:rPr>
            </w:pPr>
            <w:r w:rsidRPr="004515C9">
              <w:rPr>
                <w:sz w:val="24"/>
              </w:rPr>
              <w:t>1 239,2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159,8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t>06 3 00 00000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159,8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t>06 3 01 00000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159,8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t>06 3 01 2С020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159,8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t>06 3 01 2С020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159,8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 xml:space="preserve">Муниципальная программа "Организация транспортного обслуживания населения </w:t>
            </w:r>
            <w:r w:rsidRPr="004515C9">
              <w:rPr>
                <w:b/>
                <w:bCs/>
                <w:sz w:val="24"/>
              </w:rPr>
              <w:lastRenderedPageBreak/>
              <w:t>Александровского муниципального округа"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lastRenderedPageBreak/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81,6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lastRenderedPageBreak/>
              <w:t>07 0 01 00000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81,6</w:t>
            </w:r>
          </w:p>
        </w:tc>
      </w:tr>
      <w:tr w:rsidR="00D94CBD" w:rsidRPr="004515C9" w:rsidTr="00550F4A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t>07 0 01 2C260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81,6</w:t>
            </w:r>
          </w:p>
        </w:tc>
      </w:tr>
      <w:tr w:rsidR="00D94CBD" w:rsidRPr="004515C9" w:rsidTr="00550F4A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sz w:val="24"/>
              </w:rPr>
            </w:pPr>
            <w:r w:rsidRPr="004515C9">
              <w:rPr>
                <w:sz w:val="24"/>
              </w:rPr>
              <w:t>07 0 01 2C260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4515C9" w:rsidRDefault="00D94CBD" w:rsidP="00550F4A">
            <w:pPr>
              <w:rPr>
                <w:sz w:val="24"/>
              </w:rPr>
            </w:pPr>
            <w:r w:rsidRPr="004515C9">
              <w:rPr>
                <w:sz w:val="24"/>
              </w:rPr>
              <w:t>Иные бюджетные ассигнования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sz w:val="24"/>
              </w:rPr>
            </w:pPr>
            <w:r w:rsidRPr="004515C9">
              <w:rPr>
                <w:sz w:val="24"/>
              </w:rPr>
              <w:t>81,6</w:t>
            </w:r>
          </w:p>
        </w:tc>
      </w:tr>
      <w:tr w:rsidR="00D94CBD" w:rsidRPr="004515C9" w:rsidTr="00550F4A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ind w:left="-93" w:right="-43"/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ИТОГО: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4515C9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4515C9">
              <w:rPr>
                <w:b/>
                <w:bCs/>
                <w:sz w:val="24"/>
              </w:rPr>
              <w:t>241,4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100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1635"/>
        <w:gridCol w:w="7"/>
        <w:gridCol w:w="567"/>
        <w:gridCol w:w="5167"/>
        <w:gridCol w:w="1305"/>
      </w:tblGrid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4F08">
              <w:rPr>
                <w:b/>
                <w:bCs/>
                <w:color w:val="000000"/>
              </w:rPr>
              <w:t xml:space="preserve">Изменения в ведомственную структуру расходов бюджета на 2020 год, </w:t>
            </w:r>
          </w:p>
          <w:p w:rsidR="00D94CBD" w:rsidRPr="00754F08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4F08">
              <w:rPr>
                <w:b/>
                <w:bCs/>
                <w:color w:val="000000"/>
              </w:rPr>
              <w:t>тыс. рублей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Вед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Рз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Наименование расходов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Сумма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9 455,3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9 455,3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Дошкольное образование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8 480,6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8 480,6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8 480,6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8 480,6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Дополнительное образование детей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974,7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974,7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974,7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974,7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24 083,7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-18 541,5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Обеспечение деятельности руководства и </w:t>
            </w:r>
            <w:r>
              <w:rPr>
                <w:color w:val="000000"/>
                <w:sz w:val="24"/>
              </w:rPr>
              <w:lastRenderedPageBreak/>
              <w:t>управления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332,4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-18 879,5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-17 850,7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-17 850,7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-17 850,7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Непрограммные мероприятия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94 0 00 00180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01 13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94 0 00 00180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07 0 01 19010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транспортного сообщения между населенными пунктами с созданием безопасных условий для круглогодичных пассажирских перевозок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07 0 01 19010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 0 01 2C260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04 08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 0 01 2C260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25 503,8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-58,1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-58,1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-58,1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-58,1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14 1 01 00010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-3 131,9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14 1 01 00010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-3 131,9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1 01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3 073,8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1 01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3 073,8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18 948,6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18 948,6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18 948,6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13 0 01 00030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Содержание системы водоснабжения в 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gramStart"/>
            <w:r>
              <w:rPr>
                <w:color w:val="000000"/>
                <w:sz w:val="24"/>
              </w:rPr>
              <w:t>.Л</w:t>
            </w:r>
            <w:proofErr w:type="gramEnd"/>
            <w:r>
              <w:rPr>
                <w:color w:val="000000"/>
                <w:sz w:val="24"/>
              </w:rPr>
              <w:t>юзень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13 0 01 00030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 01 SЖ520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18 498,6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0 01 SЖ520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18 498,6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6 613,3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1 035,9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1 035,9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01 L5765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1 035,9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01 L5765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1 035,9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02 0 02 10000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Благоустройство территорий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-1 509,2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02 0 02 10000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-1 509,2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02 SЖ090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color w:val="000000"/>
                <w:sz w:val="24"/>
              </w:rPr>
              <w:t>софинансируемые</w:t>
            </w:r>
            <w:proofErr w:type="spellEnd"/>
            <w:r>
              <w:rPr>
                <w:color w:val="000000"/>
                <w:sz w:val="24"/>
              </w:rPr>
              <w:t xml:space="preserve"> из федерального бюджета)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383,3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02 SЖ090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383,3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F2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1 125,9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1 125,9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1 125,9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-107,6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08 1 01 00010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и содержание мест (площадок) накопления твердых коммунальных отходов на территории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-107,6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08 1 01 00010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-107,6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08 1 01 00040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Уборка строительного мусора и остатков фундамента от снесенных многоквартирных домов, расположенных по адресам: Александровск, ул</w:t>
            </w:r>
            <w:proofErr w:type="gramStart"/>
            <w:r>
              <w:rPr>
                <w:color w:val="000000"/>
                <w:sz w:val="24"/>
              </w:rPr>
              <w:t>.К</w:t>
            </w:r>
            <w:proofErr w:type="gramEnd"/>
            <w:r>
              <w:rPr>
                <w:color w:val="000000"/>
                <w:sz w:val="24"/>
              </w:rPr>
              <w:t xml:space="preserve">им,45 и ул. Пионерская,6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08 1 01 00040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5 486,4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"Благоустройство территории </w:t>
            </w:r>
            <w:proofErr w:type="spellStart"/>
            <w:r>
              <w:rPr>
                <w:color w:val="000000"/>
                <w:sz w:val="24"/>
              </w:rPr>
              <w:t>Яйвинского</w:t>
            </w:r>
            <w:proofErr w:type="spellEnd"/>
            <w:r>
              <w:rPr>
                <w:color w:val="000000"/>
                <w:sz w:val="24"/>
              </w:rPr>
              <w:t xml:space="preserve"> краеведческого музея и памятника </w:t>
            </w:r>
            <w:proofErr w:type="spellStart"/>
            <w:r>
              <w:rPr>
                <w:color w:val="000000"/>
                <w:sz w:val="24"/>
              </w:rPr>
              <w:t>яйвинцам</w:t>
            </w:r>
            <w:proofErr w:type="spellEnd"/>
            <w:r>
              <w:rPr>
                <w:color w:val="000000"/>
                <w:sz w:val="24"/>
              </w:rPr>
              <w:t>, погибшим в годы Великой Отечественной войны"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989,0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01 SP080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</w:rPr>
              <w:t xml:space="preserve"> проектов </w:t>
            </w:r>
            <w:proofErr w:type="gramStart"/>
            <w:r>
              <w:rPr>
                <w:color w:val="000000"/>
                <w:sz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</w:rPr>
              <w:t xml:space="preserve"> бюджетирования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989,0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01 SP080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989,0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"Восстановление Мемориального комплекса в парке Победы в поселке Всеволодо-Вильва". 2 этап (Благоустройство прилегающей территории)"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1 300,6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03 SP080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</w:rPr>
              <w:t xml:space="preserve"> проектов </w:t>
            </w:r>
            <w:proofErr w:type="gramStart"/>
            <w:r>
              <w:rPr>
                <w:color w:val="000000"/>
                <w:sz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</w:rPr>
              <w:t xml:space="preserve"> бюджетирования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1 300,6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03 SP080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1 300,6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"Здоровое поколение"- второй этап (обустройство общедоступной уличной спортивно-игровой площадки) в районе ул. Мира, 6а поселка Карьер-Известняк Александровского муниципального округа Пермского края"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3 196,8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04 SP080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</w:rPr>
              <w:t xml:space="preserve"> проектов </w:t>
            </w:r>
            <w:proofErr w:type="gramStart"/>
            <w:r>
              <w:rPr>
                <w:color w:val="000000"/>
                <w:sz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</w:rPr>
              <w:t xml:space="preserve"> бюджетирования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3 196,8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0 04 SP080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3 196,8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08 2 01 10000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08 2 01 10000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-27,0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9 424,2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9 026,5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05 1 01 10000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05 1 01 10000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05 1 01 10000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05 1 02 10000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услуг в сфере культуры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08 01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05 1 02 10000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1 028,8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7 997,7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7 997,7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7 997,7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Кинематография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 00 SP040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5 615,6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Социальное обеспечение населения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5 615,6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5 615,6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5 615,6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5 615,6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3 01 2С020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жильем молодых семей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1 544,5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3 01 2С020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1 544,5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3 01 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4 071,1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 3 01 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4 071,1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-338,0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-332,4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33 201,0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640"/>
        <w:gridCol w:w="651"/>
        <w:gridCol w:w="1660"/>
        <w:gridCol w:w="608"/>
        <w:gridCol w:w="4111"/>
        <w:gridCol w:w="1180"/>
        <w:gridCol w:w="1160"/>
      </w:tblGrid>
      <w:tr w:rsidR="00D94CBD" w:rsidRPr="00561654" w:rsidTr="00550F4A">
        <w:trPr>
          <w:trHeight w:val="315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</w:rPr>
            </w:pPr>
            <w:r w:rsidRPr="00561654">
              <w:rPr>
                <w:b/>
                <w:bCs/>
              </w:rPr>
              <w:t>Изменения в ведомственную структуру расходов бюджета на 2021-2022 годы, тыс. рублей</w:t>
            </w:r>
          </w:p>
        </w:tc>
      </w:tr>
      <w:tr w:rsidR="00D94CBD" w:rsidRPr="00561654" w:rsidTr="00550F4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</w:tr>
      <w:tr w:rsidR="00D94CBD" w:rsidRPr="00561654" w:rsidTr="00550F4A">
        <w:trPr>
          <w:trHeight w:val="7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Вед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61654">
              <w:rPr>
                <w:b/>
                <w:bCs/>
                <w:sz w:val="24"/>
              </w:rPr>
              <w:t>Рз</w:t>
            </w:r>
            <w:proofErr w:type="spellEnd"/>
            <w:r w:rsidRPr="00561654">
              <w:rPr>
                <w:b/>
                <w:bCs/>
                <w:sz w:val="24"/>
              </w:rPr>
              <w:t xml:space="preserve">, </w:t>
            </w:r>
            <w:proofErr w:type="gramStart"/>
            <w:r w:rsidRPr="00561654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ЦСР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ВР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2021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7</w:t>
            </w:r>
          </w:p>
        </w:tc>
      </w:tr>
      <w:tr w:rsidR="00D94CBD" w:rsidRPr="00561654" w:rsidTr="00550F4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311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851,7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241,4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04 00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07 0 01 00000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07 0 01 2C260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07 0 01 2C260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3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02 0 00 00000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02 0 02 00000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02 0 02 10000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Благоустройство территорий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-1 593,1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-1 592,1</w:t>
            </w:r>
          </w:p>
        </w:tc>
      </w:tr>
      <w:tr w:rsidR="00D94CBD" w:rsidRPr="00561654" w:rsidTr="00550F4A">
        <w:trPr>
          <w:trHeight w:val="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02 0 02 10000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-1 593,1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-1 592,1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08" w:right="-149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02 0 02 SЖ090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61654">
              <w:rPr>
                <w:sz w:val="24"/>
              </w:rPr>
              <w:t>софинансируемые</w:t>
            </w:r>
            <w:proofErr w:type="spellEnd"/>
            <w:r w:rsidRPr="00561654">
              <w:rPr>
                <w:sz w:val="24"/>
              </w:rPr>
              <w:t xml:space="preserve"> из </w:t>
            </w:r>
            <w:r w:rsidRPr="00561654">
              <w:rPr>
                <w:sz w:val="24"/>
              </w:rPr>
              <w:lastRenderedPageBreak/>
              <w:t>федерального бюджета)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lastRenderedPageBreak/>
              <w:t>395,4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352,9</w:t>
            </w:r>
          </w:p>
        </w:tc>
      </w:tr>
      <w:tr w:rsidR="00D94CBD" w:rsidRPr="00561654" w:rsidTr="00550F4A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08" w:right="-149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02 0 02 SЖ090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395,4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352,9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02 0 F2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1 197,7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1 239,2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02 0 F2 55550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1 197,7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1 239,2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02 0 F2 55550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1 197,7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1 239,2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06 3 01 00000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01 2С020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01 2С020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CBD" w:rsidRPr="00561654" w:rsidRDefault="00D94CBD" w:rsidP="00550F4A">
            <w:pPr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851,7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241,4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640"/>
        <w:gridCol w:w="651"/>
        <w:gridCol w:w="1660"/>
        <w:gridCol w:w="608"/>
        <w:gridCol w:w="4111"/>
        <w:gridCol w:w="1180"/>
        <w:gridCol w:w="1160"/>
      </w:tblGrid>
      <w:tr w:rsidR="00D94CBD" w:rsidRPr="00561654" w:rsidTr="00550F4A">
        <w:trPr>
          <w:trHeight w:val="315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</w:rPr>
            </w:pPr>
            <w:r w:rsidRPr="00561654">
              <w:rPr>
                <w:b/>
                <w:bCs/>
              </w:rPr>
              <w:t>Изменения в ведомственную структуру расходов бюджета на 2021-2022 годы, тыс. рублей</w:t>
            </w:r>
          </w:p>
        </w:tc>
      </w:tr>
      <w:tr w:rsidR="00D94CBD" w:rsidRPr="00561654" w:rsidTr="00550F4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BD" w:rsidRPr="00561654" w:rsidRDefault="00D94CBD" w:rsidP="00550F4A">
            <w:pPr>
              <w:rPr>
                <w:sz w:val="24"/>
              </w:rPr>
            </w:pPr>
          </w:p>
        </w:tc>
      </w:tr>
      <w:tr w:rsidR="00D94CBD" w:rsidRPr="00561654" w:rsidTr="00550F4A">
        <w:trPr>
          <w:trHeight w:val="7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Вед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61654">
              <w:rPr>
                <w:b/>
                <w:bCs/>
                <w:sz w:val="24"/>
              </w:rPr>
              <w:t>Рз</w:t>
            </w:r>
            <w:proofErr w:type="spellEnd"/>
            <w:r w:rsidRPr="00561654">
              <w:rPr>
                <w:b/>
                <w:bCs/>
                <w:sz w:val="24"/>
              </w:rPr>
              <w:t xml:space="preserve">, </w:t>
            </w:r>
            <w:proofErr w:type="gramStart"/>
            <w:r w:rsidRPr="00561654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ЦСР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ВР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2021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7</w:t>
            </w:r>
          </w:p>
        </w:tc>
      </w:tr>
      <w:tr w:rsidR="00D94CBD" w:rsidRPr="00561654" w:rsidTr="00550F4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311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851,7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241,4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04 00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07 0 01 00000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07 0 01 2C260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04 08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07 0 01 2C260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81,6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0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3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02 0 00 00000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1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02 0 02 00000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0,0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02 0 02 10000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Благоустройство территорий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-1 593,1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-1 592,1</w:t>
            </w:r>
          </w:p>
        </w:tc>
      </w:tr>
      <w:tr w:rsidR="00D94CBD" w:rsidRPr="00561654" w:rsidTr="00550F4A">
        <w:trPr>
          <w:trHeight w:val="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02 0 02 10000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-1 593,1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-1 592,1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08" w:right="-149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02 0 02 SЖ090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61654">
              <w:rPr>
                <w:sz w:val="24"/>
              </w:rPr>
              <w:t>софинансируемые</w:t>
            </w:r>
            <w:proofErr w:type="spellEnd"/>
            <w:r w:rsidRPr="00561654">
              <w:rPr>
                <w:sz w:val="24"/>
              </w:rPr>
              <w:t xml:space="preserve"> из </w:t>
            </w:r>
            <w:r w:rsidRPr="00561654">
              <w:rPr>
                <w:sz w:val="24"/>
              </w:rPr>
              <w:lastRenderedPageBreak/>
              <w:t>федерального бюджета)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lastRenderedPageBreak/>
              <w:t>395,4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352,9</w:t>
            </w:r>
          </w:p>
        </w:tc>
      </w:tr>
      <w:tr w:rsidR="00D94CBD" w:rsidRPr="00561654" w:rsidTr="00550F4A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08" w:right="-149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02 0 02 SЖ090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395,4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352,9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02 0 F2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1 197,7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3"/>
              <w:rPr>
                <w:sz w:val="24"/>
              </w:rPr>
            </w:pPr>
            <w:r w:rsidRPr="00561654">
              <w:rPr>
                <w:sz w:val="24"/>
              </w:rPr>
              <w:t>1 239,2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02 0 F2 55550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561654" w:rsidRDefault="00D94CBD" w:rsidP="00550F4A">
            <w:pPr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1 197,7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4"/>
              <w:rPr>
                <w:sz w:val="24"/>
              </w:rPr>
            </w:pPr>
            <w:r w:rsidRPr="00561654">
              <w:rPr>
                <w:sz w:val="24"/>
              </w:rPr>
              <w:t>1 239,2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05 03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02 0 F2 55550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1 197,7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1 239,2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06 3 01 00000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01 2С020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06 3 01 2С020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CBD" w:rsidRPr="00561654" w:rsidRDefault="00D94CBD" w:rsidP="00550F4A">
            <w:pPr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outlineLvl w:val="5"/>
              <w:rPr>
                <w:sz w:val="24"/>
              </w:rPr>
            </w:pPr>
            <w:r w:rsidRPr="00561654">
              <w:rPr>
                <w:sz w:val="24"/>
              </w:rPr>
              <w:t>159,8</w:t>
            </w:r>
          </w:p>
        </w:tc>
      </w:tr>
      <w:tr w:rsidR="00D94CBD" w:rsidRPr="00561654" w:rsidTr="00550F4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sz w:val="24"/>
              </w:rPr>
            </w:pPr>
            <w:r w:rsidRPr="00561654">
              <w:rPr>
                <w:sz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ind w:left="-166" w:right="-143"/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CBD" w:rsidRPr="00561654" w:rsidRDefault="00D94CBD" w:rsidP="00550F4A">
            <w:pPr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851,7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561654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561654">
              <w:rPr>
                <w:b/>
                <w:bCs/>
                <w:sz w:val="24"/>
              </w:rPr>
              <w:t>241,4</w:t>
            </w:r>
          </w:p>
        </w:tc>
      </w:tr>
    </w:tbl>
    <w:p w:rsidR="00D94CBD" w:rsidRDefault="00D94CBD" w:rsidP="00D94CBD">
      <w:pPr>
        <w:ind w:left="4679" w:firstLine="708"/>
        <w:rPr>
          <w:sz w:val="16"/>
          <w:szCs w:val="16"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9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tbl>
      <w:tblPr>
        <w:tblW w:w="9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386"/>
      </w:tblGrid>
      <w:tr w:rsidR="00D94CBD" w:rsidRPr="001C18FF" w:rsidTr="00550F4A">
        <w:trPr>
          <w:trHeight w:val="1275"/>
        </w:trPr>
        <w:tc>
          <w:tcPr>
            <w:tcW w:w="9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b/>
                <w:bCs/>
                <w:color w:val="000000"/>
              </w:rPr>
            </w:pPr>
            <w:r w:rsidRPr="001C18FF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D94CBD" w:rsidRPr="001C18FF" w:rsidTr="00550F4A">
        <w:trPr>
          <w:trHeight w:val="7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1C18FF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1C18FF">
              <w:rPr>
                <w:b/>
                <w:bCs/>
                <w:sz w:val="24"/>
              </w:rPr>
              <w:t>Сумма</w:t>
            </w:r>
          </w:p>
        </w:tc>
      </w:tr>
      <w:tr w:rsidR="00D94CBD" w:rsidRPr="001C18FF" w:rsidTr="00550F4A">
        <w:trPr>
          <w:trHeight w:val="58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9 771,8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5,6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1C18FF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373,2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247 863,5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1 388,9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70,5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911,5</w:t>
            </w:r>
          </w:p>
        </w:tc>
      </w:tr>
      <w:tr w:rsidR="00D94CBD" w:rsidRPr="001C18FF" w:rsidTr="00550F4A">
        <w:trPr>
          <w:trHeight w:val="122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proofErr w:type="gramStart"/>
            <w:r w:rsidRPr="001C18FF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3 084,1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12 123,0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6 227,9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6,7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 xml:space="preserve">Выравнивание бюджетной обеспеченности муниципальных районов </w:t>
            </w:r>
            <w:r w:rsidRPr="001C18FF">
              <w:rPr>
                <w:sz w:val="24"/>
              </w:rPr>
              <w:lastRenderedPageBreak/>
              <w:t>(муниципальных и городских округов)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lastRenderedPageBreak/>
              <w:t>209 294,2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9 221,5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151,4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7 565,5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61,7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51,9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proofErr w:type="gramStart"/>
            <w:r w:rsidRPr="001C18FF">
              <w:rPr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349,7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25,5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63,6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11,8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1 585,4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-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220,7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645,7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44 410,3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15 289,6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2 417,2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6 031,6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1C18FF">
              <w:rPr>
                <w:sz w:val="24"/>
              </w:rPr>
              <w:t>софинансируемые</w:t>
            </w:r>
            <w:proofErr w:type="spellEnd"/>
            <w:r w:rsidRPr="001C18FF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3 514,7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10 133,4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proofErr w:type="spellStart"/>
            <w:r w:rsidRPr="001C18FF">
              <w:rPr>
                <w:sz w:val="24"/>
              </w:rPr>
              <w:t>Софинансирование</w:t>
            </w:r>
            <w:proofErr w:type="spellEnd"/>
            <w:r w:rsidRPr="001C18FF">
              <w:rPr>
                <w:sz w:val="24"/>
              </w:rPr>
              <w:t xml:space="preserve"> проектов </w:t>
            </w:r>
            <w:proofErr w:type="gramStart"/>
            <w:r w:rsidRPr="001C18FF">
              <w:rPr>
                <w:sz w:val="24"/>
              </w:rPr>
              <w:t>инициативного</w:t>
            </w:r>
            <w:proofErr w:type="gramEnd"/>
            <w:r w:rsidRPr="001C18FF">
              <w:rPr>
                <w:sz w:val="24"/>
              </w:rPr>
              <w:t xml:space="preserve"> бюджетирования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4 941,0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lastRenderedPageBreak/>
              <w:t>Обеспечение жильем молодых семей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1 544,5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4 071,1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81,6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17 850,7</w:t>
            </w:r>
          </w:p>
        </w:tc>
      </w:tr>
      <w:tr w:rsidR="00D94CBD" w:rsidRPr="001C18FF" w:rsidTr="00550F4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1C18FF" w:rsidRDefault="00D94CBD" w:rsidP="00550F4A">
            <w:pPr>
              <w:rPr>
                <w:sz w:val="24"/>
              </w:rPr>
            </w:pPr>
            <w:r w:rsidRPr="001C18FF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sz w:val="24"/>
              </w:rPr>
            </w:pPr>
            <w:r w:rsidRPr="001C18FF">
              <w:rPr>
                <w:sz w:val="24"/>
              </w:rPr>
              <w:t>17 573,7</w:t>
            </w:r>
          </w:p>
        </w:tc>
      </w:tr>
      <w:tr w:rsidR="00D94CBD" w:rsidRPr="001C18FF" w:rsidTr="00550F4A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BD" w:rsidRPr="001C18FF" w:rsidRDefault="00D94CBD" w:rsidP="00550F4A">
            <w:pPr>
              <w:rPr>
                <w:b/>
                <w:bCs/>
                <w:color w:val="000000"/>
                <w:sz w:val="24"/>
              </w:rPr>
            </w:pPr>
            <w:r w:rsidRPr="001C18FF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BD" w:rsidRPr="001C18FF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1C18FF">
              <w:rPr>
                <w:b/>
                <w:bCs/>
                <w:sz w:val="24"/>
              </w:rPr>
              <w:t>638 934,7</w:t>
            </w:r>
          </w:p>
        </w:tc>
      </w:tr>
    </w:tbl>
    <w:p w:rsidR="00D94CBD" w:rsidRPr="001C18FF" w:rsidRDefault="00D94CBD" w:rsidP="00D94CB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10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"/>
        <w:gridCol w:w="810"/>
        <w:gridCol w:w="810"/>
        <w:gridCol w:w="810"/>
        <w:gridCol w:w="810"/>
        <w:gridCol w:w="3045"/>
        <w:gridCol w:w="1335"/>
        <w:gridCol w:w="1350"/>
      </w:tblGrid>
      <w:tr w:rsidR="00D94CBD" w:rsidRPr="00A42EA5" w:rsidTr="00550F4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CBD" w:rsidRPr="00A42EA5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42EA5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2021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 год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9 771,8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9 771,8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>
              <w:rPr>
                <w:color w:val="000000"/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373,2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265 949,6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264 790,5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1 388,9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1 388,9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937,7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4 039,6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3 084,1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3 084,1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17 815,6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76 752,6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6 227,9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6 227,9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13 738,2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173 619,3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186 247,5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20 003,2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18 634,0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209,8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6 935,0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7 565,5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123,6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349,7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349,7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1 744,0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1 918,4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778,2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220,7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288,4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44 068,1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44 069,1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15 289,6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15 289,6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1 734,4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1 688,1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color w:val="000000"/>
                <w:sz w:val="24"/>
              </w:rPr>
              <w:t>софинансируемые</w:t>
            </w:r>
            <w:proofErr w:type="spellEnd"/>
            <w:r>
              <w:rPr>
                <w:color w:val="000000"/>
                <w:sz w:val="24"/>
              </w:rPr>
              <w:t xml:space="preserve"> из федерального бюджета)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4 484,1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10 779,4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11 152,9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жильем молодых семей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159,8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81,6</w:t>
            </w:r>
          </w:p>
        </w:tc>
      </w:tr>
      <w:tr w:rsidR="00D94CBD" w:rsidTr="00550F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CBD" w:rsidRDefault="00D94CBD" w:rsidP="00550F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598 177,4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CBD" w:rsidRDefault="00D94CBD" w:rsidP="00550F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659 958,4</w:t>
            </w:r>
          </w:p>
        </w:tc>
      </w:tr>
    </w:tbl>
    <w:p w:rsidR="00D94CBD" w:rsidRPr="001C18FF" w:rsidRDefault="00D94CBD" w:rsidP="00D94CB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9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13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386"/>
        <w:gridCol w:w="1418"/>
      </w:tblGrid>
      <w:tr w:rsidR="00D94CBD" w:rsidRPr="00B87EC3" w:rsidTr="00550F4A">
        <w:trPr>
          <w:trHeight w:val="4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CBD" w:rsidRPr="00B87EC3" w:rsidRDefault="00D94CBD" w:rsidP="00550F4A">
            <w:pPr>
              <w:jc w:val="center"/>
              <w:rPr>
                <w:b/>
                <w:bCs/>
              </w:rPr>
            </w:pPr>
            <w:r w:rsidRPr="00B87EC3">
              <w:rPr>
                <w:b/>
                <w:bCs/>
              </w:rPr>
              <w:t>Источники финансирования дефицита бюджета на 2020 год, тыс. рублей</w:t>
            </w:r>
          </w:p>
        </w:tc>
      </w:tr>
      <w:tr w:rsidR="00D94CBD" w:rsidRPr="00B87EC3" w:rsidTr="00550F4A">
        <w:trPr>
          <w:trHeight w:val="4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CBD" w:rsidRPr="00B87EC3" w:rsidRDefault="00D94CBD" w:rsidP="00550F4A">
            <w:pPr>
              <w:jc w:val="center"/>
              <w:rPr>
                <w:b/>
                <w:bCs/>
              </w:rPr>
            </w:pPr>
          </w:p>
        </w:tc>
      </w:tr>
      <w:tr w:rsidR="00D94CBD" w:rsidRPr="00B87EC3" w:rsidTr="00550F4A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B87EC3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B87EC3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B87EC3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B87EC3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B87EC3">
              <w:rPr>
                <w:b/>
                <w:bCs/>
                <w:sz w:val="24"/>
              </w:rPr>
              <w:t>Сумма</w:t>
            </w:r>
          </w:p>
        </w:tc>
      </w:tr>
      <w:tr w:rsidR="00D94CBD" w:rsidRPr="00B87EC3" w:rsidTr="00550F4A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790,8</w:t>
            </w:r>
          </w:p>
        </w:tc>
      </w:tr>
      <w:tr w:rsidR="00D94CBD" w:rsidRPr="00B87EC3" w:rsidTr="00550F4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311 01 03 01 00 00 0000 000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-4 000,0</w:t>
            </w:r>
          </w:p>
        </w:tc>
      </w:tr>
      <w:tr w:rsidR="00D94CBD" w:rsidRPr="00B87EC3" w:rsidTr="00550F4A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311 01 03 01 00 00 0000 800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4 000,0</w:t>
            </w:r>
          </w:p>
        </w:tc>
      </w:tr>
      <w:tr w:rsidR="00D94CBD" w:rsidRPr="00B87EC3" w:rsidTr="00550F4A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311 01 03 01 00 04 0000 810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4 000,0</w:t>
            </w:r>
          </w:p>
        </w:tc>
      </w:tr>
      <w:tr w:rsidR="00D94CBD" w:rsidRPr="00B87EC3" w:rsidTr="00550F4A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901 01 05 00 00 00 0000 000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4 444,1</w:t>
            </w:r>
          </w:p>
        </w:tc>
      </w:tr>
      <w:tr w:rsidR="00D94CBD" w:rsidRPr="00B87EC3" w:rsidTr="00550F4A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901 01 05 00 00 00 0000 500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802 482,0</w:t>
            </w:r>
          </w:p>
        </w:tc>
      </w:tr>
      <w:tr w:rsidR="00D94CBD" w:rsidRPr="00B87EC3" w:rsidTr="00550F4A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802 482,0</w:t>
            </w:r>
          </w:p>
        </w:tc>
      </w:tr>
      <w:tr w:rsidR="00D94CBD" w:rsidRPr="00B87EC3" w:rsidTr="00550F4A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802 482,0</w:t>
            </w:r>
          </w:p>
        </w:tc>
      </w:tr>
      <w:tr w:rsidR="00D94CBD" w:rsidRPr="00B87EC3" w:rsidTr="00550F4A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 xml:space="preserve">Увеличение прочих </w:t>
            </w:r>
            <w:proofErr w:type="gramStart"/>
            <w:r w:rsidRPr="00B87EC3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B87EC3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802 482,0</w:t>
            </w:r>
          </w:p>
        </w:tc>
      </w:tr>
      <w:tr w:rsidR="00D94CBD" w:rsidRPr="00B87EC3" w:rsidTr="00550F4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901 01 05 00 00 00 0000 600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806 926,1</w:t>
            </w:r>
          </w:p>
        </w:tc>
      </w:tr>
      <w:tr w:rsidR="00D94CBD" w:rsidRPr="00B87EC3" w:rsidTr="00550F4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806 926,1</w:t>
            </w:r>
          </w:p>
        </w:tc>
      </w:tr>
      <w:tr w:rsidR="00D94CBD" w:rsidRPr="00B87EC3" w:rsidTr="00550F4A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806 926,1</w:t>
            </w:r>
          </w:p>
        </w:tc>
      </w:tr>
      <w:tr w:rsidR="00D94CBD" w:rsidRPr="00B87EC3" w:rsidTr="00550F4A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 xml:space="preserve">Уменьшение прочих </w:t>
            </w:r>
            <w:proofErr w:type="gramStart"/>
            <w:r w:rsidRPr="00B87EC3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B87EC3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806 926,1</w:t>
            </w:r>
          </w:p>
        </w:tc>
      </w:tr>
      <w:tr w:rsidR="00D94CBD" w:rsidRPr="00B87EC3" w:rsidTr="00550F4A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901 01 06 00 00 00 0000 000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 xml:space="preserve">Иные источники внутреннего финансирования </w:t>
            </w:r>
            <w:r w:rsidRPr="00B87EC3">
              <w:rPr>
                <w:bCs/>
                <w:sz w:val="24"/>
              </w:rPr>
              <w:lastRenderedPageBreak/>
              <w:t>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lastRenderedPageBreak/>
              <w:t>346,7</w:t>
            </w:r>
          </w:p>
        </w:tc>
      </w:tr>
      <w:tr w:rsidR="00D94CBD" w:rsidRPr="00B87EC3" w:rsidTr="00550F4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lastRenderedPageBreak/>
              <w:t>901 01 06 05 00 00 0000 000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bCs/>
                <w:sz w:val="24"/>
              </w:rPr>
            </w:pPr>
            <w:r w:rsidRPr="00B87EC3">
              <w:rPr>
                <w:bCs/>
                <w:sz w:val="24"/>
              </w:rPr>
              <w:t>346,7</w:t>
            </w:r>
          </w:p>
        </w:tc>
      </w:tr>
      <w:tr w:rsidR="00D94CBD" w:rsidRPr="00B87EC3" w:rsidTr="00550F4A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901 01 06 05 00 00 0000 600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346,7</w:t>
            </w:r>
          </w:p>
        </w:tc>
      </w:tr>
      <w:tr w:rsidR="00D94CBD" w:rsidRPr="00B87EC3" w:rsidTr="00550F4A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901 01 06 05 01 00 0000 600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346,7</w:t>
            </w:r>
          </w:p>
        </w:tc>
      </w:tr>
      <w:tr w:rsidR="00D94CBD" w:rsidRPr="00B87EC3" w:rsidTr="00550F4A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901  01 06 05 01 04 0000 640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rPr>
                <w:sz w:val="24"/>
              </w:rPr>
            </w:pPr>
            <w:r w:rsidRPr="00B87EC3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B87EC3" w:rsidRDefault="00D94CBD" w:rsidP="00550F4A">
            <w:pPr>
              <w:jc w:val="center"/>
              <w:rPr>
                <w:sz w:val="24"/>
              </w:rPr>
            </w:pPr>
            <w:r w:rsidRPr="00B87EC3">
              <w:rPr>
                <w:sz w:val="24"/>
              </w:rPr>
              <w:t>346,7</w:t>
            </w:r>
          </w:p>
        </w:tc>
      </w:tr>
    </w:tbl>
    <w:p w:rsidR="00D94CBD" w:rsidRPr="001C18FF" w:rsidRDefault="00D94CBD" w:rsidP="00D94CB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10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D94CBD" w:rsidRPr="00512FA6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30.01.2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58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14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D94CBD" w:rsidRPr="001C18FF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p w:rsidR="00D94CBD" w:rsidRDefault="00D94CBD" w:rsidP="00D94CBD">
      <w:pPr>
        <w:tabs>
          <w:tab w:val="left" w:pos="5812"/>
        </w:tabs>
        <w:ind w:left="5387"/>
        <w:rPr>
          <w:sz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536"/>
        <w:gridCol w:w="1276"/>
        <w:gridCol w:w="1276"/>
      </w:tblGrid>
      <w:tr w:rsidR="00D94CBD" w:rsidRPr="008A7612" w:rsidTr="00550F4A">
        <w:trPr>
          <w:trHeight w:val="4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CBD" w:rsidRDefault="00D94CBD" w:rsidP="00550F4A">
            <w:pPr>
              <w:jc w:val="center"/>
              <w:rPr>
                <w:b/>
                <w:bCs/>
              </w:rPr>
            </w:pPr>
            <w:r w:rsidRPr="008A7612">
              <w:rPr>
                <w:b/>
                <w:bCs/>
              </w:rPr>
              <w:t>Источники финансирования дефицита бюджета на 2021-2022 годы,</w:t>
            </w:r>
          </w:p>
          <w:p w:rsidR="00D94CBD" w:rsidRPr="008A7612" w:rsidRDefault="00D94CBD" w:rsidP="00550F4A">
            <w:pPr>
              <w:jc w:val="center"/>
              <w:rPr>
                <w:b/>
                <w:bCs/>
              </w:rPr>
            </w:pPr>
            <w:r w:rsidRPr="008A7612">
              <w:rPr>
                <w:b/>
                <w:bCs/>
              </w:rPr>
              <w:t xml:space="preserve">  тыс. рублей</w:t>
            </w:r>
          </w:p>
        </w:tc>
      </w:tr>
      <w:tr w:rsidR="00D94CBD" w:rsidRPr="008A7612" w:rsidTr="00550F4A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8A7612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8A7612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8A7612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8A7612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8A7612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/>
                <w:bCs/>
                <w:sz w:val="24"/>
              </w:rPr>
            </w:pPr>
            <w:r w:rsidRPr="008A7612">
              <w:rPr>
                <w:b/>
                <w:bCs/>
                <w:sz w:val="24"/>
              </w:rPr>
              <w:t>2022 год</w:t>
            </w:r>
          </w:p>
        </w:tc>
      </w:tr>
      <w:tr w:rsidR="00D94CBD" w:rsidRPr="008A7612" w:rsidTr="00550F4A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9 641,0</w:t>
            </w:r>
          </w:p>
        </w:tc>
      </w:tr>
      <w:tr w:rsidR="00D94CBD" w:rsidRPr="008A7612" w:rsidTr="00550F4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311 01 03 01 00 00 0000 000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-3 000,0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0,0</w:t>
            </w:r>
          </w:p>
        </w:tc>
      </w:tr>
      <w:tr w:rsidR="00D94CBD" w:rsidRPr="008A7612" w:rsidTr="00550F4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311 01 03 01 00 00 0000 800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0,0</w:t>
            </w:r>
          </w:p>
        </w:tc>
      </w:tr>
      <w:tr w:rsidR="00D94CBD" w:rsidRPr="008A7612" w:rsidTr="00550F4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311 01 03 01 00 04 0000 810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0,0</w:t>
            </w:r>
          </w:p>
        </w:tc>
      </w:tr>
      <w:tr w:rsidR="00D94CBD" w:rsidRPr="008A7612" w:rsidTr="00550F4A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901 01 05 00 00 00 0000 000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3 799,2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9 641,0</w:t>
            </w:r>
          </w:p>
        </w:tc>
      </w:tr>
      <w:tr w:rsidR="00D94CBD" w:rsidRPr="008A7612" w:rsidTr="00550F4A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901 01 05 00 00 00 0000 500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754 834,9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817 444,4</w:t>
            </w:r>
          </w:p>
        </w:tc>
      </w:tr>
      <w:tr w:rsidR="00D94CBD" w:rsidRPr="008A7612" w:rsidTr="00550F4A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901 01 05 02 00 00 0000 500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754 834,9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817 444,4</w:t>
            </w:r>
          </w:p>
        </w:tc>
      </w:tr>
      <w:tr w:rsidR="00D94CBD" w:rsidRPr="008A7612" w:rsidTr="00550F4A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901 01 05 02 01 00 0000 510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754 834,9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817 444,4</w:t>
            </w:r>
          </w:p>
        </w:tc>
      </w:tr>
      <w:tr w:rsidR="00D94CBD" w:rsidRPr="008A7612" w:rsidTr="00550F4A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901 01 05 02 01 04 0000 510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 xml:space="preserve">Увеличение прочих </w:t>
            </w:r>
            <w:proofErr w:type="gramStart"/>
            <w:r w:rsidRPr="008A7612">
              <w:rPr>
                <w:sz w:val="24"/>
              </w:rPr>
              <w:t>оста</w:t>
            </w:r>
            <w:bookmarkStart w:id="0" w:name="_GoBack"/>
            <w:bookmarkEnd w:id="0"/>
            <w:r w:rsidRPr="008A7612">
              <w:rPr>
                <w:sz w:val="24"/>
              </w:rPr>
              <w:t>тков денежных средств бюджета Александровского муниципального округа Пермского края</w:t>
            </w:r>
            <w:proofErr w:type="gramEnd"/>
            <w:r w:rsidRPr="008A761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754 834,9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817 444,4</w:t>
            </w:r>
          </w:p>
        </w:tc>
      </w:tr>
      <w:tr w:rsidR="00D94CBD" w:rsidRPr="008A7612" w:rsidTr="00550F4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901 01 05 00 00 00 0000 600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758 634,1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bCs/>
                <w:sz w:val="24"/>
              </w:rPr>
            </w:pPr>
            <w:r w:rsidRPr="008A7612">
              <w:rPr>
                <w:bCs/>
                <w:sz w:val="24"/>
              </w:rPr>
              <w:t>827 085,4</w:t>
            </w:r>
          </w:p>
        </w:tc>
      </w:tr>
      <w:tr w:rsidR="00D94CBD" w:rsidRPr="008A7612" w:rsidTr="00550F4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901 01 05 02 00 00 0000 600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758 634,1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827 085,4</w:t>
            </w:r>
          </w:p>
        </w:tc>
      </w:tr>
      <w:tr w:rsidR="00D94CBD" w:rsidRPr="008A7612" w:rsidTr="00D94CBD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901 01 05 02 01 00 0000 610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758 634,1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827 085,4</w:t>
            </w:r>
          </w:p>
        </w:tc>
      </w:tr>
      <w:tr w:rsidR="00D94CBD" w:rsidRPr="008A7612" w:rsidTr="00D94CBD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ind w:left="-93" w:right="-108"/>
              <w:jc w:val="center"/>
              <w:rPr>
                <w:sz w:val="24"/>
              </w:rPr>
            </w:pPr>
            <w:r w:rsidRPr="008A7612">
              <w:rPr>
                <w:sz w:val="24"/>
              </w:rPr>
              <w:t>901 01 05 02 01 04 0000 610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rPr>
                <w:sz w:val="24"/>
              </w:rPr>
            </w:pPr>
            <w:r w:rsidRPr="008A7612">
              <w:rPr>
                <w:sz w:val="24"/>
              </w:rPr>
              <w:t xml:space="preserve">Уменьшение прочих </w:t>
            </w:r>
            <w:proofErr w:type="gramStart"/>
            <w:r w:rsidRPr="008A7612">
              <w:rPr>
                <w:sz w:val="24"/>
              </w:rPr>
              <w:t xml:space="preserve">остатков денежных </w:t>
            </w:r>
            <w:r w:rsidRPr="008A7612">
              <w:rPr>
                <w:sz w:val="24"/>
              </w:rPr>
              <w:lastRenderedPageBreak/>
              <w:t>средств бюджета Александровского муниципального округа Пермского края</w:t>
            </w:r>
            <w:proofErr w:type="gramEnd"/>
            <w:r w:rsidRPr="008A761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lastRenderedPageBreak/>
              <w:t>758 634,1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BD" w:rsidRPr="008A7612" w:rsidRDefault="00D94CBD" w:rsidP="00550F4A">
            <w:pPr>
              <w:jc w:val="center"/>
              <w:rPr>
                <w:sz w:val="24"/>
              </w:rPr>
            </w:pPr>
            <w:r w:rsidRPr="008A7612">
              <w:rPr>
                <w:sz w:val="24"/>
              </w:rPr>
              <w:t>827 085,4</w:t>
            </w:r>
          </w:p>
        </w:tc>
      </w:tr>
    </w:tbl>
    <w:p w:rsidR="00D94CBD" w:rsidRPr="001C18FF" w:rsidRDefault="00D94CBD" w:rsidP="00D94CBD">
      <w:pPr>
        <w:ind w:left="4679" w:firstLine="708"/>
        <w:jc w:val="right"/>
        <w:rPr>
          <w:sz w:val="24"/>
        </w:rPr>
      </w:pPr>
      <w:r w:rsidRPr="001C18FF">
        <w:rPr>
          <w:sz w:val="24"/>
        </w:rPr>
        <w:lastRenderedPageBreak/>
        <w:t>»</w:t>
      </w:r>
    </w:p>
    <w:p w:rsidR="00D94CBD" w:rsidRDefault="00D94CBD" w:rsidP="00C61A7C">
      <w:pPr>
        <w:autoSpaceDE w:val="0"/>
        <w:autoSpaceDN w:val="0"/>
        <w:adjustRightInd w:val="0"/>
        <w:rPr>
          <w:bCs/>
        </w:rPr>
      </w:pPr>
    </w:p>
    <w:sectPr w:rsidR="00D94CBD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F1" w:rsidRDefault="00D957F1">
      <w:r>
        <w:separator/>
      </w:r>
    </w:p>
  </w:endnote>
  <w:endnote w:type="continuationSeparator" w:id="0">
    <w:p w:rsidR="00D957F1" w:rsidRDefault="00D9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F1" w:rsidRDefault="00D957F1">
      <w:r>
        <w:separator/>
      </w:r>
    </w:p>
  </w:footnote>
  <w:footnote w:type="continuationSeparator" w:id="0">
    <w:p w:rsidR="00D957F1" w:rsidRDefault="00D9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CBD">
      <w:rPr>
        <w:rStyle w:val="ac"/>
        <w:noProof/>
      </w:rPr>
      <w:t>32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140B5"/>
    <w:rsid w:val="00031EB5"/>
    <w:rsid w:val="000320E4"/>
    <w:rsid w:val="000334C9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B296D"/>
    <w:rsid w:val="004F68BF"/>
    <w:rsid w:val="00534011"/>
    <w:rsid w:val="0053612B"/>
    <w:rsid w:val="005438E0"/>
    <w:rsid w:val="005505FE"/>
    <w:rsid w:val="00552ADF"/>
    <w:rsid w:val="00575D03"/>
    <w:rsid w:val="00606B29"/>
    <w:rsid w:val="006333E0"/>
    <w:rsid w:val="006D443E"/>
    <w:rsid w:val="00736B92"/>
    <w:rsid w:val="00761D5E"/>
    <w:rsid w:val="00786706"/>
    <w:rsid w:val="007A6A60"/>
    <w:rsid w:val="007E5F58"/>
    <w:rsid w:val="007F5F8D"/>
    <w:rsid w:val="00823364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44AF"/>
    <w:rsid w:val="00A7019E"/>
    <w:rsid w:val="00AB61AD"/>
    <w:rsid w:val="00B12253"/>
    <w:rsid w:val="00B17F20"/>
    <w:rsid w:val="00B66C87"/>
    <w:rsid w:val="00C048BD"/>
    <w:rsid w:val="00C11CD6"/>
    <w:rsid w:val="00C56011"/>
    <w:rsid w:val="00C61A7C"/>
    <w:rsid w:val="00C76D98"/>
    <w:rsid w:val="00C97BDE"/>
    <w:rsid w:val="00CB0CD4"/>
    <w:rsid w:val="00D51DC3"/>
    <w:rsid w:val="00D712A8"/>
    <w:rsid w:val="00D94CBD"/>
    <w:rsid w:val="00D957F1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32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6</cp:revision>
  <cp:lastPrinted>2019-12-30T06:44:00Z</cp:lastPrinted>
  <dcterms:created xsi:type="dcterms:W3CDTF">2020-01-30T09:42:00Z</dcterms:created>
  <dcterms:modified xsi:type="dcterms:W3CDTF">2020-02-04T05:45:00Z</dcterms:modified>
</cp:coreProperties>
</file>