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2978785" cy="1304925"/>
                <wp:effectExtent l="0" t="0" r="1206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A0156" w:rsidP="008E0D07">
                            <w:pPr>
                              <w:rPr>
                                <w:szCs w:val="28"/>
                              </w:rPr>
                            </w:pPr>
                            <w:r w:rsidRPr="002B01E3">
                              <w:rPr>
                                <w:b/>
                              </w:rPr>
                              <w:t xml:space="preserve">Об 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17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>.12.201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 № 3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F00E92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4.5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+V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" filled="f" stroked="f">
                <v:textbox inset="0,0,0,0">
                  <w:txbxContent>
                    <w:p w:rsidR="008E0D07" w:rsidRPr="00F919B8" w:rsidRDefault="00BA0156" w:rsidP="008E0D07">
                      <w:pPr>
                        <w:rPr>
                          <w:szCs w:val="28"/>
                        </w:rPr>
                      </w:pPr>
                      <w:r w:rsidRPr="002B01E3">
                        <w:rPr>
                          <w:b/>
                        </w:rPr>
                        <w:t xml:space="preserve">Об 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F00E92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F00E92">
                        <w:rPr>
                          <w:b/>
                          <w:szCs w:val="28"/>
                        </w:rPr>
                        <w:t>17</w:t>
                      </w:r>
                      <w:r w:rsidR="00F00E92" w:rsidRPr="00202377">
                        <w:rPr>
                          <w:b/>
                          <w:szCs w:val="28"/>
                        </w:rPr>
                        <w:t>.12.201</w:t>
                      </w:r>
                      <w:r w:rsidR="00F00E92">
                        <w:rPr>
                          <w:b/>
                          <w:szCs w:val="28"/>
                        </w:rPr>
                        <w:t>9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 № 3</w:t>
                      </w:r>
                      <w:r w:rsidR="00F00E92">
                        <w:rPr>
                          <w:b/>
                          <w:szCs w:val="28"/>
                        </w:rPr>
                        <w:t>9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F00E92">
                        <w:rPr>
                          <w:b/>
                          <w:szCs w:val="28"/>
                        </w:rPr>
                        <w:t>округа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F00E92">
                        <w:rPr>
                          <w:b/>
                          <w:szCs w:val="28"/>
                        </w:rPr>
                        <w:t>20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F00E92">
                        <w:rPr>
                          <w:b/>
                          <w:szCs w:val="28"/>
                        </w:rPr>
                        <w:t>21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F00E92">
                        <w:rPr>
                          <w:b/>
                          <w:szCs w:val="28"/>
                        </w:rPr>
                        <w:t>22</w:t>
                      </w:r>
                      <w:r w:rsidR="00F00E92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25C20" w:rsidRDefault="00725C2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25C2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00E92">
                              <w:rPr>
                                <w:b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725C20" w:rsidRDefault="00725C2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25C20">
                        <w:rPr>
                          <w:b/>
                          <w:szCs w:val="28"/>
                        </w:rPr>
                        <w:t>1</w:t>
                      </w:r>
                      <w:r w:rsidR="00F00E92">
                        <w:rPr>
                          <w:b/>
                          <w:szCs w:val="2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A0156" w:rsidRDefault="00B50D05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BA0156" w:rsidRPr="00BA0156">
                              <w:rPr>
                                <w:b/>
                                <w:szCs w:val="28"/>
                              </w:rPr>
                              <w:t>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A0156" w:rsidRDefault="00B50D05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22</w:t>
                      </w:r>
                      <w:r w:rsidR="00BA0156" w:rsidRPr="00BA0156">
                        <w:rPr>
                          <w:b/>
                          <w:szCs w:val="28"/>
                        </w:rPr>
                        <w:t>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A0156" w:rsidRDefault="00BA0156" w:rsidP="00F5332F">
      <w:pPr>
        <w:rPr>
          <w:bCs/>
        </w:rPr>
      </w:pPr>
    </w:p>
    <w:p w:rsidR="00BA0156" w:rsidRDefault="00BA0156" w:rsidP="00F5332F">
      <w:pPr>
        <w:rPr>
          <w:bCs/>
        </w:rPr>
      </w:pPr>
    </w:p>
    <w:p w:rsidR="00F00E92" w:rsidRDefault="00F00E92" w:rsidP="00BA0156">
      <w:pPr>
        <w:autoSpaceDE w:val="0"/>
        <w:autoSpaceDN w:val="0"/>
        <w:adjustRightInd w:val="0"/>
        <w:jc w:val="both"/>
        <w:rPr>
          <w:szCs w:val="28"/>
        </w:rPr>
      </w:pPr>
    </w:p>
    <w:p w:rsidR="00BA0156" w:rsidRPr="002B01E3" w:rsidRDefault="00BA0156" w:rsidP="00BA0156">
      <w:pPr>
        <w:autoSpaceDE w:val="0"/>
        <w:autoSpaceDN w:val="0"/>
        <w:adjustRightInd w:val="0"/>
        <w:jc w:val="both"/>
        <w:rPr>
          <w:szCs w:val="28"/>
        </w:rPr>
      </w:pPr>
      <w:r w:rsidRPr="00E5100D">
        <w:rPr>
          <w:szCs w:val="28"/>
        </w:rPr>
        <w:t xml:space="preserve">В соответствии </w:t>
      </w:r>
      <w:r w:rsidR="00F00E92" w:rsidRPr="00645886">
        <w:rPr>
          <w:szCs w:val="28"/>
        </w:rPr>
        <w:t>со статьей 153 Бюджетного кодекса Российской Федерации</w:t>
      </w:r>
      <w:r w:rsidRPr="002B01E3">
        <w:rPr>
          <w:szCs w:val="28"/>
        </w:rPr>
        <w:t>, Дума Александровского муниципального округа</w:t>
      </w:r>
    </w:p>
    <w:p w:rsidR="00BA0156" w:rsidRPr="002B01E3" w:rsidRDefault="00BA0156" w:rsidP="00BA015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B01E3">
        <w:rPr>
          <w:b/>
          <w:caps/>
          <w:szCs w:val="28"/>
        </w:rPr>
        <w:t>решает:</w:t>
      </w:r>
    </w:p>
    <w:p w:rsidR="003F2144" w:rsidRPr="003F2144" w:rsidRDefault="003F2144" w:rsidP="003F2144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3F2144">
        <w:rPr>
          <w:szCs w:val="28"/>
        </w:rPr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3F2144" w:rsidRPr="003F2144" w:rsidRDefault="003F2144" w:rsidP="003F2144">
      <w:pPr>
        <w:pStyle w:val="af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3F2144">
        <w:rPr>
          <w:szCs w:val="28"/>
        </w:rPr>
        <w:t xml:space="preserve">Статью 1 изложить в следующей редакции: </w:t>
      </w:r>
    </w:p>
    <w:p w:rsidR="003F2144" w:rsidRPr="003F2144" w:rsidRDefault="003F2144" w:rsidP="003F2144">
      <w:pPr>
        <w:pStyle w:val="af3"/>
        <w:tabs>
          <w:tab w:val="left" w:pos="851"/>
        </w:tabs>
        <w:ind w:firstLine="567"/>
        <w:rPr>
          <w:szCs w:val="28"/>
        </w:rPr>
      </w:pPr>
      <w:r w:rsidRPr="003F2144">
        <w:rPr>
          <w:szCs w:val="28"/>
        </w:rPr>
        <w:t>«1. Утвердить основные характеристики бюджета округа на 2020 год:</w:t>
      </w:r>
    </w:p>
    <w:p w:rsidR="003F2144" w:rsidRPr="003F2144" w:rsidRDefault="003F2144" w:rsidP="003F2144">
      <w:pPr>
        <w:pStyle w:val="ConsPlusNonformat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44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округа в сумме 1068 670,2 тыс. рублей;</w:t>
      </w:r>
    </w:p>
    <w:p w:rsidR="003F2144" w:rsidRPr="003F2144" w:rsidRDefault="003F2144" w:rsidP="003F2144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4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округа </w:t>
      </w:r>
      <w:r w:rsidRPr="003F2144">
        <w:rPr>
          <w:rFonts w:ascii="Times New Roman" w:hAnsi="Times New Roman" w:cs="Times New Roman"/>
          <w:sz w:val="28"/>
          <w:szCs w:val="28"/>
          <w:shd w:val="clear" w:color="auto" w:fill="FFFFFF"/>
        </w:rPr>
        <w:t>1 108 208,0 тыс. рублей</w:t>
      </w:r>
      <w:r w:rsidRPr="003F2144">
        <w:rPr>
          <w:rFonts w:ascii="Times New Roman" w:hAnsi="Times New Roman" w:cs="Times New Roman"/>
          <w:sz w:val="28"/>
          <w:szCs w:val="28"/>
        </w:rPr>
        <w:t>;</w:t>
      </w:r>
    </w:p>
    <w:p w:rsidR="003F2144" w:rsidRPr="003F2144" w:rsidRDefault="003F2144" w:rsidP="003F2144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44">
        <w:rPr>
          <w:rFonts w:ascii="Times New Roman" w:hAnsi="Times New Roman" w:cs="Times New Roman"/>
          <w:sz w:val="28"/>
          <w:szCs w:val="28"/>
        </w:rPr>
        <w:t>3) дефицит бюджета округа в сумме 39 537,8 тыс. рублей.</w:t>
      </w:r>
    </w:p>
    <w:p w:rsidR="003F2144" w:rsidRPr="003F2144" w:rsidRDefault="003F2144" w:rsidP="003F2144">
      <w:pPr>
        <w:pStyle w:val="af3"/>
        <w:shd w:val="clear" w:color="auto" w:fill="FFFFFF"/>
        <w:rPr>
          <w:szCs w:val="28"/>
        </w:rPr>
      </w:pPr>
      <w:r w:rsidRPr="003F2144">
        <w:rPr>
          <w:szCs w:val="28"/>
        </w:rPr>
        <w:t>2. Утвердить основные характеристики бюджета округа на 2021 год и на 2022 год:</w:t>
      </w:r>
    </w:p>
    <w:p w:rsidR="003F2144" w:rsidRPr="003F2144" w:rsidRDefault="003F2144" w:rsidP="003F2144">
      <w:pPr>
        <w:pStyle w:val="af3"/>
        <w:rPr>
          <w:szCs w:val="28"/>
        </w:rPr>
      </w:pPr>
      <w:r w:rsidRPr="003F2144">
        <w:rPr>
          <w:szCs w:val="28"/>
        </w:rPr>
        <w:t>1)  прогнозируемый общий объем доходов бюджета округа на 2021 год в сумме 753 568,9 тыс. рублей, на 2022 год в сумме 835 884,6 тыс. рублей;</w:t>
      </w:r>
    </w:p>
    <w:p w:rsidR="003F2144" w:rsidRPr="003F2144" w:rsidRDefault="003F2144" w:rsidP="003F2144">
      <w:pPr>
        <w:pStyle w:val="af3"/>
        <w:rPr>
          <w:szCs w:val="28"/>
        </w:rPr>
      </w:pPr>
      <w:r w:rsidRPr="003F2144">
        <w:rPr>
          <w:szCs w:val="28"/>
        </w:rPr>
        <w:t>2) общий объем расходов бюджета округа на 2021 год в сумме 768 226,8 тыс. рублей, в том числе условно утвержденные расходы в сумме 8 700,0 тыс. рублей, и на 2022 год в сумме 845 537,6 тыс. рублей, в том числе условно утвержденные расходы в сумме 17 700,0 тыс. рублей;</w:t>
      </w:r>
    </w:p>
    <w:p w:rsidR="003F2144" w:rsidRPr="003F2144" w:rsidRDefault="003F2144" w:rsidP="003F2144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44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14 657,9 тыс. рублей, дефицит бюджета округа на 2022 год в сумме 9 653,0 тыс. рублей.»</w:t>
      </w:r>
    </w:p>
    <w:p w:rsidR="003F2144" w:rsidRPr="003F2144" w:rsidRDefault="003F2144" w:rsidP="003F2144">
      <w:pPr>
        <w:pStyle w:val="af3"/>
        <w:rPr>
          <w:szCs w:val="28"/>
        </w:rPr>
      </w:pPr>
      <w:r w:rsidRPr="003F2144">
        <w:rPr>
          <w:szCs w:val="28"/>
        </w:rPr>
        <w:t xml:space="preserve"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 год согласно приложению 2 к настоящему </w:t>
      </w:r>
      <w:r w:rsidRPr="003F2144">
        <w:rPr>
          <w:szCs w:val="28"/>
        </w:rPr>
        <w:lastRenderedPageBreak/>
        <w:t xml:space="preserve">решению. </w:t>
      </w:r>
    </w:p>
    <w:p w:rsidR="003F2144" w:rsidRPr="003F2144" w:rsidRDefault="003F2144" w:rsidP="003F2144">
      <w:pPr>
        <w:pStyle w:val="af3"/>
        <w:rPr>
          <w:szCs w:val="28"/>
        </w:rPr>
      </w:pPr>
      <w:r w:rsidRPr="003F2144">
        <w:rPr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3 к настоящему решению, на 2021-2022 годы согласно приложению 4 к настоящему решению. </w:t>
      </w:r>
    </w:p>
    <w:p w:rsidR="003F2144" w:rsidRPr="003F2144" w:rsidRDefault="003F2144" w:rsidP="003F2144">
      <w:pPr>
        <w:pStyle w:val="af3"/>
        <w:rPr>
          <w:szCs w:val="28"/>
        </w:rPr>
      </w:pPr>
      <w:r w:rsidRPr="003F2144">
        <w:rPr>
          <w:szCs w:val="28"/>
        </w:rPr>
        <w:t>1.4. Утвердить изменения в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3F2144" w:rsidRPr="003F2144" w:rsidRDefault="003F2144" w:rsidP="003F2144">
      <w:pPr>
        <w:pStyle w:val="af3"/>
        <w:rPr>
          <w:szCs w:val="28"/>
        </w:rPr>
      </w:pPr>
      <w:r w:rsidRPr="003F2144">
        <w:rPr>
          <w:szCs w:val="28"/>
        </w:rPr>
        <w:t>1.5. Статью 6 изложить в следующей редакции:</w:t>
      </w:r>
    </w:p>
    <w:p w:rsidR="003F2144" w:rsidRPr="003F2144" w:rsidRDefault="003F2144" w:rsidP="003F214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44">
        <w:rPr>
          <w:rFonts w:ascii="Times New Roman" w:hAnsi="Times New Roman" w:cs="Times New Roman"/>
          <w:sz w:val="28"/>
          <w:szCs w:val="28"/>
        </w:rPr>
        <w:t>«Утвердить общий объем бюджетных ассигнований на исполнение публичных нормативных обязательств на 2020 в сумме 5 990,2 тыс. рублей, на 2021-2022 годы в сумме 5 207,6 тыс. рублей ежегодно.»</w:t>
      </w:r>
    </w:p>
    <w:p w:rsidR="003F2144" w:rsidRPr="006E756A" w:rsidRDefault="003F2144" w:rsidP="003F2144">
      <w:pPr>
        <w:ind w:firstLine="708"/>
        <w:jc w:val="both"/>
        <w:rPr>
          <w:szCs w:val="28"/>
        </w:rPr>
      </w:pPr>
      <w:r w:rsidRPr="003F2144">
        <w:rPr>
          <w:szCs w:val="28"/>
        </w:rPr>
        <w:t>1.6.  В статье 9 цифры «934 640,7» заменить цифрами «929 854,4», цифры «596 228,5» заменить цифрами «596 911,4».</w:t>
      </w:r>
    </w:p>
    <w:p w:rsidR="003F2144" w:rsidRDefault="003F2144" w:rsidP="003F214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756A">
        <w:rPr>
          <w:rFonts w:ascii="Times New Roman" w:hAnsi="Times New Roman" w:cs="Times New Roman"/>
          <w:sz w:val="28"/>
          <w:szCs w:val="28"/>
        </w:rPr>
        <w:t xml:space="preserve">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756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F2144" w:rsidRPr="006E756A" w:rsidRDefault="003F2144" w:rsidP="003F214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11E2E">
        <w:rPr>
          <w:szCs w:val="28"/>
        </w:rPr>
        <w:t xml:space="preserve"> </w:t>
      </w:r>
      <w:r w:rsidRPr="00E11E2E">
        <w:rPr>
          <w:rFonts w:ascii="Times New Roman" w:hAnsi="Times New Roman" w:cs="Times New Roman"/>
          <w:sz w:val="28"/>
          <w:szCs w:val="28"/>
        </w:rPr>
        <w:t>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настоящему решению</w:t>
      </w:r>
    </w:p>
    <w:p w:rsidR="003F2144" w:rsidRDefault="003F2144" w:rsidP="003F214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756A">
        <w:rPr>
          <w:rFonts w:ascii="Times New Roman" w:hAnsi="Times New Roman" w:cs="Times New Roman"/>
          <w:sz w:val="28"/>
          <w:szCs w:val="28"/>
        </w:rPr>
        <w:t xml:space="preserve">. </w:t>
      </w:r>
      <w:r w:rsidRPr="00645886">
        <w:rPr>
          <w:rFonts w:ascii="Times New Roman" w:hAnsi="Times New Roman" w:cs="Times New Roman"/>
          <w:sz w:val="28"/>
          <w:szCs w:val="28"/>
        </w:rPr>
        <w:t xml:space="preserve">Приложение 13 «Источники финансирования дефицита бюджета на 2020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588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F2144" w:rsidRPr="00D77832" w:rsidRDefault="003F2144" w:rsidP="003F2144">
      <w:pPr>
        <w:ind w:firstLine="708"/>
        <w:jc w:val="both"/>
        <w:rPr>
          <w:szCs w:val="28"/>
        </w:rPr>
      </w:pPr>
      <w:r>
        <w:rPr>
          <w:szCs w:val="28"/>
        </w:rPr>
        <w:t>1.10. Приложение 14 «Источники финансирования дефицита бюджета на 2021-2022 годы» изложить в редакции согласно приложению 10 к настоящему решению.</w:t>
      </w:r>
    </w:p>
    <w:p w:rsidR="003F2144" w:rsidRPr="00D77832" w:rsidRDefault="003F2144" w:rsidP="003F214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E756A">
        <w:rPr>
          <w:rFonts w:ascii="Times New Roman" w:hAnsi="Times New Roman" w:cs="Times New Roman"/>
          <w:sz w:val="28"/>
          <w:szCs w:val="28"/>
        </w:rPr>
        <w:t>. Приложение 15 «Распределение средств муниципального дорожного фонда Александровского муниципального округа на 2020 год»</w:t>
      </w:r>
      <w:r w:rsidRPr="006E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56A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E756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44" w:rsidRDefault="003F2144" w:rsidP="003F2144">
      <w:pPr>
        <w:pStyle w:val="af4"/>
        <w:ind w:left="0" w:firstLine="709"/>
        <w:jc w:val="both"/>
        <w:rPr>
          <w:rStyle w:val="af5"/>
          <w:rFonts w:eastAsia="Arial"/>
        </w:rPr>
      </w:pPr>
      <w:r w:rsidRPr="00645886">
        <w:rPr>
          <w:bCs/>
          <w:color w:val="000000"/>
        </w:rPr>
        <w:t>2. Опубликовать настоящее решение в газете «Боевой путь» и разместить на са</w:t>
      </w:r>
      <w:r w:rsidRPr="00D77832">
        <w:rPr>
          <w:bCs/>
          <w:color w:val="000000"/>
        </w:rPr>
        <w:t>й</w:t>
      </w:r>
      <w:r w:rsidRPr="00645886">
        <w:rPr>
          <w:bCs/>
          <w:color w:val="000000"/>
        </w:rPr>
        <w:t xml:space="preserve">те </w:t>
      </w:r>
      <w:r w:rsidRPr="00645886">
        <w:rPr>
          <w:rStyle w:val="af5"/>
          <w:rFonts w:eastAsia="Arial"/>
        </w:rPr>
        <w:t xml:space="preserve">aleksraion.ru. </w:t>
      </w:r>
    </w:p>
    <w:p w:rsidR="003F2144" w:rsidRPr="00645886" w:rsidRDefault="003F2144" w:rsidP="003F2144">
      <w:pPr>
        <w:pStyle w:val="af4"/>
        <w:ind w:left="0" w:firstLine="709"/>
        <w:jc w:val="both"/>
      </w:pPr>
      <w:r w:rsidRPr="00645886">
        <w:t>3. Настоящее решение вступает в силу со дня его официального опубликования</w:t>
      </w:r>
      <w:r w:rsidRPr="00645886">
        <w:rPr>
          <w:rStyle w:val="af5"/>
          <w:rFonts w:eastAsia="Arial"/>
        </w:rPr>
        <w:t>.</w:t>
      </w:r>
    </w:p>
    <w:p w:rsidR="003F2144" w:rsidRDefault="003F2144" w:rsidP="003F2144">
      <w:pPr>
        <w:jc w:val="both"/>
        <w:rPr>
          <w:szCs w:val="28"/>
        </w:rPr>
      </w:pPr>
    </w:p>
    <w:p w:rsidR="003F2144" w:rsidRDefault="003F2144" w:rsidP="003F2144">
      <w:pPr>
        <w:jc w:val="both"/>
        <w:rPr>
          <w:szCs w:val="28"/>
        </w:rPr>
      </w:pPr>
    </w:p>
    <w:p w:rsidR="003F2144" w:rsidRDefault="003F2144" w:rsidP="003F2144">
      <w:pPr>
        <w:jc w:val="both"/>
        <w:rPr>
          <w:szCs w:val="28"/>
        </w:rPr>
      </w:pPr>
    </w:p>
    <w:p w:rsidR="003F2144" w:rsidRPr="00645886" w:rsidRDefault="003F2144" w:rsidP="003F2144">
      <w:pPr>
        <w:jc w:val="both"/>
        <w:rPr>
          <w:szCs w:val="28"/>
        </w:rPr>
      </w:pPr>
      <w:r w:rsidRPr="00645886">
        <w:rPr>
          <w:szCs w:val="28"/>
        </w:rPr>
        <w:t>Председатель Думы</w:t>
      </w:r>
    </w:p>
    <w:p w:rsidR="003F2144" w:rsidRPr="00645886" w:rsidRDefault="003F2144" w:rsidP="003F2144">
      <w:pPr>
        <w:jc w:val="both"/>
        <w:rPr>
          <w:szCs w:val="28"/>
        </w:rPr>
      </w:pPr>
      <w:r w:rsidRPr="00645886">
        <w:rPr>
          <w:szCs w:val="28"/>
        </w:rPr>
        <w:t xml:space="preserve">Александровского муниципального </w:t>
      </w:r>
      <w:r w:rsidR="00B15A31">
        <w:rPr>
          <w:szCs w:val="28"/>
        </w:rPr>
        <w:t>округа</w:t>
      </w:r>
      <w:bookmarkStart w:id="0" w:name="_GoBack"/>
      <w:bookmarkEnd w:id="0"/>
      <w:r w:rsidRPr="00645886">
        <w:rPr>
          <w:szCs w:val="28"/>
        </w:rPr>
        <w:t xml:space="preserve">                              </w:t>
      </w:r>
      <w:r>
        <w:rPr>
          <w:szCs w:val="28"/>
        </w:rPr>
        <w:t xml:space="preserve">       </w:t>
      </w:r>
      <w:r w:rsidRPr="00645886">
        <w:rPr>
          <w:szCs w:val="28"/>
        </w:rPr>
        <w:t xml:space="preserve">    М.А. Зимина</w:t>
      </w:r>
      <w:r>
        <w:rPr>
          <w:szCs w:val="28"/>
        </w:rPr>
        <w:t xml:space="preserve"> </w:t>
      </w:r>
    </w:p>
    <w:p w:rsidR="003F2144" w:rsidRDefault="003F2144" w:rsidP="003F2144">
      <w:pPr>
        <w:jc w:val="both"/>
        <w:rPr>
          <w:szCs w:val="28"/>
        </w:rPr>
      </w:pPr>
    </w:p>
    <w:p w:rsidR="003F2144" w:rsidRPr="00645886" w:rsidRDefault="003F2144" w:rsidP="003F2144">
      <w:pPr>
        <w:jc w:val="both"/>
        <w:rPr>
          <w:szCs w:val="28"/>
        </w:rPr>
      </w:pPr>
    </w:p>
    <w:p w:rsidR="003F2144" w:rsidRPr="00A33A4F" w:rsidRDefault="003F2144" w:rsidP="003F2144">
      <w:pPr>
        <w:jc w:val="both"/>
        <w:rPr>
          <w:szCs w:val="28"/>
        </w:rPr>
      </w:pPr>
      <w:r w:rsidRPr="00A33A4F">
        <w:rPr>
          <w:szCs w:val="28"/>
        </w:rPr>
        <w:t xml:space="preserve">Исполняющий полномочия главы муниципального </w:t>
      </w:r>
    </w:p>
    <w:p w:rsidR="003F2144" w:rsidRPr="00A33A4F" w:rsidRDefault="003F2144" w:rsidP="003F2144">
      <w:pPr>
        <w:jc w:val="both"/>
        <w:rPr>
          <w:szCs w:val="28"/>
        </w:rPr>
      </w:pPr>
      <w:r w:rsidRPr="00A33A4F">
        <w:rPr>
          <w:szCs w:val="28"/>
        </w:rPr>
        <w:t xml:space="preserve">округа – главы администрации Александровского </w:t>
      </w:r>
    </w:p>
    <w:p w:rsidR="00BA0156" w:rsidRDefault="003F2144" w:rsidP="003F2144">
      <w:pPr>
        <w:autoSpaceDE w:val="0"/>
        <w:autoSpaceDN w:val="0"/>
        <w:adjustRightInd w:val="0"/>
        <w:jc w:val="both"/>
        <w:rPr>
          <w:bCs/>
        </w:rPr>
      </w:pPr>
      <w:r w:rsidRPr="00A33A4F">
        <w:rPr>
          <w:szCs w:val="28"/>
        </w:rPr>
        <w:t>муниципального округа</w:t>
      </w:r>
      <w:r w:rsidRPr="00A33A4F">
        <w:rPr>
          <w:szCs w:val="28"/>
        </w:rPr>
        <w:tab/>
      </w:r>
      <w:r w:rsidRPr="00A33A4F">
        <w:rPr>
          <w:szCs w:val="28"/>
        </w:rPr>
        <w:tab/>
        <w:t xml:space="preserve">               </w:t>
      </w:r>
      <w:r w:rsidRPr="00A33A4F"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A33A4F">
        <w:rPr>
          <w:szCs w:val="28"/>
        </w:rPr>
        <w:t>С.В. Богатырева</w:t>
      </w:r>
    </w:p>
    <w:sectPr w:rsidR="00BA0156" w:rsidSect="00BA015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3A" w:rsidRDefault="003D1C3A">
      <w:r>
        <w:separator/>
      </w:r>
    </w:p>
  </w:endnote>
  <w:endnote w:type="continuationSeparator" w:id="0">
    <w:p w:rsidR="003D1C3A" w:rsidRDefault="003D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3A" w:rsidRDefault="003D1C3A">
      <w:r>
        <w:separator/>
      </w:r>
    </w:p>
  </w:footnote>
  <w:footnote w:type="continuationSeparator" w:id="0">
    <w:p w:rsidR="003D1C3A" w:rsidRDefault="003D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5A3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1C3A"/>
    <w:rsid w:val="003D3930"/>
    <w:rsid w:val="003E5046"/>
    <w:rsid w:val="003F2144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25C20"/>
    <w:rsid w:val="0073347D"/>
    <w:rsid w:val="00736B92"/>
    <w:rsid w:val="00761D5E"/>
    <w:rsid w:val="0077445B"/>
    <w:rsid w:val="00786706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5A31"/>
    <w:rsid w:val="00B17F20"/>
    <w:rsid w:val="00B50D05"/>
    <w:rsid w:val="00B66C87"/>
    <w:rsid w:val="00BA0156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02C6"/>
    <w:rsid w:val="00E246F5"/>
    <w:rsid w:val="00E614D0"/>
    <w:rsid w:val="00E8211E"/>
    <w:rsid w:val="00EB400D"/>
    <w:rsid w:val="00F00E92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3A7FA-219C-4080-B1C9-4E06D95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6</cp:revision>
  <cp:lastPrinted>2020-12-23T05:13:00Z</cp:lastPrinted>
  <dcterms:created xsi:type="dcterms:W3CDTF">2020-12-23T05:10:00Z</dcterms:created>
  <dcterms:modified xsi:type="dcterms:W3CDTF">2020-12-24T10:06:00Z</dcterms:modified>
</cp:coreProperties>
</file>