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1FBB2" wp14:editId="5951B0A2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45460" cy="13684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B2FC0" w:rsidP="008E0D07">
                            <w:pPr>
                              <w:rPr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9.8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ds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" filled="f" stroked="f">
                <v:textbox inset="0,0,0,0">
                  <w:txbxContent>
                    <w:p w:rsidR="008E0D07" w:rsidRPr="00F919B8" w:rsidRDefault="00BB2FC0" w:rsidP="008E0D07">
                      <w:pPr>
                        <w:rPr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20FF1" wp14:editId="3A5A694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386E37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040F1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</w:t>
                      </w:r>
                      <w:r w:rsidR="00386E37">
                        <w:rPr>
                          <w:b/>
                          <w:szCs w:val="28"/>
                        </w:rPr>
                        <w:t>2</w:t>
                      </w:r>
                      <w:r w:rsidR="009040F1">
                        <w:rPr>
                          <w:b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531F1" wp14:editId="45D9B508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386E3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13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386E3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13</w:t>
                      </w:r>
                      <w:r w:rsidR="00BB2FC0" w:rsidRPr="00BB2FC0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8</w:t>
                      </w:r>
                      <w:r w:rsidR="00BB2FC0" w:rsidRPr="00BB2FC0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C02BC83" wp14:editId="2006C7CE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Pr="00BB2FC0" w:rsidRDefault="00BB2FC0" w:rsidP="00BB2FC0">
      <w:pPr>
        <w:spacing w:before="100" w:beforeAutospacing="1" w:after="100" w:afterAutospacing="1"/>
        <w:jc w:val="both"/>
        <w:rPr>
          <w:szCs w:val="28"/>
        </w:rPr>
      </w:pPr>
      <w:r w:rsidRPr="00BB2FC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AD7B55" w:rsidRPr="00AD7B55" w:rsidRDefault="00FA539F" w:rsidP="00AD7B55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D7B55" w:rsidRPr="00AD7B55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1.1.</w:t>
      </w:r>
      <w:r w:rsidRPr="00FA539F">
        <w:rPr>
          <w:bCs/>
          <w:color w:val="000000"/>
          <w:szCs w:val="28"/>
        </w:rPr>
        <w:tab/>
        <w:t xml:space="preserve">Статью 1 изложить в следующей редакции: 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«1. Утвердить основные характеристики бюджета округа на 2020 год: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1)</w:t>
      </w:r>
      <w:r w:rsidRPr="00FA539F">
        <w:rPr>
          <w:bCs/>
          <w:color w:val="000000"/>
          <w:szCs w:val="28"/>
        </w:rPr>
        <w:tab/>
        <w:t>прогнозируемый общий объем доходов бюджета округа в сумме 1080255,8 тыс. рублей;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2) общий объем расходов бюджета округа 1 107 640,4 тыс. рублей;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3) дефицит бюджета округа в сумме 27 394,6 тыс. рублей.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 xml:space="preserve">2. Утвердить основные характеристики бюджета округа на 2021 год и </w:t>
      </w:r>
      <w:proofErr w:type="gramStart"/>
      <w:r w:rsidRPr="00FA539F">
        <w:rPr>
          <w:bCs/>
          <w:color w:val="000000"/>
          <w:szCs w:val="28"/>
        </w:rPr>
        <w:t>на</w:t>
      </w:r>
      <w:proofErr w:type="gramEnd"/>
      <w:r w:rsidRPr="00FA539F">
        <w:rPr>
          <w:bCs/>
          <w:color w:val="000000"/>
          <w:szCs w:val="28"/>
        </w:rPr>
        <w:t xml:space="preserve"> 2022 год: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1) прогнозируемый общий объем доходов бюджета округа на 2021 год в сумме 739 859,5 тыс. рублей, на 2022 год в сумме 822 858,1 тыс. рублей;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2) общий объем расходов бюджета округа на 2021 год в сумме 754 409,8 тыс. рублей, в том числе условно утвержденные расходы в сумме 8 700,0 тыс. рублей, и на 2022 год в сумме 832 499,1 тыс. рублей, в том числе условно утвержденные расходы в сумме 17 700,0 тыс. рублей;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3) дефицит бюджета округа на 2021 год в сумме 14 550,3 тыс. рублей, дефицит бюджета округа на 2022 год в сумме 9 641,0 тыс. рублей</w:t>
      </w:r>
      <w:proofErr w:type="gramStart"/>
      <w:r w:rsidRPr="00FA539F">
        <w:rPr>
          <w:bCs/>
          <w:color w:val="000000"/>
          <w:szCs w:val="28"/>
        </w:rPr>
        <w:t>.»</w:t>
      </w:r>
      <w:proofErr w:type="gramEnd"/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 xml:space="preserve">1.2. Утвердить изменения в доходы бюджета по группам, подгруппам, статьям классификации доходов бюджетов на 2020 год согласно приложению 1 к </w:t>
      </w:r>
      <w:r w:rsidRPr="00FA539F">
        <w:rPr>
          <w:bCs/>
          <w:color w:val="000000"/>
          <w:szCs w:val="28"/>
        </w:rPr>
        <w:lastRenderedPageBreak/>
        <w:t>настоящему решению, на 2021-2022 годы согласно приложению 2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A539F">
        <w:rPr>
          <w:bCs/>
          <w:color w:val="000000"/>
          <w:szCs w:val="28"/>
        </w:rPr>
        <w:t>видов расходов классификации расходов бюджета</w:t>
      </w:r>
      <w:proofErr w:type="gramEnd"/>
      <w:r w:rsidRPr="00FA539F">
        <w:rPr>
          <w:bCs/>
          <w:color w:val="000000"/>
          <w:szCs w:val="28"/>
        </w:rPr>
        <w:t xml:space="preserve"> на 2020 год согласно приложению 3 к настоящему решению, на 2021-2022 годы согласно приложению 4 к настоящему решению. 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1.5. В статье 9 цифры «918 124,2» заменить цифрами «923 725,9», цифры «566 345,4» заменить цифрами «583 202,0», цифры «665 096,1» заменить цифрами «665 372,1».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1.10. Приложение 15 «Распределение средств муниципального дорожного фонда Александровского муниципального округа на 2020 год» изложить в редакции согласно приложению 11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1.11. Приложение 16 «Распределение средств муниципального дорожного фонда Александровского муниципального округа на 2021-2022 год» изложить в редакции согласно приложению 12 к настоящему решению.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1.12. Подпункт 1 пункта 2 статьи 7 изложить в следующей редакции: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proofErr w:type="gramStart"/>
      <w:r w:rsidRPr="00FA539F">
        <w:rPr>
          <w:bCs/>
          <w:color w:val="000000"/>
          <w:szCs w:val="28"/>
        </w:rPr>
        <w:t>«юридическим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(работ, услуг);»</w:t>
      </w:r>
      <w:proofErr w:type="gramEnd"/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 xml:space="preserve">1.13. Абзац 1 статьи 13 изложить в следующей редакции: 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«Утвердить объем бюджетных ассигнований муниципального дорожного фонда Александровского муниципального округа на 2020 год в сумме 140 104,4 тыс. рублей, на 2021 год в сумме 88 415,1 тыс. рублей, на 2022 год в сумме 75530,8 тыс. рублей</w:t>
      </w:r>
      <w:proofErr w:type="gramStart"/>
      <w:r w:rsidRPr="00FA539F">
        <w:rPr>
          <w:bCs/>
          <w:color w:val="000000"/>
          <w:szCs w:val="28"/>
        </w:rPr>
        <w:t>.»</w:t>
      </w:r>
      <w:proofErr w:type="gramEnd"/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lastRenderedPageBreak/>
        <w:t>1.14. В приложениях 5,6,7,8 решения Думы от 17.12.2019 № 39 наименование целевой статьи 94 0 00 00040 «Временное трудоустройство несовершеннолетних граждан в возрасте от 14 до 18 лет в свободное от учебы время» изложить в следующей редакции: «Временная занятость несовершеннолетних граждан в возрасте от 14 до 18 лет в свободное от учебы время».</w:t>
      </w:r>
    </w:p>
    <w:p w:rsidR="00FA539F" w:rsidRPr="00FA539F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на сайте aleksraion.ru. </w:t>
      </w:r>
    </w:p>
    <w:p w:rsidR="00AD7B55" w:rsidRPr="00AD7B55" w:rsidRDefault="00FA539F" w:rsidP="00FA539F">
      <w:pPr>
        <w:ind w:firstLine="709"/>
        <w:jc w:val="both"/>
        <w:rPr>
          <w:bCs/>
          <w:color w:val="000000"/>
          <w:szCs w:val="28"/>
        </w:rPr>
      </w:pPr>
      <w:r w:rsidRPr="00FA539F">
        <w:rPr>
          <w:bCs/>
          <w:color w:val="000000"/>
          <w:szCs w:val="28"/>
        </w:rPr>
        <w:t>3. Настоящее решение вступает в силу со дня его официального опубликования.</w:t>
      </w:r>
    </w:p>
    <w:p w:rsidR="00BB2FC0" w:rsidRDefault="00BB2FC0" w:rsidP="00AD7B55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p w:rsidR="00BB2FC0" w:rsidRDefault="00BB2FC0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</w:p>
    <w:p w:rsidR="00BB2FC0" w:rsidRDefault="00BB2FC0" w:rsidP="00BB2FC0">
      <w:pPr>
        <w:jc w:val="both"/>
        <w:rPr>
          <w:szCs w:val="28"/>
        </w:rPr>
      </w:pPr>
      <w:proofErr w:type="gramStart"/>
      <w:r w:rsidRPr="00BB2FC0">
        <w:rPr>
          <w:szCs w:val="28"/>
        </w:rPr>
        <w:t>Исполняющий</w:t>
      </w:r>
      <w:proofErr w:type="gramEnd"/>
      <w:r w:rsidRPr="00BB2FC0">
        <w:rPr>
          <w:szCs w:val="28"/>
        </w:rPr>
        <w:t xml:space="preserve"> полномочия </w:t>
      </w: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главы муниципального округа 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– главы администрации Александровского </w:t>
      </w:r>
    </w:p>
    <w:p w:rsidR="00BB2FC0" w:rsidRDefault="00BB2FC0" w:rsidP="00BB2FC0">
      <w:pPr>
        <w:autoSpaceDE w:val="0"/>
        <w:autoSpaceDN w:val="0"/>
        <w:adjustRightInd w:val="0"/>
        <w:jc w:val="both"/>
        <w:rPr>
          <w:szCs w:val="28"/>
        </w:rPr>
      </w:pPr>
      <w:r w:rsidRPr="00BB2FC0">
        <w:rPr>
          <w:szCs w:val="28"/>
        </w:rPr>
        <w:t>муниципального округа</w:t>
      </w:r>
      <w:r w:rsidRPr="00BB2FC0">
        <w:rPr>
          <w:szCs w:val="28"/>
        </w:rPr>
        <w:tab/>
      </w:r>
      <w:r w:rsidRPr="00BB2FC0">
        <w:rPr>
          <w:szCs w:val="28"/>
        </w:rPr>
        <w:tab/>
        <w:t xml:space="preserve">               </w:t>
      </w:r>
      <w:r w:rsidRPr="00BB2FC0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BB2FC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BB2FC0">
        <w:rPr>
          <w:szCs w:val="28"/>
        </w:rPr>
        <w:t xml:space="preserve">  С.В. Богатырева</w:t>
      </w: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ind w:firstLine="5670"/>
        <w:rPr>
          <w:sz w:val="16"/>
          <w:szCs w:val="16"/>
        </w:rPr>
      </w:pPr>
    </w:p>
    <w:p w:rsidR="0042386A" w:rsidRDefault="0042386A" w:rsidP="0042386A">
      <w:pPr>
        <w:ind w:firstLine="5670"/>
        <w:rPr>
          <w:sz w:val="16"/>
          <w:szCs w:val="16"/>
        </w:rPr>
      </w:pPr>
    </w:p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2567"/>
        <w:gridCol w:w="6095"/>
        <w:gridCol w:w="1420"/>
      </w:tblGrid>
      <w:tr w:rsidR="0042386A" w:rsidRPr="00F703E9" w:rsidTr="00970E63">
        <w:trPr>
          <w:trHeight w:val="54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jc w:val="center"/>
              <w:rPr>
                <w:b/>
                <w:bCs/>
              </w:rPr>
            </w:pPr>
            <w:r w:rsidRPr="00F703E9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42386A" w:rsidRPr="00F703E9" w:rsidTr="00970E6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6A" w:rsidRPr="00F703E9" w:rsidRDefault="0042386A" w:rsidP="00970E63">
            <w:pPr>
              <w:jc w:val="right"/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6A" w:rsidRPr="00F703E9" w:rsidRDefault="0042386A" w:rsidP="00970E63">
            <w:pPr>
              <w:jc w:val="right"/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6A" w:rsidRPr="00F703E9" w:rsidRDefault="0042386A" w:rsidP="00970E63">
            <w:pPr>
              <w:jc w:val="right"/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 </w:t>
            </w:r>
          </w:p>
        </w:tc>
      </w:tr>
      <w:tr w:rsidR="0042386A" w:rsidRPr="00F703E9" w:rsidTr="00970E63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703E9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703E9">
              <w:rPr>
                <w:b/>
                <w:bCs/>
                <w:sz w:val="24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703E9">
              <w:rPr>
                <w:b/>
                <w:bCs/>
                <w:color w:val="000000"/>
                <w:sz w:val="24"/>
              </w:rPr>
              <w:t>Сумма, тыс. рублей</w:t>
            </w:r>
          </w:p>
        </w:tc>
      </w:tr>
      <w:tr w:rsidR="0042386A" w:rsidRPr="00F703E9" w:rsidTr="00970E6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</w:p>
        </w:tc>
      </w:tr>
      <w:tr w:rsidR="0042386A" w:rsidRPr="00F703E9" w:rsidTr="00970E6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</w:p>
        </w:tc>
      </w:tr>
      <w:tr w:rsidR="0042386A" w:rsidRPr="00F703E9" w:rsidTr="00970E63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7 315,3</w:t>
            </w:r>
          </w:p>
        </w:tc>
      </w:tr>
      <w:tr w:rsidR="0042386A" w:rsidRPr="00F703E9" w:rsidTr="00970E63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7 315,3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1 713,6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2 02 19999 00 0000 150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Прочие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1 713,6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sz w:val="24"/>
              </w:rPr>
            </w:pPr>
            <w:r w:rsidRPr="00F703E9">
              <w:rPr>
                <w:sz w:val="24"/>
              </w:rPr>
              <w:t>2 02 19999 04 0000 150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rPr>
                <w:sz w:val="24"/>
              </w:rPr>
            </w:pPr>
            <w:r w:rsidRPr="00F703E9">
              <w:rPr>
                <w:sz w:val="24"/>
              </w:rPr>
              <w:t>Прочие дотации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sz w:val="24"/>
              </w:rPr>
            </w:pPr>
            <w:r w:rsidRPr="00F703E9">
              <w:rPr>
                <w:sz w:val="24"/>
              </w:rPr>
              <w:t>1 713,6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2 02 20000 00 0000 150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-6 619,7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F703E9">
              <w:rPr>
                <w:bCs/>
                <w:color w:val="000000"/>
                <w:sz w:val="24"/>
              </w:rPr>
              <w:t>-5 974,0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sz w:val="24"/>
              </w:rPr>
            </w:pPr>
            <w:r w:rsidRPr="00F703E9">
              <w:rPr>
                <w:sz w:val="24"/>
              </w:rPr>
              <w:t>-5 974,0</w:t>
            </w:r>
          </w:p>
        </w:tc>
      </w:tr>
      <w:tr w:rsidR="0042386A" w:rsidRPr="00F703E9" w:rsidTr="00970E6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2 02 27567 00 0000 150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 xml:space="preserve">Субсидии бюджетам на </w:t>
            </w:r>
            <w:proofErr w:type="spellStart"/>
            <w:r w:rsidRPr="00F703E9">
              <w:rPr>
                <w:bCs/>
                <w:sz w:val="24"/>
              </w:rPr>
              <w:t>софинансирование</w:t>
            </w:r>
            <w:proofErr w:type="spellEnd"/>
            <w:r w:rsidRPr="00F703E9">
              <w:rPr>
                <w:bCs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-645,7</w:t>
            </w:r>
          </w:p>
        </w:tc>
      </w:tr>
      <w:tr w:rsidR="0042386A" w:rsidRPr="00F703E9" w:rsidTr="00970E6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sz w:val="24"/>
              </w:rPr>
            </w:pPr>
            <w:r w:rsidRPr="00F703E9">
              <w:rPr>
                <w:sz w:val="24"/>
              </w:rPr>
              <w:t>2 02 27567 04 0000 150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rPr>
                <w:sz w:val="24"/>
              </w:rPr>
            </w:pPr>
            <w:r w:rsidRPr="00F703E9">
              <w:rPr>
                <w:sz w:val="24"/>
              </w:rPr>
              <w:t xml:space="preserve">Субсидии бюджетам городских округов на </w:t>
            </w:r>
            <w:proofErr w:type="spellStart"/>
            <w:r w:rsidRPr="00F703E9">
              <w:rPr>
                <w:sz w:val="24"/>
              </w:rPr>
              <w:t>софинансирование</w:t>
            </w:r>
            <w:proofErr w:type="spellEnd"/>
            <w:r w:rsidRPr="00F703E9">
              <w:rPr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sz w:val="24"/>
              </w:rPr>
            </w:pPr>
            <w:r w:rsidRPr="00F703E9">
              <w:rPr>
                <w:sz w:val="24"/>
              </w:rPr>
              <w:t>-645,7</w:t>
            </w:r>
          </w:p>
        </w:tc>
      </w:tr>
      <w:tr w:rsidR="0042386A" w:rsidRPr="00F703E9" w:rsidTr="00970E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2 02 30000 00 0000 150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12 139,4</w:t>
            </w:r>
          </w:p>
        </w:tc>
      </w:tr>
      <w:tr w:rsidR="0042386A" w:rsidRPr="00F703E9" w:rsidTr="00970E6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2 02 30024 00 0000 150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12 139,4</w:t>
            </w:r>
          </w:p>
        </w:tc>
      </w:tr>
      <w:tr w:rsidR="0042386A" w:rsidRPr="00F703E9" w:rsidTr="00970E6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sz w:val="24"/>
              </w:rPr>
            </w:pPr>
            <w:r w:rsidRPr="00F703E9">
              <w:rPr>
                <w:sz w:val="24"/>
              </w:rPr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703E9" w:rsidRDefault="0042386A" w:rsidP="00970E63">
            <w:pPr>
              <w:rPr>
                <w:sz w:val="24"/>
              </w:rPr>
            </w:pPr>
            <w:r w:rsidRPr="00F703E9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sz w:val="24"/>
              </w:rPr>
            </w:pPr>
            <w:r w:rsidRPr="00F703E9">
              <w:rPr>
                <w:sz w:val="24"/>
              </w:rPr>
              <w:t>12 139,4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 xml:space="preserve">2 02 40 000 00 0000 150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82,0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 xml:space="preserve">2 02 49 999 00 0000 150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82,0</w:t>
            </w:r>
          </w:p>
        </w:tc>
      </w:tr>
      <w:tr w:rsidR="0042386A" w:rsidRPr="00F703E9" w:rsidTr="00970E6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82,0</w:t>
            </w:r>
          </w:p>
        </w:tc>
      </w:tr>
      <w:tr w:rsidR="0042386A" w:rsidRPr="00F703E9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F703E9">
              <w:rPr>
                <w:color w:val="000000"/>
                <w:sz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F703E9" w:rsidRDefault="0042386A" w:rsidP="00970E63">
            <w:pPr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F703E9" w:rsidRDefault="0042386A" w:rsidP="00970E63">
            <w:pPr>
              <w:jc w:val="center"/>
              <w:rPr>
                <w:bCs/>
                <w:sz w:val="24"/>
              </w:rPr>
            </w:pPr>
            <w:r w:rsidRPr="00F703E9">
              <w:rPr>
                <w:bCs/>
                <w:sz w:val="24"/>
              </w:rPr>
              <w:t>7 315,3</w:t>
            </w:r>
          </w:p>
        </w:tc>
      </w:tr>
    </w:tbl>
    <w:p w:rsidR="0042386A" w:rsidRDefault="0042386A" w:rsidP="0042386A">
      <w:pPr>
        <w:ind w:firstLine="5670"/>
        <w:rPr>
          <w:sz w:val="16"/>
          <w:szCs w:val="16"/>
        </w:rPr>
      </w:pPr>
    </w:p>
    <w:p w:rsidR="0042386A" w:rsidRDefault="0042386A" w:rsidP="0042386A">
      <w:pPr>
        <w:ind w:firstLine="5670"/>
        <w:rPr>
          <w:sz w:val="16"/>
          <w:szCs w:val="16"/>
        </w:rPr>
      </w:pPr>
    </w:p>
    <w:p w:rsidR="0042386A" w:rsidRDefault="0042386A" w:rsidP="0042386A">
      <w:pPr>
        <w:rPr>
          <w:sz w:val="16"/>
          <w:szCs w:val="16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ind w:firstLine="5670"/>
        <w:rPr>
          <w:sz w:val="16"/>
          <w:szCs w:val="16"/>
        </w:rPr>
      </w:pPr>
    </w:p>
    <w:p w:rsidR="0042386A" w:rsidRDefault="0042386A" w:rsidP="0042386A">
      <w:pPr>
        <w:ind w:firstLine="5670"/>
        <w:rPr>
          <w:sz w:val="16"/>
          <w:szCs w:val="16"/>
        </w:rPr>
      </w:pPr>
    </w:p>
    <w:tbl>
      <w:tblPr>
        <w:tblW w:w="10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961"/>
        <w:gridCol w:w="1276"/>
        <w:gridCol w:w="1214"/>
      </w:tblGrid>
      <w:tr w:rsidR="0042386A" w:rsidRPr="00E913AE" w:rsidTr="00970E63">
        <w:trPr>
          <w:trHeight w:val="540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jc w:val="center"/>
              <w:rPr>
                <w:b/>
                <w:bCs/>
              </w:rPr>
            </w:pPr>
            <w:r w:rsidRPr="00E913AE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</w:tr>
      <w:tr w:rsidR="0042386A" w:rsidRPr="00E913AE" w:rsidTr="00970E6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6A" w:rsidRPr="00E913AE" w:rsidRDefault="0042386A" w:rsidP="00970E63">
            <w:pPr>
              <w:jc w:val="right"/>
              <w:rPr>
                <w:color w:val="000000"/>
                <w:sz w:val="24"/>
              </w:rPr>
            </w:pPr>
            <w:r w:rsidRPr="00E913AE">
              <w:rPr>
                <w:color w:val="000000"/>
                <w:sz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6A" w:rsidRPr="00E913AE" w:rsidRDefault="0042386A" w:rsidP="00970E63">
            <w:pPr>
              <w:jc w:val="right"/>
              <w:rPr>
                <w:color w:val="000000"/>
                <w:sz w:val="24"/>
              </w:rPr>
            </w:pPr>
            <w:r w:rsidRPr="00E913AE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86A" w:rsidRPr="00E913AE" w:rsidRDefault="0042386A" w:rsidP="00970E63">
            <w:pPr>
              <w:jc w:val="right"/>
              <w:rPr>
                <w:color w:val="000000"/>
                <w:sz w:val="24"/>
              </w:rPr>
            </w:pPr>
            <w:r w:rsidRPr="00E913AE">
              <w:rPr>
                <w:color w:val="00000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E913AE" w:rsidRDefault="0042386A" w:rsidP="00970E63">
            <w:pPr>
              <w:rPr>
                <w:color w:val="000000"/>
                <w:sz w:val="24"/>
              </w:rPr>
            </w:pPr>
          </w:p>
        </w:tc>
      </w:tr>
      <w:tr w:rsidR="0042386A" w:rsidRPr="00E913AE" w:rsidTr="00970E63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13AE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E913AE">
              <w:rPr>
                <w:b/>
                <w:bCs/>
                <w:sz w:val="24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13AE">
              <w:rPr>
                <w:b/>
                <w:bCs/>
                <w:color w:val="000000"/>
                <w:sz w:val="24"/>
              </w:rPr>
              <w:t>Сумма, тыс. рублей 2021 год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13AE">
              <w:rPr>
                <w:b/>
                <w:bCs/>
                <w:color w:val="000000"/>
                <w:sz w:val="24"/>
              </w:rPr>
              <w:t>Сумма, тыс. рублей 2022 год</w:t>
            </w:r>
          </w:p>
        </w:tc>
      </w:tr>
      <w:tr w:rsidR="0042386A" w:rsidRPr="00E913AE" w:rsidTr="00970E6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</w:p>
        </w:tc>
      </w:tr>
      <w:tr w:rsidR="0042386A" w:rsidRPr="00E913AE" w:rsidTr="00970E6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</w:p>
        </w:tc>
      </w:tr>
      <w:tr w:rsidR="0042386A" w:rsidRPr="00E913AE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ind w:left="-93" w:right="-158"/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16 856,6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276,0</w:t>
            </w:r>
          </w:p>
        </w:tc>
      </w:tr>
      <w:tr w:rsidR="0042386A" w:rsidRPr="00E913AE" w:rsidTr="00970E63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ind w:left="-93" w:right="-158"/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16 856,6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276,0</w:t>
            </w:r>
          </w:p>
        </w:tc>
      </w:tr>
      <w:tr w:rsidR="0042386A" w:rsidRPr="00E913AE" w:rsidTr="00970E63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ind w:left="-93" w:right="-158"/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16 856,6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276,0</w:t>
            </w:r>
          </w:p>
        </w:tc>
      </w:tr>
      <w:tr w:rsidR="0042386A" w:rsidRPr="00E913AE" w:rsidTr="00970E6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ind w:left="-93" w:right="-158"/>
              <w:jc w:val="center"/>
              <w:rPr>
                <w:bCs/>
                <w:sz w:val="24"/>
              </w:rPr>
            </w:pPr>
            <w:r w:rsidRPr="00E913AE">
              <w:rPr>
                <w:bCs/>
                <w:sz w:val="24"/>
              </w:rPr>
              <w:t>2 02 27567 00 0000 150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bCs/>
                <w:sz w:val="24"/>
              </w:rPr>
            </w:pPr>
            <w:r w:rsidRPr="00E913AE">
              <w:rPr>
                <w:bCs/>
                <w:sz w:val="24"/>
              </w:rPr>
              <w:t xml:space="preserve">Субсидии бюджетам на </w:t>
            </w:r>
            <w:proofErr w:type="spellStart"/>
            <w:r w:rsidRPr="00E913AE">
              <w:rPr>
                <w:bCs/>
                <w:sz w:val="24"/>
              </w:rPr>
              <w:t>софинансирование</w:t>
            </w:r>
            <w:proofErr w:type="spellEnd"/>
            <w:r w:rsidRPr="00E913AE">
              <w:rPr>
                <w:bCs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368,0</w:t>
            </w:r>
          </w:p>
        </w:tc>
      </w:tr>
      <w:tr w:rsidR="0042386A" w:rsidRPr="00E913AE" w:rsidTr="00970E6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ind w:left="-93" w:right="-158"/>
              <w:jc w:val="center"/>
              <w:rPr>
                <w:sz w:val="24"/>
              </w:rPr>
            </w:pPr>
            <w:r w:rsidRPr="00E913AE">
              <w:rPr>
                <w:sz w:val="24"/>
              </w:rPr>
              <w:t>2 02 27567 04 0000 150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sz w:val="24"/>
              </w:rPr>
            </w:pPr>
            <w:r w:rsidRPr="00E913AE">
              <w:rPr>
                <w:sz w:val="24"/>
              </w:rPr>
              <w:t xml:space="preserve">Субсидии бюджетам городских округов на </w:t>
            </w:r>
            <w:proofErr w:type="spellStart"/>
            <w:r w:rsidRPr="00E913AE">
              <w:rPr>
                <w:sz w:val="24"/>
              </w:rPr>
              <w:t>софинансирование</w:t>
            </w:r>
            <w:proofErr w:type="spellEnd"/>
            <w:r w:rsidRPr="00E913AE">
              <w:rPr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sz w:val="24"/>
              </w:rPr>
            </w:pPr>
            <w:r w:rsidRPr="00E913AE">
              <w:rPr>
                <w:sz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sz w:val="24"/>
              </w:rPr>
            </w:pPr>
            <w:r w:rsidRPr="00E913AE">
              <w:rPr>
                <w:sz w:val="24"/>
              </w:rPr>
              <w:t>368,0</w:t>
            </w:r>
          </w:p>
        </w:tc>
      </w:tr>
      <w:tr w:rsidR="0042386A" w:rsidRPr="00E913AE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ind w:left="-93" w:right="-158"/>
              <w:jc w:val="center"/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bCs/>
                <w:color w:val="000000"/>
                <w:sz w:val="24"/>
              </w:rPr>
            </w:pPr>
            <w:r w:rsidRPr="00E913AE">
              <w:rPr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sz w:val="24"/>
              </w:rPr>
            </w:pPr>
            <w:r w:rsidRPr="00E913AE">
              <w:rPr>
                <w:bCs/>
                <w:sz w:val="24"/>
              </w:rPr>
              <w:t>16 856,6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sz w:val="24"/>
              </w:rPr>
            </w:pPr>
            <w:r w:rsidRPr="00E913AE">
              <w:rPr>
                <w:bCs/>
                <w:sz w:val="24"/>
              </w:rPr>
              <w:t>-92,0</w:t>
            </w:r>
          </w:p>
        </w:tc>
      </w:tr>
      <w:tr w:rsidR="0042386A" w:rsidRPr="00E913AE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ind w:left="-93" w:right="-158"/>
              <w:jc w:val="center"/>
              <w:rPr>
                <w:color w:val="000000"/>
                <w:sz w:val="24"/>
              </w:rPr>
            </w:pPr>
            <w:r w:rsidRPr="00E913AE">
              <w:rPr>
                <w:color w:val="000000"/>
                <w:sz w:val="24"/>
              </w:rPr>
              <w:t>2 02 29999 04 0000 150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color w:val="000000"/>
                <w:sz w:val="24"/>
              </w:rPr>
            </w:pPr>
            <w:r w:rsidRPr="00E913AE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sz w:val="24"/>
              </w:rPr>
            </w:pPr>
            <w:r w:rsidRPr="00E913AE">
              <w:rPr>
                <w:sz w:val="24"/>
              </w:rPr>
              <w:t>16 856,6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sz w:val="24"/>
              </w:rPr>
            </w:pPr>
            <w:r w:rsidRPr="00E913AE">
              <w:rPr>
                <w:sz w:val="24"/>
              </w:rPr>
              <w:t>-92,0</w:t>
            </w:r>
          </w:p>
        </w:tc>
      </w:tr>
      <w:tr w:rsidR="0042386A" w:rsidRPr="00E913AE" w:rsidTr="00970E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jc w:val="center"/>
              <w:rPr>
                <w:color w:val="000000"/>
                <w:sz w:val="24"/>
              </w:rPr>
            </w:pPr>
            <w:r w:rsidRPr="00E913AE">
              <w:rPr>
                <w:color w:val="000000"/>
                <w:sz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E913AE" w:rsidRDefault="0042386A" w:rsidP="00970E63">
            <w:pPr>
              <w:rPr>
                <w:bCs/>
                <w:sz w:val="24"/>
              </w:rPr>
            </w:pPr>
            <w:r w:rsidRPr="00E913AE">
              <w:rPr>
                <w:bCs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sz w:val="24"/>
              </w:rPr>
            </w:pPr>
            <w:r w:rsidRPr="00E913AE">
              <w:rPr>
                <w:bCs/>
                <w:sz w:val="24"/>
              </w:rPr>
              <w:t>16 856,6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E913AE" w:rsidRDefault="0042386A" w:rsidP="00970E63">
            <w:pPr>
              <w:jc w:val="center"/>
              <w:rPr>
                <w:bCs/>
                <w:sz w:val="24"/>
              </w:rPr>
            </w:pPr>
            <w:r w:rsidRPr="00E913AE">
              <w:rPr>
                <w:bCs/>
                <w:sz w:val="24"/>
              </w:rPr>
              <w:t>276,0</w:t>
            </w:r>
          </w:p>
        </w:tc>
      </w:tr>
    </w:tbl>
    <w:p w:rsidR="0042386A" w:rsidRDefault="0042386A" w:rsidP="0042386A">
      <w:pPr>
        <w:rPr>
          <w:sz w:val="16"/>
          <w:szCs w:val="16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>Думы 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ind w:firstLine="5670"/>
        <w:rPr>
          <w:sz w:val="16"/>
          <w:szCs w:val="16"/>
        </w:rPr>
      </w:pPr>
    </w:p>
    <w:tbl>
      <w:tblPr>
        <w:tblW w:w="100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502"/>
        <w:gridCol w:w="6662"/>
        <w:gridCol w:w="1204"/>
      </w:tblGrid>
      <w:tr w:rsidR="0042386A" w:rsidRPr="00415C25" w:rsidTr="00970E63">
        <w:trPr>
          <w:trHeight w:val="1005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</w:rPr>
            </w:pPr>
            <w:r w:rsidRPr="00415C25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415C25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415C25">
              <w:rPr>
                <w:b/>
                <w:bCs/>
              </w:rPr>
              <w:t xml:space="preserve"> на 2020 год, тыс. рублей</w:t>
            </w:r>
          </w:p>
        </w:tc>
      </w:tr>
      <w:tr w:rsidR="0042386A" w:rsidRPr="00415C25" w:rsidTr="00970E63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86A" w:rsidRPr="00415C25" w:rsidRDefault="0042386A" w:rsidP="00970E63">
            <w:pPr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86A" w:rsidRPr="00415C25" w:rsidRDefault="0042386A" w:rsidP="00970E63">
            <w:pPr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86A" w:rsidRPr="00415C25" w:rsidRDefault="0042386A" w:rsidP="00970E63">
            <w:pPr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86A" w:rsidRPr="00415C25" w:rsidRDefault="0042386A" w:rsidP="00970E63">
            <w:pPr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</w:tr>
      <w:tr w:rsidR="0042386A" w:rsidRPr="00415C25" w:rsidTr="00970E63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ЦСР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08"/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Сумма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11 288,5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0"/>
              <w:rPr>
                <w:sz w:val="24"/>
              </w:rPr>
            </w:pPr>
            <w:r w:rsidRPr="00415C25">
              <w:rPr>
                <w:sz w:val="24"/>
              </w:rPr>
              <w:t>01 1 00 00000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0"/>
              <w:rPr>
                <w:sz w:val="24"/>
              </w:rPr>
            </w:pPr>
            <w:r w:rsidRPr="00415C25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0"/>
              <w:rPr>
                <w:sz w:val="24"/>
              </w:rPr>
            </w:pPr>
            <w:r w:rsidRPr="00415C25">
              <w:rPr>
                <w:sz w:val="24"/>
              </w:rPr>
              <w:t>11 222,2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1"/>
              <w:rPr>
                <w:sz w:val="24"/>
              </w:rPr>
            </w:pPr>
            <w:r w:rsidRPr="00415C25">
              <w:rPr>
                <w:sz w:val="24"/>
              </w:rPr>
              <w:t>01 1 01 00000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1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1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1"/>
              <w:rPr>
                <w:sz w:val="24"/>
              </w:rPr>
            </w:pPr>
            <w:r w:rsidRPr="00415C25">
              <w:rPr>
                <w:sz w:val="24"/>
              </w:rPr>
              <w:t>11 222,2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01 1 01 00200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Организация бесплатного двухразового питания </w:t>
            </w:r>
            <w:proofErr w:type="gramStart"/>
            <w:r w:rsidRPr="00415C25">
              <w:rPr>
                <w:sz w:val="24"/>
              </w:rPr>
              <w:t>обучающихся</w:t>
            </w:r>
            <w:proofErr w:type="gramEnd"/>
            <w:r w:rsidRPr="00415C25">
              <w:rPr>
                <w:sz w:val="24"/>
              </w:rPr>
              <w:t xml:space="preserve"> с ограниченными возможностями здоровья, посещающих муниципальные дошкольные образовательные учреждения округа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-55,5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01 1 01 00200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415C25" w:rsidRDefault="0042386A" w:rsidP="00970E63">
            <w:pPr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-55,5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01 1 01 23100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82,0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01 1 01 23100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3"/>
              <w:rPr>
                <w:sz w:val="24"/>
              </w:rPr>
            </w:pPr>
            <w:r w:rsidRPr="00415C25">
              <w:rPr>
                <w:sz w:val="24"/>
              </w:rPr>
              <w:t>82,0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1 01 2Н020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11 195,7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1 01 2Н020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11 195,7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01 2 00 00000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66,3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01 2 01 000000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66,3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01 2 01 00200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Организация бесплатного питания учащихся с ограниченными возможностями здоровья, обучающихся в муниципальных бюджетных общеобразовательных учреждениях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-877,4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01 2 01 00200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-877,4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2 01 2Н020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943,7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01 2 01 2Н020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943,7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380,0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02 0 01 00000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Основное мероприятие "Обеспечение комфортного </w:t>
            </w:r>
            <w:r w:rsidRPr="00415C25">
              <w:rPr>
                <w:sz w:val="24"/>
              </w:rPr>
              <w:lastRenderedPageBreak/>
              <w:t>проживания на территории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lastRenderedPageBreak/>
              <w:t>380,0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lastRenderedPageBreak/>
              <w:t>02 0 01 10000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Реализация мероприятий по содержанию территории населенных пунктов (в </w:t>
            </w:r>
            <w:proofErr w:type="spellStart"/>
            <w:r w:rsidRPr="00415C25">
              <w:rPr>
                <w:sz w:val="24"/>
              </w:rPr>
              <w:t>т.ч</w:t>
            </w:r>
            <w:proofErr w:type="spellEnd"/>
            <w:r w:rsidRPr="00415C25">
              <w:rPr>
                <w:sz w:val="24"/>
              </w:rPr>
              <w:t>. содержание кладбища)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380,0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02 0 01 10000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380,0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-550,7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05 1 00 00000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-490,7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05 1 03 00000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-490,7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1 03 SP180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-490,7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1 03 SP180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-490,7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05 2 00 00000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-60,0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05 2 01 00000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"Спортивные мероприятия"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-60,0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05 2 01 10000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Проведение спортивных мероприятий муниципального уровня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-60,0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05 2 01 10000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-120,0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05 2 01 10000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-938,5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06 4 00 00000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Подпрограмма "Улучшение жилищных условий граждан Александровского муниципального округа, проживающих на сельских территориях"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-938,5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06 4 01 00000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"Создание условий для обеспечения доступным и комфортным жильем сельского населения, развитие инфраструктуры на сельских территориях, содействие занятости сельского населения"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-938,5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06 4 01 L5761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-938,5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06 4 01 L5761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-938,5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07 0 01 00000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07 0 01 2С420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21,1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07 0 01 2С420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21,1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lastRenderedPageBreak/>
              <w:t>07 0 01 2С260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-21,1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07 0 01 2С260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-21,1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-200,0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08 1 00 00000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-200,0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08 1 01 00000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-200,0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08 1 01 00020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Ликвидация несанкционированных свалок отходов в границах населенных пунктов, а также вдоль дорог местного значения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-200,0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08 1 01 00020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-200,0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435,4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10 1 00 00000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435,4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10 1 01 00000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 Эффективное управление муниципальным имуществом"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435,4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10 1 01 20000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Содержание муниципального имущества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435,4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10 1 01 20000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435,4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-2 271,4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1 339,9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13 0 01 00060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415C25">
              <w:rPr>
                <w:sz w:val="24"/>
              </w:rPr>
              <w:t>г.</w:t>
            </w:r>
            <w:proofErr w:type="gramStart"/>
            <w:r w:rsidRPr="00415C25">
              <w:rPr>
                <w:sz w:val="24"/>
              </w:rPr>
              <w:t>г</w:t>
            </w:r>
            <w:proofErr w:type="spellEnd"/>
            <w:proofErr w:type="gramEnd"/>
            <w:r w:rsidRPr="00415C25">
              <w:rPr>
                <w:sz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1 505,4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13 0 01 00060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1 505,4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01 SЖ520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-165,5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01 SЖ520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-165,5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13 0 02 00000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"Финансовое обеспечение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-3 776,8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02 SP180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-3 776,8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02 SP180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-3 776,8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13 0 03 00000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"Обеспечение подготовки систем теплоснабжения муниципальных образований к осенне-</w:t>
            </w:r>
            <w:r w:rsidRPr="00415C25">
              <w:rPr>
                <w:sz w:val="24"/>
              </w:rPr>
              <w:lastRenderedPageBreak/>
              <w:t>зимнему отопительному периоду"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lastRenderedPageBreak/>
              <w:t>165,5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lastRenderedPageBreak/>
              <w:t>13 0 03 SЖ520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165,5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13 0 03 SЖ520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165,5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-1 556,4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14 1 00 00000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-1 556,4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14 1 01 00000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-1 556,4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14 1 01 SЖ160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-1 556,4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14 1 01 SЖ160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400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-1 556,4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15 0 00 00000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-4 417,6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15 0 00 SP040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-4 417,6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15 0 00 SP040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-6 714,0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15 0 00 SP040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2 296,4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16 0 00 00000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Реализация программы развития Александровского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2 379,1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16 0 00 SP180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2 379,1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16 0 00 SP180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2 379,1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415C25" w:rsidRDefault="0042386A" w:rsidP="00970E63">
            <w:pPr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1 356,0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-600,0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-600,0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-535,6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-535,6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544,5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Расходы на выплаты персоналу в целях обеспечения </w:t>
            </w:r>
            <w:r w:rsidRPr="00415C25">
              <w:rPr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lastRenderedPageBreak/>
              <w:t>544,5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lastRenderedPageBreak/>
              <w:t>91 0 00 00080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Глава </w:t>
            </w:r>
            <w:proofErr w:type="spellStart"/>
            <w:r w:rsidRPr="00415C25">
              <w:rPr>
                <w:sz w:val="24"/>
              </w:rPr>
              <w:t>Яйвинского</w:t>
            </w:r>
            <w:proofErr w:type="spellEnd"/>
            <w:r w:rsidRPr="00415C25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271,7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271,7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Глава </w:t>
            </w:r>
            <w:proofErr w:type="spellStart"/>
            <w:r w:rsidRPr="00415C25">
              <w:rPr>
                <w:sz w:val="24"/>
              </w:rPr>
              <w:t>Скопкортненского</w:t>
            </w:r>
            <w:proofErr w:type="spellEnd"/>
            <w:r w:rsidRPr="00415C2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73,7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91 0 00 00090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73,7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 xml:space="preserve">Глава </w:t>
            </w:r>
            <w:proofErr w:type="spellStart"/>
            <w:r w:rsidRPr="00415C25">
              <w:rPr>
                <w:sz w:val="24"/>
              </w:rPr>
              <w:t>Всеволодо-Вильвенского</w:t>
            </w:r>
            <w:proofErr w:type="spellEnd"/>
            <w:r w:rsidRPr="00415C25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245,7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91 0 00 00200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245,7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94 0 00 00000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1 356,0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94 0 00 00180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1 356,0</w:t>
            </w:r>
          </w:p>
        </w:tc>
      </w:tr>
      <w:tr w:rsidR="0042386A" w:rsidRPr="00415C25" w:rsidTr="00970E6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94 0 00 00180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1 318,6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94 0 00 00180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415C25" w:rsidRDefault="0042386A" w:rsidP="00970E63">
            <w:pPr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sz w:val="24"/>
              </w:rPr>
            </w:pPr>
            <w:r w:rsidRPr="00415C25">
              <w:rPr>
                <w:sz w:val="24"/>
              </w:rPr>
              <w:t>37,4</w:t>
            </w:r>
          </w:p>
        </w:tc>
      </w:tr>
      <w:tr w:rsidR="0042386A" w:rsidRPr="00415C25" w:rsidTr="00970E63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15C25" w:rsidRDefault="0042386A" w:rsidP="00970E6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15C25" w:rsidRDefault="0042386A" w:rsidP="00970E63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ИТОГО: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415C25" w:rsidRDefault="0042386A" w:rsidP="00970E6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415C25">
              <w:rPr>
                <w:b/>
                <w:bCs/>
                <w:sz w:val="24"/>
              </w:rPr>
              <w:t>5 904,4</w:t>
            </w:r>
          </w:p>
        </w:tc>
      </w:tr>
    </w:tbl>
    <w:p w:rsidR="0042386A" w:rsidRDefault="0042386A" w:rsidP="0042386A">
      <w:pPr>
        <w:rPr>
          <w:sz w:val="16"/>
          <w:szCs w:val="16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ind w:firstLine="5670"/>
        <w:rPr>
          <w:sz w:val="16"/>
          <w:szCs w:val="16"/>
        </w:rPr>
      </w:pPr>
    </w:p>
    <w:tbl>
      <w:tblPr>
        <w:tblW w:w="9962" w:type="dxa"/>
        <w:tblInd w:w="108" w:type="dxa"/>
        <w:tblLook w:val="04A0" w:firstRow="1" w:lastRow="0" w:firstColumn="1" w:lastColumn="0" w:noHBand="0" w:noVBand="1"/>
      </w:tblPr>
      <w:tblGrid>
        <w:gridCol w:w="1560"/>
        <w:gridCol w:w="567"/>
        <w:gridCol w:w="5528"/>
        <w:gridCol w:w="1133"/>
        <w:gridCol w:w="1174"/>
      </w:tblGrid>
      <w:tr w:rsidR="0042386A" w:rsidRPr="00306902" w:rsidTr="00970E63">
        <w:trPr>
          <w:trHeight w:val="1260"/>
        </w:trPr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</w:rPr>
            </w:pPr>
            <w:r w:rsidRPr="00306902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306902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306902">
              <w:rPr>
                <w:b/>
                <w:bCs/>
              </w:rPr>
              <w:t xml:space="preserve"> на 2021-2022 годы, тыс. рублей</w:t>
            </w:r>
          </w:p>
        </w:tc>
      </w:tr>
      <w:tr w:rsidR="0042386A" w:rsidRPr="00306902" w:rsidTr="00970E6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</w:p>
        </w:tc>
      </w:tr>
      <w:tr w:rsidR="0042386A" w:rsidRPr="00306902" w:rsidTr="00970E6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ВР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2022 год</w:t>
            </w:r>
          </w:p>
        </w:tc>
      </w:tr>
      <w:tr w:rsidR="0042386A" w:rsidRPr="00306902" w:rsidTr="00970E6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5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368,0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Подпрограмма "Улучшение жилищных условий граждан Александровского муниципального округа, проживающих на сельских территориях"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368,0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Основное мероприятие "Создание условий для обеспечения доступным и комфортным жильем сельского населения, развитие инфраструктуры на сельских территориях, содействие занятости сельского населения"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368,0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06 4 01 L5761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368,0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06 4 01 L5761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368,0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b/>
                <w:bCs/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0,0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07 0 01 2С260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-21,1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-21,1</w:t>
            </w:r>
          </w:p>
        </w:tc>
      </w:tr>
      <w:tr w:rsidR="0042386A" w:rsidRPr="00306902" w:rsidTr="00970E6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07 0 01 2С260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-21,1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-21,1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07 0 01 2С420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21,1</w:t>
            </w:r>
          </w:p>
        </w:tc>
      </w:tr>
      <w:tr w:rsidR="0042386A" w:rsidRPr="00306902" w:rsidTr="00970E6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07 0 01 2С420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21,1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 xml:space="preserve">Муниципальная программа "Обеспечение безопасности дорожного движения на территории Александровского муниципального </w:t>
            </w:r>
            <w:r w:rsidRPr="00306902">
              <w:rPr>
                <w:b/>
                <w:bCs/>
                <w:sz w:val="24"/>
              </w:rPr>
              <w:lastRenderedPageBreak/>
              <w:t>округа"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lastRenderedPageBreak/>
              <w:t>12 264,7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0,0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lastRenderedPageBreak/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12 264,7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12 264,7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11 1 01 ST040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12 264,7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11 1 01 ST040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12 264,7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0,0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4 591,9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-92,0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4 591,9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-92,0</w:t>
            </w:r>
          </w:p>
        </w:tc>
      </w:tr>
      <w:tr w:rsidR="0042386A" w:rsidRPr="00306902" w:rsidTr="00970E6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56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ind w:left="-108" w:right="-145"/>
              <w:jc w:val="center"/>
              <w:rPr>
                <w:sz w:val="24"/>
              </w:rPr>
            </w:pPr>
            <w:r w:rsidRPr="00306902">
              <w:rPr>
                <w:sz w:val="24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sz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4 591,9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306902" w:rsidRDefault="0042386A" w:rsidP="00970E63">
            <w:pPr>
              <w:jc w:val="center"/>
              <w:rPr>
                <w:sz w:val="24"/>
              </w:rPr>
            </w:pPr>
            <w:r w:rsidRPr="00306902">
              <w:rPr>
                <w:sz w:val="24"/>
              </w:rPr>
              <w:t>-92,0</w:t>
            </w:r>
          </w:p>
        </w:tc>
      </w:tr>
      <w:tr w:rsidR="0042386A" w:rsidRPr="00306902" w:rsidTr="00970E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306902" w:rsidRDefault="0042386A" w:rsidP="00970E63">
            <w:pPr>
              <w:ind w:left="-108" w:right="-56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306902" w:rsidRDefault="0042386A" w:rsidP="00970E63">
            <w:pPr>
              <w:ind w:left="-108" w:right="-145"/>
              <w:rPr>
                <w:sz w:val="24"/>
              </w:rPr>
            </w:pPr>
            <w:r w:rsidRPr="00306902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6A" w:rsidRPr="00306902" w:rsidRDefault="0042386A" w:rsidP="00970E63">
            <w:pPr>
              <w:rPr>
                <w:sz w:val="24"/>
              </w:rPr>
            </w:pPr>
            <w:r w:rsidRPr="00306902">
              <w:rPr>
                <w:b/>
                <w:bCs/>
                <w:sz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16 856,6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30690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306902">
              <w:rPr>
                <w:b/>
                <w:bCs/>
                <w:sz w:val="24"/>
              </w:rPr>
              <w:t>276,0</w:t>
            </w:r>
          </w:p>
        </w:tc>
      </w:tr>
    </w:tbl>
    <w:p w:rsidR="0042386A" w:rsidRDefault="0042386A" w:rsidP="0042386A">
      <w:pPr>
        <w:rPr>
          <w:sz w:val="16"/>
          <w:szCs w:val="16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ind w:firstLine="5670"/>
        <w:rPr>
          <w:sz w:val="16"/>
          <w:szCs w:val="16"/>
        </w:rPr>
      </w:pPr>
    </w:p>
    <w:tbl>
      <w:tblPr>
        <w:tblW w:w="10034" w:type="dxa"/>
        <w:tblInd w:w="108" w:type="dxa"/>
        <w:tblLook w:val="04A0" w:firstRow="1" w:lastRow="0" w:firstColumn="1" w:lastColumn="0" w:noHBand="0" w:noVBand="1"/>
      </w:tblPr>
      <w:tblGrid>
        <w:gridCol w:w="605"/>
        <w:gridCol w:w="671"/>
        <w:gridCol w:w="1559"/>
        <w:gridCol w:w="523"/>
        <w:gridCol w:w="5586"/>
        <w:gridCol w:w="1103"/>
      </w:tblGrid>
      <w:tr w:rsidR="0042386A" w:rsidRPr="006F330F" w:rsidTr="00970E63">
        <w:trPr>
          <w:trHeight w:val="405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6F330F" w:rsidRDefault="0042386A" w:rsidP="00970E63">
            <w:pPr>
              <w:jc w:val="center"/>
              <w:rPr>
                <w:b/>
                <w:bCs/>
              </w:rPr>
            </w:pPr>
            <w:r w:rsidRPr="006F330F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</w:p>
        </w:tc>
      </w:tr>
      <w:tr w:rsidR="0042386A" w:rsidRPr="006F330F" w:rsidTr="00970E63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F330F" w:rsidRDefault="0042386A" w:rsidP="00970E63">
            <w:pPr>
              <w:jc w:val="center"/>
              <w:rPr>
                <w:b/>
                <w:sz w:val="24"/>
              </w:rPr>
            </w:pPr>
            <w:r w:rsidRPr="006F330F">
              <w:rPr>
                <w:b/>
                <w:sz w:val="24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F330F" w:rsidRDefault="0042386A" w:rsidP="00970E63">
            <w:pPr>
              <w:jc w:val="center"/>
              <w:rPr>
                <w:b/>
                <w:sz w:val="24"/>
              </w:rPr>
            </w:pPr>
            <w:proofErr w:type="spellStart"/>
            <w:r w:rsidRPr="006F330F">
              <w:rPr>
                <w:b/>
                <w:sz w:val="24"/>
              </w:rPr>
              <w:t>Рз</w:t>
            </w:r>
            <w:proofErr w:type="spellEnd"/>
            <w:r w:rsidRPr="006F330F">
              <w:rPr>
                <w:b/>
                <w:sz w:val="24"/>
              </w:rPr>
              <w:t xml:space="preserve">, </w:t>
            </w:r>
            <w:proofErr w:type="gramStart"/>
            <w:r w:rsidRPr="006F330F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F330F" w:rsidRDefault="0042386A" w:rsidP="00970E63">
            <w:pPr>
              <w:jc w:val="center"/>
              <w:rPr>
                <w:b/>
                <w:sz w:val="24"/>
              </w:rPr>
            </w:pPr>
            <w:r w:rsidRPr="006F330F">
              <w:rPr>
                <w:b/>
                <w:sz w:val="24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F330F" w:rsidRDefault="0042386A" w:rsidP="00970E63">
            <w:pPr>
              <w:jc w:val="center"/>
              <w:rPr>
                <w:b/>
                <w:sz w:val="24"/>
              </w:rPr>
            </w:pPr>
            <w:r w:rsidRPr="006F330F">
              <w:rPr>
                <w:b/>
                <w:sz w:val="24"/>
              </w:rPr>
              <w:t>ВР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F330F" w:rsidRDefault="0042386A" w:rsidP="00970E63">
            <w:pPr>
              <w:jc w:val="center"/>
              <w:rPr>
                <w:b/>
                <w:sz w:val="24"/>
              </w:rPr>
            </w:pPr>
            <w:r w:rsidRPr="006F330F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F330F" w:rsidRDefault="0042386A" w:rsidP="00970E63">
            <w:pPr>
              <w:jc w:val="center"/>
              <w:rPr>
                <w:b/>
                <w:sz w:val="24"/>
              </w:rPr>
            </w:pPr>
            <w:r w:rsidRPr="006F330F">
              <w:rPr>
                <w:b/>
                <w:sz w:val="24"/>
              </w:rPr>
              <w:t>Сумма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075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7 475,9</w:t>
            </w:r>
          </w:p>
        </w:tc>
      </w:tr>
      <w:tr w:rsidR="0042386A" w:rsidRPr="00176226" w:rsidTr="00970E63">
        <w:trPr>
          <w:trHeight w:val="3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Образование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7 475,9</w:t>
            </w:r>
          </w:p>
        </w:tc>
      </w:tr>
      <w:tr w:rsidR="0042386A" w:rsidRPr="00176226" w:rsidTr="00970E63">
        <w:trPr>
          <w:trHeight w:val="3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Дошкольное образование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7 895,0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11 222,2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11 222,2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11 222,2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01 1 01 00200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Организация бесплатного двухразового питания </w:t>
            </w:r>
            <w:proofErr w:type="gramStart"/>
            <w:r w:rsidRPr="00176226">
              <w:rPr>
                <w:sz w:val="24"/>
              </w:rPr>
              <w:t>обучающихся</w:t>
            </w:r>
            <w:proofErr w:type="gramEnd"/>
            <w:r w:rsidRPr="00176226">
              <w:rPr>
                <w:sz w:val="24"/>
              </w:rPr>
              <w:t xml:space="preserve"> с ограниченными возможностями здоровья, посещающих муниципальные дошкольные образовательные учреждения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-55,5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01 1 01 00200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-55,5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01 1 01 23100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82,0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01 1 01 23100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82,0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01 2Н020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11 195,7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 01 2Н020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11 195,7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-3 327,2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-3 327,2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Предоставление субсидий бюджетным, автономным </w:t>
            </w:r>
            <w:r w:rsidRPr="00176226">
              <w:rPr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-3 327,2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Общее образование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66,3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66,3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01 2 00 00000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66,3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01 2 01 000000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66,3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01 2 01 00200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Организация бесплатного питания учащихся с ограниченными возможностями здоровья, обучающихся в муниципальных бюджетных общеобразовательных учреждениях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-877,4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01 2 01 00200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-877,4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2 01 2Н020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943,7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2 01 2Н020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943,7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-485,4</w:t>
            </w:r>
          </w:p>
        </w:tc>
      </w:tr>
      <w:tr w:rsidR="0042386A" w:rsidRPr="00176226" w:rsidTr="00970E63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-485,4</w:t>
            </w:r>
          </w:p>
        </w:tc>
      </w:tr>
      <w:tr w:rsidR="0042386A" w:rsidRPr="00176226" w:rsidTr="00970E63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-485,4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-485,4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311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-1 571,5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Общегосударственные вопросы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6 466,9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1 135,6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90 0 00 00000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Непрограммные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1 135,6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1 135,6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544,5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76226"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544,5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Глава </w:t>
            </w:r>
            <w:proofErr w:type="spellStart"/>
            <w:r w:rsidRPr="00176226">
              <w:rPr>
                <w:sz w:val="24"/>
              </w:rPr>
              <w:t>Яйвинского</w:t>
            </w:r>
            <w:proofErr w:type="spellEnd"/>
            <w:r w:rsidRPr="00176226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271,7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271,7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Глава </w:t>
            </w:r>
            <w:proofErr w:type="spellStart"/>
            <w:r w:rsidRPr="00176226">
              <w:rPr>
                <w:sz w:val="24"/>
              </w:rPr>
              <w:t>Скопкортненского</w:t>
            </w:r>
            <w:proofErr w:type="spellEnd"/>
            <w:r w:rsidRPr="00176226">
              <w:rPr>
                <w:sz w:val="24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73,7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73,7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Глава </w:t>
            </w:r>
            <w:proofErr w:type="spellStart"/>
            <w:r w:rsidRPr="00176226">
              <w:rPr>
                <w:sz w:val="24"/>
              </w:rPr>
              <w:t>Всеволодо-Вильвенского</w:t>
            </w:r>
            <w:proofErr w:type="spellEnd"/>
            <w:r w:rsidRPr="00176226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245,7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245,7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6 466,9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435,4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10 1 00 00000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435,4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10 1 01 00000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 Эффективное управление муниципальным имуществом"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435,4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10 1 01 20000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Содержание муниципального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435,4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10 1 01 20000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200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435,4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2 296,4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2 296,4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2 296,4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16 0 00 00000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программы развития Александровского муниципального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2 379,1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16 0 00 SP180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2 379,1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16 0 00 SP180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2 379,1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90 0 00 00000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Непрограммные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1 356,0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94 0 00 00000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1 356,0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94 0 00 00180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1 356,0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94 0 00 00180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200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1 318,6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94 0 00 00180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37,4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Жилищно-коммунальное хозяйство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-3 647,8</w:t>
            </w:r>
          </w:p>
        </w:tc>
      </w:tr>
      <w:tr w:rsidR="0042386A" w:rsidRPr="00176226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Жилищное хозяйство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-1 556,4</w:t>
            </w:r>
          </w:p>
        </w:tc>
      </w:tr>
      <w:tr w:rsidR="0042386A" w:rsidRPr="00176226" w:rsidTr="00970E63">
        <w:trPr>
          <w:trHeight w:val="2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14 0 00 00000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-1 556,4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14 1 00 00000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-1 556,4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14 1 01 00000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-1 556,4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14 1 01 SЖ160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-1 556,4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14 1 01 SЖ160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400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-1 556,4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Коммунальное хозяйство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-2 271,4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-2 271,4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1 339,9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13 0 01 00060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176226">
              <w:rPr>
                <w:sz w:val="24"/>
              </w:rPr>
              <w:t>г.</w:t>
            </w:r>
            <w:proofErr w:type="gramStart"/>
            <w:r w:rsidRPr="00176226">
              <w:rPr>
                <w:sz w:val="24"/>
              </w:rPr>
              <w:t>г</w:t>
            </w:r>
            <w:proofErr w:type="spellEnd"/>
            <w:proofErr w:type="gramEnd"/>
            <w:r w:rsidRPr="00176226">
              <w:rPr>
                <w:sz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1 505,4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13 0 01 00060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1 505,4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01 SЖ520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-165,5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01 SЖ520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-165,5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13 0 02 00000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"Финансовое обеспечение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-3 776,8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02 SP180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-3 776,8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02 SP180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200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-3 776,8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13 0 03 00000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Основное мероприятие "Обеспечение подготовки систем теплоснабжения муниципальных </w:t>
            </w:r>
            <w:r w:rsidRPr="00176226">
              <w:rPr>
                <w:sz w:val="24"/>
              </w:rPr>
              <w:lastRenderedPageBreak/>
              <w:t>образований к осенне-зимнему отопительному периоду"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165,5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03 SЖ520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165,5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13 0 03 SЖ520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165,5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Благоустройство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180,0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02 0 00 00000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380,0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02 0 01 00000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380,0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02 0 01 10000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Реализация мероприятий по содержанию территории населенных пунктов (в </w:t>
            </w:r>
            <w:proofErr w:type="spellStart"/>
            <w:r w:rsidRPr="00176226">
              <w:rPr>
                <w:sz w:val="24"/>
              </w:rPr>
              <w:t>т.ч</w:t>
            </w:r>
            <w:proofErr w:type="spellEnd"/>
            <w:r w:rsidRPr="00176226">
              <w:rPr>
                <w:sz w:val="24"/>
              </w:rPr>
              <w:t>. содержание кладбища)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380,0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02 0 01 10000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200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380,0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-200,0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08 1 00 00000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-200,0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08 1 01 00000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-200,0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08 1 01 00020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Ликвидация несанкционированных свалок отходов в границах населенных пунктов, а также вдоль дорог местного значения муниципального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-200,0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08 1 01 00020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200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-200,0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Культура, кинематография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-3 392,1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Культура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-3 339,6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-490,7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05 1 00 00000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-490,7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05 1 03 00000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-490,7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1 03 SP180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-490,7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1 03 SP180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-490,7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-2 848,9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-2 848,9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-2 848,9</w:t>
            </w:r>
          </w:p>
        </w:tc>
      </w:tr>
      <w:tr w:rsidR="0042386A" w:rsidRPr="00176226" w:rsidTr="00970E63">
        <w:trPr>
          <w:trHeight w:val="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-52,5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-52,5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08 02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15 0 00 SP040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-52,5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Социальная политика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-938,5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-938,5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06 0 00 00000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-938,5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06 4 00 00000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"Улучшение жилищных условий граждан Александровского муниципального округа, проживающих на сельских территориях"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-938,5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06 4 01 00000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"Создание условий для обеспечения доступным и комфортным жильем сельского населения, развитие инфраструктуры на сельских территориях, содействие занятости сельского населения"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-938,5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06 4 01 L5761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-938,5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06 4 01 L5761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300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-938,5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0,0</w:t>
            </w:r>
          </w:p>
        </w:tc>
      </w:tr>
      <w:tr w:rsidR="0042386A" w:rsidRPr="00176226" w:rsidTr="00970E63">
        <w:trPr>
          <w:trHeight w:val="1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 01 2С420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 xml:space="preserve">Возмещение затрат, связанных с организацией перевозки отдельных категорий граждан с использованием региональных электронных </w:t>
            </w:r>
            <w:r w:rsidRPr="00176226">
              <w:rPr>
                <w:sz w:val="24"/>
              </w:rPr>
              <w:lastRenderedPageBreak/>
              <w:t>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21,1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 01 2С420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21,1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 01 2С260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-21,1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07 0 01 2С260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800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Иные бюджетные ассигнования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-21,1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Физическая культура и спорт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Массовый спорт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Основное мероприятие "Спортивные мероприятия"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05 2 01 10000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Проведение спортивных мероприятий муниципального уровня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05 2 01 10000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200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-120,0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05 2 01 10000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60,0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-1 135,6</w:t>
            </w:r>
          </w:p>
        </w:tc>
      </w:tr>
      <w:tr w:rsidR="0042386A" w:rsidRPr="00176226" w:rsidTr="00970E6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Общегосударственные вопросы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-1 135,6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-1 135,6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-1 135,6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-600,0</w:t>
            </w:r>
          </w:p>
        </w:tc>
      </w:tr>
      <w:tr w:rsidR="0042386A" w:rsidRPr="00176226" w:rsidTr="00970E63">
        <w:trPr>
          <w:trHeight w:val="66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-600,0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-535,6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46" w:right="-101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69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91 0 00 00040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left="-108" w:right="-157"/>
              <w:jc w:val="center"/>
              <w:rPr>
                <w:sz w:val="24"/>
              </w:rPr>
            </w:pPr>
            <w:r w:rsidRPr="00176226">
              <w:rPr>
                <w:sz w:val="24"/>
              </w:rPr>
              <w:t>100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176226" w:rsidRDefault="0042386A" w:rsidP="00970E63">
            <w:pPr>
              <w:jc w:val="center"/>
              <w:rPr>
                <w:sz w:val="24"/>
              </w:rPr>
            </w:pPr>
            <w:r w:rsidRPr="00176226">
              <w:rPr>
                <w:sz w:val="24"/>
              </w:rPr>
              <w:t>-535,6</w:t>
            </w:r>
          </w:p>
        </w:tc>
      </w:tr>
      <w:tr w:rsidR="0042386A" w:rsidRPr="00176226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ind w:left="-108" w:right="-57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ind w:left="-146" w:right="-101"/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rPr>
                <w:sz w:val="24"/>
              </w:rPr>
            </w:pPr>
            <w:r w:rsidRPr="00176226">
              <w:rPr>
                <w:sz w:val="24"/>
              </w:rPr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6A" w:rsidRPr="00176226" w:rsidRDefault="0042386A" w:rsidP="00970E63">
            <w:pPr>
              <w:ind w:right="-95"/>
              <w:rPr>
                <w:sz w:val="24"/>
              </w:rPr>
            </w:pPr>
            <w:r w:rsidRPr="00176226">
              <w:rPr>
                <w:b/>
                <w:bCs/>
                <w:sz w:val="24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176226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176226">
              <w:rPr>
                <w:b/>
                <w:bCs/>
                <w:sz w:val="24"/>
              </w:rPr>
              <w:t>5 904,4</w:t>
            </w:r>
          </w:p>
        </w:tc>
      </w:tr>
    </w:tbl>
    <w:p w:rsidR="0042386A" w:rsidRDefault="0042386A" w:rsidP="0042386A">
      <w:pPr>
        <w:ind w:firstLine="5670"/>
        <w:rPr>
          <w:sz w:val="16"/>
          <w:szCs w:val="16"/>
        </w:rPr>
      </w:pPr>
    </w:p>
    <w:p w:rsidR="0042386A" w:rsidRDefault="0042386A" w:rsidP="0042386A">
      <w:pPr>
        <w:rPr>
          <w:sz w:val="16"/>
          <w:szCs w:val="16"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ind w:firstLine="5670"/>
        <w:rPr>
          <w:sz w:val="16"/>
          <w:szCs w:val="16"/>
        </w:rPr>
      </w:pPr>
    </w:p>
    <w:p w:rsidR="0042386A" w:rsidRDefault="0042386A" w:rsidP="0042386A">
      <w:pPr>
        <w:ind w:firstLine="5670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05"/>
        <w:gridCol w:w="671"/>
        <w:gridCol w:w="1559"/>
        <w:gridCol w:w="576"/>
        <w:gridCol w:w="4386"/>
        <w:gridCol w:w="1134"/>
        <w:gridCol w:w="1134"/>
      </w:tblGrid>
      <w:tr w:rsidR="0042386A" w:rsidRPr="005C0954" w:rsidTr="00970E63">
        <w:trPr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</w:rPr>
            </w:pPr>
            <w:r w:rsidRPr="005C0954">
              <w:rPr>
                <w:b/>
                <w:bCs/>
              </w:rPr>
              <w:t>Изменения в ведомственную структуру расходов бюджета на 2021-2022гг, тыс. рублей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</w:p>
        </w:tc>
      </w:tr>
      <w:tr w:rsidR="0042386A" w:rsidRPr="005C0954" w:rsidTr="00970E63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sz w:val="24"/>
              </w:rPr>
            </w:pPr>
            <w:r w:rsidRPr="005C0954">
              <w:rPr>
                <w:b/>
                <w:sz w:val="24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sz w:val="24"/>
              </w:rPr>
            </w:pPr>
            <w:proofErr w:type="spellStart"/>
            <w:r w:rsidRPr="005C0954">
              <w:rPr>
                <w:b/>
                <w:sz w:val="24"/>
              </w:rPr>
              <w:t>Рз</w:t>
            </w:r>
            <w:proofErr w:type="spellEnd"/>
            <w:r w:rsidRPr="005C0954">
              <w:rPr>
                <w:b/>
                <w:sz w:val="24"/>
              </w:rPr>
              <w:t xml:space="preserve">, </w:t>
            </w:r>
            <w:proofErr w:type="gramStart"/>
            <w:r w:rsidRPr="005C0954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sz w:val="24"/>
              </w:rPr>
            </w:pPr>
            <w:r w:rsidRPr="005C0954">
              <w:rPr>
                <w:b/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sz w:val="24"/>
              </w:rPr>
            </w:pPr>
            <w:r w:rsidRPr="005C0954">
              <w:rPr>
                <w:b/>
                <w:sz w:val="24"/>
              </w:rPr>
              <w:t>ВР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sz w:val="24"/>
              </w:rPr>
            </w:pPr>
            <w:r w:rsidRPr="005C0954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sz w:val="24"/>
              </w:rPr>
            </w:pPr>
            <w:r w:rsidRPr="005C0954">
              <w:rPr>
                <w:b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sz w:val="24"/>
              </w:rPr>
            </w:pPr>
            <w:r w:rsidRPr="005C0954">
              <w:rPr>
                <w:b/>
                <w:sz w:val="24"/>
              </w:rPr>
              <w:t>2022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7</w:t>
            </w:r>
          </w:p>
        </w:tc>
      </w:tr>
      <w:tr w:rsidR="0042386A" w:rsidRPr="005C0954" w:rsidTr="00970E63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311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5C0954" w:rsidRDefault="0042386A" w:rsidP="00970E63">
            <w:pPr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16 856,6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276,0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4 591,9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-92,0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4 591,9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-92,0</w:t>
            </w:r>
          </w:p>
        </w:tc>
      </w:tr>
      <w:tr w:rsidR="0042386A" w:rsidRPr="005C0954" w:rsidTr="00970E63">
        <w:trPr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4 591,9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-92,0</w:t>
            </w:r>
          </w:p>
        </w:tc>
      </w:tr>
      <w:tr w:rsidR="0042386A" w:rsidRPr="005C0954" w:rsidTr="00970E63">
        <w:trPr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4 591,9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-92,0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800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4 591,9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-92,0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12 183,1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</w:tr>
      <w:tr w:rsidR="0042386A" w:rsidRPr="005C0954" w:rsidTr="00970E63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800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-81,6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12 264,7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 xml:space="preserve">Муниципальная программа "Обеспечение безопасности дорожного движения на территории Александровского муниципального </w:t>
            </w:r>
            <w:r w:rsidRPr="005C0954">
              <w:rPr>
                <w:sz w:val="24"/>
              </w:rPr>
              <w:lastRenderedPageBreak/>
              <w:t>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lastRenderedPageBreak/>
              <w:t>12 264,7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</w:tr>
      <w:tr w:rsidR="0042386A" w:rsidRPr="005C0954" w:rsidTr="00970E63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12 264,7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</w:tr>
      <w:tr w:rsidR="0042386A" w:rsidRPr="005C0954" w:rsidTr="00970E63">
        <w:trPr>
          <w:trHeight w:val="10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12 264,7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</w:tr>
      <w:tr w:rsidR="0042386A" w:rsidRPr="005C0954" w:rsidTr="00970E63">
        <w:trPr>
          <w:trHeight w:val="15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11 1 01 ST040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12 264,7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11 1 01 ST040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200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12 264,7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449,6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449,6</w:t>
            </w:r>
          </w:p>
        </w:tc>
      </w:tr>
      <w:tr w:rsidR="0042386A" w:rsidRPr="005C0954" w:rsidTr="00970E63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368,0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Подпрограмма "Улучшение жилищных условий граждан Александровского муниципального округа, проживающих на сельских территориях"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368,0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Основное мероприятие "Создание условий для обеспечения доступным и комфортным жильем сельского населения, развитие инфраструктуры на сельских территориях, содействие занятости сельского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368,0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06 4 01 L5761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368,0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06 4 01 L5761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300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368,0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81,6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81,6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 xml:space="preserve">Возмещение хозяйствующим субъектам недополученных доходов от перевозки отдельных категорий граждан с </w:t>
            </w:r>
            <w:r w:rsidRPr="005C0954">
              <w:rPr>
                <w:sz w:val="24"/>
              </w:rPr>
              <w:lastRenderedPageBreak/>
              <w:t>использованием социальных проездных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lastRenderedPageBreak/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60,5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800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60,5</w:t>
            </w:r>
          </w:p>
        </w:tc>
      </w:tr>
      <w:tr w:rsidR="0042386A" w:rsidRPr="005C0954" w:rsidTr="00970E63">
        <w:trPr>
          <w:trHeight w:val="28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2С420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21,1</w:t>
            </w:r>
          </w:p>
        </w:tc>
      </w:tr>
      <w:tr w:rsidR="0042386A" w:rsidRPr="005C0954" w:rsidTr="00970E6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46" w:right="-145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ind w:left="-108" w:right="-183"/>
              <w:jc w:val="center"/>
              <w:rPr>
                <w:sz w:val="24"/>
              </w:rPr>
            </w:pPr>
            <w:r w:rsidRPr="005C0954">
              <w:rPr>
                <w:sz w:val="24"/>
              </w:rPr>
              <w:t>07 0 01 2С420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800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5C0954" w:rsidRDefault="0042386A" w:rsidP="00970E63">
            <w:pPr>
              <w:jc w:val="center"/>
              <w:rPr>
                <w:sz w:val="24"/>
              </w:rPr>
            </w:pPr>
            <w:r w:rsidRPr="005C0954">
              <w:rPr>
                <w:sz w:val="24"/>
              </w:rPr>
              <w:t>21,1</w:t>
            </w:r>
          </w:p>
        </w:tc>
      </w:tr>
      <w:tr w:rsidR="0042386A" w:rsidRPr="005C0954" w:rsidTr="00970E6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5C0954" w:rsidRDefault="0042386A" w:rsidP="00970E63">
            <w:pPr>
              <w:ind w:left="-146" w:right="-145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5C0954" w:rsidRDefault="0042386A" w:rsidP="00970E63">
            <w:pPr>
              <w:ind w:left="-108" w:right="-183"/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sz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6A" w:rsidRPr="005C0954" w:rsidRDefault="0042386A" w:rsidP="00970E63">
            <w:pPr>
              <w:rPr>
                <w:sz w:val="24"/>
              </w:rPr>
            </w:pPr>
            <w:r w:rsidRPr="005C0954">
              <w:rPr>
                <w:b/>
                <w:bCs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16 856,6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86A" w:rsidRPr="005C0954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5C0954">
              <w:rPr>
                <w:b/>
                <w:bCs/>
                <w:sz w:val="24"/>
              </w:rPr>
              <w:t>276,0</w:t>
            </w:r>
          </w:p>
        </w:tc>
      </w:tr>
    </w:tbl>
    <w:p w:rsidR="0042386A" w:rsidRDefault="0042386A" w:rsidP="0042386A">
      <w:pPr>
        <w:rPr>
          <w:sz w:val="16"/>
          <w:szCs w:val="16"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rPr>
          <w:sz w:val="16"/>
          <w:szCs w:val="16"/>
        </w:rPr>
      </w:pP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>«Приложение 9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 xml:space="preserve">к решению Думы 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>Александровского муниципального округа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>от 17.12.2019 № 39</w:t>
      </w:r>
    </w:p>
    <w:tbl>
      <w:tblPr>
        <w:tblW w:w="10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244"/>
      </w:tblGrid>
      <w:tr w:rsidR="0042386A" w:rsidRPr="00D226C5" w:rsidTr="00970E63">
        <w:trPr>
          <w:trHeight w:val="1275"/>
        </w:trPr>
        <w:tc>
          <w:tcPr>
            <w:tcW w:w="10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b/>
                <w:bCs/>
                <w:color w:val="000000"/>
              </w:rPr>
            </w:pPr>
            <w:r w:rsidRPr="00D226C5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42386A" w:rsidRPr="00D226C5" w:rsidTr="00970E63">
        <w:trPr>
          <w:trHeight w:val="539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D226C5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D226C5">
              <w:rPr>
                <w:b/>
                <w:bCs/>
                <w:sz w:val="24"/>
              </w:rPr>
              <w:t>Сумма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9 771,8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5,6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D226C5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373,2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275 002,3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1 388,9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70,5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410,8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proofErr w:type="gramStart"/>
            <w:r w:rsidRPr="00D226C5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3 084,1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10 232,2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6 227,9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6,7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209 294,2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2 329,9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lastRenderedPageBreak/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151,4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7 565,5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61,7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51,9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588,5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 xml:space="preserve">Администрирование государственных полномочий </w:t>
            </w:r>
            <w:proofErr w:type="gramStart"/>
            <w:r w:rsidRPr="00D226C5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25,5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63,6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11,8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1 585,4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-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220,7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0,0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98 359,7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15 289,6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2 417,2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6 031,6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D226C5">
              <w:rPr>
                <w:sz w:val="24"/>
              </w:rPr>
              <w:t>софинансируемые</w:t>
            </w:r>
            <w:proofErr w:type="spellEnd"/>
            <w:r w:rsidRPr="00D226C5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3 514,7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10 133,4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proofErr w:type="spellStart"/>
            <w:r w:rsidRPr="00D226C5">
              <w:rPr>
                <w:sz w:val="24"/>
              </w:rPr>
              <w:t>Софинансирование</w:t>
            </w:r>
            <w:proofErr w:type="spellEnd"/>
            <w:r w:rsidRPr="00D226C5">
              <w:rPr>
                <w:sz w:val="24"/>
              </w:rPr>
              <w:t xml:space="preserve"> проектов </w:t>
            </w:r>
            <w:proofErr w:type="gramStart"/>
            <w:r w:rsidRPr="00D226C5">
              <w:rPr>
                <w:sz w:val="24"/>
              </w:rPr>
              <w:t>инициативного</w:t>
            </w:r>
            <w:proofErr w:type="gramEnd"/>
            <w:r w:rsidRPr="00D226C5">
              <w:rPr>
                <w:sz w:val="24"/>
              </w:rPr>
              <w:t xml:space="preserve"> бюджетирования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8 891,0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1 643,7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4 071,1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0,0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 xml:space="preserve">Реализация муниципальных программ, приоритетных муниципальных проектов в </w:t>
            </w:r>
            <w:r w:rsidRPr="00D226C5">
              <w:rPr>
                <w:sz w:val="24"/>
              </w:rPr>
              <w:lastRenderedPageBreak/>
              <w:t>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lastRenderedPageBreak/>
              <w:t>15 844,6</w:t>
            </w:r>
          </w:p>
        </w:tc>
      </w:tr>
      <w:tr w:rsidR="0042386A" w:rsidRPr="00D226C5" w:rsidTr="00970E63">
        <w:trPr>
          <w:trHeight w:val="14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lastRenderedPageBreak/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17 573,7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721,1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2 656,1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18,8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665,9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177,6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0,0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5,0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Компенсация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13 738,2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Приобретение теплового единого имущественного комплекса в Александровском муниципальном округе Пермского края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178 960,7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520,0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 xml:space="preserve">Компенсация расходов, связанных с формированием эффективной </w:t>
            </w:r>
            <w:proofErr w:type="gramStart"/>
            <w:r w:rsidRPr="00D226C5">
              <w:rPr>
                <w:sz w:val="24"/>
              </w:rPr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1 176,4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1 214,0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9 221,4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70,7</w:t>
            </w:r>
          </w:p>
        </w:tc>
      </w:tr>
      <w:tr w:rsidR="0042386A" w:rsidRPr="00D226C5" w:rsidTr="00970E63">
        <w:trPr>
          <w:trHeight w:val="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D226C5" w:rsidRDefault="0042386A" w:rsidP="00970E63">
            <w:pPr>
              <w:rPr>
                <w:sz w:val="24"/>
              </w:rPr>
            </w:pPr>
            <w:r w:rsidRPr="00D226C5">
              <w:rPr>
                <w:sz w:val="24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sz w:val="24"/>
              </w:rPr>
            </w:pPr>
            <w:r w:rsidRPr="00D226C5">
              <w:rPr>
                <w:sz w:val="24"/>
              </w:rPr>
              <w:t>2 285,6</w:t>
            </w:r>
          </w:p>
        </w:tc>
      </w:tr>
      <w:tr w:rsidR="0042386A" w:rsidRPr="00D226C5" w:rsidTr="00970E63">
        <w:trPr>
          <w:trHeight w:val="36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86A" w:rsidRPr="00D226C5" w:rsidRDefault="0042386A" w:rsidP="00970E63">
            <w:pPr>
              <w:rPr>
                <w:b/>
                <w:bCs/>
                <w:color w:val="000000"/>
                <w:sz w:val="24"/>
              </w:rPr>
            </w:pPr>
            <w:r w:rsidRPr="00D226C5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D226C5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D226C5">
              <w:rPr>
                <w:b/>
                <w:bCs/>
                <w:sz w:val="24"/>
              </w:rPr>
              <w:t>923 725,9</w:t>
            </w:r>
          </w:p>
        </w:tc>
      </w:tr>
    </w:tbl>
    <w:p w:rsidR="0042386A" w:rsidRPr="00254341" w:rsidRDefault="0042386A" w:rsidP="0042386A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rPr>
          <w:sz w:val="16"/>
          <w:szCs w:val="16"/>
        </w:rPr>
      </w:pPr>
    </w:p>
    <w:p w:rsidR="0042386A" w:rsidRPr="00254341" w:rsidRDefault="0042386A" w:rsidP="0042386A">
      <w:pPr>
        <w:ind w:left="5387"/>
        <w:rPr>
          <w:sz w:val="24"/>
        </w:rPr>
      </w:pPr>
      <w:r>
        <w:rPr>
          <w:sz w:val="24"/>
        </w:rPr>
        <w:t>«Приложение 10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 xml:space="preserve">к решению Думы 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ind w:left="5387"/>
        <w:rPr>
          <w:sz w:val="24"/>
        </w:rPr>
      </w:pPr>
      <w:r w:rsidRPr="00254341">
        <w:rPr>
          <w:sz w:val="24"/>
        </w:rPr>
        <w:t>от 17.12.2019 № 39</w:t>
      </w:r>
    </w:p>
    <w:p w:rsidR="0042386A" w:rsidRPr="00254341" w:rsidRDefault="0042386A" w:rsidP="0042386A">
      <w:pPr>
        <w:ind w:left="5387"/>
        <w:rPr>
          <w:sz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560"/>
        <w:gridCol w:w="1244"/>
        <w:gridCol w:w="1276"/>
      </w:tblGrid>
      <w:tr w:rsidR="0042386A" w:rsidRPr="0040775D" w:rsidTr="00970E63">
        <w:trPr>
          <w:trHeight w:val="9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color w:val="000000"/>
              </w:rPr>
            </w:pPr>
            <w:r w:rsidRPr="0040775D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42386A" w:rsidRPr="0040775D" w:rsidTr="00970E63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right"/>
              <w:rPr>
                <w:color w:val="000000"/>
                <w:sz w:val="24"/>
              </w:rPr>
            </w:pPr>
          </w:p>
        </w:tc>
      </w:tr>
      <w:tr w:rsidR="0042386A" w:rsidRPr="0040775D" w:rsidTr="00970E63">
        <w:trPr>
          <w:trHeight w:val="70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0775D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0775D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0775D">
              <w:rPr>
                <w:b/>
                <w:bCs/>
                <w:sz w:val="24"/>
              </w:rPr>
              <w:t>2022 год</w:t>
            </w:r>
          </w:p>
        </w:tc>
      </w:tr>
      <w:tr w:rsidR="0042386A" w:rsidRPr="0040775D" w:rsidTr="00970E63">
        <w:trPr>
          <w:trHeight w:val="1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9 771,8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9 771,8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5,6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40775D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373,2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258 452,2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257 293,0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1 388,9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1 388,9</w:t>
            </w:r>
          </w:p>
        </w:tc>
      </w:tr>
      <w:tr w:rsidR="0042386A" w:rsidRPr="0040775D" w:rsidTr="00970E63">
        <w:trPr>
          <w:trHeight w:val="12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70,5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4 657,2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proofErr w:type="gramStart"/>
            <w:r w:rsidRPr="0040775D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3 084,1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3 084,1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88 487,0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6 227,9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6 227,9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39,9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-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lastRenderedPageBreak/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173 619,3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186 247,5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24 595,1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18 542,0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209,8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6 935,0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7 565,5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123,6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51,9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588,5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 xml:space="preserve">Администрирование государственных полномочий </w:t>
            </w:r>
            <w:proofErr w:type="gramStart"/>
            <w:r w:rsidRPr="0040775D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25,5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63,6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11,8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1 918,4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778,2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220,7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656,4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56 332,8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44 069,1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15 289,6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15 289,6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1 688,1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-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40775D">
              <w:rPr>
                <w:sz w:val="24"/>
              </w:rPr>
              <w:t>софинансируемые</w:t>
            </w:r>
            <w:proofErr w:type="spellEnd"/>
            <w:r w:rsidRPr="0040775D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2 022,4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4 484,1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lastRenderedPageBreak/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10 779,4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11 152,9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159,8</w:t>
            </w:r>
          </w:p>
        </w:tc>
      </w:tr>
      <w:tr w:rsidR="0042386A" w:rsidRPr="0040775D" w:rsidTr="00970E63">
        <w:trPr>
          <w:trHeight w:val="278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0,0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0,0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1 269,1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-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102,7</w:t>
            </w:r>
          </w:p>
        </w:tc>
      </w:tr>
      <w:tr w:rsidR="0042386A" w:rsidRPr="0040775D" w:rsidTr="00970E63">
        <w:trPr>
          <w:trHeight w:val="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86A" w:rsidRPr="0040775D" w:rsidRDefault="0042386A" w:rsidP="00970E63">
            <w:pPr>
              <w:rPr>
                <w:sz w:val="24"/>
              </w:rPr>
            </w:pPr>
            <w:r w:rsidRPr="0040775D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sz w:val="24"/>
              </w:rPr>
            </w:pPr>
            <w:r w:rsidRPr="0040775D">
              <w:rPr>
                <w:sz w:val="24"/>
              </w:rPr>
              <w:t>23,3</w:t>
            </w:r>
          </w:p>
        </w:tc>
      </w:tr>
      <w:tr w:rsidR="0042386A" w:rsidRPr="0040775D" w:rsidTr="00970E63">
        <w:trPr>
          <w:trHeight w:val="43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40775D" w:rsidRDefault="0042386A" w:rsidP="00970E63">
            <w:pPr>
              <w:rPr>
                <w:b/>
                <w:bCs/>
                <w:color w:val="000000"/>
                <w:sz w:val="24"/>
              </w:rPr>
            </w:pPr>
            <w:r w:rsidRPr="0040775D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0775D">
              <w:rPr>
                <w:b/>
                <w:bCs/>
                <w:sz w:val="24"/>
              </w:rPr>
              <w:t>583 202,0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40775D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40775D">
              <w:rPr>
                <w:b/>
                <w:bCs/>
                <w:sz w:val="24"/>
              </w:rPr>
              <w:t>665 372,1</w:t>
            </w:r>
          </w:p>
        </w:tc>
      </w:tr>
    </w:tbl>
    <w:p w:rsidR="0042386A" w:rsidRPr="00254341" w:rsidRDefault="0042386A" w:rsidP="0042386A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9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Default="0042386A" w:rsidP="0042386A">
      <w:pPr>
        <w:rPr>
          <w:sz w:val="16"/>
          <w:szCs w:val="16"/>
        </w:rPr>
      </w:pPr>
    </w:p>
    <w:p w:rsidR="0042386A" w:rsidRPr="00254341" w:rsidRDefault="0042386A" w:rsidP="0042386A">
      <w:pPr>
        <w:ind w:left="5387"/>
        <w:rPr>
          <w:sz w:val="24"/>
        </w:rPr>
      </w:pPr>
      <w:r>
        <w:rPr>
          <w:sz w:val="24"/>
        </w:rPr>
        <w:t>«Приложение 13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 xml:space="preserve">к решению Думы 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ind w:left="5387"/>
        <w:rPr>
          <w:sz w:val="24"/>
        </w:rPr>
      </w:pPr>
      <w:r w:rsidRPr="00254341">
        <w:rPr>
          <w:sz w:val="24"/>
        </w:rPr>
        <w:t>от 17.12.2019 № 39</w:t>
      </w:r>
    </w:p>
    <w:p w:rsidR="0042386A" w:rsidRPr="00254341" w:rsidRDefault="0042386A" w:rsidP="0042386A">
      <w:pPr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386"/>
        <w:gridCol w:w="1418"/>
      </w:tblGrid>
      <w:tr w:rsidR="0042386A" w:rsidRPr="00CC5C20" w:rsidTr="00970E63">
        <w:trPr>
          <w:trHeight w:val="4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6A" w:rsidRPr="00CC5C20" w:rsidRDefault="0042386A" w:rsidP="00970E63">
            <w:pPr>
              <w:jc w:val="center"/>
              <w:rPr>
                <w:b/>
                <w:bCs/>
              </w:rPr>
            </w:pPr>
            <w:r w:rsidRPr="00CC5C20">
              <w:rPr>
                <w:b/>
                <w:bCs/>
              </w:rPr>
              <w:t>Источники финансирования дефицита  бюджета на 2020 год,  тыс. рублей</w:t>
            </w:r>
          </w:p>
        </w:tc>
      </w:tr>
      <w:tr w:rsidR="0042386A" w:rsidRPr="00CC5C20" w:rsidTr="00970E63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CC5C20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CC5C20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CC5C20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CC5C2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CC5C20">
              <w:rPr>
                <w:b/>
                <w:bCs/>
                <w:sz w:val="24"/>
              </w:rPr>
              <w:t>Сумма</w:t>
            </w:r>
          </w:p>
        </w:tc>
      </w:tr>
      <w:tr w:rsidR="0042386A" w:rsidRPr="00CC5C20" w:rsidTr="00970E63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27 394,6</w:t>
            </w:r>
          </w:p>
        </w:tc>
      </w:tr>
      <w:tr w:rsidR="0042386A" w:rsidRPr="00CC5C20" w:rsidTr="00970E63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311 01 03 01 00 00 0000 000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-4 000,0</w:t>
            </w:r>
          </w:p>
        </w:tc>
      </w:tr>
      <w:tr w:rsidR="0042386A" w:rsidRPr="00CC5C20" w:rsidTr="00970E63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311 01 03 01 00 00 0000 800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4 000,0</w:t>
            </w:r>
          </w:p>
        </w:tc>
      </w:tr>
      <w:tr w:rsidR="0042386A" w:rsidRPr="00CC5C20" w:rsidTr="00970E63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311 01 03 01 00 04 0000 810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4 000,0</w:t>
            </w:r>
          </w:p>
        </w:tc>
      </w:tr>
      <w:tr w:rsidR="0042386A" w:rsidRPr="00CC5C2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901 01 05 00 00 00 0000 000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31 047,9</w:t>
            </w:r>
          </w:p>
        </w:tc>
      </w:tr>
      <w:tr w:rsidR="0042386A" w:rsidRPr="00CC5C2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901 01 05 00 00 00 0000 500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1 080 602,5</w:t>
            </w:r>
          </w:p>
        </w:tc>
      </w:tr>
      <w:tr w:rsidR="0042386A" w:rsidRPr="00CC5C2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1 080 602,5</w:t>
            </w:r>
          </w:p>
        </w:tc>
      </w:tr>
      <w:tr w:rsidR="0042386A" w:rsidRPr="00CC5C20" w:rsidTr="00970E63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1 080 602,5</w:t>
            </w:r>
          </w:p>
        </w:tc>
      </w:tr>
      <w:tr w:rsidR="0042386A" w:rsidRPr="00CC5C20" w:rsidTr="00970E63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 xml:space="preserve">Увеличение прочих </w:t>
            </w:r>
            <w:proofErr w:type="gramStart"/>
            <w:r w:rsidRPr="00CC5C20">
              <w:rPr>
                <w:sz w:val="24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CC5C20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1 080 602,5</w:t>
            </w:r>
          </w:p>
        </w:tc>
      </w:tr>
      <w:tr w:rsidR="0042386A" w:rsidRPr="00CC5C20" w:rsidTr="00970E6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901 01 05 00 00 00 0000 600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1 111 650,4</w:t>
            </w:r>
          </w:p>
        </w:tc>
      </w:tr>
      <w:tr w:rsidR="0042386A" w:rsidRPr="00CC5C20" w:rsidTr="00970E6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1 111 650,4</w:t>
            </w:r>
          </w:p>
        </w:tc>
      </w:tr>
      <w:tr w:rsidR="0042386A" w:rsidRPr="00CC5C2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1 111 650,4</w:t>
            </w:r>
          </w:p>
        </w:tc>
      </w:tr>
      <w:tr w:rsidR="0042386A" w:rsidRPr="00CC5C20" w:rsidTr="00970E63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901 01 05 02 01 04 0000 610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 xml:space="preserve">Уменьшение прочих </w:t>
            </w:r>
            <w:proofErr w:type="gramStart"/>
            <w:r w:rsidRPr="00CC5C20">
              <w:rPr>
                <w:sz w:val="24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CC5C20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1 111 650,4</w:t>
            </w:r>
          </w:p>
        </w:tc>
      </w:tr>
      <w:tr w:rsidR="0042386A" w:rsidRPr="00CC5C20" w:rsidTr="00970E63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901 01 06 00 00 00 0000 000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346,7</w:t>
            </w:r>
          </w:p>
        </w:tc>
      </w:tr>
      <w:tr w:rsidR="0042386A" w:rsidRPr="00CC5C20" w:rsidTr="00970E6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901 01 06 05 00 00 0000 000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bCs/>
                <w:sz w:val="24"/>
              </w:rPr>
            </w:pPr>
            <w:r w:rsidRPr="00CC5C20">
              <w:rPr>
                <w:bCs/>
                <w:sz w:val="24"/>
              </w:rPr>
              <w:t>346,7</w:t>
            </w:r>
          </w:p>
        </w:tc>
      </w:tr>
      <w:tr w:rsidR="0042386A" w:rsidRPr="00CC5C20" w:rsidTr="00970E63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901 01 06 05 00 00 0000 600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346,7</w:t>
            </w:r>
          </w:p>
        </w:tc>
      </w:tr>
      <w:tr w:rsidR="0042386A" w:rsidRPr="00CC5C20" w:rsidTr="00970E63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lastRenderedPageBreak/>
              <w:t>901 01 06 05 01 00 0000 600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346,7</w:t>
            </w:r>
          </w:p>
        </w:tc>
      </w:tr>
      <w:tr w:rsidR="0042386A" w:rsidRPr="00CC5C20" w:rsidTr="00970E63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86A" w:rsidRPr="00CC5C20" w:rsidRDefault="0042386A" w:rsidP="00970E63">
            <w:pPr>
              <w:ind w:left="-93"/>
              <w:jc w:val="center"/>
              <w:rPr>
                <w:sz w:val="24"/>
              </w:rPr>
            </w:pPr>
            <w:r w:rsidRPr="00CC5C20">
              <w:rPr>
                <w:sz w:val="24"/>
              </w:rPr>
              <w:t>901  01 06 05 01 04 0000 640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CC5C20" w:rsidRDefault="0042386A" w:rsidP="00970E63">
            <w:pPr>
              <w:rPr>
                <w:sz w:val="24"/>
              </w:rPr>
            </w:pPr>
            <w:r w:rsidRPr="00CC5C20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CC5C20" w:rsidRDefault="0042386A" w:rsidP="00970E63">
            <w:pPr>
              <w:jc w:val="center"/>
              <w:rPr>
                <w:sz w:val="24"/>
              </w:rPr>
            </w:pPr>
            <w:r w:rsidRPr="00CC5C20">
              <w:rPr>
                <w:sz w:val="24"/>
              </w:rPr>
              <w:t>346,7</w:t>
            </w:r>
          </w:p>
        </w:tc>
      </w:tr>
    </w:tbl>
    <w:p w:rsidR="0042386A" w:rsidRPr="00254341" w:rsidRDefault="0042386A" w:rsidP="0042386A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10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Pr="00756CB0" w:rsidRDefault="0042386A" w:rsidP="0042386A">
      <w:pPr>
        <w:tabs>
          <w:tab w:val="left" w:pos="5812"/>
        </w:tabs>
        <w:ind w:left="5387"/>
        <w:rPr>
          <w:sz w:val="24"/>
        </w:rPr>
      </w:pPr>
    </w:p>
    <w:p w:rsidR="0042386A" w:rsidRPr="00254341" w:rsidRDefault="0042386A" w:rsidP="0042386A">
      <w:pPr>
        <w:ind w:left="5387"/>
        <w:rPr>
          <w:sz w:val="24"/>
        </w:rPr>
      </w:pPr>
      <w:r>
        <w:rPr>
          <w:sz w:val="24"/>
        </w:rPr>
        <w:t>«Приложение 14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 xml:space="preserve">к решению Думы 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ind w:left="5387"/>
        <w:rPr>
          <w:sz w:val="24"/>
        </w:rPr>
      </w:pPr>
      <w:r w:rsidRPr="00254341">
        <w:rPr>
          <w:sz w:val="24"/>
        </w:rPr>
        <w:t>от 17.12.2019 № 39</w:t>
      </w:r>
    </w:p>
    <w:p w:rsidR="0042386A" w:rsidRPr="00254341" w:rsidRDefault="0042386A" w:rsidP="0042386A">
      <w:pPr>
        <w:ind w:left="5387"/>
        <w:rPr>
          <w:sz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678"/>
        <w:gridCol w:w="1134"/>
        <w:gridCol w:w="1134"/>
      </w:tblGrid>
      <w:tr w:rsidR="0042386A" w:rsidRPr="00756CB0" w:rsidTr="00970E63">
        <w:trPr>
          <w:trHeight w:val="43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6A" w:rsidRPr="00756CB0" w:rsidRDefault="0042386A" w:rsidP="00970E63">
            <w:pPr>
              <w:jc w:val="center"/>
            </w:pPr>
            <w:r w:rsidRPr="00756CB0">
              <w:rPr>
                <w:b/>
                <w:bCs/>
              </w:rPr>
              <w:t>Источники финансирования дефицита  бюджета на 2021-2022 годы,  тыс. рублей</w:t>
            </w:r>
          </w:p>
        </w:tc>
      </w:tr>
      <w:tr w:rsidR="0042386A" w:rsidRPr="00756CB0" w:rsidTr="00970E63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756CB0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756CB0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756CB0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756CB0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756CB0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756CB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756CB0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756CB0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756CB0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756CB0">
              <w:rPr>
                <w:b/>
                <w:bCs/>
                <w:sz w:val="24"/>
              </w:rPr>
              <w:t>2022 год</w:t>
            </w:r>
          </w:p>
        </w:tc>
      </w:tr>
      <w:tr w:rsidR="0042386A" w:rsidRPr="00756CB0" w:rsidTr="00970E63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14 550,3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9 641,0</w:t>
            </w:r>
          </w:p>
        </w:tc>
      </w:tr>
      <w:tr w:rsidR="0042386A" w:rsidRPr="00756CB0" w:rsidTr="00970E63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311 01 03 01 00 00 0000 000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-3 000,0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0,0</w:t>
            </w:r>
          </w:p>
        </w:tc>
      </w:tr>
      <w:tr w:rsidR="0042386A" w:rsidRPr="00756CB0" w:rsidTr="00970E63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311 01 03 01 00 00 0000 800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0,0</w:t>
            </w:r>
          </w:p>
        </w:tc>
      </w:tr>
      <w:tr w:rsidR="0042386A" w:rsidRPr="00756CB0" w:rsidTr="00970E63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311 01 03 01 00 04 0000 810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0,0</w:t>
            </w:r>
          </w:p>
        </w:tc>
      </w:tr>
      <w:tr w:rsidR="0042386A" w:rsidRPr="00756CB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901 01 05 00 00 00 0000 000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17 550,3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9 641,0</w:t>
            </w:r>
          </w:p>
        </w:tc>
      </w:tr>
      <w:tr w:rsidR="0042386A" w:rsidRPr="00756CB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901 01 05 00 00 00 0000 500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739 859,5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822 858,1</w:t>
            </w:r>
          </w:p>
        </w:tc>
      </w:tr>
      <w:tr w:rsidR="0042386A" w:rsidRPr="00756CB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901 01 05 02 00 00 0000 500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739 859,5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822 858,1</w:t>
            </w:r>
          </w:p>
        </w:tc>
      </w:tr>
      <w:tr w:rsidR="0042386A" w:rsidRPr="00756CB0" w:rsidTr="00970E63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901 01 05 02 01 00 0000 510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739 859,5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822 858,1</w:t>
            </w:r>
          </w:p>
        </w:tc>
      </w:tr>
      <w:tr w:rsidR="0042386A" w:rsidRPr="00756CB0" w:rsidTr="00970E63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901 01 05 02 01 04 0000 510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 xml:space="preserve">Увеличение прочих </w:t>
            </w:r>
            <w:proofErr w:type="gramStart"/>
            <w:r w:rsidRPr="00756CB0">
              <w:rPr>
                <w:sz w:val="24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756CB0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739 859,5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822 858,1</w:t>
            </w:r>
          </w:p>
        </w:tc>
      </w:tr>
      <w:tr w:rsidR="0042386A" w:rsidRPr="00756CB0" w:rsidTr="00970E6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901 01 05 00 00 00 0000 600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757 409,8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bCs/>
                <w:sz w:val="24"/>
              </w:rPr>
            </w:pPr>
            <w:r w:rsidRPr="00756CB0">
              <w:rPr>
                <w:bCs/>
                <w:sz w:val="24"/>
              </w:rPr>
              <w:t>832 499,1</w:t>
            </w:r>
          </w:p>
        </w:tc>
      </w:tr>
      <w:tr w:rsidR="0042386A" w:rsidRPr="00756CB0" w:rsidTr="00970E6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901 01 05 02 00 00 0000 600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757 409,8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832 499,1</w:t>
            </w:r>
          </w:p>
        </w:tc>
      </w:tr>
      <w:tr w:rsidR="0042386A" w:rsidRPr="00756CB0" w:rsidTr="00970E63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901 01 05 02 01 00 0000 610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757 409,8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832 499,1</w:t>
            </w:r>
          </w:p>
        </w:tc>
      </w:tr>
      <w:tr w:rsidR="0042386A" w:rsidRPr="00756CB0" w:rsidTr="00970E63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93" w:right="-187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901 01 05 02 01 04 0000 610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rPr>
                <w:sz w:val="24"/>
              </w:rPr>
            </w:pPr>
            <w:r w:rsidRPr="00756CB0">
              <w:rPr>
                <w:sz w:val="24"/>
              </w:rPr>
              <w:t xml:space="preserve">Уменьшение прочих </w:t>
            </w:r>
            <w:proofErr w:type="gramStart"/>
            <w:r w:rsidRPr="00756CB0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756CB0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757 409,8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6A" w:rsidRPr="00756CB0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756CB0">
              <w:rPr>
                <w:sz w:val="24"/>
              </w:rPr>
              <w:t>832 499,1</w:t>
            </w:r>
          </w:p>
        </w:tc>
      </w:tr>
    </w:tbl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11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Pr="00756CB0" w:rsidRDefault="0042386A" w:rsidP="0042386A">
      <w:pPr>
        <w:tabs>
          <w:tab w:val="left" w:pos="5812"/>
        </w:tabs>
        <w:ind w:left="5387"/>
        <w:rPr>
          <w:sz w:val="24"/>
        </w:rPr>
      </w:pPr>
    </w:p>
    <w:p w:rsidR="0042386A" w:rsidRPr="00254341" w:rsidRDefault="0042386A" w:rsidP="0042386A">
      <w:pPr>
        <w:ind w:left="5387"/>
        <w:rPr>
          <w:sz w:val="24"/>
        </w:rPr>
      </w:pPr>
      <w:r>
        <w:rPr>
          <w:sz w:val="24"/>
        </w:rPr>
        <w:t>«Приложение 15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 xml:space="preserve">к решению Думы </w:t>
      </w:r>
    </w:p>
    <w:p w:rsidR="0042386A" w:rsidRPr="00254341" w:rsidRDefault="0042386A" w:rsidP="0042386A">
      <w:pPr>
        <w:ind w:left="5387"/>
        <w:rPr>
          <w:sz w:val="24"/>
        </w:rPr>
      </w:pPr>
      <w:r w:rsidRPr="00254341"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ind w:left="5387"/>
        <w:rPr>
          <w:sz w:val="24"/>
        </w:rPr>
      </w:pPr>
      <w:r w:rsidRPr="00254341">
        <w:rPr>
          <w:sz w:val="24"/>
        </w:rPr>
        <w:t>от 17.12.2019 № 39</w:t>
      </w:r>
    </w:p>
    <w:p w:rsidR="0042386A" w:rsidRPr="00254341" w:rsidRDefault="0042386A" w:rsidP="0042386A">
      <w:pPr>
        <w:ind w:left="5387"/>
        <w:rPr>
          <w:sz w:val="24"/>
        </w:rPr>
      </w:pPr>
    </w:p>
    <w:tbl>
      <w:tblPr>
        <w:tblW w:w="10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726"/>
        <w:gridCol w:w="1209"/>
        <w:gridCol w:w="1276"/>
      </w:tblGrid>
      <w:tr w:rsidR="0042386A" w:rsidRPr="006E46DF" w:rsidTr="00970E63">
        <w:trPr>
          <w:trHeight w:val="750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color w:val="000000"/>
              </w:rPr>
            </w:pPr>
            <w:r w:rsidRPr="006E46DF">
              <w:rPr>
                <w:b/>
                <w:bCs/>
                <w:color w:val="000000"/>
              </w:rPr>
              <w:t>Распределение средств муниципального дорожного фонда Александровского муниципального округа на 2020 год, тыс. рублей</w:t>
            </w:r>
          </w:p>
        </w:tc>
      </w:tr>
      <w:tr w:rsidR="0042386A" w:rsidRPr="006E46DF" w:rsidTr="00970E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</w:p>
        </w:tc>
      </w:tr>
      <w:tr w:rsidR="0042386A" w:rsidRPr="006E46DF" w:rsidTr="00970E6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sz w:val="24"/>
              </w:rPr>
            </w:pPr>
            <w:r w:rsidRPr="006E46DF">
              <w:rPr>
                <w:b/>
                <w:sz w:val="24"/>
              </w:rPr>
              <w:t xml:space="preserve">№ </w:t>
            </w:r>
            <w:proofErr w:type="gramStart"/>
            <w:r w:rsidRPr="006E46DF">
              <w:rPr>
                <w:b/>
                <w:sz w:val="24"/>
              </w:rPr>
              <w:t>п</w:t>
            </w:r>
            <w:proofErr w:type="gramEnd"/>
            <w:r w:rsidRPr="006E46DF">
              <w:rPr>
                <w:b/>
                <w:sz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sz w:val="24"/>
              </w:rPr>
            </w:pPr>
            <w:r w:rsidRPr="006E46DF">
              <w:rPr>
                <w:b/>
                <w:sz w:val="24"/>
              </w:rPr>
              <w:t>Направление расходов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86A" w:rsidRPr="006E46DF" w:rsidRDefault="0042386A" w:rsidP="00970E63">
            <w:pPr>
              <w:jc w:val="center"/>
              <w:rPr>
                <w:b/>
                <w:sz w:val="24"/>
              </w:rPr>
            </w:pPr>
            <w:r w:rsidRPr="006E46DF">
              <w:rPr>
                <w:b/>
                <w:sz w:val="24"/>
              </w:rPr>
              <w:t>Объем расходов на реализацию мероприятия, всего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sz w:val="24"/>
              </w:rPr>
            </w:pPr>
            <w:r w:rsidRPr="006E46DF">
              <w:rPr>
                <w:b/>
                <w:sz w:val="24"/>
              </w:rPr>
              <w:t>В том числе</w:t>
            </w:r>
          </w:p>
        </w:tc>
      </w:tr>
      <w:tr w:rsidR="0042386A" w:rsidRPr="006E46DF" w:rsidTr="00970E63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6E46DF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6A" w:rsidRPr="006E46DF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6A" w:rsidRPr="006E46DF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sz w:val="24"/>
              </w:rPr>
            </w:pPr>
            <w:r w:rsidRPr="006E46DF">
              <w:rPr>
                <w:b/>
                <w:sz w:val="24"/>
              </w:rPr>
              <w:t>За счет средств бюджета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sz w:val="24"/>
              </w:rPr>
            </w:pPr>
            <w:r w:rsidRPr="006E46DF">
              <w:rPr>
                <w:b/>
                <w:sz w:val="24"/>
              </w:rPr>
              <w:t>За счет сре</w:t>
            </w:r>
            <w:proofErr w:type="gramStart"/>
            <w:r w:rsidRPr="006E46DF">
              <w:rPr>
                <w:b/>
                <w:sz w:val="24"/>
              </w:rPr>
              <w:t>дств кр</w:t>
            </w:r>
            <w:proofErr w:type="gramEnd"/>
            <w:r w:rsidRPr="006E46DF">
              <w:rPr>
                <w:b/>
                <w:sz w:val="24"/>
              </w:rPr>
              <w:t>аевого бюджета</w:t>
            </w:r>
          </w:p>
        </w:tc>
      </w:tr>
      <w:tr w:rsidR="0042386A" w:rsidRPr="006E46DF" w:rsidTr="00970E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</w:t>
            </w:r>
          </w:p>
        </w:tc>
      </w:tr>
      <w:tr w:rsidR="0042386A" w:rsidRPr="006E46DF" w:rsidTr="00970E63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Выполнение работ по содержанию муниципальных автомобильных дорог общего пользования и искусственных сооружений на них, 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31 254,62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31 254,62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0,00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  <w:r w:rsidRPr="006E46DF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них между населенными пунктами округа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13 592,51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13 592,51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0,00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  <w:r w:rsidRPr="006E46DF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г. Александровска, п. </w:t>
            </w:r>
            <w:proofErr w:type="spellStart"/>
            <w:r w:rsidRPr="006E46DF">
              <w:rPr>
                <w:color w:val="000000"/>
                <w:sz w:val="24"/>
              </w:rPr>
              <w:t>Луньевка</w:t>
            </w:r>
            <w:proofErr w:type="spellEnd"/>
            <w:r w:rsidRPr="006E46DF">
              <w:rPr>
                <w:color w:val="000000"/>
                <w:sz w:val="24"/>
              </w:rPr>
              <w:t xml:space="preserve">, п. </w:t>
            </w:r>
            <w:proofErr w:type="spellStart"/>
            <w:r w:rsidRPr="006E46DF">
              <w:rPr>
                <w:color w:val="000000"/>
                <w:sz w:val="24"/>
              </w:rPr>
              <w:t>Лытвенский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8 854,99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8 854,99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0,00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  <w:r w:rsidRPr="006E46DF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п. Всеволодо-Вильва, п. Карьер-Известняк, с. </w:t>
            </w:r>
            <w:proofErr w:type="spellStart"/>
            <w:r w:rsidRPr="006E46DF">
              <w:rPr>
                <w:color w:val="000000"/>
                <w:sz w:val="24"/>
              </w:rPr>
              <w:t>Усть-Игум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3 563,53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3 563,53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0,00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color w:val="000000"/>
                <w:sz w:val="24"/>
              </w:rPr>
            </w:pPr>
            <w:r w:rsidRPr="006E46DF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территории п. Яйва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5 243,59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5 243,59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0,00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Ремонт автомобильных дорог общего пользования и искусственных сооружений на них, 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108 849,73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10 490,03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98 359,70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6E46DF">
              <w:rPr>
                <w:sz w:val="24"/>
              </w:rPr>
              <w:t>Усть-Игум</w:t>
            </w:r>
            <w:proofErr w:type="spellEnd"/>
            <w:r w:rsidRPr="006E46DF">
              <w:rPr>
                <w:sz w:val="24"/>
              </w:rPr>
              <w:t xml:space="preserve"> (Постановление Правительства Пермского края от 16.07.2019 № 479-п)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5 675,97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621,93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5 054,04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участков автомобильной дороги общего пользования местного значения Яйва – </w:t>
            </w:r>
            <w:proofErr w:type="spellStart"/>
            <w:r w:rsidRPr="006E46DF">
              <w:rPr>
                <w:sz w:val="24"/>
              </w:rPr>
              <w:t>Скопкортная</w:t>
            </w:r>
            <w:proofErr w:type="spellEnd"/>
            <w:r w:rsidRPr="006E46DF">
              <w:rPr>
                <w:sz w:val="24"/>
              </w:rPr>
              <w:t xml:space="preserve"> - </w:t>
            </w:r>
            <w:proofErr w:type="spellStart"/>
            <w:r w:rsidRPr="006E46DF">
              <w:rPr>
                <w:sz w:val="24"/>
              </w:rPr>
              <w:t>Чикман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2 653,77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389,12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2 264,65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участков автомобильных дорог общего пользования местного значения по ул. </w:t>
            </w:r>
            <w:r w:rsidRPr="006E46DF">
              <w:rPr>
                <w:sz w:val="24"/>
              </w:rPr>
              <w:lastRenderedPageBreak/>
              <w:t>Коммунистическая и ул. Энергетиков п. Яйва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lastRenderedPageBreak/>
              <w:t>6 738,91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723,03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6 015,88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lastRenderedPageBreak/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>Ремонт участков автомобильных дорог общего пользования местного значения по ул. Войкова и ул. Островского, от пересечения с ул. Кирова до пересечения с ул. Ленина в г. Александровске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4 644,84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466,82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4 178,02</w:t>
            </w:r>
          </w:p>
        </w:tc>
      </w:tr>
      <w:tr w:rsidR="0042386A" w:rsidRPr="006E46DF" w:rsidTr="00970E63">
        <w:trPr>
          <w:trHeight w:val="1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автомобильной дороги местного значения в г. Александровске по ул. Ленина: участок от пересечения с ул. Войкова до пересечения с ул. Калинина; участок от пересечения с ул. Чернышевского до здания № 39 по ул. Ленина; участок между домами № 28 и № 30 по ул. Ленина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16 224,49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1 630,60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14 593,89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>Ремонт участка автомобильной дороги общего пользования местного значения по ул. Советская в п. Всеволодо-Вильва от ул. Лоскутова до ул. Пролетарская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2 282,87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2 032,87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6E46DF">
              <w:rPr>
                <w:sz w:val="24"/>
              </w:rPr>
              <w:t>Усть-Игум</w:t>
            </w:r>
            <w:proofErr w:type="spellEnd"/>
            <w:r w:rsidRPr="006E46DF">
              <w:rPr>
                <w:sz w:val="24"/>
              </w:rPr>
              <w:t xml:space="preserve"> (Постановление Правительства Пермского края от 07.08.2019 № 524-п)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6 232,47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843,83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5 388,64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дороги по ул. </w:t>
            </w:r>
            <w:proofErr w:type="gramStart"/>
            <w:r w:rsidRPr="006E46DF">
              <w:rPr>
                <w:sz w:val="24"/>
              </w:rPr>
              <w:t>Комсомольская</w:t>
            </w:r>
            <w:proofErr w:type="gramEnd"/>
            <w:r w:rsidRPr="006E46DF">
              <w:rPr>
                <w:sz w:val="24"/>
              </w:rPr>
              <w:t xml:space="preserve"> в п. </w:t>
            </w:r>
            <w:proofErr w:type="spellStart"/>
            <w:r w:rsidRPr="006E46DF">
              <w:rPr>
                <w:sz w:val="24"/>
              </w:rPr>
              <w:t>Скопкортная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91,39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82,25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участка автомобильной дороги Александровск - Всеволодо-Вильва общего пользования местного значения Кунгур – Соликамск – </w:t>
            </w:r>
            <w:proofErr w:type="spellStart"/>
            <w:r w:rsidRPr="006E46DF">
              <w:rPr>
                <w:sz w:val="24"/>
              </w:rPr>
              <w:t>Усть-Игум</w:t>
            </w:r>
            <w:proofErr w:type="spellEnd"/>
            <w:r w:rsidRPr="006E46DF">
              <w:rPr>
                <w:sz w:val="24"/>
              </w:rPr>
              <w:t xml:space="preserve"> (Постановление Правительства Пермского кр</w:t>
            </w:r>
            <w:r>
              <w:rPr>
                <w:sz w:val="24"/>
              </w:rPr>
              <w:t>ая от 15.10.2019 №739-п</w:t>
            </w:r>
            <w:r w:rsidRPr="006E46DF"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55 555,56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5 555,56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50 000,00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>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2 414,25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2 414,25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>Ремонт автомобильных дорог в районе Залог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1 535,20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1 535,20</w:t>
            </w:r>
          </w:p>
        </w:tc>
      </w:tr>
      <w:tr w:rsidR="0042386A" w:rsidRPr="006E46DF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6E46DF">
              <w:rPr>
                <w:sz w:val="24"/>
              </w:rPr>
              <w:t>2.12.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rPr>
                <w:sz w:val="24"/>
              </w:rPr>
            </w:pPr>
            <w:r w:rsidRPr="006E46DF">
              <w:rPr>
                <w:sz w:val="24"/>
              </w:rPr>
              <w:t xml:space="preserve">Ремонт автомобильных дорог и </w:t>
            </w:r>
            <w:proofErr w:type="gramStart"/>
            <w:r w:rsidRPr="006E46DF">
              <w:rPr>
                <w:sz w:val="24"/>
              </w:rPr>
              <w:t>участков</w:t>
            </w:r>
            <w:proofErr w:type="gramEnd"/>
            <w:r w:rsidRPr="006E46DF">
              <w:rPr>
                <w:sz w:val="24"/>
              </w:rPr>
              <w:t xml:space="preserve"> автомобильных дорог в рамках </w:t>
            </w:r>
            <w:proofErr w:type="spellStart"/>
            <w:r w:rsidRPr="006E46DF">
              <w:rPr>
                <w:sz w:val="24"/>
              </w:rPr>
              <w:t>софинансирования</w:t>
            </w:r>
            <w:proofErr w:type="spellEnd"/>
            <w:r w:rsidRPr="006E46DF">
              <w:rPr>
                <w:sz w:val="24"/>
              </w:rPr>
              <w:t xml:space="preserve"> (экономия 2020 года)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4 800,01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4 800,01</w:t>
            </w:r>
          </w:p>
        </w:tc>
      </w:tr>
      <w:tr w:rsidR="0042386A" w:rsidRPr="006E46DF" w:rsidTr="00970E63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6E46DF" w:rsidRDefault="0042386A" w:rsidP="00970E63">
            <w:pPr>
              <w:jc w:val="center"/>
              <w:rPr>
                <w:sz w:val="24"/>
              </w:rPr>
            </w:pPr>
            <w:r w:rsidRPr="006E46DF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6E46DF" w:rsidRDefault="0042386A" w:rsidP="00970E63">
            <w:pPr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140 104,35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41 744,65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6E46DF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6E46DF">
              <w:rPr>
                <w:b/>
                <w:bCs/>
                <w:sz w:val="24"/>
              </w:rPr>
              <w:t>98 359,70</w:t>
            </w:r>
          </w:p>
        </w:tc>
      </w:tr>
    </w:tbl>
    <w:p w:rsidR="0042386A" w:rsidRPr="00254341" w:rsidRDefault="0042386A" w:rsidP="0042386A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42386A" w:rsidRPr="00254341" w:rsidRDefault="0042386A" w:rsidP="0042386A">
      <w:pPr>
        <w:rPr>
          <w:sz w:val="24"/>
        </w:rPr>
      </w:pPr>
      <w:r>
        <w:rPr>
          <w:sz w:val="24"/>
        </w:rPr>
        <w:br w:type="page"/>
      </w: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  <w:sectPr w:rsidR="0042386A" w:rsidSect="00BB2FC0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42386A" w:rsidRPr="00512FA6" w:rsidRDefault="0042386A" w:rsidP="0042386A">
      <w:pPr>
        <w:tabs>
          <w:tab w:val="left" w:pos="5812"/>
        </w:tabs>
        <w:ind w:left="10632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12</w:t>
      </w:r>
    </w:p>
    <w:p w:rsidR="0042386A" w:rsidRDefault="0042386A" w:rsidP="0042386A">
      <w:pPr>
        <w:tabs>
          <w:tab w:val="left" w:pos="5812"/>
        </w:tabs>
        <w:ind w:left="10632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42386A" w:rsidRPr="00512FA6" w:rsidRDefault="0042386A" w:rsidP="0042386A">
      <w:pPr>
        <w:tabs>
          <w:tab w:val="left" w:pos="5812"/>
        </w:tabs>
        <w:ind w:left="10632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tabs>
          <w:tab w:val="left" w:pos="5812"/>
        </w:tabs>
        <w:ind w:left="10632"/>
        <w:rPr>
          <w:sz w:val="24"/>
        </w:rPr>
      </w:pPr>
      <w:r>
        <w:rPr>
          <w:sz w:val="24"/>
        </w:rPr>
        <w:t>от  13.08.2020</w:t>
      </w:r>
      <w:r w:rsidRPr="00512FA6">
        <w:rPr>
          <w:sz w:val="24"/>
        </w:rPr>
        <w:t xml:space="preserve"> № </w:t>
      </w:r>
      <w:r>
        <w:rPr>
          <w:sz w:val="24"/>
        </w:rPr>
        <w:t>129</w:t>
      </w:r>
    </w:p>
    <w:p w:rsidR="0042386A" w:rsidRPr="00756CB0" w:rsidRDefault="0042386A" w:rsidP="0042386A">
      <w:pPr>
        <w:tabs>
          <w:tab w:val="left" w:pos="5812"/>
        </w:tabs>
        <w:ind w:left="10632"/>
        <w:rPr>
          <w:sz w:val="24"/>
        </w:rPr>
      </w:pPr>
    </w:p>
    <w:p w:rsidR="0042386A" w:rsidRPr="00254341" w:rsidRDefault="0042386A" w:rsidP="0042386A">
      <w:pPr>
        <w:ind w:left="10632"/>
        <w:rPr>
          <w:sz w:val="24"/>
        </w:rPr>
      </w:pPr>
      <w:r>
        <w:rPr>
          <w:sz w:val="24"/>
        </w:rPr>
        <w:t>«Приложение 16</w:t>
      </w:r>
    </w:p>
    <w:p w:rsidR="0042386A" w:rsidRPr="00254341" w:rsidRDefault="0042386A" w:rsidP="0042386A">
      <w:pPr>
        <w:ind w:left="10632"/>
        <w:rPr>
          <w:sz w:val="24"/>
        </w:rPr>
      </w:pPr>
      <w:r w:rsidRPr="00254341">
        <w:rPr>
          <w:sz w:val="24"/>
        </w:rPr>
        <w:t xml:space="preserve">к решению Думы </w:t>
      </w:r>
    </w:p>
    <w:p w:rsidR="0042386A" w:rsidRPr="00254341" w:rsidRDefault="0042386A" w:rsidP="0042386A">
      <w:pPr>
        <w:ind w:left="10632"/>
        <w:rPr>
          <w:sz w:val="24"/>
        </w:rPr>
      </w:pPr>
      <w:r w:rsidRPr="00254341">
        <w:rPr>
          <w:sz w:val="24"/>
        </w:rPr>
        <w:t>Александровского муниципального округа</w:t>
      </w:r>
    </w:p>
    <w:p w:rsidR="0042386A" w:rsidRDefault="0042386A" w:rsidP="0042386A">
      <w:pPr>
        <w:ind w:left="10632"/>
        <w:rPr>
          <w:sz w:val="24"/>
        </w:rPr>
      </w:pPr>
      <w:r w:rsidRPr="00254341">
        <w:rPr>
          <w:sz w:val="24"/>
        </w:rPr>
        <w:t>от 17.12.2019 № 39</w:t>
      </w:r>
    </w:p>
    <w:tbl>
      <w:tblPr>
        <w:tblW w:w="155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6789"/>
        <w:gridCol w:w="1559"/>
        <w:gridCol w:w="1276"/>
        <w:gridCol w:w="1275"/>
        <w:gridCol w:w="1559"/>
        <w:gridCol w:w="1276"/>
        <w:gridCol w:w="1260"/>
      </w:tblGrid>
      <w:tr w:rsidR="0042386A" w:rsidRPr="00B97173" w:rsidTr="00970E63">
        <w:trPr>
          <w:trHeight w:val="960"/>
        </w:trPr>
        <w:tc>
          <w:tcPr>
            <w:tcW w:w="15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86A" w:rsidRPr="00B97173" w:rsidRDefault="0042386A" w:rsidP="00970E63">
            <w:pPr>
              <w:jc w:val="center"/>
              <w:rPr>
                <w:b/>
                <w:bCs/>
                <w:color w:val="000000"/>
              </w:rPr>
            </w:pPr>
            <w:r w:rsidRPr="00B97173">
              <w:rPr>
                <w:b/>
                <w:bCs/>
                <w:color w:val="000000"/>
              </w:rPr>
              <w:t>Распределение средств муниципального дорожного фонда Александровского муниципального округа на 2021-2022 год, тыс. рублей</w:t>
            </w:r>
          </w:p>
        </w:tc>
      </w:tr>
      <w:tr w:rsidR="0042386A" w:rsidRPr="00F82F22" w:rsidTr="00970E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</w:p>
        </w:tc>
      </w:tr>
      <w:tr w:rsidR="0042386A" w:rsidRPr="00B97173" w:rsidTr="00970E6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 xml:space="preserve">№ </w:t>
            </w:r>
            <w:proofErr w:type="gramStart"/>
            <w:r w:rsidRPr="00B97173">
              <w:rPr>
                <w:b/>
                <w:sz w:val="24"/>
              </w:rPr>
              <w:t>п</w:t>
            </w:r>
            <w:proofErr w:type="gramEnd"/>
            <w:r w:rsidRPr="00B97173">
              <w:rPr>
                <w:b/>
                <w:sz w:val="24"/>
              </w:rPr>
              <w:t>/п</w:t>
            </w:r>
          </w:p>
        </w:tc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Направление расходов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B97173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97173">
              <w:rPr>
                <w:b/>
                <w:bCs/>
                <w:color w:val="000000"/>
                <w:sz w:val="24"/>
              </w:rPr>
              <w:t>2021 год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B97173" w:rsidRDefault="0042386A" w:rsidP="00970E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97173">
              <w:rPr>
                <w:b/>
                <w:bCs/>
                <w:color w:val="000000"/>
                <w:sz w:val="24"/>
              </w:rPr>
              <w:t>2022 год</w:t>
            </w:r>
          </w:p>
        </w:tc>
      </w:tr>
      <w:tr w:rsidR="0042386A" w:rsidRPr="00B97173" w:rsidTr="00970E6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B97173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B97173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6A" w:rsidRPr="00B97173" w:rsidRDefault="0042386A" w:rsidP="00970E63">
            <w:pPr>
              <w:ind w:left="-108" w:right="-108"/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Объем расходов на реализацию мероприятия, 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86A" w:rsidRPr="00B97173" w:rsidRDefault="0042386A" w:rsidP="00970E63">
            <w:pPr>
              <w:ind w:left="-108" w:right="-108"/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Объем расходов на реализацию мероприятия, всего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В том числе</w:t>
            </w:r>
          </w:p>
        </w:tc>
      </w:tr>
      <w:tr w:rsidR="0042386A" w:rsidRPr="00B97173" w:rsidTr="00970E63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B97173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B97173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B97173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За счет сре</w:t>
            </w:r>
            <w:proofErr w:type="gramStart"/>
            <w:r w:rsidRPr="00B97173">
              <w:rPr>
                <w:b/>
                <w:sz w:val="24"/>
              </w:rPr>
              <w:t>дств кр</w:t>
            </w:r>
            <w:proofErr w:type="gramEnd"/>
            <w:r w:rsidRPr="00B97173">
              <w:rPr>
                <w:b/>
                <w:sz w:val="24"/>
              </w:rPr>
              <w:t>аевого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A" w:rsidRPr="00B97173" w:rsidRDefault="0042386A" w:rsidP="00970E63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За счет средств бюджета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B97173" w:rsidRDefault="0042386A" w:rsidP="00970E63">
            <w:pPr>
              <w:jc w:val="center"/>
              <w:rPr>
                <w:b/>
                <w:sz w:val="24"/>
              </w:rPr>
            </w:pPr>
            <w:r w:rsidRPr="00B97173">
              <w:rPr>
                <w:b/>
                <w:sz w:val="24"/>
              </w:rPr>
              <w:t>За счет сре</w:t>
            </w:r>
            <w:proofErr w:type="gramStart"/>
            <w:r w:rsidRPr="00B97173">
              <w:rPr>
                <w:b/>
                <w:sz w:val="24"/>
              </w:rPr>
              <w:t>дств кр</w:t>
            </w:r>
            <w:proofErr w:type="gramEnd"/>
            <w:r w:rsidRPr="00B97173">
              <w:rPr>
                <w:b/>
                <w:sz w:val="24"/>
              </w:rPr>
              <w:t>аевого бюджета</w:t>
            </w:r>
          </w:p>
        </w:tc>
      </w:tr>
      <w:tr w:rsidR="0042386A" w:rsidRPr="00F82F22" w:rsidTr="00970E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8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Выполнение работ по содержанию муниципальных автомобильных дорог общего пользования и искусственных сооружений на них,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25 823,05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25 823,05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26 565,13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26 565,13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0,00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1.1.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  <w:r w:rsidRPr="00F82F22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них между населенными пунктами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14 400,00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1.2.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  <w:r w:rsidRPr="00F82F22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г. Александровска, п. </w:t>
            </w:r>
            <w:proofErr w:type="spellStart"/>
            <w:r w:rsidRPr="00F82F22">
              <w:rPr>
                <w:color w:val="000000"/>
                <w:sz w:val="24"/>
              </w:rPr>
              <w:t>Луньевка</w:t>
            </w:r>
            <w:proofErr w:type="spellEnd"/>
            <w:r w:rsidRPr="00F82F22">
              <w:rPr>
                <w:color w:val="000000"/>
                <w:sz w:val="24"/>
              </w:rPr>
              <w:t xml:space="preserve">, п. </w:t>
            </w:r>
            <w:proofErr w:type="spellStart"/>
            <w:r w:rsidRPr="00F82F22">
              <w:rPr>
                <w:color w:val="000000"/>
                <w:sz w:val="24"/>
              </w:rPr>
              <w:t>Лытвенский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1.3.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  <w:r w:rsidRPr="00F82F22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п. Всеволодо-Вильва, п. Карьер-Известняк, с. </w:t>
            </w:r>
            <w:proofErr w:type="spellStart"/>
            <w:r w:rsidRPr="00F82F22">
              <w:rPr>
                <w:color w:val="000000"/>
                <w:sz w:val="24"/>
              </w:rPr>
              <w:t>Усть-Игум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lastRenderedPageBreak/>
              <w:t>1.4.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color w:val="000000"/>
                <w:sz w:val="24"/>
              </w:rPr>
            </w:pPr>
            <w:r w:rsidRPr="00F82F22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территории п. Яйва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3 623,05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3 623,05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3 865,13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3 865,13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0,00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Ремонт автомобильных дорог общего пользования и искусственных сооружений на них,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62 592,04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6 259,20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56 332,84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48 965,67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4 896,57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44 069,10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2.1.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sz w:val="24"/>
              </w:rPr>
            </w:pPr>
            <w:r w:rsidRPr="00F82F22">
              <w:rPr>
                <w:sz w:val="24"/>
              </w:rPr>
              <w:t xml:space="preserve">Ремонт автомобильных дорог и </w:t>
            </w:r>
            <w:proofErr w:type="gramStart"/>
            <w:r w:rsidRPr="00F82F22">
              <w:rPr>
                <w:sz w:val="24"/>
              </w:rPr>
              <w:t>участков</w:t>
            </w:r>
            <w:proofErr w:type="gramEnd"/>
            <w:r w:rsidRPr="00F82F22">
              <w:rPr>
                <w:sz w:val="24"/>
              </w:rPr>
              <w:t xml:space="preserve"> автомобильных дорог в рамках Постановления Правительства Пермского края</w:t>
            </w:r>
            <w:r w:rsidRPr="00F82F22">
              <w:rPr>
                <w:color w:val="FF0000"/>
                <w:sz w:val="24"/>
              </w:rPr>
              <w:t xml:space="preserve"> </w:t>
            </w:r>
            <w:r w:rsidRPr="00F82F22">
              <w:rPr>
                <w:sz w:val="24"/>
              </w:rPr>
              <w:t>от 16.07.2019 г. № 479-П "О внесении изменений в Постановление Правительства Пермского края от 25 декабря 2018 г. № 877-П "Об утверждении распределения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2019-2021 годах"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22 009,00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2 200,90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19 808,10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2.2.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sz w:val="24"/>
              </w:rPr>
            </w:pPr>
            <w:r w:rsidRPr="00F82F22">
              <w:rPr>
                <w:sz w:val="24"/>
              </w:rPr>
              <w:t xml:space="preserve">Ремонт автомобильных дорог и </w:t>
            </w:r>
            <w:proofErr w:type="gramStart"/>
            <w:r w:rsidRPr="00F82F22">
              <w:rPr>
                <w:sz w:val="24"/>
              </w:rPr>
              <w:t>участков</w:t>
            </w:r>
            <w:proofErr w:type="gramEnd"/>
            <w:r w:rsidRPr="00F82F22">
              <w:rPr>
                <w:sz w:val="24"/>
              </w:rPr>
              <w:t xml:space="preserve"> автомобильных дорог в рамках Постановления Правительства Пермского края  от 07 августа 2019 г. № 524-П "О внесении изменений в отдельные Постановления Правительства Пермского края в сфере дорожной деятельности", приложение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18 413,33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1 841,33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16 572,00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2.3.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sz w:val="24"/>
              </w:rPr>
            </w:pPr>
            <w:r w:rsidRPr="00F82F22">
              <w:rPr>
                <w:sz w:val="24"/>
              </w:rPr>
              <w:t xml:space="preserve">Ремонт автомобильных дорог и </w:t>
            </w:r>
            <w:proofErr w:type="gramStart"/>
            <w:r w:rsidRPr="00F82F22">
              <w:rPr>
                <w:sz w:val="24"/>
              </w:rPr>
              <w:t>участков</w:t>
            </w:r>
            <w:proofErr w:type="gramEnd"/>
            <w:r w:rsidRPr="00F82F22">
              <w:rPr>
                <w:sz w:val="24"/>
              </w:rPr>
              <w:t xml:space="preserve"> автомобильных дорог в рамках Постановления Правительства Пермского края  от 07 августа 2019 г. № 524-П "О внесении изменений в отдельные Постановления Правительства Пермского края в сфере дорожной деятельности", приложение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8 542,22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854,22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7 688,00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 xml:space="preserve">2.4.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sz w:val="24"/>
              </w:rPr>
            </w:pPr>
            <w:r w:rsidRPr="00F82F22">
              <w:rPr>
                <w:sz w:val="24"/>
              </w:rPr>
              <w:t xml:space="preserve">Ремонт автомобильных дорог и </w:t>
            </w:r>
            <w:proofErr w:type="gramStart"/>
            <w:r w:rsidRPr="00F82F22">
              <w:rPr>
                <w:sz w:val="24"/>
              </w:rPr>
              <w:t>участков</w:t>
            </w:r>
            <w:proofErr w:type="gramEnd"/>
            <w:r w:rsidRPr="00F82F22">
              <w:rPr>
                <w:sz w:val="24"/>
              </w:rPr>
              <w:t xml:space="preserve"> автомобильных дорог в рамках </w:t>
            </w:r>
            <w:proofErr w:type="spellStart"/>
            <w:r w:rsidRPr="00F82F22">
              <w:rPr>
                <w:sz w:val="24"/>
              </w:rPr>
              <w:t>софинансирования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48 965,67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4 896,57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44 069,10</w:t>
            </w:r>
          </w:p>
        </w:tc>
      </w:tr>
      <w:tr w:rsidR="0042386A" w:rsidRPr="00F82F22" w:rsidTr="00970E6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93" w:right="-152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2.5.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rPr>
                <w:sz w:val="24"/>
              </w:rPr>
            </w:pPr>
            <w:r w:rsidRPr="00F82F22">
              <w:rPr>
                <w:sz w:val="24"/>
              </w:rPr>
              <w:t xml:space="preserve">Ремонт участка автомобильной дороги Александровск - Всеволодо-Вильва общего пользования местного значения Кунгур – Соликамск – </w:t>
            </w:r>
            <w:proofErr w:type="spellStart"/>
            <w:r w:rsidRPr="00F82F22">
              <w:rPr>
                <w:sz w:val="24"/>
              </w:rPr>
              <w:t>Усть-Игум</w:t>
            </w:r>
            <w:proofErr w:type="spellEnd"/>
            <w:r w:rsidRPr="00F82F22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13 627,49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1 362,75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12 264,74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-</w:t>
            </w:r>
          </w:p>
        </w:tc>
      </w:tr>
      <w:tr w:rsidR="0042386A" w:rsidRPr="00F82F22" w:rsidTr="00970E6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6A" w:rsidRPr="00F82F22" w:rsidRDefault="0042386A" w:rsidP="00970E63">
            <w:pPr>
              <w:jc w:val="center"/>
              <w:rPr>
                <w:sz w:val="24"/>
              </w:rPr>
            </w:pPr>
            <w:r w:rsidRPr="00F82F22">
              <w:rPr>
                <w:sz w:val="24"/>
              </w:rPr>
              <w:t> 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88 415,09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32 082,25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ind w:left="-108" w:right="-84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56 332,84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ind w:left="-108"/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75 530,80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31 461,70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86A" w:rsidRPr="00F82F22" w:rsidRDefault="0042386A" w:rsidP="00970E63">
            <w:pPr>
              <w:jc w:val="center"/>
              <w:rPr>
                <w:b/>
                <w:bCs/>
                <w:sz w:val="24"/>
              </w:rPr>
            </w:pPr>
            <w:r w:rsidRPr="00F82F22">
              <w:rPr>
                <w:b/>
                <w:bCs/>
                <w:sz w:val="24"/>
              </w:rPr>
              <w:t>44 069,10</w:t>
            </w:r>
          </w:p>
        </w:tc>
      </w:tr>
    </w:tbl>
    <w:p w:rsidR="0042386A" w:rsidRPr="00254341" w:rsidRDefault="0042386A" w:rsidP="0042386A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42386A" w:rsidRDefault="0042386A" w:rsidP="00BB2FC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42386A" w:rsidSect="0042386A">
      <w:headerReference w:type="default" r:id="rId13"/>
      <w:footerReference w:type="default" r:id="rId14"/>
      <w:type w:val="continuous"/>
      <w:pgSz w:w="16838" w:h="11906" w:orient="landscape"/>
      <w:pgMar w:top="1418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27" w:rsidRDefault="00C30127">
      <w:r>
        <w:separator/>
      </w:r>
    </w:p>
  </w:endnote>
  <w:endnote w:type="continuationSeparator" w:id="0">
    <w:p w:rsidR="00C30127" w:rsidRDefault="00C3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22" w:rsidRDefault="00C30127">
    <w:pPr>
      <w:pStyle w:val="aa"/>
      <w:jc w:val="center"/>
    </w:pPr>
  </w:p>
  <w:p w:rsidR="00F82F22" w:rsidRDefault="00C301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27" w:rsidRDefault="00C30127">
      <w:r>
        <w:separator/>
      </w:r>
    </w:p>
  </w:footnote>
  <w:footnote w:type="continuationSeparator" w:id="0">
    <w:p w:rsidR="00C30127" w:rsidRDefault="00C3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AD7B55" w:rsidRDefault="000F7BC6" w:rsidP="00AD7B55">
    <w:pPr>
      <w:framePr w:wrap="around" w:vAnchor="text" w:hAnchor="page" w:x="5701" w:y="-41"/>
      <w:rPr>
        <w:rStyle w:val="ac"/>
        <w:sz w:val="24"/>
        <w:szCs w:val="24"/>
      </w:rPr>
    </w:pPr>
    <w:r w:rsidRPr="00AD7B55">
      <w:rPr>
        <w:rStyle w:val="ac"/>
        <w:sz w:val="24"/>
        <w:szCs w:val="24"/>
      </w:rPr>
      <w:fldChar w:fldCharType="begin"/>
    </w:r>
    <w:r w:rsidR="00B12253" w:rsidRPr="00AD7B55">
      <w:rPr>
        <w:rStyle w:val="ac"/>
        <w:sz w:val="24"/>
        <w:szCs w:val="24"/>
      </w:rPr>
      <w:instrText xml:space="preserve">PAGE  </w:instrText>
    </w:r>
    <w:r w:rsidRPr="00AD7B55">
      <w:rPr>
        <w:rStyle w:val="ac"/>
        <w:sz w:val="24"/>
        <w:szCs w:val="24"/>
      </w:rPr>
      <w:fldChar w:fldCharType="separate"/>
    </w:r>
    <w:r w:rsidR="0042386A">
      <w:rPr>
        <w:rStyle w:val="ac"/>
        <w:noProof/>
        <w:sz w:val="24"/>
        <w:szCs w:val="24"/>
      </w:rPr>
      <w:t>33</w:t>
    </w:r>
    <w:r w:rsidRPr="00AD7B55">
      <w:rPr>
        <w:rStyle w:val="ac"/>
        <w:sz w:val="24"/>
        <w:szCs w:val="24"/>
      </w:rPr>
      <w:fldChar w:fldCharType="end"/>
    </w:r>
  </w:p>
  <w:p w:rsidR="00B12253" w:rsidRDefault="00B122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22" w:rsidRPr="00FE4954" w:rsidRDefault="00C30127" w:rsidP="00FE4954">
    <w:pPr>
      <w:pStyle w:val="a4"/>
      <w:rPr>
        <w:sz w:val="24"/>
      </w:rPr>
    </w:pPr>
    <w:r w:rsidRPr="00FE4954">
      <w:rPr>
        <w:sz w:val="24"/>
      </w:rPr>
      <w:fldChar w:fldCharType="begin"/>
    </w:r>
    <w:r w:rsidRPr="00FE4954">
      <w:rPr>
        <w:sz w:val="24"/>
      </w:rPr>
      <w:instrText>PAGE   \* MERGEFORMAT</w:instrText>
    </w:r>
    <w:r w:rsidRPr="00FE4954">
      <w:rPr>
        <w:sz w:val="24"/>
      </w:rPr>
      <w:fldChar w:fldCharType="separate"/>
    </w:r>
    <w:r w:rsidR="0042386A">
      <w:rPr>
        <w:noProof/>
        <w:sz w:val="24"/>
      </w:rPr>
      <w:t>35</w:t>
    </w:r>
    <w:r w:rsidRPr="00FE4954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A1018"/>
    <w:rsid w:val="000A1249"/>
    <w:rsid w:val="000E1469"/>
    <w:rsid w:val="000F7BC6"/>
    <w:rsid w:val="00122FA1"/>
    <w:rsid w:val="00136C19"/>
    <w:rsid w:val="001450B8"/>
    <w:rsid w:val="001617A8"/>
    <w:rsid w:val="00191FB7"/>
    <w:rsid w:val="001D1569"/>
    <w:rsid w:val="00222CD2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807C0"/>
    <w:rsid w:val="00386E37"/>
    <w:rsid w:val="003D3930"/>
    <w:rsid w:val="003E5046"/>
    <w:rsid w:val="004108A0"/>
    <w:rsid w:val="0042386A"/>
    <w:rsid w:val="004448E6"/>
    <w:rsid w:val="00473A0D"/>
    <w:rsid w:val="00482187"/>
    <w:rsid w:val="004D51E0"/>
    <w:rsid w:val="004F68BF"/>
    <w:rsid w:val="00534011"/>
    <w:rsid w:val="0053612B"/>
    <w:rsid w:val="005438E0"/>
    <w:rsid w:val="005505FE"/>
    <w:rsid w:val="00552ADF"/>
    <w:rsid w:val="005B7495"/>
    <w:rsid w:val="006333E0"/>
    <w:rsid w:val="006D443E"/>
    <w:rsid w:val="006E6A44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466A"/>
    <w:rsid w:val="009040F1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7B55"/>
    <w:rsid w:val="00B12253"/>
    <w:rsid w:val="00B17F20"/>
    <w:rsid w:val="00B66C87"/>
    <w:rsid w:val="00BB2FC0"/>
    <w:rsid w:val="00C11CD6"/>
    <w:rsid w:val="00C30127"/>
    <w:rsid w:val="00C76D98"/>
    <w:rsid w:val="00C97BDE"/>
    <w:rsid w:val="00CB0CD4"/>
    <w:rsid w:val="00D51DC3"/>
    <w:rsid w:val="00D712A8"/>
    <w:rsid w:val="00DA24F6"/>
    <w:rsid w:val="00DB3748"/>
    <w:rsid w:val="00DF4430"/>
    <w:rsid w:val="00E21ED8"/>
    <w:rsid w:val="00E246F5"/>
    <w:rsid w:val="00E614D0"/>
    <w:rsid w:val="00E8211E"/>
    <w:rsid w:val="00EB400D"/>
    <w:rsid w:val="00F34240"/>
    <w:rsid w:val="00F46037"/>
    <w:rsid w:val="00F5332F"/>
    <w:rsid w:val="00F919B8"/>
    <w:rsid w:val="00FA539F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11</TotalTime>
  <Pages>35</Pages>
  <Words>10527</Words>
  <Characters>60008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8</cp:revision>
  <cp:lastPrinted>2020-08-13T10:02:00Z</cp:lastPrinted>
  <dcterms:created xsi:type="dcterms:W3CDTF">2020-08-12T08:20:00Z</dcterms:created>
  <dcterms:modified xsi:type="dcterms:W3CDTF">2020-08-17T10:16:00Z</dcterms:modified>
</cp:coreProperties>
</file>