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1C4809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233420" cy="930275"/>
                <wp:effectExtent l="0" t="0" r="5080" b="317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42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809" w:rsidRPr="001C4809" w:rsidRDefault="001C4809" w:rsidP="001C4809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1C4809">
                              <w:rPr>
                                <w:b/>
                                <w:bCs/>
                                <w:szCs w:val="28"/>
                              </w:rPr>
                              <w:t>Об утверждении промежуточного ликвидационного баланса Контрольно-счетной палаты Александровского муниципального района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54.6pt;height: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70rgIAAKs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" filled="f" stroked="f">
                <v:textbox inset="0,0,0,0">
                  <w:txbxContent>
                    <w:p w:rsidR="001C4809" w:rsidRPr="001C4809" w:rsidRDefault="001C4809" w:rsidP="001C4809">
                      <w:pPr>
                        <w:rPr>
                          <w:b/>
                          <w:szCs w:val="28"/>
                        </w:rPr>
                      </w:pPr>
                      <w:r w:rsidRPr="001C4809">
                        <w:rPr>
                          <w:b/>
                          <w:bCs/>
                          <w:szCs w:val="28"/>
                        </w:rPr>
                        <w:t>Об утверждении промежуточного ликвидационного баланса Контрольно-счетной палаты Александровского муниципального района</w:t>
                      </w: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1C4809" w:rsidRDefault="001C4809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1C4809" w:rsidRDefault="001C4809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1C4809" w:rsidRDefault="001C4809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23.04.2020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1C4809" w:rsidRDefault="001C4809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23.04.2020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1C4809" w:rsidRDefault="001C4809" w:rsidP="00F5332F">
      <w:pPr>
        <w:rPr>
          <w:bCs/>
        </w:rPr>
      </w:pPr>
      <w:bookmarkStart w:id="0" w:name="_GoBack"/>
      <w:bookmarkEnd w:id="0"/>
    </w:p>
    <w:p w:rsidR="001C4809" w:rsidRDefault="001C4809" w:rsidP="00F5332F">
      <w:pPr>
        <w:rPr>
          <w:bCs/>
        </w:rPr>
      </w:pPr>
    </w:p>
    <w:p w:rsidR="001C4809" w:rsidRPr="001C4809" w:rsidRDefault="001C4809" w:rsidP="001C4809">
      <w:pPr>
        <w:autoSpaceDE w:val="0"/>
        <w:autoSpaceDN w:val="0"/>
        <w:adjustRightInd w:val="0"/>
        <w:jc w:val="both"/>
        <w:rPr>
          <w:szCs w:val="28"/>
        </w:rPr>
      </w:pPr>
      <w:r w:rsidRPr="001C4809">
        <w:rPr>
          <w:color w:val="333333"/>
          <w:szCs w:val="28"/>
        </w:rPr>
        <w:t xml:space="preserve">На основании статьи 41 Федерального закона от 6 октября 2003 г. № 131-ФЗ «Об общих принципах организации местного самоуправления в Российской Федерации», статьи 63 Гражданского кодекса Российской Федерации, части 5 статьи 4 </w:t>
      </w:r>
      <w:r w:rsidRPr="001C4809">
        <w:rPr>
          <w:szCs w:val="28"/>
        </w:rPr>
        <w:t>Закона Пермского края от 27.05.2019 № 395-ПК «Об образовании нового муниципального образования Александровский муниципальный округ Пермского края»</w:t>
      </w:r>
      <w:r w:rsidRPr="001C4809">
        <w:rPr>
          <w:color w:val="333333"/>
          <w:szCs w:val="28"/>
        </w:rPr>
        <w:t>,</w:t>
      </w:r>
      <w:r w:rsidRPr="001C4809">
        <w:rPr>
          <w:szCs w:val="28"/>
        </w:rPr>
        <w:t xml:space="preserve"> во исполнение п. 9 Плана мероприятий </w:t>
      </w:r>
      <w:r w:rsidRPr="001C4809">
        <w:rPr>
          <w:color w:val="000000"/>
          <w:szCs w:val="28"/>
        </w:rPr>
        <w:t>по ликвидации контрольно-счетных органов,</w:t>
      </w:r>
      <w:r w:rsidRPr="001C4809">
        <w:rPr>
          <w:szCs w:val="28"/>
        </w:rPr>
        <w:t xml:space="preserve"> утвержденного решением </w:t>
      </w:r>
      <w:r w:rsidRPr="001C4809">
        <w:rPr>
          <w:color w:val="000000"/>
          <w:szCs w:val="28"/>
        </w:rPr>
        <w:t>Думы Александровского муниципального  округа от 30.12.2019 № 56 «О ликвидации контрольно-счетных органов как юридических лиц</w:t>
      </w:r>
      <w:r w:rsidRPr="001C4809">
        <w:rPr>
          <w:szCs w:val="28"/>
        </w:rPr>
        <w:t>, Дума Александровского муниципального округа</w:t>
      </w:r>
    </w:p>
    <w:p w:rsidR="001C4809" w:rsidRPr="001C4809" w:rsidRDefault="001C4809" w:rsidP="001C480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1C4809">
        <w:rPr>
          <w:b/>
          <w:caps/>
          <w:szCs w:val="28"/>
        </w:rPr>
        <w:t>решает:</w:t>
      </w:r>
    </w:p>
    <w:p w:rsidR="001C4809" w:rsidRPr="001C4809" w:rsidRDefault="001C4809" w:rsidP="001C4809">
      <w:pPr>
        <w:ind w:firstLine="709"/>
        <w:jc w:val="both"/>
        <w:rPr>
          <w:szCs w:val="28"/>
        </w:rPr>
      </w:pPr>
      <w:r w:rsidRPr="001C4809">
        <w:rPr>
          <w:szCs w:val="28"/>
        </w:rPr>
        <w:t xml:space="preserve">1. Утвердить прилагаемый промежуточный ликвидационный баланс </w:t>
      </w:r>
      <w:r w:rsidRPr="001C4809">
        <w:rPr>
          <w:color w:val="000000"/>
          <w:szCs w:val="28"/>
        </w:rPr>
        <w:t xml:space="preserve">Контрольно-счетной палаты Александровского муниципального района </w:t>
      </w:r>
      <w:r w:rsidRPr="001C4809">
        <w:rPr>
          <w:szCs w:val="28"/>
        </w:rPr>
        <w:t xml:space="preserve">по состоянию на 13 апреля 2020г. </w:t>
      </w:r>
    </w:p>
    <w:p w:rsidR="001C4809" w:rsidRPr="001C4809" w:rsidRDefault="001C4809" w:rsidP="001C4809">
      <w:pPr>
        <w:ind w:firstLine="720"/>
        <w:jc w:val="both"/>
        <w:rPr>
          <w:szCs w:val="28"/>
        </w:rPr>
      </w:pPr>
      <w:r w:rsidRPr="001C4809">
        <w:rPr>
          <w:szCs w:val="28"/>
        </w:rPr>
        <w:t>2. Опубликовать настоящее решение в газете «Боевой путь» и разместить на официальном сайте aleksraion.ru.</w:t>
      </w:r>
    </w:p>
    <w:p w:rsidR="001C4809" w:rsidRPr="001C4809" w:rsidRDefault="001C4809" w:rsidP="001C4809">
      <w:pPr>
        <w:ind w:firstLine="709"/>
        <w:jc w:val="both"/>
        <w:rPr>
          <w:szCs w:val="28"/>
        </w:rPr>
      </w:pPr>
      <w:r w:rsidRPr="001C4809">
        <w:rPr>
          <w:szCs w:val="28"/>
        </w:rPr>
        <w:t>3. Настоящее решение вступает в силу с момента опубликования.</w:t>
      </w:r>
    </w:p>
    <w:p w:rsidR="001C4809" w:rsidRPr="001C4809" w:rsidRDefault="001C4809" w:rsidP="001C4809">
      <w:pPr>
        <w:tabs>
          <w:tab w:val="left" w:pos="1134"/>
        </w:tabs>
        <w:ind w:firstLine="709"/>
        <w:rPr>
          <w:szCs w:val="28"/>
        </w:rPr>
      </w:pPr>
      <w:r w:rsidRPr="001C4809">
        <w:rPr>
          <w:szCs w:val="28"/>
        </w:rPr>
        <w:t>4. Контроль исполнения решения оставляю за собой.</w:t>
      </w:r>
    </w:p>
    <w:p w:rsidR="001C4809" w:rsidRPr="001C4809" w:rsidRDefault="001C4809" w:rsidP="001C4809">
      <w:pPr>
        <w:ind w:firstLine="720"/>
        <w:jc w:val="both"/>
        <w:rPr>
          <w:szCs w:val="28"/>
        </w:rPr>
      </w:pPr>
    </w:p>
    <w:p w:rsidR="001C4809" w:rsidRPr="001C4809" w:rsidRDefault="001C4809" w:rsidP="001C4809">
      <w:pPr>
        <w:ind w:firstLine="720"/>
        <w:jc w:val="both"/>
        <w:rPr>
          <w:szCs w:val="28"/>
        </w:rPr>
      </w:pPr>
    </w:p>
    <w:p w:rsidR="001C4809" w:rsidRPr="001C4809" w:rsidRDefault="001C4809" w:rsidP="001C4809">
      <w:pPr>
        <w:ind w:firstLine="720"/>
        <w:jc w:val="both"/>
        <w:rPr>
          <w:szCs w:val="28"/>
        </w:rPr>
      </w:pPr>
    </w:p>
    <w:p w:rsidR="001C4809" w:rsidRPr="001C4809" w:rsidRDefault="001C4809" w:rsidP="001C4809">
      <w:pPr>
        <w:jc w:val="both"/>
        <w:rPr>
          <w:szCs w:val="28"/>
        </w:rPr>
      </w:pPr>
      <w:r w:rsidRPr="001C4809">
        <w:rPr>
          <w:szCs w:val="28"/>
        </w:rPr>
        <w:t>Председатель Думы</w:t>
      </w:r>
    </w:p>
    <w:p w:rsidR="001C4809" w:rsidRPr="001C4809" w:rsidRDefault="001C4809" w:rsidP="001C4809">
      <w:pPr>
        <w:jc w:val="both"/>
        <w:rPr>
          <w:szCs w:val="28"/>
        </w:rPr>
      </w:pPr>
      <w:r w:rsidRPr="001C4809">
        <w:rPr>
          <w:szCs w:val="28"/>
        </w:rPr>
        <w:t>Александровского муниципального округа                                         М.А. Зимина</w:t>
      </w:r>
    </w:p>
    <w:p w:rsidR="001C4809" w:rsidRPr="001C4809" w:rsidRDefault="001C4809" w:rsidP="00F5332F">
      <w:pPr>
        <w:rPr>
          <w:bCs/>
          <w:szCs w:val="28"/>
        </w:rPr>
      </w:pPr>
    </w:p>
    <w:sectPr w:rsidR="001C4809" w:rsidRPr="001C4809" w:rsidSect="00F5332F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326" w:rsidRDefault="006A5326">
      <w:r>
        <w:separator/>
      </w:r>
    </w:p>
  </w:endnote>
  <w:endnote w:type="continuationSeparator" w:id="0">
    <w:p w:rsidR="006A5326" w:rsidRDefault="006A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326" w:rsidRDefault="006A5326">
      <w:r>
        <w:separator/>
      </w:r>
    </w:p>
  </w:footnote>
  <w:footnote w:type="continuationSeparator" w:id="0">
    <w:p w:rsidR="006A5326" w:rsidRDefault="006A5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09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C4809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A5326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1E0C8-72D4-48A8-AB54-94453292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1</cp:revision>
  <cp:lastPrinted>2019-12-13T10:58:00Z</cp:lastPrinted>
  <dcterms:created xsi:type="dcterms:W3CDTF">2020-04-23T08:12:00Z</dcterms:created>
  <dcterms:modified xsi:type="dcterms:W3CDTF">2020-04-23T08:15:00Z</dcterms:modified>
</cp:coreProperties>
</file>