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465B5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23590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51" w:rsidRPr="00465B51" w:rsidRDefault="00465B51" w:rsidP="00465B51">
                            <w:pPr>
                              <w:rPr>
                                <w:szCs w:val="28"/>
                              </w:rPr>
                            </w:pPr>
                            <w:r w:rsidRPr="00465B51">
                              <w:rPr>
                                <w:b/>
                                <w:szCs w:val="28"/>
                              </w:rPr>
                              <w:t>О внесении изменений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u9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" filled="f" stroked="f">
                <v:textbox inset="0,0,0,0">
                  <w:txbxContent>
                    <w:p w:rsidR="00465B51" w:rsidRPr="00465B51" w:rsidRDefault="00465B51" w:rsidP="00465B51">
                      <w:pPr>
                        <w:rPr>
                          <w:szCs w:val="28"/>
                        </w:rPr>
                      </w:pPr>
                      <w:r w:rsidRPr="00465B51">
                        <w:rPr>
                          <w:b/>
                          <w:szCs w:val="28"/>
                        </w:rPr>
                        <w:t>О внесении изменений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A4C5D" w:rsidRDefault="00EA4C5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4C5D">
                              <w:rPr>
                                <w:b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EA4C5D" w:rsidRDefault="00EA4C5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4C5D">
                        <w:rPr>
                          <w:b/>
                          <w:szCs w:val="2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A4C5D" w:rsidRDefault="00EA4C5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4C5D">
                              <w:rPr>
                                <w:b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A4C5D" w:rsidRDefault="00EA4C5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4C5D">
                        <w:rPr>
                          <w:b/>
                          <w:szCs w:val="28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465B51" w:rsidRDefault="00465B51" w:rsidP="00F5332F">
      <w:pPr>
        <w:rPr>
          <w:bCs/>
        </w:rPr>
      </w:pPr>
    </w:p>
    <w:p w:rsidR="00FD4D8C" w:rsidRDefault="00FD4D8C" w:rsidP="00F5332F">
      <w:pPr>
        <w:rPr>
          <w:bCs/>
        </w:rPr>
      </w:pPr>
    </w:p>
    <w:p w:rsidR="00465B51" w:rsidRPr="00465B51" w:rsidRDefault="00465B51" w:rsidP="00465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B51">
        <w:rPr>
          <w:szCs w:val="28"/>
        </w:rPr>
        <w:t xml:space="preserve">В соответствии с пунктом 4 статьи 4 Закона Пермского края от 27.05.2019 </w:t>
      </w:r>
      <w:bookmarkStart w:id="0" w:name="_GoBack"/>
      <w:bookmarkEnd w:id="0"/>
      <w:r w:rsidRPr="00465B51">
        <w:rPr>
          <w:szCs w:val="28"/>
        </w:rPr>
        <w:t>№ 395-ПК «Об образовании нового муниципального образования Александровский муниципальный округ Пермского края», пунктом 6 части 7 статьи 21 Устава Александровского муниципального округа Пермского края, Дума Александровского муниципального округа</w:t>
      </w:r>
    </w:p>
    <w:p w:rsidR="00465B51" w:rsidRPr="00465B51" w:rsidRDefault="00465B51" w:rsidP="00465B51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65B51">
        <w:rPr>
          <w:b/>
          <w:caps/>
          <w:szCs w:val="28"/>
        </w:rPr>
        <w:t>решает: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1. Внести в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утвержденное решением Думы Александровского муниципального округа от 27.02.2020 г. № 83, следующие изменения: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1.1. пункт 2.1 Положения изложить в следующей редакции: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«2.1.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округа, а до её формирования – администрация Александровского муниципального района (далее – Администрация).»;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1.2. пункт 4.3 Положения дополнить предложением: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lastRenderedPageBreak/>
        <w:t>«До формирования администрации Александровского муниципального округа заявление направляется на имя главы муниципального района - главы администрации Александровского муниципального района.»;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1.3. пункт 5.1.3.3. Положения изложить в следующей редакции:</w:t>
      </w:r>
    </w:p>
    <w:p w:rsidR="00465B51" w:rsidRPr="00465B51" w:rsidRDefault="00465B51" w:rsidP="00465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B51">
        <w:rPr>
          <w:szCs w:val="28"/>
        </w:rPr>
        <w:t>«5.1.3.3. 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округа, а до формирования администрации округа – главой муниципального района – главой администрации Александровского муниципального района, и руководителем уполномоченного органа.»;</w:t>
      </w:r>
    </w:p>
    <w:p w:rsidR="00465B51" w:rsidRPr="00465B51" w:rsidRDefault="00465B51" w:rsidP="00465B5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65B51">
        <w:rPr>
          <w:szCs w:val="28"/>
        </w:rPr>
        <w:t>1.4. пункт 5.1.14. Положения изложить в следующей редакции:</w:t>
      </w:r>
    </w:p>
    <w:p w:rsidR="00465B51" w:rsidRPr="00465B51" w:rsidRDefault="00465B51" w:rsidP="00465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B51">
        <w:rPr>
          <w:szCs w:val="28"/>
        </w:rPr>
        <w:t xml:space="preserve">«5.1.14. Реестр размещается на официальном сайте администрации Александровского муниципального округа, а до её формирования – на официальном сайте </w:t>
      </w:r>
      <w:r w:rsidRPr="00465B51">
        <w:rPr>
          <w:szCs w:val="28"/>
          <w:lang w:val="en-US"/>
        </w:rPr>
        <w:t>www</w:t>
      </w:r>
      <w:r w:rsidRPr="00465B51">
        <w:rPr>
          <w:szCs w:val="28"/>
        </w:rPr>
        <w:t>.</w:t>
      </w:r>
      <w:proofErr w:type="spellStart"/>
      <w:r w:rsidRPr="00465B51">
        <w:rPr>
          <w:szCs w:val="28"/>
          <w:lang w:val="en-US"/>
        </w:rPr>
        <w:t>aleksraion</w:t>
      </w:r>
      <w:proofErr w:type="spellEnd"/>
      <w:r w:rsidRPr="00465B51">
        <w:rPr>
          <w:szCs w:val="28"/>
        </w:rPr>
        <w:t>.</w:t>
      </w:r>
      <w:proofErr w:type="spellStart"/>
      <w:r w:rsidRPr="00465B51">
        <w:rPr>
          <w:szCs w:val="28"/>
          <w:lang w:val="en-US"/>
        </w:rPr>
        <w:t>ru</w:t>
      </w:r>
      <w:proofErr w:type="spellEnd"/>
      <w:r w:rsidRPr="00465B51">
        <w:rPr>
          <w:szCs w:val="28"/>
        </w:rPr>
        <w:t>.».</w:t>
      </w:r>
    </w:p>
    <w:p w:rsidR="00465B51" w:rsidRPr="00465B51" w:rsidRDefault="00465B51" w:rsidP="00465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B51">
        <w:rPr>
          <w:szCs w:val="28"/>
        </w:rPr>
        <w:t xml:space="preserve">2. Опубликовать настоящее решение в газете «Боевой путь» и разместить на официальном сайте </w:t>
      </w:r>
      <w:r w:rsidRPr="00465B51">
        <w:rPr>
          <w:szCs w:val="28"/>
          <w:lang w:val="en-US"/>
        </w:rPr>
        <w:t>www</w:t>
      </w:r>
      <w:r w:rsidRPr="00465B51">
        <w:rPr>
          <w:szCs w:val="28"/>
        </w:rPr>
        <w:t>.</w:t>
      </w:r>
      <w:proofErr w:type="spellStart"/>
      <w:r w:rsidRPr="00465B51">
        <w:rPr>
          <w:szCs w:val="28"/>
          <w:lang w:val="en-US"/>
        </w:rPr>
        <w:t>aleksraion</w:t>
      </w:r>
      <w:proofErr w:type="spellEnd"/>
      <w:r w:rsidRPr="00465B51">
        <w:rPr>
          <w:szCs w:val="28"/>
        </w:rPr>
        <w:t>.</w:t>
      </w:r>
      <w:proofErr w:type="spellStart"/>
      <w:r w:rsidRPr="00465B51">
        <w:rPr>
          <w:szCs w:val="28"/>
          <w:lang w:val="en-US"/>
        </w:rPr>
        <w:t>ru</w:t>
      </w:r>
      <w:proofErr w:type="spellEnd"/>
      <w:r w:rsidRPr="00465B51">
        <w:rPr>
          <w:szCs w:val="28"/>
        </w:rPr>
        <w:t>.</w:t>
      </w:r>
    </w:p>
    <w:p w:rsidR="00465B51" w:rsidRPr="00465B51" w:rsidRDefault="00465B51" w:rsidP="00465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B51">
        <w:rPr>
          <w:szCs w:val="28"/>
        </w:rPr>
        <w:t>3. Настоящее решение вступает в силу со дня его официального опубликования.</w:t>
      </w:r>
    </w:p>
    <w:p w:rsidR="00465B51" w:rsidRPr="00465B51" w:rsidRDefault="00465B51" w:rsidP="00465B51">
      <w:pPr>
        <w:ind w:firstLine="720"/>
        <w:jc w:val="both"/>
        <w:rPr>
          <w:szCs w:val="28"/>
        </w:rPr>
      </w:pPr>
    </w:p>
    <w:p w:rsidR="00465B51" w:rsidRPr="00465B51" w:rsidRDefault="00465B51" w:rsidP="00465B51">
      <w:pPr>
        <w:ind w:firstLine="720"/>
        <w:jc w:val="both"/>
        <w:rPr>
          <w:szCs w:val="28"/>
        </w:rPr>
      </w:pPr>
    </w:p>
    <w:p w:rsidR="00465B51" w:rsidRPr="00465B51" w:rsidRDefault="00465B51" w:rsidP="00465B51">
      <w:pPr>
        <w:ind w:firstLine="720"/>
        <w:jc w:val="both"/>
        <w:rPr>
          <w:szCs w:val="28"/>
        </w:rPr>
      </w:pPr>
    </w:p>
    <w:p w:rsidR="00465B51" w:rsidRPr="00465B51" w:rsidRDefault="00465B51" w:rsidP="00465B51">
      <w:pPr>
        <w:jc w:val="both"/>
        <w:rPr>
          <w:szCs w:val="28"/>
        </w:rPr>
      </w:pPr>
      <w:r w:rsidRPr="00465B51">
        <w:rPr>
          <w:szCs w:val="28"/>
        </w:rPr>
        <w:t>Председатель Думы</w:t>
      </w:r>
    </w:p>
    <w:p w:rsidR="00465B51" w:rsidRPr="00465B51" w:rsidRDefault="00465B51" w:rsidP="00465B51">
      <w:pPr>
        <w:jc w:val="both"/>
        <w:rPr>
          <w:szCs w:val="28"/>
        </w:rPr>
      </w:pPr>
      <w:r w:rsidRPr="00465B51">
        <w:rPr>
          <w:szCs w:val="28"/>
        </w:rPr>
        <w:t>Александровского муниципального округа                                        М.А. Зимина</w:t>
      </w:r>
    </w:p>
    <w:p w:rsidR="00465B51" w:rsidRPr="00465B51" w:rsidRDefault="00465B51" w:rsidP="00465B51">
      <w:pPr>
        <w:jc w:val="both"/>
        <w:rPr>
          <w:szCs w:val="28"/>
        </w:rPr>
      </w:pPr>
    </w:p>
    <w:p w:rsidR="00465B51" w:rsidRPr="00465B51" w:rsidRDefault="00465B51" w:rsidP="00465B51">
      <w:pPr>
        <w:jc w:val="both"/>
        <w:rPr>
          <w:szCs w:val="28"/>
        </w:rPr>
      </w:pPr>
    </w:p>
    <w:p w:rsidR="00465B51" w:rsidRPr="00465B51" w:rsidRDefault="00465B51" w:rsidP="00465B51">
      <w:pPr>
        <w:jc w:val="both"/>
        <w:rPr>
          <w:szCs w:val="28"/>
        </w:rPr>
      </w:pPr>
      <w:r w:rsidRPr="00465B51">
        <w:rPr>
          <w:szCs w:val="28"/>
        </w:rPr>
        <w:t>Исполняющий полномочия</w:t>
      </w:r>
    </w:p>
    <w:p w:rsidR="00465B51" w:rsidRPr="00465B51" w:rsidRDefault="00465B51" w:rsidP="00465B51">
      <w:pPr>
        <w:jc w:val="both"/>
        <w:rPr>
          <w:szCs w:val="28"/>
        </w:rPr>
      </w:pPr>
      <w:r w:rsidRPr="00465B51">
        <w:rPr>
          <w:szCs w:val="28"/>
        </w:rPr>
        <w:t>главы муниципального округа</w:t>
      </w:r>
    </w:p>
    <w:p w:rsidR="00465B51" w:rsidRPr="00465B51" w:rsidRDefault="00465B51" w:rsidP="00465B51">
      <w:pPr>
        <w:jc w:val="both"/>
        <w:rPr>
          <w:szCs w:val="28"/>
        </w:rPr>
      </w:pPr>
      <w:r w:rsidRPr="00465B51">
        <w:rPr>
          <w:szCs w:val="28"/>
        </w:rPr>
        <w:t xml:space="preserve">– главы администрации Александровского </w:t>
      </w:r>
    </w:p>
    <w:p w:rsidR="00465B51" w:rsidRPr="00465B51" w:rsidRDefault="00465B51" w:rsidP="00465B51">
      <w:pPr>
        <w:tabs>
          <w:tab w:val="left" w:pos="851"/>
        </w:tabs>
        <w:jc w:val="both"/>
        <w:rPr>
          <w:bCs/>
          <w:szCs w:val="28"/>
        </w:rPr>
      </w:pPr>
      <w:r w:rsidRPr="00465B51">
        <w:rPr>
          <w:szCs w:val="28"/>
        </w:rPr>
        <w:t xml:space="preserve">муниципального округа                                             </w:t>
      </w:r>
      <w:r>
        <w:rPr>
          <w:szCs w:val="28"/>
        </w:rPr>
        <w:t xml:space="preserve"> </w:t>
      </w:r>
      <w:r w:rsidRPr="00465B51">
        <w:rPr>
          <w:szCs w:val="28"/>
        </w:rPr>
        <w:t xml:space="preserve">                      С.В. Богатырева</w:t>
      </w:r>
    </w:p>
    <w:sectPr w:rsidR="00465B51" w:rsidRPr="00465B51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38" w:rsidRDefault="00F44F38">
      <w:r>
        <w:separator/>
      </w:r>
    </w:p>
  </w:endnote>
  <w:endnote w:type="continuationSeparator" w:id="0">
    <w:p w:rsidR="00F44F38" w:rsidRDefault="00F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38" w:rsidRDefault="00F44F38">
      <w:r>
        <w:separator/>
      </w:r>
    </w:p>
  </w:footnote>
  <w:footnote w:type="continuationSeparator" w:id="0">
    <w:p w:rsidR="00F44F38" w:rsidRDefault="00F4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4D8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5B51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9AA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A4C5D"/>
    <w:rsid w:val="00EB400D"/>
    <w:rsid w:val="00F34240"/>
    <w:rsid w:val="00F44F38"/>
    <w:rsid w:val="00F46037"/>
    <w:rsid w:val="00F5332F"/>
    <w:rsid w:val="00F919B8"/>
    <w:rsid w:val="00FB3EBE"/>
    <w:rsid w:val="00FC0FBD"/>
    <w:rsid w:val="00FC50FC"/>
    <w:rsid w:val="00FD415B"/>
    <w:rsid w:val="00FD4D8C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8900-D26F-4154-83E5-5FA1C26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2020-03-26T08:57:00Z</dcterms:created>
  <dcterms:modified xsi:type="dcterms:W3CDTF">2020-03-26T09:17:00Z</dcterms:modified>
</cp:coreProperties>
</file>