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52E7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3985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252E75" w:rsidP="008E0D07">
                            <w:pPr>
                              <w:rPr>
                                <w:szCs w:val="28"/>
                              </w:rPr>
                            </w:pPr>
                            <w:r w:rsidRPr="00252E75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7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" filled="f" stroked="f">
                <v:textbox inset="0,0,0,0">
                  <w:txbxContent>
                    <w:p w:rsidR="008E0D07" w:rsidRPr="00F919B8" w:rsidRDefault="00252E75" w:rsidP="008E0D07">
                      <w:pPr>
                        <w:rPr>
                          <w:szCs w:val="28"/>
                        </w:rPr>
                      </w:pPr>
                      <w:r w:rsidRPr="00252E75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52E75" w:rsidRDefault="00252E75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52E75">
                              <w:rPr>
                                <w:b/>
                                <w:szCs w:val="28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52E75" w:rsidRDefault="00252E75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52E75">
                        <w:rPr>
                          <w:b/>
                          <w:szCs w:val="28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52E75" w:rsidRDefault="00252E75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52E75">
                              <w:rPr>
                                <w:b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52E75" w:rsidRDefault="00252E75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52E75">
                        <w:rPr>
                          <w:b/>
                          <w:szCs w:val="28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52E75" w:rsidRDefault="00252E75" w:rsidP="00F5332F">
      <w:pPr>
        <w:rPr>
          <w:bCs/>
        </w:rPr>
      </w:pPr>
    </w:p>
    <w:p w:rsidR="00252E75" w:rsidRDefault="00252E75" w:rsidP="00F5332F">
      <w:pPr>
        <w:rPr>
          <w:bCs/>
        </w:rPr>
      </w:pPr>
    </w:p>
    <w:p w:rsidR="00252E75" w:rsidRDefault="00252E75" w:rsidP="00F5332F">
      <w:pPr>
        <w:rPr>
          <w:bCs/>
        </w:rPr>
      </w:pPr>
    </w:p>
    <w:p w:rsidR="00252E75" w:rsidRDefault="00252E75" w:rsidP="00F5332F">
      <w:pPr>
        <w:rPr>
          <w:bCs/>
        </w:rPr>
      </w:pPr>
    </w:p>
    <w:p w:rsidR="00252E75" w:rsidRPr="00252E75" w:rsidRDefault="00252E75" w:rsidP="00252E75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252E75" w:rsidRPr="00252E75" w:rsidRDefault="00252E75" w:rsidP="00252E75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252E75">
        <w:rPr>
          <w:b/>
          <w:caps/>
          <w:sz w:val="26"/>
          <w:szCs w:val="26"/>
        </w:rPr>
        <w:t>решает:</w:t>
      </w:r>
    </w:p>
    <w:p w:rsidR="00252E75" w:rsidRPr="0093079F" w:rsidRDefault="00252E75" w:rsidP="00D62D33">
      <w:pPr>
        <w:pStyle w:val="af3"/>
        <w:numPr>
          <w:ilvl w:val="0"/>
          <w:numId w:val="2"/>
        </w:numPr>
        <w:tabs>
          <w:tab w:val="left" w:pos="54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93079F">
        <w:rPr>
          <w:sz w:val="26"/>
          <w:szCs w:val="26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252E75" w:rsidRPr="00252E75" w:rsidRDefault="00252E75" w:rsidP="00D62D33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 xml:space="preserve">Статью 1 изложить в следующей редакции: </w:t>
      </w:r>
    </w:p>
    <w:p w:rsidR="00252E75" w:rsidRPr="00252E75" w:rsidRDefault="00252E75" w:rsidP="00D62D3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«1. Утвердить основные характеристики бюджета округа на 2020 год:</w:t>
      </w:r>
    </w:p>
    <w:p w:rsidR="00252E75" w:rsidRPr="00252E75" w:rsidRDefault="00252E75" w:rsidP="00252E7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прогнозируемый общий объем доходов бюджета округа в сумме 856530,3 тыс. рублей;</w:t>
      </w:r>
    </w:p>
    <w:p w:rsidR="00252E75" w:rsidRPr="00252E75" w:rsidRDefault="00252E75" w:rsidP="00252E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2) общий объем расходов бюджета округа 899 472,1 тыс. рублей;</w:t>
      </w:r>
    </w:p>
    <w:p w:rsidR="00252E75" w:rsidRPr="00252E75" w:rsidRDefault="00252E75" w:rsidP="00252E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3) дефицит бюджета округа в сумме 42 941,8 тыс. рублей.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2. Утвердить основные характеристики бюджета округа на 2021 год и на 2022 год: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1)  прогнозируемый общий объем доходов бюджета округа на 2021 год в сумме 744 594,3 тыс. рублей, на 2022 год в сумме 829 796,4 тыс. рублей;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2) общий объем расходов бюджета округа на 2021 год в сумме 745 406,4 тыс. рублей, в том числе условно утвержденные расходы в сумме 8 700,0 тыс. рублей, и на 2022 год в сумме 839 437,4 тыс. рублей, в том числе условно утвержденные расходы в сумме 17 700,0 тыс. рублей;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3) дефицит бюджета округа на 2021 год в сумме 812,1 тыс. рублей, дефицит бюджета округа на 2022 год в сумме 9 641,0 тыс. рублей.»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решению.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52E75">
        <w:rPr>
          <w:sz w:val="26"/>
          <w:szCs w:val="26"/>
        </w:rPr>
        <w:lastRenderedPageBreak/>
        <w:t xml:space="preserve">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252E75" w:rsidRPr="00252E75" w:rsidRDefault="00252E75" w:rsidP="00252E75">
      <w:pPr>
        <w:ind w:firstLine="708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1.5.  В статье 9 цифры «701 786,5» заменить цифрами «721 543,7», цифры «598 177,4» заменить цифрами «587 936,8», цифры «659 958,4» заменить цифрами «672 310,4».</w:t>
      </w:r>
    </w:p>
    <w:p w:rsidR="00252E75" w:rsidRPr="00252E75" w:rsidRDefault="00252E75" w:rsidP="00252E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252E75" w:rsidRPr="00252E75" w:rsidRDefault="00252E75" w:rsidP="00252E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252E75" w:rsidRPr="00252E75" w:rsidRDefault="00252E75" w:rsidP="00252E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252E75" w:rsidRPr="00252E75" w:rsidRDefault="00252E75" w:rsidP="00252E75">
      <w:pPr>
        <w:ind w:firstLine="708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252E75" w:rsidRPr="00252E75" w:rsidRDefault="00252E75" w:rsidP="00252E75">
      <w:pPr>
        <w:ind w:firstLine="708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1.10. Приложение 17 «Перечень приоритетных муниципальных проектов, реализуемых на территории Александровского муниципального округа на 2020 год»</w:t>
      </w:r>
      <w:r w:rsidRPr="00252E75">
        <w:rPr>
          <w:b/>
          <w:sz w:val="26"/>
          <w:szCs w:val="26"/>
        </w:rPr>
        <w:t xml:space="preserve"> </w:t>
      </w:r>
      <w:r w:rsidRPr="00252E75">
        <w:rPr>
          <w:sz w:val="26"/>
          <w:szCs w:val="26"/>
        </w:rPr>
        <w:t>изложить в редакции согласно приложению 11 к настоящему решению</w:t>
      </w:r>
    </w:p>
    <w:p w:rsidR="00252E75" w:rsidRPr="00252E75" w:rsidRDefault="00252E75" w:rsidP="00252E75">
      <w:pPr>
        <w:widowControl w:val="0"/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 xml:space="preserve">1.11. Абзац 1 статьи 15 изложить в следующей редакции: </w:t>
      </w:r>
    </w:p>
    <w:p w:rsidR="00252E75" w:rsidRPr="00252E75" w:rsidRDefault="00252E75" w:rsidP="00252E75">
      <w:pPr>
        <w:jc w:val="both"/>
        <w:rPr>
          <w:sz w:val="26"/>
          <w:szCs w:val="26"/>
        </w:rPr>
      </w:pPr>
      <w:r w:rsidRPr="00252E75">
        <w:rPr>
          <w:sz w:val="26"/>
          <w:szCs w:val="26"/>
        </w:rPr>
        <w:t>«Увеличить размеры тарифных ставок, окладов (должностных окладов) работников муниципальных учреждений, финансируемых за счет средств бюджета округа, с 01.01.2020 на 4%.»</w:t>
      </w:r>
    </w:p>
    <w:p w:rsidR="00252E75" w:rsidRPr="00252E75" w:rsidRDefault="00252E75" w:rsidP="00252E75">
      <w:pPr>
        <w:ind w:firstLine="709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1.12. В приложениях 5,6,7,8 решения Думы от 17.12.2019 № 39</w:t>
      </w:r>
      <w:r w:rsidRPr="00252E75">
        <w:rPr>
          <w:b/>
          <w:sz w:val="26"/>
          <w:szCs w:val="26"/>
        </w:rPr>
        <w:t xml:space="preserve"> </w:t>
      </w:r>
      <w:r w:rsidRPr="00252E75">
        <w:rPr>
          <w:sz w:val="26"/>
          <w:szCs w:val="26"/>
        </w:rPr>
        <w:t xml:space="preserve">наименование целевой статьи </w:t>
      </w:r>
      <w:r w:rsidRPr="00252E75">
        <w:rPr>
          <w:snapToGrid w:val="0"/>
          <w:sz w:val="26"/>
          <w:szCs w:val="26"/>
        </w:rPr>
        <w:t>1410100000 изложить в редакции «Основное мероприятие «Приобретение в муниципальную собственность Александровского муниципального округа благоустроенных жилых помещений»; наименование целевой статьи 1410100010 изложить в редакции «Приобретение в муниципальную собственность Александровского муниципального округа благоустроенных жилых помещений».</w:t>
      </w:r>
    </w:p>
    <w:p w:rsidR="00252E75" w:rsidRPr="00252E75" w:rsidRDefault="00252E75" w:rsidP="00252E75">
      <w:pPr>
        <w:ind w:firstLine="708"/>
        <w:jc w:val="both"/>
        <w:rPr>
          <w:rFonts w:eastAsia="Arial"/>
          <w:spacing w:val="2"/>
          <w:sz w:val="26"/>
          <w:szCs w:val="26"/>
        </w:rPr>
      </w:pPr>
      <w:r w:rsidRPr="00252E75">
        <w:rPr>
          <w:bCs/>
          <w:color w:val="000000"/>
          <w:sz w:val="26"/>
          <w:szCs w:val="26"/>
        </w:rPr>
        <w:t xml:space="preserve">2. Опубликовать настоящее решение в газете «Боевой путь» и разместить на сайте </w:t>
      </w:r>
      <w:r w:rsidRPr="00252E75">
        <w:rPr>
          <w:rFonts w:eastAsia="Arial"/>
          <w:spacing w:val="2"/>
          <w:sz w:val="26"/>
          <w:szCs w:val="26"/>
        </w:rPr>
        <w:t xml:space="preserve">aleksraion.ru. </w:t>
      </w:r>
    </w:p>
    <w:p w:rsidR="00252E75" w:rsidRPr="00252E75" w:rsidRDefault="00252E75" w:rsidP="00252E75">
      <w:pPr>
        <w:ind w:firstLine="708"/>
        <w:jc w:val="both"/>
        <w:rPr>
          <w:bCs/>
          <w:color w:val="000000"/>
          <w:sz w:val="26"/>
          <w:szCs w:val="26"/>
        </w:rPr>
      </w:pPr>
      <w:r w:rsidRPr="00252E75">
        <w:rPr>
          <w:sz w:val="26"/>
          <w:szCs w:val="26"/>
        </w:rPr>
        <w:t>3. Настоящее решение вступает в силу со дня его официального опубликования</w:t>
      </w:r>
      <w:r w:rsidRPr="00252E75">
        <w:rPr>
          <w:rFonts w:eastAsia="Arial"/>
          <w:spacing w:val="2"/>
          <w:sz w:val="26"/>
          <w:szCs w:val="26"/>
        </w:rPr>
        <w:t>.</w:t>
      </w:r>
    </w:p>
    <w:p w:rsidR="00D62D33" w:rsidRPr="00252E75" w:rsidRDefault="00D62D33" w:rsidP="00252E75">
      <w:pPr>
        <w:jc w:val="both"/>
        <w:rPr>
          <w:sz w:val="26"/>
          <w:szCs w:val="26"/>
        </w:rPr>
      </w:pPr>
    </w:p>
    <w:p w:rsidR="00252E75" w:rsidRPr="00252E75" w:rsidRDefault="00252E75" w:rsidP="00252E75">
      <w:pPr>
        <w:jc w:val="both"/>
        <w:rPr>
          <w:sz w:val="26"/>
          <w:szCs w:val="26"/>
        </w:rPr>
      </w:pPr>
    </w:p>
    <w:p w:rsidR="00252E75" w:rsidRPr="00252E75" w:rsidRDefault="00252E75" w:rsidP="00252E75">
      <w:pPr>
        <w:jc w:val="both"/>
        <w:rPr>
          <w:sz w:val="26"/>
          <w:szCs w:val="26"/>
        </w:rPr>
      </w:pPr>
      <w:r w:rsidRPr="00252E75">
        <w:rPr>
          <w:sz w:val="26"/>
          <w:szCs w:val="26"/>
        </w:rPr>
        <w:t>Председатель Думы</w:t>
      </w:r>
    </w:p>
    <w:p w:rsidR="00252E75" w:rsidRPr="00252E75" w:rsidRDefault="00252E75" w:rsidP="00252E75">
      <w:pPr>
        <w:jc w:val="both"/>
        <w:rPr>
          <w:sz w:val="26"/>
          <w:szCs w:val="26"/>
        </w:rPr>
      </w:pPr>
      <w:r w:rsidRPr="00252E75">
        <w:rPr>
          <w:sz w:val="26"/>
          <w:szCs w:val="26"/>
        </w:rPr>
        <w:t xml:space="preserve">Александровского муниципального района                                                 М.А. Зимина </w:t>
      </w:r>
    </w:p>
    <w:p w:rsidR="00252E75" w:rsidRPr="00252E75" w:rsidRDefault="00252E75" w:rsidP="00252E75">
      <w:pPr>
        <w:jc w:val="both"/>
        <w:rPr>
          <w:sz w:val="26"/>
          <w:szCs w:val="26"/>
        </w:rPr>
      </w:pPr>
    </w:p>
    <w:p w:rsidR="00252E75" w:rsidRPr="00252E75" w:rsidRDefault="00252E75" w:rsidP="00252E75">
      <w:pPr>
        <w:jc w:val="both"/>
        <w:rPr>
          <w:sz w:val="26"/>
          <w:szCs w:val="26"/>
        </w:rPr>
      </w:pPr>
    </w:p>
    <w:p w:rsidR="00252E75" w:rsidRPr="00252E75" w:rsidRDefault="00252E75" w:rsidP="00252E75">
      <w:pPr>
        <w:jc w:val="both"/>
        <w:rPr>
          <w:sz w:val="26"/>
          <w:szCs w:val="26"/>
        </w:rPr>
      </w:pPr>
      <w:r w:rsidRPr="00252E75">
        <w:rPr>
          <w:sz w:val="26"/>
          <w:szCs w:val="26"/>
        </w:rPr>
        <w:t xml:space="preserve">Исполняющий полномочия главы муниципального </w:t>
      </w:r>
    </w:p>
    <w:p w:rsidR="00252E75" w:rsidRPr="00252E75" w:rsidRDefault="00252E75" w:rsidP="00252E75">
      <w:pPr>
        <w:jc w:val="both"/>
        <w:rPr>
          <w:sz w:val="26"/>
          <w:szCs w:val="26"/>
        </w:rPr>
      </w:pPr>
      <w:r w:rsidRPr="00252E75">
        <w:rPr>
          <w:sz w:val="26"/>
          <w:szCs w:val="26"/>
        </w:rPr>
        <w:t xml:space="preserve">округа – главы администрации Александровского  </w:t>
      </w:r>
    </w:p>
    <w:p w:rsidR="00252E75" w:rsidRDefault="00252E75" w:rsidP="00252E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52E75">
        <w:rPr>
          <w:sz w:val="26"/>
          <w:szCs w:val="26"/>
        </w:rPr>
        <w:t>муниципального округа</w:t>
      </w:r>
      <w:r w:rsidRPr="00252E75">
        <w:rPr>
          <w:sz w:val="26"/>
          <w:szCs w:val="26"/>
        </w:rPr>
        <w:tab/>
      </w:r>
      <w:r w:rsidRPr="00252E75">
        <w:rPr>
          <w:sz w:val="26"/>
          <w:szCs w:val="26"/>
        </w:rPr>
        <w:tab/>
        <w:t xml:space="preserve">               </w:t>
      </w:r>
      <w:r w:rsidRPr="00252E75">
        <w:rPr>
          <w:sz w:val="26"/>
          <w:szCs w:val="26"/>
        </w:rPr>
        <w:tab/>
        <w:t xml:space="preserve">                                          С.В. Богатырева</w:t>
      </w:r>
    </w:p>
    <w:p w:rsidR="007E624D" w:rsidRDefault="007E624D" w:rsidP="00252E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512FA6">
        <w:rPr>
          <w:sz w:val="24"/>
        </w:rPr>
        <w:t xml:space="preserve"> 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26.03.2020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ind w:firstLine="5670"/>
        <w:rPr>
          <w:sz w:val="16"/>
          <w:szCs w:val="16"/>
        </w:rPr>
      </w:pPr>
    </w:p>
    <w:p w:rsidR="007E624D" w:rsidRDefault="007E624D" w:rsidP="007E624D">
      <w:pPr>
        <w:ind w:firstLine="5670"/>
        <w:rPr>
          <w:sz w:val="16"/>
          <w:szCs w:val="16"/>
        </w:rPr>
      </w:pPr>
    </w:p>
    <w:p w:rsidR="007E624D" w:rsidRDefault="007E624D" w:rsidP="007E624D">
      <w:pPr>
        <w:ind w:firstLine="5670"/>
        <w:rPr>
          <w:sz w:val="16"/>
          <w:szCs w:val="16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709"/>
        <w:gridCol w:w="5811"/>
        <w:gridCol w:w="1420"/>
      </w:tblGrid>
      <w:tr w:rsidR="007E624D" w:rsidRPr="00673963" w:rsidTr="00EC1FF7">
        <w:trPr>
          <w:trHeight w:val="54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/>
                <w:bCs/>
              </w:rPr>
            </w:pPr>
            <w:r w:rsidRPr="00673963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7E624D" w:rsidRPr="00673963" w:rsidTr="00EC1FF7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4D" w:rsidRPr="00673963" w:rsidRDefault="007E624D" w:rsidP="00EC1FF7">
            <w:pPr>
              <w:jc w:val="right"/>
              <w:rPr>
                <w:rFonts w:ascii="Times New Roman CYR" w:hAnsi="Times New Roman CYR" w:cs="Calibri"/>
                <w:color w:val="000000"/>
                <w:sz w:val="24"/>
              </w:rPr>
            </w:pPr>
            <w:r w:rsidRPr="00673963">
              <w:rPr>
                <w:rFonts w:ascii="Times New Roman CYR" w:hAnsi="Times New Roman CYR" w:cs="Calibri"/>
                <w:color w:val="000000"/>
                <w:sz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4D" w:rsidRPr="00673963" w:rsidRDefault="007E624D" w:rsidP="00EC1FF7">
            <w:pPr>
              <w:jc w:val="right"/>
              <w:rPr>
                <w:rFonts w:ascii="Times New Roman CYR" w:hAnsi="Times New Roman CYR" w:cs="Calibri"/>
                <w:color w:val="000000"/>
                <w:sz w:val="24"/>
              </w:rPr>
            </w:pPr>
            <w:r w:rsidRPr="00673963">
              <w:rPr>
                <w:rFonts w:ascii="Times New Roman CYR" w:hAnsi="Times New Roman CYR" w:cs="Calibri"/>
                <w:color w:val="00000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4D" w:rsidRPr="00673963" w:rsidRDefault="007E624D" w:rsidP="00EC1FF7">
            <w:pPr>
              <w:jc w:val="right"/>
              <w:rPr>
                <w:rFonts w:ascii="Times New Roman CYR" w:hAnsi="Times New Roman CYR" w:cs="Calibri"/>
                <w:color w:val="000000"/>
                <w:sz w:val="24"/>
              </w:rPr>
            </w:pPr>
            <w:r w:rsidRPr="00673963">
              <w:rPr>
                <w:rFonts w:ascii="Times New Roman CYR" w:hAnsi="Times New Roman CYR" w:cs="Calibri"/>
                <w:color w:val="000000"/>
                <w:sz w:val="24"/>
              </w:rPr>
              <w:t> </w:t>
            </w:r>
          </w:p>
        </w:tc>
      </w:tr>
      <w:tr w:rsidR="007E624D" w:rsidRPr="00673963" w:rsidTr="00EC1FF7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73963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673963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73963">
              <w:rPr>
                <w:b/>
                <w:bCs/>
                <w:color w:val="000000"/>
                <w:sz w:val="24"/>
              </w:rPr>
              <w:t>Сумма, тыс. рублей</w:t>
            </w:r>
          </w:p>
        </w:tc>
      </w:tr>
      <w:tr w:rsidR="007E624D" w:rsidRPr="00673963" w:rsidTr="00EC1FF7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673963" w:rsidRDefault="007E624D" w:rsidP="00EC1F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673963" w:rsidRDefault="007E624D" w:rsidP="00EC1FF7">
            <w:pPr>
              <w:rPr>
                <w:bCs/>
                <w:color w:val="000000"/>
                <w:sz w:val="24"/>
              </w:rPr>
            </w:pPr>
          </w:p>
        </w:tc>
      </w:tr>
      <w:tr w:rsidR="007E624D" w:rsidRPr="00673963" w:rsidTr="00EC1FF7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673963" w:rsidRDefault="007E624D" w:rsidP="00EC1F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673963" w:rsidRDefault="007E624D" w:rsidP="00EC1FF7">
            <w:pPr>
              <w:rPr>
                <w:bCs/>
                <w:color w:val="000000"/>
                <w:sz w:val="24"/>
              </w:rPr>
            </w:pPr>
          </w:p>
        </w:tc>
      </w:tr>
      <w:tr w:rsidR="007E624D" w:rsidRPr="00673963" w:rsidTr="00EC1FF7">
        <w:trPr>
          <w:trHeight w:val="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>-8 456,8</w:t>
            </w:r>
          </w:p>
        </w:tc>
      </w:tr>
      <w:tr w:rsidR="007E624D" w:rsidRPr="00673963" w:rsidTr="00EC1FF7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>-8 456,8</w:t>
            </w:r>
          </w:p>
        </w:tc>
      </w:tr>
      <w:tr w:rsidR="007E624D" w:rsidRPr="00673963" w:rsidTr="00EC1FF7">
        <w:trPr>
          <w:trHeight w:val="5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 xml:space="preserve">2 02 20 000 00 0000 150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>1 556,4</w:t>
            </w:r>
          </w:p>
        </w:tc>
      </w:tr>
      <w:tr w:rsidR="007E624D" w:rsidRPr="00673963" w:rsidTr="00EC1FF7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 xml:space="preserve">2 02 29 999 00 0000 150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673963">
              <w:rPr>
                <w:bCs/>
                <w:color w:val="000000"/>
                <w:sz w:val="24"/>
              </w:rPr>
              <w:t>1 556,4</w:t>
            </w:r>
          </w:p>
        </w:tc>
      </w:tr>
      <w:tr w:rsidR="007E624D" w:rsidRPr="00673963" w:rsidTr="00EC1FF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color w:val="000000"/>
                <w:sz w:val="24"/>
              </w:rPr>
            </w:pPr>
            <w:r w:rsidRPr="00673963">
              <w:rPr>
                <w:color w:val="000000"/>
                <w:sz w:val="24"/>
              </w:rPr>
              <w:t xml:space="preserve">2 02 29 999 04 0000 150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color w:val="000000"/>
                <w:sz w:val="24"/>
              </w:rPr>
            </w:pPr>
            <w:r w:rsidRPr="00673963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sz w:val="24"/>
              </w:rPr>
            </w:pPr>
            <w:r w:rsidRPr="00673963">
              <w:rPr>
                <w:sz w:val="24"/>
              </w:rPr>
              <w:t>1 556,4</w:t>
            </w:r>
          </w:p>
        </w:tc>
      </w:tr>
      <w:tr w:rsidR="007E624D" w:rsidRPr="00673963" w:rsidTr="00EC1FF7">
        <w:trPr>
          <w:trHeight w:val="4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 xml:space="preserve">2 02 40 000 00 0000 150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-10 013,2</w:t>
            </w:r>
          </w:p>
        </w:tc>
      </w:tr>
      <w:tr w:rsidR="007E624D" w:rsidRPr="00673963" w:rsidTr="00EC1FF7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 xml:space="preserve">2 02 49 999 00 0000 150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-10 013,2</w:t>
            </w:r>
          </w:p>
        </w:tc>
      </w:tr>
      <w:tr w:rsidR="007E624D" w:rsidRPr="00673963" w:rsidTr="00EC1FF7">
        <w:trPr>
          <w:trHeight w:val="4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color w:val="000000"/>
                <w:sz w:val="24"/>
              </w:rPr>
            </w:pPr>
            <w:r w:rsidRPr="00673963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color w:val="000000"/>
                <w:sz w:val="24"/>
              </w:rPr>
            </w:pPr>
            <w:r w:rsidRPr="00673963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color w:val="000000"/>
                <w:sz w:val="24"/>
              </w:rPr>
            </w:pPr>
            <w:r w:rsidRPr="00673963">
              <w:rPr>
                <w:color w:val="000000"/>
                <w:sz w:val="24"/>
              </w:rPr>
              <w:t>-10 013,2</w:t>
            </w:r>
          </w:p>
        </w:tc>
      </w:tr>
      <w:tr w:rsidR="007E624D" w:rsidRPr="00673963" w:rsidTr="00EC1FF7">
        <w:trPr>
          <w:trHeight w:val="3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jc w:val="center"/>
              <w:rPr>
                <w:color w:val="000000"/>
                <w:sz w:val="24"/>
              </w:rPr>
            </w:pPr>
            <w:r w:rsidRPr="00673963">
              <w:rPr>
                <w:color w:val="000000"/>
                <w:sz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673963" w:rsidRDefault="007E624D" w:rsidP="00EC1FF7">
            <w:pPr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673963" w:rsidRDefault="007E624D" w:rsidP="00EC1FF7">
            <w:pPr>
              <w:jc w:val="center"/>
              <w:rPr>
                <w:bCs/>
                <w:sz w:val="24"/>
              </w:rPr>
            </w:pPr>
            <w:r w:rsidRPr="00673963">
              <w:rPr>
                <w:bCs/>
                <w:sz w:val="24"/>
              </w:rPr>
              <w:t>-8 456,8</w:t>
            </w:r>
          </w:p>
        </w:tc>
      </w:tr>
    </w:tbl>
    <w:p w:rsidR="007E624D" w:rsidRDefault="007E624D" w:rsidP="007E624D">
      <w:pPr>
        <w:rPr>
          <w:sz w:val="16"/>
          <w:szCs w:val="1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  <w:r w:rsidRPr="00512FA6">
        <w:rPr>
          <w:sz w:val="24"/>
        </w:rPr>
        <w:t xml:space="preserve"> 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26.03.2020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ind w:firstLine="5670"/>
        <w:rPr>
          <w:sz w:val="16"/>
          <w:szCs w:val="16"/>
        </w:rPr>
      </w:pPr>
    </w:p>
    <w:p w:rsidR="007E624D" w:rsidRDefault="007E624D" w:rsidP="007E624D">
      <w:pPr>
        <w:ind w:firstLine="5670"/>
        <w:rPr>
          <w:sz w:val="16"/>
          <w:szCs w:val="16"/>
        </w:rPr>
      </w:pPr>
    </w:p>
    <w:p w:rsidR="007E624D" w:rsidRDefault="007E624D" w:rsidP="007E624D">
      <w:pPr>
        <w:ind w:firstLine="5670"/>
        <w:rPr>
          <w:sz w:val="16"/>
          <w:szCs w:val="16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709"/>
        <w:gridCol w:w="4677"/>
        <w:gridCol w:w="1275"/>
        <w:gridCol w:w="1276"/>
      </w:tblGrid>
      <w:tr w:rsidR="007E624D" w:rsidRPr="00DC30AA" w:rsidTr="00EC1FF7">
        <w:trPr>
          <w:trHeight w:val="54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30AA">
              <w:rPr>
                <w:b/>
                <w:bCs/>
              </w:rPr>
              <w:t>Изменения в доходы бюджета по группам, подгруппам, статьям классификации доходов бюджетов на 2021-2022 годы</w:t>
            </w:r>
          </w:p>
        </w:tc>
      </w:tr>
      <w:tr w:rsidR="007E624D" w:rsidRPr="00DC30AA" w:rsidTr="00EC1FF7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4D" w:rsidRPr="00DC30AA" w:rsidRDefault="007E624D" w:rsidP="00EC1FF7">
            <w:pPr>
              <w:jc w:val="right"/>
              <w:rPr>
                <w:rFonts w:ascii="Times New Roman CYR" w:hAnsi="Times New Roman CYR" w:cs="Calibri"/>
                <w:color w:val="000000"/>
                <w:sz w:val="24"/>
              </w:rPr>
            </w:pPr>
            <w:r w:rsidRPr="00DC30AA">
              <w:rPr>
                <w:rFonts w:ascii="Times New Roman CYR" w:hAnsi="Times New Roman CYR" w:cs="Calibri"/>
                <w:color w:val="000000"/>
                <w:sz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4D" w:rsidRPr="00DC30AA" w:rsidRDefault="007E624D" w:rsidP="00EC1FF7">
            <w:pPr>
              <w:jc w:val="right"/>
              <w:rPr>
                <w:rFonts w:ascii="Times New Roman CYR" w:hAnsi="Times New Roman CYR" w:cs="Calibri"/>
                <w:color w:val="000000"/>
                <w:sz w:val="24"/>
              </w:rPr>
            </w:pPr>
            <w:r w:rsidRPr="00DC30AA">
              <w:rPr>
                <w:rFonts w:ascii="Times New Roman CYR" w:hAnsi="Times New Roman CYR" w:cs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24D" w:rsidRPr="00DC30AA" w:rsidRDefault="007E624D" w:rsidP="00EC1FF7">
            <w:pPr>
              <w:jc w:val="right"/>
              <w:rPr>
                <w:rFonts w:ascii="Times New Roman CYR" w:hAnsi="Times New Roman CYR" w:cs="Calibri"/>
                <w:color w:val="000000"/>
                <w:sz w:val="24"/>
              </w:rPr>
            </w:pPr>
            <w:r w:rsidRPr="00DC30AA">
              <w:rPr>
                <w:rFonts w:ascii="Times New Roman CYR" w:hAnsi="Times New Roman CYR" w:cs="Calibri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DC30AA" w:rsidRDefault="007E624D" w:rsidP="00EC1FF7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7E624D" w:rsidRPr="00DC30AA" w:rsidTr="00EC1FF7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30AA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C30AA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30AA">
              <w:rPr>
                <w:b/>
                <w:bCs/>
                <w:color w:val="000000"/>
                <w:sz w:val="24"/>
              </w:rPr>
              <w:t>Сумма, тыс. рублей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30AA">
              <w:rPr>
                <w:b/>
                <w:bCs/>
                <w:color w:val="000000"/>
                <w:sz w:val="24"/>
              </w:rPr>
              <w:t>Сумма, тыс. рублей 2022 год</w:t>
            </w:r>
          </w:p>
        </w:tc>
      </w:tr>
      <w:tr w:rsidR="007E624D" w:rsidRPr="00DC30AA" w:rsidTr="00EC1FF7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</w:p>
        </w:tc>
      </w:tr>
      <w:tr w:rsidR="007E624D" w:rsidRPr="00DC30AA" w:rsidTr="00EC1FF7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</w:p>
        </w:tc>
      </w:tr>
      <w:tr w:rsidR="007E624D" w:rsidRPr="00DC30AA" w:rsidTr="00EC1FF7">
        <w:trPr>
          <w:trHeight w:val="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>12 352,0</w:t>
            </w:r>
          </w:p>
        </w:tc>
      </w:tr>
      <w:tr w:rsidR="007E624D" w:rsidRPr="00DC30AA" w:rsidTr="00EC1FF7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color w:val="000000"/>
                <w:sz w:val="24"/>
              </w:rPr>
            </w:pPr>
            <w:r w:rsidRPr="00DC30AA">
              <w:rPr>
                <w:bCs/>
                <w:color w:val="000000"/>
                <w:sz w:val="24"/>
              </w:rPr>
              <w:t>12 352,0</w:t>
            </w:r>
          </w:p>
        </w:tc>
      </w:tr>
      <w:tr w:rsidR="007E624D" w:rsidRPr="00DC30AA" w:rsidTr="00EC1FF7">
        <w:trPr>
          <w:trHeight w:val="3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 xml:space="preserve">2 02 40 000 00 0000 150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12 352,0</w:t>
            </w:r>
          </w:p>
        </w:tc>
      </w:tr>
      <w:tr w:rsidR="007E624D" w:rsidRPr="00DC30AA" w:rsidTr="00EC1FF7">
        <w:trPr>
          <w:trHeight w:val="5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 xml:space="preserve">2 02 49 999 00 0000 150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12 352,0</w:t>
            </w:r>
          </w:p>
        </w:tc>
      </w:tr>
      <w:tr w:rsidR="007E624D" w:rsidRPr="00DC30AA" w:rsidTr="00EC1FF7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color w:val="000000"/>
                <w:sz w:val="24"/>
              </w:rPr>
            </w:pPr>
            <w:r w:rsidRPr="00DC30AA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rPr>
                <w:color w:val="000000"/>
                <w:sz w:val="24"/>
              </w:rPr>
            </w:pPr>
            <w:r w:rsidRPr="00DC30AA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color w:val="000000"/>
                <w:sz w:val="24"/>
              </w:rPr>
            </w:pPr>
            <w:r w:rsidRPr="00DC30AA">
              <w:rPr>
                <w:color w:val="000000"/>
                <w:sz w:val="24"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color w:val="000000"/>
                <w:sz w:val="24"/>
              </w:rPr>
            </w:pPr>
            <w:r w:rsidRPr="00DC30AA">
              <w:rPr>
                <w:color w:val="000000"/>
                <w:sz w:val="24"/>
              </w:rPr>
              <w:t>12 352,0</w:t>
            </w:r>
          </w:p>
        </w:tc>
      </w:tr>
      <w:tr w:rsidR="007E624D" w:rsidRPr="00DC30AA" w:rsidTr="00EC1FF7">
        <w:trPr>
          <w:trHeight w:val="3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jc w:val="center"/>
              <w:rPr>
                <w:color w:val="000000"/>
                <w:sz w:val="24"/>
              </w:rPr>
            </w:pPr>
            <w:r w:rsidRPr="00DC30AA">
              <w:rPr>
                <w:color w:val="000000"/>
                <w:sz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C30AA" w:rsidRDefault="007E624D" w:rsidP="00EC1FF7">
            <w:pPr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-10 240,6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C30AA" w:rsidRDefault="007E624D" w:rsidP="00EC1FF7">
            <w:pPr>
              <w:jc w:val="center"/>
              <w:rPr>
                <w:bCs/>
                <w:sz w:val="24"/>
              </w:rPr>
            </w:pPr>
            <w:r w:rsidRPr="00DC30AA">
              <w:rPr>
                <w:bCs/>
                <w:sz w:val="24"/>
              </w:rPr>
              <w:t>12 352,0</w:t>
            </w:r>
          </w:p>
        </w:tc>
      </w:tr>
    </w:tbl>
    <w:p w:rsidR="007E624D" w:rsidRDefault="007E624D" w:rsidP="007E624D">
      <w:pPr>
        <w:rPr>
          <w:sz w:val="16"/>
          <w:szCs w:val="1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26.03.2020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ind w:firstLine="5670"/>
        <w:rPr>
          <w:sz w:val="16"/>
          <w:szCs w:val="16"/>
        </w:rPr>
      </w:pPr>
    </w:p>
    <w:p w:rsidR="007E624D" w:rsidRDefault="007E624D" w:rsidP="007E624D">
      <w:pPr>
        <w:ind w:firstLine="5670"/>
        <w:rPr>
          <w:sz w:val="16"/>
          <w:szCs w:val="16"/>
        </w:rPr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523"/>
        <w:gridCol w:w="6357"/>
        <w:gridCol w:w="1419"/>
      </w:tblGrid>
      <w:tr w:rsidR="007E624D" w:rsidRPr="00DE61C5" w:rsidTr="00EC1FF7">
        <w:trPr>
          <w:trHeight w:val="100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</w:rPr>
            </w:pPr>
            <w:r w:rsidRPr="00DE61C5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DE61C5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DE61C5">
              <w:rPr>
                <w:b/>
                <w:bCs/>
              </w:rPr>
              <w:t xml:space="preserve"> на 2020 год, тыс. рублей</w:t>
            </w:r>
          </w:p>
        </w:tc>
      </w:tr>
      <w:tr w:rsidR="007E624D" w:rsidRPr="00DE61C5" w:rsidTr="00EC1FF7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24D" w:rsidRPr="00DE61C5" w:rsidRDefault="007E624D" w:rsidP="00EC1FF7">
            <w:pPr>
              <w:rPr>
                <w:sz w:val="17"/>
                <w:szCs w:val="17"/>
              </w:rPr>
            </w:pPr>
            <w:r w:rsidRPr="00DE61C5">
              <w:rPr>
                <w:sz w:val="17"/>
                <w:szCs w:val="17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24D" w:rsidRPr="00DE61C5" w:rsidRDefault="007E624D" w:rsidP="00EC1FF7">
            <w:pPr>
              <w:rPr>
                <w:sz w:val="17"/>
                <w:szCs w:val="17"/>
              </w:rPr>
            </w:pPr>
            <w:r w:rsidRPr="00DE61C5">
              <w:rPr>
                <w:sz w:val="17"/>
                <w:szCs w:val="17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24D" w:rsidRPr="00DE61C5" w:rsidRDefault="007E624D" w:rsidP="00EC1FF7">
            <w:pPr>
              <w:rPr>
                <w:sz w:val="20"/>
              </w:rPr>
            </w:pPr>
            <w:r w:rsidRPr="00DE61C5">
              <w:rPr>
                <w:sz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24D" w:rsidRPr="00DE61C5" w:rsidRDefault="007E624D" w:rsidP="00EC1FF7">
            <w:pPr>
              <w:rPr>
                <w:sz w:val="20"/>
              </w:rPr>
            </w:pPr>
            <w:r w:rsidRPr="00DE61C5">
              <w:rPr>
                <w:sz w:val="20"/>
              </w:rPr>
              <w:t> </w:t>
            </w:r>
          </w:p>
        </w:tc>
      </w:tr>
      <w:tr w:rsidR="007E624D" w:rsidRPr="00DE61C5" w:rsidTr="00EC1FF7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ВР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Сумма</w:t>
            </w:r>
          </w:p>
        </w:tc>
      </w:tr>
      <w:tr w:rsidR="007E624D" w:rsidRPr="00DE61C5" w:rsidTr="00EC1FF7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4</w:t>
            </w:r>
          </w:p>
        </w:tc>
      </w:tr>
      <w:tr w:rsidR="007E624D" w:rsidRPr="00DE61C5" w:rsidTr="00EC1FF7">
        <w:trPr>
          <w:trHeight w:val="9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19 173,5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01 1 00 00000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8 231,6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01 1 01 00000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8 231,6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01 1 01 2Н020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8 231,6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01 1 01 2Н020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8 231,6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01 2 00 00000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10 941,9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01 2 01 00000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10 936,9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01 2 01 00190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180,0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01 2 01 00190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180,0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01 2 01 2Н020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10 756,9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01 2 01 2Н020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10 756,9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01 2 02 00000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"Меры государственной поддержки в сфере общего образования"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5,0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01 2 02 70450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5,0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300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5,0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02 0 02 00000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7,2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02 0 02 SЖ090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DE61C5">
              <w:rPr>
                <w:sz w:val="24"/>
              </w:rPr>
              <w:lastRenderedPageBreak/>
              <w:t>софинансируемые</w:t>
            </w:r>
            <w:proofErr w:type="spellEnd"/>
            <w:r w:rsidRPr="00DE61C5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lastRenderedPageBreak/>
              <w:t>7,2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lastRenderedPageBreak/>
              <w:t>02 0 02 SЖ090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7,2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02 0 F2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-7,2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02 0 F2 55550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-7,2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02 0 F2 55550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-7,2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211,9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199,6</w:t>
            </w:r>
          </w:p>
        </w:tc>
      </w:tr>
      <w:tr w:rsidR="007E624D" w:rsidRPr="00DE61C5" w:rsidTr="00EC1FF7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04 1 01 00060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199,6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04 1 01 00060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100,0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04 1 01 00060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99,6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12,3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04 1 02 00080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Приобретение наглядной агитации по предупреждению чрезвычайных ситуаций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12,3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04 1 02 00080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12,3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DE61C5">
              <w:rPr>
                <w:sz w:val="24"/>
              </w:rPr>
              <w:t>психоактивных</w:t>
            </w:r>
            <w:proofErr w:type="spellEnd"/>
            <w:r w:rsidRPr="00DE61C5">
              <w:rPr>
                <w:sz w:val="24"/>
              </w:rPr>
              <w:t xml:space="preserve"> веществ на территории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-211,9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-211,9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04 2 01 00100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DE61C5">
              <w:rPr>
                <w:sz w:val="24"/>
              </w:rPr>
              <w:t>психоактивных</w:t>
            </w:r>
            <w:proofErr w:type="spellEnd"/>
            <w:r w:rsidRPr="00DE61C5">
              <w:rPr>
                <w:sz w:val="24"/>
              </w:rPr>
              <w:t xml:space="preserve"> веществ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-211,9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04 2 01 00100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-112,3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04 2 01 00100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-99,6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lastRenderedPageBreak/>
              <w:t>05 1 03 00000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05 1 03 SP180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05 1 03 SP180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-14 648,8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05 1 03 SP180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14 648,8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74,9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07 0 01 00000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74,9</w:t>
            </w:r>
          </w:p>
        </w:tc>
      </w:tr>
      <w:tr w:rsidR="007E624D" w:rsidRPr="00DE61C5" w:rsidTr="00EC1FF7">
        <w:trPr>
          <w:trHeight w:val="74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07 0 01 2С420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74,9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07 0 01 2С420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800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74,9</w:t>
            </w:r>
          </w:p>
        </w:tc>
      </w:tr>
      <w:tr w:rsidR="007E624D" w:rsidRPr="00DE61C5" w:rsidTr="00EC1FF7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-3 261,2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-3 261,2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1 556,4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1 01 SЖ160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1 556,4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14 1 01 SЖ160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400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1 556,4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14 1 F3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-4 817,6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14 1 F3 67483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1"/>
              <w:rPr>
                <w:sz w:val="24"/>
              </w:rPr>
            </w:pPr>
            <w:r w:rsidRPr="00DE61C5">
              <w:rPr>
                <w:sz w:val="24"/>
              </w:rPr>
              <w:t>-4 316,9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1 F3 67483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400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-4 316,9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1 F3 67484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-500,7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14 1 F3 67484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400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-500,7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 xml:space="preserve">Реализация муниципальных программ, приоритетных </w:t>
            </w:r>
            <w:r w:rsidRPr="00DE61C5">
              <w:rPr>
                <w:b/>
                <w:bCs/>
                <w:sz w:val="24"/>
              </w:rPr>
              <w:lastRenderedPageBreak/>
              <w:t>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lastRenderedPageBreak/>
              <w:t>1 569,3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lastRenderedPageBreak/>
              <w:t>15 0 00 SP040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1 569,3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15 0 00 SP040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2"/>
              <w:rPr>
                <w:sz w:val="24"/>
              </w:rPr>
            </w:pPr>
            <w:r w:rsidRPr="00DE61C5">
              <w:rPr>
                <w:sz w:val="24"/>
              </w:rPr>
              <w:t>456,8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15 0 00 SP040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1 112,5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3 950,0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18 0 06 00000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Основное мероприятие "Обустройство модульной лыжной базы по ул. Кирова в г. Александровске"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3 950,0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18 0 06 SP080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proofErr w:type="spellStart"/>
            <w:r w:rsidRPr="00DE61C5">
              <w:rPr>
                <w:sz w:val="24"/>
              </w:rPr>
              <w:t>Софинансирование</w:t>
            </w:r>
            <w:proofErr w:type="spellEnd"/>
            <w:r w:rsidRPr="00DE61C5">
              <w:rPr>
                <w:sz w:val="24"/>
              </w:rPr>
              <w:t xml:space="preserve"> проектов </w:t>
            </w:r>
            <w:proofErr w:type="gramStart"/>
            <w:r w:rsidRPr="00DE61C5">
              <w:rPr>
                <w:sz w:val="24"/>
              </w:rPr>
              <w:t>инициативного</w:t>
            </w:r>
            <w:proofErr w:type="gramEnd"/>
            <w:r w:rsidRPr="00DE61C5">
              <w:rPr>
                <w:sz w:val="24"/>
              </w:rPr>
              <w:t xml:space="preserve"> бюджетирования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3 950,0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18 0 06 SP080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3 950,0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DE61C5" w:rsidRDefault="007E624D" w:rsidP="00EC1FF7">
            <w:pPr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1 180,0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-1 162,2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-1 162,2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-255,3</w:t>
            </w:r>
          </w:p>
        </w:tc>
      </w:tr>
      <w:tr w:rsidR="007E624D" w:rsidRPr="00DE61C5" w:rsidTr="00EC1FF7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-255,3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482,2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482,2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91 0 00 00080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 xml:space="preserve">Глава </w:t>
            </w:r>
            <w:proofErr w:type="spellStart"/>
            <w:r w:rsidRPr="00DE61C5">
              <w:rPr>
                <w:sz w:val="24"/>
              </w:rPr>
              <w:t>Яйвинского</w:t>
            </w:r>
            <w:proofErr w:type="spellEnd"/>
            <w:r w:rsidRPr="00DE61C5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3"/>
              <w:rPr>
                <w:sz w:val="24"/>
              </w:rPr>
            </w:pPr>
            <w:r w:rsidRPr="00DE61C5">
              <w:rPr>
                <w:sz w:val="24"/>
              </w:rPr>
              <w:t>213,4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213,4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 xml:space="preserve">Глава </w:t>
            </w:r>
            <w:proofErr w:type="spellStart"/>
            <w:r w:rsidRPr="00DE61C5">
              <w:rPr>
                <w:sz w:val="24"/>
              </w:rPr>
              <w:t>Скопкортненского</w:t>
            </w:r>
            <w:proofErr w:type="spellEnd"/>
            <w:r w:rsidRPr="00DE61C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113,0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61C5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lastRenderedPageBreak/>
              <w:t>113,0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lastRenderedPageBreak/>
              <w:t>91 0 00 00100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255,3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258,7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200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-3,4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 xml:space="preserve">Глава </w:t>
            </w:r>
            <w:proofErr w:type="spellStart"/>
            <w:r w:rsidRPr="00DE61C5">
              <w:rPr>
                <w:sz w:val="24"/>
              </w:rPr>
              <w:t>Всеволодо-Вильвенского</w:t>
            </w:r>
            <w:proofErr w:type="spellEnd"/>
            <w:r w:rsidRPr="00DE61C5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353,6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91 0 00 00200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353,6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94 0 00 00000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1 180,0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94 0 00 00180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1 180,0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94 0 00 00180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800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DE61C5" w:rsidRDefault="007E624D" w:rsidP="00EC1FF7">
            <w:pPr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outlineLvl w:val="0"/>
              <w:rPr>
                <w:sz w:val="24"/>
              </w:rPr>
            </w:pPr>
            <w:r w:rsidRPr="00DE61C5">
              <w:rPr>
                <w:sz w:val="24"/>
              </w:rPr>
              <w:t>1 180,0</w:t>
            </w:r>
          </w:p>
        </w:tc>
      </w:tr>
      <w:tr w:rsidR="007E624D" w:rsidRPr="00DE61C5" w:rsidTr="00EC1FF7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ind w:left="-93" w:right="-184"/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ind w:left="-173" w:right="-155"/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DE61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DE61C5">
              <w:rPr>
                <w:b/>
                <w:bCs/>
                <w:sz w:val="24"/>
              </w:rPr>
              <w:t>22 686,5</w:t>
            </w:r>
          </w:p>
        </w:tc>
      </w:tr>
    </w:tbl>
    <w:p w:rsidR="007E624D" w:rsidRDefault="007E624D" w:rsidP="007E624D">
      <w:pPr>
        <w:ind w:firstLine="5670"/>
        <w:rPr>
          <w:sz w:val="16"/>
          <w:szCs w:val="16"/>
        </w:rPr>
      </w:pPr>
    </w:p>
    <w:p w:rsidR="007E624D" w:rsidRDefault="007E624D" w:rsidP="007E624D">
      <w:pPr>
        <w:rPr>
          <w:sz w:val="16"/>
          <w:szCs w:val="1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4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26.03.2020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ind w:firstLine="5670"/>
        <w:rPr>
          <w:sz w:val="16"/>
          <w:szCs w:val="16"/>
        </w:rPr>
      </w:pPr>
    </w:p>
    <w:tbl>
      <w:tblPr>
        <w:tblW w:w="100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9"/>
        <w:gridCol w:w="629"/>
        <w:gridCol w:w="5245"/>
        <w:gridCol w:w="1313"/>
        <w:gridCol w:w="1211"/>
      </w:tblGrid>
      <w:tr w:rsidR="007E624D" w:rsidRPr="00A705CD" w:rsidTr="00EC1FF7">
        <w:trPr>
          <w:trHeight w:val="1020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</w:rPr>
            </w:pPr>
            <w:r w:rsidRPr="00A705CD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705C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A705CD">
              <w:rPr>
                <w:b/>
                <w:bCs/>
              </w:rPr>
              <w:t xml:space="preserve"> на 2021-2022 годы, тыс. рублей</w:t>
            </w:r>
          </w:p>
        </w:tc>
      </w:tr>
      <w:tr w:rsidR="007E624D" w:rsidRPr="00A705CD" w:rsidTr="00EC1FF7">
        <w:trPr>
          <w:trHeight w:val="25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</w:p>
        </w:tc>
      </w:tr>
      <w:tr w:rsidR="007E624D" w:rsidRPr="00A705CD" w:rsidTr="00EC1FF7">
        <w:trPr>
          <w:trHeight w:val="51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ВР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2022 год</w:t>
            </w:r>
          </w:p>
        </w:tc>
      </w:tr>
      <w:tr w:rsidR="007E624D" w:rsidRPr="00A705CD" w:rsidTr="00EC1FF7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5</w:t>
            </w:r>
          </w:p>
        </w:tc>
      </w:tr>
      <w:tr w:rsidR="007E624D" w:rsidRPr="00A705CD" w:rsidTr="00EC1FF7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0,0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02 0 02 00000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0,0</w:t>
            </w:r>
          </w:p>
        </w:tc>
      </w:tr>
      <w:tr w:rsidR="007E624D" w:rsidRPr="00A705CD" w:rsidTr="00EC1FF7">
        <w:trPr>
          <w:trHeight w:val="31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02 0 02 10000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Благоустройство территорий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-42,9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02 0 02 10000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-42,9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02 0 02 SЖ090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A705CD">
              <w:rPr>
                <w:sz w:val="24"/>
              </w:rPr>
              <w:t>софинансируемые</w:t>
            </w:r>
            <w:proofErr w:type="spellEnd"/>
            <w:r w:rsidRPr="00A705CD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42,9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02 0 02 SЖ090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42,9</w:t>
            </w:r>
          </w:p>
        </w:tc>
      </w:tr>
      <w:tr w:rsidR="007E624D" w:rsidRPr="00A705CD" w:rsidTr="00EC1FF7">
        <w:trPr>
          <w:trHeight w:val="24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outlineLvl w:val="3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outlineLvl w:val="3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outlineLvl w:val="3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3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3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0,0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outlineLvl w:val="2"/>
              <w:rPr>
                <w:sz w:val="24"/>
              </w:rPr>
            </w:pPr>
            <w:r w:rsidRPr="00A705CD">
              <w:rPr>
                <w:sz w:val="24"/>
              </w:rPr>
              <w:t>04 1 00 00000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outlineLvl w:val="2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outlineLvl w:val="2"/>
              <w:rPr>
                <w:sz w:val="24"/>
              </w:rPr>
            </w:pPr>
            <w:r w:rsidRPr="00A705CD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2"/>
              <w:rPr>
                <w:sz w:val="24"/>
              </w:rPr>
            </w:pPr>
            <w:r w:rsidRPr="00A705CD">
              <w:rPr>
                <w:sz w:val="24"/>
              </w:rPr>
              <w:t>211,9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2"/>
              <w:rPr>
                <w:sz w:val="24"/>
              </w:rPr>
            </w:pPr>
            <w:r w:rsidRPr="00A705CD">
              <w:rPr>
                <w:sz w:val="24"/>
              </w:rPr>
              <w:t>211,9</w:t>
            </w:r>
          </w:p>
        </w:tc>
      </w:tr>
      <w:tr w:rsidR="007E624D" w:rsidRPr="00A705CD" w:rsidTr="00EC1FF7">
        <w:trPr>
          <w:trHeight w:val="1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04 1 01 00000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199,6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199,6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04 1 01 00060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199,6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outlineLvl w:val="3"/>
              <w:rPr>
                <w:sz w:val="24"/>
              </w:rPr>
            </w:pPr>
            <w:r w:rsidRPr="00A705CD">
              <w:rPr>
                <w:sz w:val="24"/>
              </w:rPr>
              <w:t>199,6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04 1 01 00060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100,0</w:t>
            </w:r>
          </w:p>
        </w:tc>
      </w:tr>
      <w:tr w:rsidR="007E624D" w:rsidRPr="00A705CD" w:rsidTr="00EC1FF7">
        <w:trPr>
          <w:trHeight w:val="24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04 1 01 00060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99,6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99,6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04 1 02 00000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 xml:space="preserve">Основное мероприятие " Мероприятия по обеспечению готовности к реагированию на </w:t>
            </w:r>
            <w:r w:rsidRPr="00A705CD">
              <w:rPr>
                <w:sz w:val="24"/>
              </w:rPr>
              <w:lastRenderedPageBreak/>
              <w:t>угрозу или возникновение чрезвычайных ситуаций"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lastRenderedPageBreak/>
              <w:t>12,3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12,3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lastRenderedPageBreak/>
              <w:t>04 1 02 00080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Приобретение наглядной агитации по предупреждению чрезвычайных ситуаций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12,3</w:t>
            </w:r>
          </w:p>
        </w:tc>
      </w:tr>
      <w:tr w:rsidR="007E624D" w:rsidRPr="00A705CD" w:rsidTr="00EC1FF7">
        <w:trPr>
          <w:trHeight w:val="41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04 1 02 00080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12,3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04 2 00 00000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A705CD">
              <w:rPr>
                <w:sz w:val="24"/>
              </w:rPr>
              <w:t>психоактивных</w:t>
            </w:r>
            <w:proofErr w:type="spellEnd"/>
            <w:r w:rsidRPr="00A705CD">
              <w:rPr>
                <w:sz w:val="24"/>
              </w:rPr>
              <w:t xml:space="preserve"> веществ на территории Александровского муниципального округа"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-211,9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-211,9</w:t>
            </w:r>
          </w:p>
        </w:tc>
      </w:tr>
      <w:tr w:rsidR="007E624D" w:rsidRPr="00A705CD" w:rsidTr="00EC1FF7">
        <w:trPr>
          <w:trHeight w:val="32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04 2 01 00000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-211,9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-211,9</w:t>
            </w:r>
          </w:p>
        </w:tc>
      </w:tr>
      <w:tr w:rsidR="007E624D" w:rsidRPr="00A705CD" w:rsidTr="00EC1FF7">
        <w:trPr>
          <w:trHeight w:val="21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04 2 01 00100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A705CD">
              <w:rPr>
                <w:sz w:val="24"/>
              </w:rPr>
              <w:t>психоактивных</w:t>
            </w:r>
            <w:proofErr w:type="spellEnd"/>
            <w:r w:rsidRPr="00A705CD">
              <w:rPr>
                <w:sz w:val="24"/>
              </w:rPr>
              <w:t xml:space="preserve"> веществ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-211,9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-211,9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04 2 01 00100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-112,3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-112,3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04 2 01 00100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-99,6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-99,6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-10 240,6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12 352,0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14 1 00 00000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-10 240,6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12 352,0</w:t>
            </w:r>
          </w:p>
        </w:tc>
      </w:tr>
      <w:tr w:rsidR="007E624D" w:rsidRPr="00A705CD" w:rsidTr="00EC1FF7">
        <w:trPr>
          <w:trHeight w:val="153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14 1 F3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-10 240,6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12 352,0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14 1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-9 728,6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11 734,4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14 1 F3 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-9 728,6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11 734,4</w:t>
            </w:r>
          </w:p>
        </w:tc>
      </w:tr>
      <w:tr w:rsidR="007E624D" w:rsidRPr="00A705CD" w:rsidTr="00EC1FF7">
        <w:trPr>
          <w:trHeight w:val="30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14 1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-512,0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617,6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108" w:right="-170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14 1 F3 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ind w:left="-46" w:right="-52"/>
              <w:jc w:val="center"/>
              <w:rPr>
                <w:sz w:val="24"/>
              </w:rPr>
            </w:pPr>
            <w:r w:rsidRPr="00A705CD">
              <w:rPr>
                <w:sz w:val="24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-512,0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sz w:val="24"/>
              </w:rPr>
            </w:pPr>
            <w:r w:rsidRPr="00A705CD">
              <w:rPr>
                <w:sz w:val="24"/>
              </w:rPr>
              <w:t>617,6</w:t>
            </w:r>
          </w:p>
        </w:tc>
      </w:tr>
      <w:tr w:rsidR="007E624D" w:rsidRPr="00A705CD" w:rsidTr="00EC1FF7">
        <w:trPr>
          <w:trHeight w:val="7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  <w:r w:rsidRPr="00A705CD">
              <w:rPr>
                <w:sz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ИТОГО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-10 240,6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A705C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A705CD">
              <w:rPr>
                <w:b/>
                <w:bCs/>
                <w:sz w:val="24"/>
              </w:rPr>
              <w:t>12 352,0</w:t>
            </w:r>
          </w:p>
        </w:tc>
      </w:tr>
    </w:tbl>
    <w:p w:rsidR="007E624D" w:rsidRDefault="007E624D" w:rsidP="007E624D">
      <w:pPr>
        <w:rPr>
          <w:sz w:val="16"/>
          <w:szCs w:val="1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5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26.03.2020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27"/>
        <w:gridCol w:w="795"/>
        <w:gridCol w:w="1553"/>
        <w:gridCol w:w="576"/>
        <w:gridCol w:w="5238"/>
        <w:gridCol w:w="1276"/>
      </w:tblGrid>
      <w:tr w:rsidR="007E624D" w:rsidRPr="004E367A" w:rsidTr="00EC1FF7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Default="007E624D" w:rsidP="00EC1FF7">
            <w:pPr>
              <w:jc w:val="center"/>
              <w:rPr>
                <w:b/>
                <w:bCs/>
              </w:rPr>
            </w:pPr>
            <w:r w:rsidRPr="004E367A">
              <w:rPr>
                <w:b/>
                <w:bCs/>
              </w:rPr>
              <w:t xml:space="preserve">Изменения в ведомственную структуру расходов бюджета на 2020 год, </w:t>
            </w:r>
          </w:p>
          <w:p w:rsidR="007E624D" w:rsidRPr="004E367A" w:rsidRDefault="007E624D" w:rsidP="00EC1FF7">
            <w:pPr>
              <w:jc w:val="center"/>
              <w:rPr>
                <w:b/>
                <w:bCs/>
              </w:rPr>
            </w:pPr>
            <w:r w:rsidRPr="004E367A">
              <w:rPr>
                <w:b/>
                <w:bCs/>
              </w:rPr>
              <w:t>тыс. рублей</w:t>
            </w:r>
          </w:p>
        </w:tc>
      </w:tr>
      <w:tr w:rsidR="007E624D" w:rsidRPr="004E367A" w:rsidTr="00EC1FF7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</w:p>
        </w:tc>
      </w:tr>
      <w:tr w:rsidR="007E624D" w:rsidRPr="004E367A" w:rsidTr="00EC1FF7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Вед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proofErr w:type="spellStart"/>
            <w:r w:rsidRPr="004E367A">
              <w:rPr>
                <w:b/>
                <w:sz w:val="24"/>
              </w:rPr>
              <w:t>Рз</w:t>
            </w:r>
            <w:proofErr w:type="spellEnd"/>
            <w:r w:rsidRPr="004E367A">
              <w:rPr>
                <w:b/>
                <w:sz w:val="24"/>
              </w:rPr>
              <w:t xml:space="preserve">, </w:t>
            </w:r>
            <w:proofErr w:type="gramStart"/>
            <w:r w:rsidRPr="004E367A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ВР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Сумма</w:t>
            </w:r>
          </w:p>
        </w:tc>
      </w:tr>
      <w:tr w:rsidR="007E624D" w:rsidRPr="004E367A" w:rsidTr="00EC1FF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6</w:t>
            </w:r>
          </w:p>
        </w:tc>
      </w:tr>
      <w:tr w:rsidR="007E624D" w:rsidRPr="004E367A" w:rsidTr="00EC1FF7">
        <w:trPr>
          <w:trHeight w:val="6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075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20 286,0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4E367A">
              <w:rPr>
                <w:sz w:val="24"/>
              </w:rPr>
              <w:t>психоактивных</w:t>
            </w:r>
            <w:proofErr w:type="spellEnd"/>
            <w:r w:rsidRPr="004E367A">
              <w:rPr>
                <w:sz w:val="24"/>
              </w:rPr>
              <w:t xml:space="preserve"> веществ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4E367A">
              <w:rPr>
                <w:sz w:val="24"/>
              </w:rPr>
              <w:t>психоактивных</w:t>
            </w:r>
            <w:proofErr w:type="spellEnd"/>
            <w:r w:rsidRPr="004E367A">
              <w:rPr>
                <w:sz w:val="24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-99,6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4E367A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lastRenderedPageBreak/>
              <w:t>-99,6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20 281,0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8 231,6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8 231,6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8 231,6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8 231,6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 01 2Н020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8 231,6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 01 2Н020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8 231,6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11 464,8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10 936,9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10 936,9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10 936,9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180,0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180,0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10 756,9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10 756,9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527,9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527,9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527,9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584,6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584,6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584,6</w:t>
            </w:r>
          </w:p>
        </w:tc>
      </w:tr>
      <w:tr w:rsidR="007E624D" w:rsidRPr="004E367A" w:rsidTr="00EC1FF7">
        <w:trPr>
          <w:trHeight w:val="1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584,6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"Меры государственной поддержки в сфере общего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01 2 02 70450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5,0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311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2 278,0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1 057,5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-1 162,2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-1 162,2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Глава Александровского муниципального </w:t>
            </w:r>
            <w:r w:rsidRPr="004E367A">
              <w:rPr>
                <w:sz w:val="24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lastRenderedPageBreak/>
              <w:t>482,2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482,2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Глава </w:t>
            </w:r>
            <w:proofErr w:type="spellStart"/>
            <w:r w:rsidRPr="004E367A">
              <w:rPr>
                <w:sz w:val="24"/>
              </w:rPr>
              <w:t>Яйвинского</w:t>
            </w:r>
            <w:proofErr w:type="spellEnd"/>
            <w:r w:rsidRPr="004E367A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213,4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213,4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Глава </w:t>
            </w:r>
            <w:proofErr w:type="spellStart"/>
            <w:r w:rsidRPr="004E367A">
              <w:rPr>
                <w:sz w:val="24"/>
              </w:rPr>
              <w:t>Скопкортненского</w:t>
            </w:r>
            <w:proofErr w:type="spellEnd"/>
            <w:r w:rsidRPr="004E367A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113,0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113,0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Глава </w:t>
            </w:r>
            <w:proofErr w:type="spellStart"/>
            <w:r w:rsidRPr="004E367A">
              <w:rPr>
                <w:sz w:val="24"/>
              </w:rPr>
              <w:t>Всеволодо-Вильвенского</w:t>
            </w:r>
            <w:proofErr w:type="spellEnd"/>
            <w:r w:rsidRPr="004E367A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353,6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353,6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-118,9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-3,6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-255,3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-255,3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255,3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258,7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-3,4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1 180,0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1 180,0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1 180,0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1 180,0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1 180,0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04 1 02 00080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Приобретение наглядной агитации по предупреждению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04 1 02 00080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Другие вопросы в области национальной безопасности и правоохранительной </w:t>
            </w:r>
            <w:r w:rsidRPr="004E367A">
              <w:rPr>
                <w:sz w:val="24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lastRenderedPageBreak/>
              <w:t>-12,3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04 1 01 00060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4E367A">
              <w:rPr>
                <w:sz w:val="24"/>
              </w:rPr>
              <w:t>психоактивных</w:t>
            </w:r>
            <w:proofErr w:type="spellEnd"/>
            <w:r w:rsidRPr="004E367A">
              <w:rPr>
                <w:sz w:val="24"/>
              </w:rPr>
              <w:t xml:space="preserve"> веществ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4E367A">
              <w:rPr>
                <w:sz w:val="24"/>
              </w:rPr>
              <w:t>психоактивных</w:t>
            </w:r>
            <w:proofErr w:type="spellEnd"/>
            <w:r w:rsidRPr="004E367A">
              <w:rPr>
                <w:sz w:val="24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-112,3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03 14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04 2 01 00100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-112,3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-81,6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-81,6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-81,6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-81,6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-81,6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0408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-81,6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-3 261,2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-3 261,2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 xml:space="preserve">0501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-3 261,2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Подпрограмма "Ликвидация ветхого и </w:t>
            </w:r>
            <w:r w:rsidRPr="004E367A">
              <w:rPr>
                <w:sz w:val="24"/>
              </w:rPr>
              <w:lastRenderedPageBreak/>
              <w:t>аварийного жилого фонда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lastRenderedPageBreak/>
              <w:t>-3 261,2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1 556,4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01 SЖ160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1 556,4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01 SЖ160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1 556,4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F3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-4 817,6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-4 316,9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F3 67483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-4 316,9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F3 67484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-500,7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1 F3 67484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-500,7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 xml:space="preserve">0503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7,2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02 SЖ090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4E367A">
              <w:rPr>
                <w:sz w:val="24"/>
              </w:rPr>
              <w:t>софинансируемые</w:t>
            </w:r>
            <w:proofErr w:type="spellEnd"/>
            <w:r w:rsidRPr="004E367A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7,2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02 SЖ090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7,2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F2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-7,2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-7,2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02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-7,2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456,8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456,8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 1 03 SP180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 1 03 SP180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-14 648,8</w:t>
            </w:r>
          </w:p>
        </w:tc>
      </w:tr>
      <w:tr w:rsidR="007E624D" w:rsidRPr="004E367A" w:rsidTr="00EC1FF7">
        <w:trPr>
          <w:trHeight w:val="1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08 01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05 1 03 SP180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14 648,8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456,8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456,8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456,8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156,5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156,5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156,5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156,5</w:t>
            </w:r>
          </w:p>
        </w:tc>
      </w:tr>
      <w:tr w:rsidR="007E624D" w:rsidRPr="004E367A" w:rsidTr="00EC1FF7">
        <w:trPr>
          <w:trHeight w:val="1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81,6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2С260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81,6</w:t>
            </w:r>
          </w:p>
        </w:tc>
      </w:tr>
      <w:tr w:rsidR="007E624D" w:rsidRPr="004E367A" w:rsidTr="00EC1FF7">
        <w:trPr>
          <w:trHeight w:val="2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2С420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74,9</w:t>
            </w:r>
          </w:p>
        </w:tc>
      </w:tr>
      <w:tr w:rsidR="007E624D" w:rsidRPr="004E367A" w:rsidTr="00EC1FF7">
        <w:trPr>
          <w:trHeight w:val="3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07 0 01 2С420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74,9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3 950,0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3 950,0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3 950,0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18 0 06 00000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Основное мероприятие "Обустройство модульной лыжной базы по ул. Кирова в г. Александровске"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3 950,0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18 0 06 SP080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proofErr w:type="spellStart"/>
            <w:r w:rsidRPr="004E367A">
              <w:rPr>
                <w:sz w:val="24"/>
              </w:rPr>
              <w:t>Софинансирование</w:t>
            </w:r>
            <w:proofErr w:type="spellEnd"/>
            <w:r w:rsidRPr="004E367A">
              <w:rPr>
                <w:sz w:val="24"/>
              </w:rPr>
              <w:t xml:space="preserve"> проектов </w:t>
            </w:r>
            <w:proofErr w:type="gramStart"/>
            <w:r w:rsidRPr="004E367A">
              <w:rPr>
                <w:sz w:val="24"/>
              </w:rPr>
              <w:t>инициативного</w:t>
            </w:r>
            <w:proofErr w:type="gramEnd"/>
            <w:r w:rsidRPr="004E367A">
              <w:rPr>
                <w:sz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3 950,0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18 0 06 SP080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3 950,0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631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Дума Александровского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122,5</w:t>
            </w:r>
          </w:p>
        </w:tc>
      </w:tr>
      <w:tr w:rsidR="007E624D" w:rsidRPr="004E367A" w:rsidTr="00EC1FF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122,5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118,9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01 03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ind w:left="-113" w:right="-108"/>
              <w:jc w:val="center"/>
              <w:rPr>
                <w:sz w:val="24"/>
              </w:rPr>
            </w:pPr>
            <w:r w:rsidRPr="004E367A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3,6</w:t>
            </w:r>
          </w:p>
        </w:tc>
      </w:tr>
      <w:tr w:rsidR="007E624D" w:rsidRPr="004E367A" w:rsidTr="00EC1FF7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E367A" w:rsidRDefault="007E624D" w:rsidP="00EC1FF7">
            <w:pPr>
              <w:jc w:val="center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ind w:left="-113" w:right="-108"/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sz w:val="24"/>
              </w:rPr>
            </w:pPr>
            <w:r w:rsidRPr="004E367A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rPr>
                <w:b/>
                <w:sz w:val="24"/>
              </w:rPr>
            </w:pPr>
            <w:r w:rsidRPr="004E367A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E367A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E367A">
              <w:rPr>
                <w:b/>
                <w:bCs/>
                <w:sz w:val="24"/>
              </w:rPr>
              <w:t>22 686,5</w:t>
            </w:r>
          </w:p>
        </w:tc>
      </w:tr>
    </w:tbl>
    <w:p w:rsidR="007E624D" w:rsidRDefault="007E624D" w:rsidP="007E624D">
      <w:pPr>
        <w:rPr>
          <w:sz w:val="16"/>
          <w:szCs w:val="1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6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26.03.2020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05"/>
        <w:gridCol w:w="671"/>
        <w:gridCol w:w="1701"/>
        <w:gridCol w:w="618"/>
        <w:gridCol w:w="4060"/>
        <w:gridCol w:w="1276"/>
        <w:gridCol w:w="1134"/>
      </w:tblGrid>
      <w:tr w:rsidR="007E624D" w:rsidRPr="004F46E8" w:rsidTr="00EC1FF7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</w:rPr>
            </w:pPr>
            <w:r w:rsidRPr="004F46E8">
              <w:rPr>
                <w:b/>
                <w:bCs/>
              </w:rPr>
              <w:t>Изменения в ведомственную структуру расходов бюджета на 2021-2022 год, тыс. рублей</w:t>
            </w:r>
          </w:p>
        </w:tc>
      </w:tr>
      <w:tr w:rsidR="007E624D" w:rsidRPr="004F46E8" w:rsidTr="00EC1FF7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</w:p>
        </w:tc>
      </w:tr>
      <w:tr w:rsidR="007E624D" w:rsidRPr="004F46E8" w:rsidTr="00EC1FF7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proofErr w:type="spellStart"/>
            <w:r w:rsidRPr="004F46E8">
              <w:rPr>
                <w:b/>
                <w:sz w:val="24"/>
              </w:rPr>
              <w:t>Рз</w:t>
            </w:r>
            <w:proofErr w:type="spellEnd"/>
            <w:r w:rsidRPr="004F46E8">
              <w:rPr>
                <w:b/>
                <w:sz w:val="24"/>
              </w:rPr>
              <w:t xml:space="preserve">, </w:t>
            </w:r>
            <w:proofErr w:type="gramStart"/>
            <w:r w:rsidRPr="004F46E8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ВР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2022</w:t>
            </w:r>
          </w:p>
        </w:tc>
      </w:tr>
      <w:tr w:rsidR="007E624D" w:rsidRPr="004F46E8" w:rsidTr="00EC1FF7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7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075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0,0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</w:tr>
      <w:tr w:rsidR="007E624D" w:rsidRPr="004F46E8" w:rsidTr="00EC1FF7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</w:tr>
      <w:tr w:rsidR="007E624D" w:rsidRPr="004F46E8" w:rsidTr="00EC1FF7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04 1 01 00060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04 1 01 00060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600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99,6</w:t>
            </w:r>
          </w:p>
        </w:tc>
      </w:tr>
      <w:tr w:rsidR="007E624D" w:rsidRPr="004F46E8" w:rsidTr="00EC1FF7">
        <w:trPr>
          <w:trHeight w:val="18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4F46E8">
              <w:rPr>
                <w:sz w:val="24"/>
              </w:rPr>
              <w:t>психоактивных</w:t>
            </w:r>
            <w:proofErr w:type="spellEnd"/>
            <w:r w:rsidRPr="004F46E8">
              <w:rPr>
                <w:sz w:val="24"/>
              </w:rPr>
              <w:t xml:space="preserve"> веществ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Основное мероприятие "Снижение количества лиц, состоящих на учете </w:t>
            </w:r>
            <w:r w:rsidRPr="004F46E8">
              <w:rPr>
                <w:sz w:val="24"/>
              </w:rPr>
              <w:lastRenderedPageBreak/>
              <w:t>с диагнозом наркомания и алкоголизм"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lastRenderedPageBreak/>
              <w:t>-99,6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</w:tr>
      <w:tr w:rsidR="007E624D" w:rsidRPr="004F46E8" w:rsidTr="00EC1FF7">
        <w:trPr>
          <w:trHeight w:val="1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04 2 01 00100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4F46E8">
              <w:rPr>
                <w:sz w:val="24"/>
              </w:rPr>
              <w:t>психоактивных</w:t>
            </w:r>
            <w:proofErr w:type="spellEnd"/>
            <w:r w:rsidRPr="004F46E8">
              <w:rPr>
                <w:sz w:val="24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04 2 01 00100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600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-99,6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311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24D" w:rsidRPr="004F46E8" w:rsidRDefault="007E624D" w:rsidP="00EC1FF7">
            <w:pPr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12 352,0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10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</w:tr>
      <w:tr w:rsidR="007E624D" w:rsidRPr="004F46E8" w:rsidTr="00EC1FF7">
        <w:trPr>
          <w:trHeight w:val="1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04 1 02 00000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Основное мероприятие " 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04 1 02 00080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Приобретение наглядной агитации по предупреждению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04 1 02 00080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200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12,3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-12,3</w:t>
            </w:r>
          </w:p>
        </w:tc>
      </w:tr>
      <w:tr w:rsidR="007E624D" w:rsidRPr="004F46E8" w:rsidTr="00EC1FF7">
        <w:trPr>
          <w:trHeight w:val="1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-12,3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</w:tr>
      <w:tr w:rsidR="007E624D" w:rsidRPr="004F46E8" w:rsidTr="00EC1FF7">
        <w:trPr>
          <w:trHeight w:val="1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Основное мероприятие "Снижение уровня преступности, в том числе доли преступлений в общественных </w:t>
            </w:r>
            <w:r w:rsidRPr="004F46E8">
              <w:rPr>
                <w:sz w:val="24"/>
              </w:rPr>
              <w:lastRenderedPageBreak/>
              <w:t>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</w:tr>
      <w:tr w:rsidR="007E624D" w:rsidRPr="004F46E8" w:rsidTr="00EC1FF7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04 1 01 00060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04 1 01 00060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200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100,0</w:t>
            </w:r>
          </w:p>
        </w:tc>
      </w:tr>
      <w:tr w:rsidR="007E624D" w:rsidRPr="004F46E8" w:rsidTr="00EC1FF7">
        <w:trPr>
          <w:trHeight w:val="18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Подпрограмма "Противодействие наркомании и не законному обороту наркотических средств, алкоголизму, профилактика потребления </w:t>
            </w:r>
            <w:proofErr w:type="spellStart"/>
            <w:r w:rsidRPr="004F46E8">
              <w:rPr>
                <w:sz w:val="24"/>
              </w:rPr>
              <w:t>психоактивных</w:t>
            </w:r>
            <w:proofErr w:type="spellEnd"/>
            <w:r w:rsidRPr="004F46E8">
              <w:rPr>
                <w:sz w:val="24"/>
              </w:rPr>
              <w:t xml:space="preserve"> веществ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Основное мероприятие "Снижение количества лиц, состоящих на учете с диагнозом наркомания и алкоголизм"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</w:tr>
      <w:tr w:rsidR="007E624D" w:rsidRPr="004F46E8" w:rsidTr="00EC1FF7">
        <w:trPr>
          <w:trHeight w:val="1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04 2 01 00100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Организация досуговых мероприятий, мероприятий по информированию населения в целях профилактики спроса потребления </w:t>
            </w:r>
            <w:proofErr w:type="spellStart"/>
            <w:r w:rsidRPr="004F46E8">
              <w:rPr>
                <w:sz w:val="24"/>
              </w:rPr>
              <w:t>психоактивных</w:t>
            </w:r>
            <w:proofErr w:type="spellEnd"/>
            <w:r w:rsidRPr="004F46E8">
              <w:rPr>
                <w:sz w:val="24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04 2 01 00100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200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-112,3</w:t>
            </w:r>
          </w:p>
        </w:tc>
      </w:tr>
      <w:tr w:rsidR="007E624D" w:rsidRPr="004F46E8" w:rsidTr="00EC1FF7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12 352,0</w:t>
            </w:r>
          </w:p>
        </w:tc>
      </w:tr>
      <w:tr w:rsidR="007E624D" w:rsidRPr="004F46E8" w:rsidTr="00EC1FF7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12 352,0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 xml:space="preserve">0501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12 352,0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14 1 00 00000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12 352,0</w:t>
            </w:r>
          </w:p>
        </w:tc>
      </w:tr>
      <w:tr w:rsidR="007E624D" w:rsidRPr="004F46E8" w:rsidTr="00EC1FF7">
        <w:trPr>
          <w:trHeight w:val="25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1 F3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12 352,0</w:t>
            </w:r>
          </w:p>
        </w:tc>
      </w:tr>
      <w:tr w:rsidR="007E624D" w:rsidRPr="004F46E8" w:rsidTr="00EC1FF7">
        <w:trPr>
          <w:trHeight w:val="1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1 F3 67483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Обеспечение устойчивого </w:t>
            </w:r>
            <w:r w:rsidRPr="004F46E8">
              <w:rPr>
                <w:sz w:val="24"/>
              </w:rPr>
              <w:lastRenderedPageBreak/>
              <w:t>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lastRenderedPageBreak/>
              <w:t>-9 728,6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11 734,4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1 F3 67483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400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-9 728,6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11 734,4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1 F3 67484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617,6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14 1 F3 67484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400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617,6</w:t>
            </w:r>
          </w:p>
        </w:tc>
      </w:tr>
      <w:tr w:rsidR="007E624D" w:rsidRPr="004F46E8" w:rsidTr="00EC1FF7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02 0 00 00000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10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02 0 02 00000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02 0 02 10000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Благоустройство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-42,9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02 0 02 10000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200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-42,9</w:t>
            </w:r>
          </w:p>
        </w:tc>
      </w:tr>
      <w:tr w:rsidR="007E624D" w:rsidRPr="004F46E8" w:rsidTr="00EC1FF7">
        <w:trPr>
          <w:trHeight w:val="1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02 0 02 SЖ090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4F46E8">
              <w:rPr>
                <w:sz w:val="24"/>
              </w:rPr>
              <w:t>софинансируемые</w:t>
            </w:r>
            <w:proofErr w:type="spellEnd"/>
            <w:r w:rsidRPr="004F46E8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42,9</w:t>
            </w:r>
          </w:p>
        </w:tc>
      </w:tr>
      <w:tr w:rsidR="007E624D" w:rsidRPr="004F46E8" w:rsidTr="00EC1FF7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151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02 0 02 SЖ090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08" w:right="-57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200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jc w:val="center"/>
              <w:rPr>
                <w:sz w:val="24"/>
              </w:rPr>
            </w:pPr>
            <w:r w:rsidRPr="004F46E8">
              <w:rPr>
                <w:sz w:val="24"/>
              </w:rPr>
              <w:t>42,9</w:t>
            </w:r>
          </w:p>
        </w:tc>
      </w:tr>
      <w:tr w:rsidR="007E624D" w:rsidRPr="004F46E8" w:rsidTr="00EC1FF7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4F46E8" w:rsidRDefault="007E624D" w:rsidP="00EC1FF7">
            <w:pPr>
              <w:ind w:left="-146" w:right="-63"/>
              <w:jc w:val="center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ind w:left="-108" w:right="-151"/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rPr>
                <w:sz w:val="24"/>
              </w:rPr>
            </w:pPr>
            <w:r w:rsidRPr="004F46E8">
              <w:rPr>
                <w:sz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4D" w:rsidRPr="004F46E8" w:rsidRDefault="007E624D" w:rsidP="00EC1FF7">
            <w:pPr>
              <w:jc w:val="center"/>
              <w:rPr>
                <w:b/>
                <w:sz w:val="24"/>
              </w:rPr>
            </w:pPr>
            <w:r w:rsidRPr="004F46E8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-10 240,6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4D" w:rsidRPr="004F46E8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4F46E8">
              <w:rPr>
                <w:b/>
                <w:bCs/>
                <w:sz w:val="24"/>
              </w:rPr>
              <w:t>12 352,0</w:t>
            </w:r>
          </w:p>
        </w:tc>
      </w:tr>
    </w:tbl>
    <w:p w:rsidR="007E624D" w:rsidRDefault="007E624D" w:rsidP="007E624D">
      <w:pPr>
        <w:rPr>
          <w:sz w:val="16"/>
          <w:szCs w:val="16"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7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9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1276"/>
      </w:tblGrid>
      <w:tr w:rsidR="007E624D" w:rsidRPr="00B5496D" w:rsidTr="00EC1FF7">
        <w:trPr>
          <w:trHeight w:val="1275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b/>
                <w:bCs/>
                <w:color w:val="000000"/>
              </w:rPr>
            </w:pPr>
            <w:r w:rsidRPr="00B5496D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7E624D" w:rsidRPr="00B5496D" w:rsidTr="00EC1FF7">
        <w:trPr>
          <w:trHeight w:val="70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B5496D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B5496D">
              <w:rPr>
                <w:b/>
                <w:bCs/>
                <w:sz w:val="24"/>
              </w:rPr>
              <w:t>Сумма</w:t>
            </w:r>
          </w:p>
        </w:tc>
      </w:tr>
      <w:tr w:rsidR="007E624D" w:rsidRPr="00B5496D" w:rsidTr="00EC1FF7">
        <w:trPr>
          <w:trHeight w:val="33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9 771,8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5,6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B5496D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373,2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266 852,0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1 388,9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70,5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410,8</w:t>
            </w:r>
          </w:p>
        </w:tc>
      </w:tr>
      <w:tr w:rsidR="007E624D" w:rsidRPr="00B5496D" w:rsidTr="00EC1FF7">
        <w:trPr>
          <w:trHeight w:val="82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proofErr w:type="gramStart"/>
            <w:r w:rsidRPr="00B5496D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3 084,1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7 806,1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6 227,9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209 294,2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13 962,8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151,4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7 565,5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61,7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51,9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proofErr w:type="gramStart"/>
            <w:r w:rsidRPr="00B5496D">
              <w:rPr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349,7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25,5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63,6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11,8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1 585,4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-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220,7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645,7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98 359,7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15 289,6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2 417,2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6 031,6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B5496D">
              <w:rPr>
                <w:sz w:val="24"/>
              </w:rPr>
              <w:t>софинансируемые</w:t>
            </w:r>
            <w:proofErr w:type="spellEnd"/>
            <w:r w:rsidRPr="00B5496D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3 514,7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10 133,4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proofErr w:type="spellStart"/>
            <w:r w:rsidRPr="00B5496D">
              <w:rPr>
                <w:sz w:val="24"/>
              </w:rPr>
              <w:t>Софинансирование</w:t>
            </w:r>
            <w:proofErr w:type="spellEnd"/>
            <w:r w:rsidRPr="00B5496D">
              <w:rPr>
                <w:sz w:val="24"/>
              </w:rPr>
              <w:t xml:space="preserve"> проектов </w:t>
            </w:r>
            <w:proofErr w:type="gramStart"/>
            <w:r w:rsidRPr="00B5496D">
              <w:rPr>
                <w:sz w:val="24"/>
              </w:rPr>
              <w:t>инициативного</w:t>
            </w:r>
            <w:proofErr w:type="gramEnd"/>
            <w:r w:rsidRPr="00B5496D">
              <w:rPr>
                <w:sz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8 891,0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1 643,7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lastRenderedPageBreak/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4 071,1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81,6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17 850,7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17 573,7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721,1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2 656,1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18,8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665,9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74,9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1 556,4</w:t>
            </w:r>
          </w:p>
        </w:tc>
      </w:tr>
      <w:tr w:rsidR="007E624D" w:rsidRPr="00B5496D" w:rsidTr="00EC1FF7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24D" w:rsidRPr="00B5496D" w:rsidRDefault="007E624D" w:rsidP="00EC1FF7">
            <w:pPr>
              <w:rPr>
                <w:sz w:val="24"/>
              </w:rPr>
            </w:pPr>
            <w:r w:rsidRPr="00B5496D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sz w:val="24"/>
              </w:rPr>
            </w:pPr>
            <w:r w:rsidRPr="00B5496D">
              <w:rPr>
                <w:sz w:val="24"/>
              </w:rPr>
              <w:t>5,0</w:t>
            </w:r>
          </w:p>
        </w:tc>
      </w:tr>
      <w:tr w:rsidR="007E624D" w:rsidRPr="00B5496D" w:rsidTr="00EC1FF7">
        <w:trPr>
          <w:trHeight w:val="3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24D" w:rsidRPr="00B5496D" w:rsidRDefault="007E624D" w:rsidP="00EC1FF7">
            <w:pPr>
              <w:rPr>
                <w:b/>
                <w:bCs/>
                <w:color w:val="000000"/>
                <w:sz w:val="24"/>
              </w:rPr>
            </w:pPr>
            <w:r w:rsidRPr="00B5496D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B5496D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B5496D">
              <w:rPr>
                <w:b/>
                <w:bCs/>
                <w:sz w:val="24"/>
              </w:rPr>
              <w:t>721 543,7</w:t>
            </w:r>
          </w:p>
        </w:tc>
      </w:tr>
    </w:tbl>
    <w:p w:rsidR="007E624D" w:rsidRPr="001C18FF" w:rsidRDefault="007E624D" w:rsidP="007E624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10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7E624D" w:rsidRDefault="007E624D" w:rsidP="007E624D">
      <w:pPr>
        <w:ind w:left="4679" w:firstLine="708"/>
        <w:jc w:val="right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386"/>
        <w:gridCol w:w="1276"/>
        <w:gridCol w:w="1276"/>
      </w:tblGrid>
      <w:tr w:rsidR="007E624D" w:rsidRPr="00F644C5" w:rsidTr="00EC1FF7">
        <w:trPr>
          <w:trHeight w:val="9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</w:rPr>
            </w:pPr>
            <w:r w:rsidRPr="00F644C5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7E624D" w:rsidRPr="00F644C5" w:rsidTr="00EC1FF7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right"/>
              <w:rPr>
                <w:color w:val="000000"/>
                <w:sz w:val="24"/>
              </w:rPr>
            </w:pPr>
          </w:p>
        </w:tc>
      </w:tr>
      <w:tr w:rsidR="007E624D" w:rsidRPr="00F644C5" w:rsidTr="00EC1FF7">
        <w:trPr>
          <w:trHeight w:val="7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644C5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644C5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644C5">
              <w:rPr>
                <w:b/>
                <w:bCs/>
                <w:sz w:val="24"/>
              </w:rPr>
              <w:t>2022 год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9 771,8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9 771,8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5,6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644C5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373,2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265 949,6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264 790,5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1 388,9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1 388,9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70,5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4 657,2</w:t>
            </w:r>
          </w:p>
        </w:tc>
      </w:tr>
      <w:tr w:rsidR="007E624D" w:rsidRPr="00F644C5" w:rsidTr="00EC1FF7">
        <w:trPr>
          <w:trHeight w:val="144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proofErr w:type="gramStart"/>
            <w:r w:rsidRPr="00F644C5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3 084,1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3 084,1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8 087,0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88 487,0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6 227,9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6 227,9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39,9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 xml:space="preserve">Компенсация выпадающих доходов бюджетам муниципальных </w:t>
            </w:r>
            <w:r w:rsidRPr="00F644C5">
              <w:rPr>
                <w:sz w:val="24"/>
              </w:rPr>
              <w:lastRenderedPageBreak/>
              <w:t xml:space="preserve">образований в случае отмены единого налога на вмененный доход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lastRenderedPageBreak/>
              <w:t>13 738,2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-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lastRenderedPageBreak/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173 619,3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186 247,5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20 003,2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18 634,0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209,8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6 935,0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7 565,5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123,6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51,9</w:t>
            </w:r>
          </w:p>
        </w:tc>
      </w:tr>
      <w:tr w:rsidR="007E624D" w:rsidRPr="00F644C5" w:rsidTr="00EC1FF7">
        <w:trPr>
          <w:trHeight w:val="214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proofErr w:type="gramStart"/>
            <w:r w:rsidRPr="00F644C5">
              <w:rPr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349,7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25,5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63,6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11,8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1 918,4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778,2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220,7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288,4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44 068,1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44 069,1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15 289,6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15 289,6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1 688,1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 xml:space="preserve">Разработка (корректировка) проектно-сметной документации по строительству (реконструкции, модернизации) объектов питьевого </w:t>
            </w:r>
            <w:r w:rsidRPr="00F644C5">
              <w:rPr>
                <w:sz w:val="24"/>
              </w:rPr>
              <w:lastRenderedPageBreak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-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lastRenderedPageBreak/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F644C5">
              <w:rPr>
                <w:sz w:val="24"/>
              </w:rPr>
              <w:t>софинансируемые</w:t>
            </w:r>
            <w:proofErr w:type="spellEnd"/>
            <w:r w:rsidRPr="00F644C5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2 022,4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4 484,1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10 779,4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11 152,9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159,8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644C5" w:rsidRDefault="007E624D" w:rsidP="00EC1FF7">
            <w:pPr>
              <w:rPr>
                <w:sz w:val="24"/>
              </w:rPr>
            </w:pPr>
            <w:r w:rsidRPr="00F644C5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sz w:val="24"/>
              </w:rPr>
            </w:pPr>
            <w:r w:rsidRPr="00F644C5">
              <w:rPr>
                <w:sz w:val="24"/>
              </w:rPr>
              <w:t>81,6</w:t>
            </w:r>
          </w:p>
        </w:tc>
      </w:tr>
      <w:tr w:rsidR="007E624D" w:rsidRPr="00F644C5" w:rsidTr="00EC1FF7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F644C5" w:rsidRDefault="007E624D" w:rsidP="00EC1FF7">
            <w:pPr>
              <w:rPr>
                <w:b/>
                <w:bCs/>
                <w:color w:val="000000"/>
                <w:sz w:val="24"/>
              </w:rPr>
            </w:pPr>
            <w:r w:rsidRPr="00F644C5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644C5">
              <w:rPr>
                <w:b/>
                <w:bCs/>
                <w:sz w:val="24"/>
              </w:rPr>
              <w:t>587 936,8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F644C5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644C5">
              <w:rPr>
                <w:b/>
                <w:bCs/>
                <w:sz w:val="24"/>
              </w:rPr>
              <w:t>672 310,4</w:t>
            </w:r>
          </w:p>
        </w:tc>
      </w:tr>
    </w:tbl>
    <w:p w:rsidR="007E624D" w:rsidRPr="001C18FF" w:rsidRDefault="007E624D" w:rsidP="007E624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9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13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7E624D" w:rsidRDefault="007E624D" w:rsidP="007E624D">
      <w:pPr>
        <w:ind w:left="4679" w:firstLine="708"/>
        <w:jc w:val="right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245"/>
        <w:gridCol w:w="1559"/>
      </w:tblGrid>
      <w:tr w:rsidR="007E624D" w:rsidRPr="00FF77CF" w:rsidTr="00EC1FF7">
        <w:trPr>
          <w:trHeight w:val="4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24D" w:rsidRDefault="007E624D" w:rsidP="00EC1FF7">
            <w:pPr>
              <w:jc w:val="center"/>
              <w:rPr>
                <w:b/>
                <w:bCs/>
                <w:sz w:val="20"/>
              </w:rPr>
            </w:pPr>
            <w:r w:rsidRPr="00FF77CF">
              <w:rPr>
                <w:b/>
                <w:bCs/>
              </w:rPr>
              <w:t>Источники финансирования дефицита бюджета на 2020 год, тыс. рублей</w:t>
            </w:r>
          </w:p>
          <w:p w:rsidR="007E624D" w:rsidRPr="00FF77CF" w:rsidRDefault="007E624D" w:rsidP="00EC1FF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E624D" w:rsidRPr="00FF77CF" w:rsidTr="00EC1FF7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FF77CF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FF77C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Сумма</w:t>
            </w:r>
          </w:p>
        </w:tc>
      </w:tr>
      <w:tr w:rsidR="007E624D" w:rsidRPr="00FF77CF" w:rsidTr="00EC1FF7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42 941,8</w:t>
            </w:r>
          </w:p>
        </w:tc>
      </w:tr>
      <w:tr w:rsidR="007E624D" w:rsidRPr="00FF77CF" w:rsidTr="00EC1FF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-4 000,0</w:t>
            </w:r>
          </w:p>
        </w:tc>
      </w:tr>
      <w:tr w:rsidR="007E624D" w:rsidRPr="00FF77CF" w:rsidTr="00EC1FF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311 01 03 01 00 00 0000 800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4 000,0</w:t>
            </w:r>
          </w:p>
        </w:tc>
      </w:tr>
      <w:tr w:rsidR="007E624D" w:rsidRPr="00FF77CF" w:rsidTr="00EC1FF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311 01 03 01 00 04 0000 810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4 000,0</w:t>
            </w:r>
          </w:p>
        </w:tc>
      </w:tr>
      <w:tr w:rsidR="007E624D" w:rsidRPr="00FF77CF" w:rsidTr="00EC1FF7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46 595,1</w:t>
            </w:r>
          </w:p>
        </w:tc>
      </w:tr>
      <w:tr w:rsidR="007E624D" w:rsidRPr="00FF77CF" w:rsidTr="00EC1FF7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856 877,0</w:t>
            </w:r>
          </w:p>
        </w:tc>
      </w:tr>
      <w:tr w:rsidR="007E624D" w:rsidRPr="00FF77CF" w:rsidTr="00EC1FF7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856 877,0</w:t>
            </w:r>
          </w:p>
        </w:tc>
      </w:tr>
      <w:tr w:rsidR="007E624D" w:rsidRPr="00FF77CF" w:rsidTr="00EC1FF7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856 877,0</w:t>
            </w:r>
          </w:p>
        </w:tc>
      </w:tr>
      <w:tr w:rsidR="007E624D" w:rsidRPr="00FF77CF" w:rsidTr="00EC1FF7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 xml:space="preserve">Увеличение прочих </w:t>
            </w:r>
            <w:proofErr w:type="gramStart"/>
            <w:r w:rsidRPr="00FF77CF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FF77CF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856 877,0</w:t>
            </w:r>
          </w:p>
        </w:tc>
      </w:tr>
      <w:tr w:rsidR="007E624D" w:rsidRPr="00FF77CF" w:rsidTr="00EC1FF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903 472,1</w:t>
            </w:r>
          </w:p>
        </w:tc>
      </w:tr>
      <w:tr w:rsidR="007E624D" w:rsidRPr="00FF77CF" w:rsidTr="00EC1FF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903 472,1</w:t>
            </w:r>
          </w:p>
        </w:tc>
      </w:tr>
      <w:tr w:rsidR="007E624D" w:rsidRPr="00FF77CF" w:rsidTr="00EC1FF7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903 472,1</w:t>
            </w:r>
          </w:p>
        </w:tc>
      </w:tr>
      <w:tr w:rsidR="007E624D" w:rsidRPr="00FF77CF" w:rsidTr="00EC1FF7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 xml:space="preserve">Уменьшение прочих </w:t>
            </w:r>
            <w:proofErr w:type="gramStart"/>
            <w:r w:rsidRPr="00FF77CF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FF77CF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903 472,1</w:t>
            </w:r>
          </w:p>
        </w:tc>
      </w:tr>
      <w:tr w:rsidR="007E624D" w:rsidRPr="00FF77CF" w:rsidTr="00EC1FF7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346,7</w:t>
            </w:r>
          </w:p>
        </w:tc>
      </w:tr>
      <w:tr w:rsidR="007E624D" w:rsidRPr="00FF77CF" w:rsidTr="00EC1FF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FF77CF">
              <w:rPr>
                <w:b/>
                <w:bCs/>
                <w:sz w:val="24"/>
              </w:rPr>
              <w:t>346,7</w:t>
            </w:r>
          </w:p>
        </w:tc>
      </w:tr>
      <w:tr w:rsidR="007E624D" w:rsidRPr="00FF77CF" w:rsidTr="00EC1FF7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lastRenderedPageBreak/>
              <w:t>901 01 06 05 00 00 0000 600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346,7</w:t>
            </w:r>
          </w:p>
        </w:tc>
      </w:tr>
      <w:tr w:rsidR="007E624D" w:rsidRPr="00FF77CF" w:rsidTr="00EC1FF7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901 01 06 05 01 00 0000 600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346,7</w:t>
            </w:r>
          </w:p>
        </w:tc>
      </w:tr>
      <w:tr w:rsidR="007E624D" w:rsidRPr="00FF77CF" w:rsidTr="00EC1FF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901  01 06 05 01 04 0000 640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rPr>
                <w:sz w:val="24"/>
              </w:rPr>
            </w:pPr>
            <w:r w:rsidRPr="00FF77CF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FF77CF" w:rsidRDefault="007E624D" w:rsidP="00EC1FF7">
            <w:pPr>
              <w:jc w:val="center"/>
              <w:rPr>
                <w:sz w:val="24"/>
              </w:rPr>
            </w:pPr>
            <w:r w:rsidRPr="00FF77CF">
              <w:rPr>
                <w:sz w:val="24"/>
              </w:rPr>
              <w:t>346,7</w:t>
            </w:r>
          </w:p>
        </w:tc>
      </w:tr>
    </w:tbl>
    <w:p w:rsidR="007E624D" w:rsidRPr="001C18FF" w:rsidRDefault="007E624D" w:rsidP="007E624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10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14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7E624D" w:rsidRDefault="007E624D" w:rsidP="007E624D">
      <w:pPr>
        <w:ind w:left="4679" w:firstLine="708"/>
        <w:jc w:val="right"/>
        <w:rPr>
          <w:sz w:val="24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536"/>
        <w:gridCol w:w="1275"/>
        <w:gridCol w:w="1276"/>
      </w:tblGrid>
      <w:tr w:rsidR="007E624D" w:rsidRPr="000A3F2C" w:rsidTr="00EC1FF7">
        <w:trPr>
          <w:trHeight w:val="43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24D" w:rsidRDefault="007E624D" w:rsidP="00EC1FF7">
            <w:pPr>
              <w:jc w:val="center"/>
              <w:rPr>
                <w:b/>
                <w:bCs/>
              </w:rPr>
            </w:pPr>
            <w:r w:rsidRPr="000A3F2C">
              <w:rPr>
                <w:b/>
                <w:bCs/>
              </w:rPr>
              <w:t xml:space="preserve">Источники финансирования дефицита бюджета на 2021-2022 годы, </w:t>
            </w:r>
          </w:p>
          <w:p w:rsidR="007E624D" w:rsidRDefault="007E624D" w:rsidP="00EC1FF7">
            <w:pPr>
              <w:jc w:val="center"/>
              <w:rPr>
                <w:b/>
                <w:bCs/>
                <w:sz w:val="18"/>
              </w:rPr>
            </w:pPr>
            <w:r w:rsidRPr="000A3F2C">
              <w:rPr>
                <w:b/>
                <w:bCs/>
              </w:rPr>
              <w:t xml:space="preserve"> тыс. рублей</w:t>
            </w:r>
          </w:p>
          <w:p w:rsidR="007E624D" w:rsidRPr="000A3F2C" w:rsidRDefault="007E624D" w:rsidP="00EC1FF7">
            <w:pPr>
              <w:jc w:val="center"/>
              <w:rPr>
                <w:sz w:val="18"/>
              </w:rPr>
            </w:pPr>
          </w:p>
        </w:tc>
      </w:tr>
      <w:tr w:rsidR="007E624D" w:rsidRPr="000A3F2C" w:rsidTr="00EC1FF7">
        <w:trPr>
          <w:trHeight w:val="3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0A3F2C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0A3F2C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2022 год</w:t>
            </w:r>
          </w:p>
        </w:tc>
      </w:tr>
      <w:tr w:rsidR="007E624D" w:rsidRPr="000A3F2C" w:rsidTr="00EC1FF7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9 641,0</w:t>
            </w:r>
          </w:p>
        </w:tc>
      </w:tr>
      <w:tr w:rsidR="007E624D" w:rsidRPr="000A3F2C" w:rsidTr="00EC1FF7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-3 000,0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0,0</w:t>
            </w:r>
          </w:p>
        </w:tc>
      </w:tr>
      <w:tr w:rsidR="007E624D" w:rsidRPr="000A3F2C" w:rsidTr="00EC1FF7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311 01 03 01 00 00 0000 800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0,0</w:t>
            </w:r>
          </w:p>
        </w:tc>
      </w:tr>
      <w:tr w:rsidR="007E624D" w:rsidRPr="000A3F2C" w:rsidTr="00EC1FF7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311 01 03 01 00 04 0000 810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0,0</w:t>
            </w:r>
          </w:p>
        </w:tc>
      </w:tr>
      <w:tr w:rsidR="007E624D" w:rsidRPr="000A3F2C" w:rsidTr="00EC1FF7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3 812,1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9 641,0</w:t>
            </w:r>
          </w:p>
        </w:tc>
      </w:tr>
      <w:tr w:rsidR="007E624D" w:rsidRPr="000A3F2C" w:rsidTr="00EC1FF7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744 594,3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829 796,4</w:t>
            </w:r>
          </w:p>
        </w:tc>
      </w:tr>
      <w:tr w:rsidR="007E624D" w:rsidRPr="000A3F2C" w:rsidTr="00EC1FF7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901 01 05 02 00 00 0000 500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744 594,3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829 796,4</w:t>
            </w:r>
          </w:p>
        </w:tc>
      </w:tr>
      <w:tr w:rsidR="007E624D" w:rsidRPr="000A3F2C" w:rsidTr="00EC1FF7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901 01 05 02 01 00 0000 510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744 594,3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829 796,4</w:t>
            </w:r>
          </w:p>
        </w:tc>
      </w:tr>
      <w:tr w:rsidR="007E624D" w:rsidRPr="000A3F2C" w:rsidTr="00EC1FF7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901 01 05 02 01 04 0000 510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 xml:space="preserve">Увеличение прочих </w:t>
            </w:r>
            <w:proofErr w:type="gramStart"/>
            <w:r w:rsidRPr="000A3F2C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0A3F2C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744 594,3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829 796,4</w:t>
            </w:r>
          </w:p>
        </w:tc>
      </w:tr>
      <w:tr w:rsidR="007E624D" w:rsidRPr="000A3F2C" w:rsidTr="00EC1FF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748 406,4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0A3F2C">
              <w:rPr>
                <w:b/>
                <w:bCs/>
                <w:sz w:val="24"/>
              </w:rPr>
              <w:t>839 437,4</w:t>
            </w:r>
          </w:p>
        </w:tc>
      </w:tr>
      <w:tr w:rsidR="007E624D" w:rsidRPr="000A3F2C" w:rsidTr="00EC1FF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901 01 05 02 00 00 0000 600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748 406,4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839 437,4</w:t>
            </w:r>
          </w:p>
        </w:tc>
      </w:tr>
      <w:tr w:rsidR="007E624D" w:rsidRPr="000A3F2C" w:rsidTr="00EC1FF7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t>901 01 05 02 01 00 0000 610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748 406,4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839 437,4</w:t>
            </w:r>
          </w:p>
        </w:tc>
      </w:tr>
      <w:tr w:rsidR="007E624D" w:rsidRPr="000A3F2C" w:rsidTr="00EC1FF7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ind w:left="-93" w:right="-108"/>
              <w:jc w:val="center"/>
              <w:rPr>
                <w:sz w:val="24"/>
              </w:rPr>
            </w:pPr>
            <w:r w:rsidRPr="000A3F2C">
              <w:rPr>
                <w:sz w:val="24"/>
              </w:rPr>
              <w:lastRenderedPageBreak/>
              <w:t>901 01 05 02 01 04 0000 610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rPr>
                <w:sz w:val="24"/>
              </w:rPr>
            </w:pPr>
            <w:r w:rsidRPr="000A3F2C">
              <w:rPr>
                <w:sz w:val="24"/>
              </w:rPr>
              <w:t xml:space="preserve">Уменьшение прочих </w:t>
            </w:r>
            <w:proofErr w:type="gramStart"/>
            <w:r w:rsidRPr="000A3F2C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0A3F2C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748 406,4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0A3F2C" w:rsidRDefault="007E624D" w:rsidP="00EC1FF7">
            <w:pPr>
              <w:jc w:val="center"/>
              <w:rPr>
                <w:sz w:val="24"/>
              </w:rPr>
            </w:pPr>
            <w:r w:rsidRPr="000A3F2C">
              <w:rPr>
                <w:sz w:val="24"/>
              </w:rPr>
              <w:t>839 437,4</w:t>
            </w:r>
          </w:p>
        </w:tc>
      </w:tr>
    </w:tbl>
    <w:p w:rsidR="007E624D" w:rsidRPr="001C18FF" w:rsidRDefault="007E624D" w:rsidP="007E624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11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E624D" w:rsidRPr="00512FA6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26.03.2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87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17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7E624D" w:rsidRPr="001C18FF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7E624D" w:rsidRDefault="007E624D" w:rsidP="007E624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7E624D" w:rsidRDefault="007E624D" w:rsidP="007E624D">
      <w:pPr>
        <w:ind w:left="4679" w:firstLine="708"/>
        <w:jc w:val="right"/>
        <w:rPr>
          <w:sz w:val="24"/>
        </w:rPr>
      </w:pPr>
    </w:p>
    <w:tbl>
      <w:tblPr>
        <w:tblW w:w="9956" w:type="dxa"/>
        <w:tblInd w:w="93" w:type="dxa"/>
        <w:tblLook w:val="04A0" w:firstRow="1" w:lastRow="0" w:firstColumn="1" w:lastColumn="0" w:noHBand="0" w:noVBand="1"/>
      </w:tblPr>
      <w:tblGrid>
        <w:gridCol w:w="696"/>
        <w:gridCol w:w="4422"/>
        <w:gridCol w:w="1600"/>
        <w:gridCol w:w="1518"/>
        <w:gridCol w:w="1720"/>
      </w:tblGrid>
      <w:tr w:rsidR="007E624D" w:rsidRPr="00EE31E6" w:rsidTr="00EC1FF7">
        <w:trPr>
          <w:trHeight w:val="632"/>
        </w:trPr>
        <w:tc>
          <w:tcPr>
            <w:tcW w:w="99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</w:rPr>
            </w:pPr>
            <w:r w:rsidRPr="00EE31E6">
              <w:rPr>
                <w:b/>
                <w:bCs/>
              </w:rPr>
              <w:t>Перечень приоритетных муниципальных проектов, реализуемых на территории Александровского муниципального округа на 2020 год</w:t>
            </w:r>
          </w:p>
        </w:tc>
      </w:tr>
      <w:tr w:rsidR="007E624D" w:rsidRPr="00EE31E6" w:rsidTr="00EC1FF7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EE31E6" w:rsidRDefault="007E624D" w:rsidP="00EC1FF7">
            <w:pPr>
              <w:jc w:val="right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4D" w:rsidRPr="00EE31E6" w:rsidRDefault="007E624D" w:rsidP="00EC1FF7">
            <w:pPr>
              <w:jc w:val="right"/>
              <w:rPr>
                <w:sz w:val="24"/>
              </w:rPr>
            </w:pPr>
            <w:r w:rsidRPr="00EE31E6">
              <w:rPr>
                <w:sz w:val="24"/>
              </w:rPr>
              <w:t>(тыс. рублей)</w:t>
            </w:r>
          </w:p>
        </w:tc>
      </w:tr>
      <w:tr w:rsidR="007E624D" w:rsidRPr="00EE31E6" w:rsidTr="00EC1FF7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 xml:space="preserve">№ </w:t>
            </w:r>
            <w:proofErr w:type="gramStart"/>
            <w:r w:rsidRPr="00EE31E6">
              <w:rPr>
                <w:b/>
                <w:sz w:val="24"/>
              </w:rPr>
              <w:t>п</w:t>
            </w:r>
            <w:proofErr w:type="gramEnd"/>
            <w:r w:rsidRPr="00EE31E6">
              <w:rPr>
                <w:b/>
                <w:sz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Наименование проекта, направления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Объем расходов на реализацию проекта, всего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В том числе</w:t>
            </w:r>
          </w:p>
        </w:tc>
      </w:tr>
      <w:tr w:rsidR="007E624D" w:rsidRPr="00EE31E6" w:rsidTr="00EC1FF7">
        <w:trPr>
          <w:trHeight w:val="10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D" w:rsidRPr="00EE31E6" w:rsidRDefault="007E624D" w:rsidP="00EC1FF7">
            <w:pPr>
              <w:rPr>
                <w:b/>
                <w:sz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EE31E6" w:rsidRDefault="007E624D" w:rsidP="00EC1FF7">
            <w:pPr>
              <w:rPr>
                <w:b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4D" w:rsidRPr="00EE31E6" w:rsidRDefault="007E624D" w:rsidP="00EC1FF7">
            <w:pPr>
              <w:rPr>
                <w:b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За счет сре</w:t>
            </w:r>
            <w:proofErr w:type="gramStart"/>
            <w:r w:rsidRPr="00EE31E6">
              <w:rPr>
                <w:b/>
                <w:sz w:val="24"/>
              </w:rPr>
              <w:t>дств кр</w:t>
            </w:r>
            <w:proofErr w:type="gramEnd"/>
            <w:r w:rsidRPr="00EE31E6">
              <w:rPr>
                <w:b/>
                <w:sz w:val="24"/>
              </w:rPr>
              <w:t>аевого бюджета</w:t>
            </w:r>
          </w:p>
        </w:tc>
      </w:tr>
      <w:tr w:rsidR="007E624D" w:rsidRPr="00EE31E6" w:rsidTr="00EC1FF7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sz w:val="24"/>
              </w:rPr>
            </w:pPr>
            <w:r w:rsidRPr="00EE31E6">
              <w:rPr>
                <w:b/>
                <w:sz w:val="24"/>
              </w:rPr>
              <w:t>5</w:t>
            </w:r>
          </w:p>
        </w:tc>
      </w:tr>
      <w:tr w:rsidR="007E624D" w:rsidRPr="00EE31E6" w:rsidTr="00EC1FF7">
        <w:trPr>
          <w:trHeight w:val="20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 xml:space="preserve">"Приведение в нормативное состояние объектов общественной инфраструктуры Александровского муниципального округа в рамках регионального проекта "Приведение в нормативное состояние объектов общественной инфраструктуры муниципального значения"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30 078,20220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7 519,55055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22 558,65165</w:t>
            </w:r>
          </w:p>
        </w:tc>
      </w:tr>
      <w:tr w:rsidR="007E624D" w:rsidRPr="00EE31E6" w:rsidTr="00EC1FF7">
        <w:trPr>
          <w:trHeight w:val="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здания МБДОУ "Детский сад № 15" (г. Александровск, </w:t>
            </w:r>
            <w:proofErr w:type="spellStart"/>
            <w:r w:rsidRPr="00EE31E6">
              <w:rPr>
                <w:sz w:val="24"/>
              </w:rPr>
              <w:t>ул</w:t>
            </w:r>
            <w:proofErr w:type="gramStart"/>
            <w:r w:rsidRPr="00EE31E6">
              <w:rPr>
                <w:sz w:val="24"/>
              </w:rPr>
              <w:t>.Л</w:t>
            </w:r>
            <w:proofErr w:type="gramEnd"/>
            <w:r w:rsidRPr="00EE31E6">
              <w:rPr>
                <w:sz w:val="24"/>
              </w:rPr>
              <w:t>енина</w:t>
            </w:r>
            <w:proofErr w:type="spellEnd"/>
            <w:r w:rsidRPr="00EE31E6">
              <w:rPr>
                <w:sz w:val="24"/>
              </w:rPr>
              <w:t>, 39)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3 871,57800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967,89450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2 903,68350</w:t>
            </w:r>
          </w:p>
        </w:tc>
      </w:tr>
      <w:tr w:rsidR="007E624D" w:rsidRPr="00EE31E6" w:rsidTr="00EC1FF7">
        <w:trPr>
          <w:trHeight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</w:t>
            </w:r>
            <w:proofErr w:type="spellStart"/>
            <w:r w:rsidRPr="00EE31E6">
              <w:rPr>
                <w:sz w:val="24"/>
              </w:rPr>
              <w:t>периметральнго</w:t>
            </w:r>
            <w:proofErr w:type="spellEnd"/>
            <w:r w:rsidRPr="00EE31E6">
              <w:rPr>
                <w:sz w:val="24"/>
              </w:rPr>
              <w:t xml:space="preserve"> ограждения МБДОУ "Детский сад № 15" (г. Александровск, </w:t>
            </w:r>
            <w:proofErr w:type="spellStart"/>
            <w:r w:rsidRPr="00EE31E6">
              <w:rPr>
                <w:sz w:val="24"/>
              </w:rPr>
              <w:t>ул</w:t>
            </w:r>
            <w:proofErr w:type="gramStart"/>
            <w:r w:rsidRPr="00EE31E6">
              <w:rPr>
                <w:sz w:val="24"/>
              </w:rPr>
              <w:t>.Л</w:t>
            </w:r>
            <w:proofErr w:type="gramEnd"/>
            <w:r w:rsidRPr="00EE31E6">
              <w:rPr>
                <w:sz w:val="24"/>
              </w:rPr>
              <w:t>енина</w:t>
            </w:r>
            <w:proofErr w:type="spellEnd"/>
            <w:r w:rsidRPr="00EE31E6">
              <w:rPr>
                <w:sz w:val="24"/>
              </w:rPr>
              <w:t>, 39)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2 209,26500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552,31625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1 656,94875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>Ремонт здания "Детский сад № 16" (г. Александровск, ул. Кирова, 13)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923,54600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230,88650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692,65950</w:t>
            </w:r>
          </w:p>
        </w:tc>
      </w:tr>
      <w:tr w:rsidR="007E624D" w:rsidRPr="00EE31E6" w:rsidTr="00EC1FF7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</w:t>
            </w:r>
            <w:proofErr w:type="spellStart"/>
            <w:r w:rsidRPr="00EE31E6">
              <w:rPr>
                <w:sz w:val="24"/>
              </w:rPr>
              <w:t>периметрального</w:t>
            </w:r>
            <w:proofErr w:type="spellEnd"/>
            <w:r w:rsidRPr="00EE31E6">
              <w:rPr>
                <w:sz w:val="24"/>
              </w:rPr>
              <w:t xml:space="preserve"> ограждения МБУ ДО "ДЮЦ "Горизонт" (г. Александровск, ул. </w:t>
            </w:r>
            <w:proofErr w:type="spellStart"/>
            <w:r w:rsidRPr="00EE31E6">
              <w:rPr>
                <w:sz w:val="24"/>
              </w:rPr>
              <w:t>Мехоношина</w:t>
            </w:r>
            <w:proofErr w:type="spellEnd"/>
            <w:r w:rsidRPr="00EE31E6">
              <w:rPr>
                <w:sz w:val="24"/>
              </w:rPr>
              <w:t>, 21)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1 299,63000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324,90750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974,72250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bookmarkStart w:id="0" w:name="RANGE!B23"/>
            <w:r w:rsidRPr="00EE31E6">
              <w:rPr>
                <w:sz w:val="24"/>
              </w:rPr>
              <w:t>Ремонт здания МБДОУ "Детский сад № 30" (пос. Всеволодо-Вильва, ул. Розы Люксембург, 19)</w:t>
            </w:r>
            <w:bookmarkEnd w:id="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1 775,02400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443,75600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1 331,26800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</w:t>
            </w:r>
            <w:proofErr w:type="spellStart"/>
            <w:r w:rsidRPr="00EE31E6">
              <w:rPr>
                <w:sz w:val="24"/>
              </w:rPr>
              <w:t>периметрального</w:t>
            </w:r>
            <w:proofErr w:type="spellEnd"/>
            <w:r w:rsidRPr="00EE31E6">
              <w:rPr>
                <w:sz w:val="24"/>
              </w:rPr>
              <w:t xml:space="preserve"> ограждения МБДОУ "Детский сад № 30" (пос. Карьер-Известняк, ул. Гоголя, 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1 944,69800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486,17450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1 458,52350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proofErr w:type="gramStart"/>
            <w:r w:rsidRPr="00EE31E6">
              <w:rPr>
                <w:sz w:val="24"/>
              </w:rPr>
              <w:t>Ремонт примыкания кровли здания МБДОУ "Детский сад № 23" (пос. Яйва.</w:t>
            </w:r>
            <w:proofErr w:type="gramEnd"/>
            <w:r w:rsidRPr="00EE31E6">
              <w:rPr>
                <w:sz w:val="24"/>
              </w:rPr>
              <w:t xml:space="preserve"> Ул. 8 Марта, 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583,35800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145,83950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437,51850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фасада здания МБУ ДО "ДЮЦ "Горизонт" (г. Александровск, ул. </w:t>
            </w:r>
            <w:proofErr w:type="spellStart"/>
            <w:r w:rsidRPr="00EE31E6">
              <w:rPr>
                <w:sz w:val="24"/>
              </w:rPr>
              <w:t>Мехоношина</w:t>
            </w:r>
            <w:proofErr w:type="spellEnd"/>
            <w:r w:rsidRPr="00EE31E6">
              <w:rPr>
                <w:sz w:val="24"/>
              </w:rPr>
              <w:t>, 21)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2 338,31200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584,57800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1 753,73400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кровли МБОУ "СОШ № 6" </w:t>
            </w:r>
            <w:r w:rsidRPr="00EE31E6">
              <w:rPr>
                <w:sz w:val="24"/>
              </w:rPr>
              <w:br/>
              <w:t>(г. Александровск, ул. Ленина, 19)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878,29700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219,57425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658,72275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lastRenderedPageBreak/>
              <w:t>1.10.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кровли столовой МБОУ "СОШ </w:t>
            </w:r>
            <w:r w:rsidRPr="00EE31E6">
              <w:rPr>
                <w:sz w:val="24"/>
              </w:rPr>
              <w:br/>
              <w:t>№ 6" (г. Александровск, ул. Ленина, 19)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814,54300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203,63575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610,90725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здания МБОУ "БСОШ № 1" </w:t>
            </w:r>
            <w:r w:rsidRPr="00EE31E6">
              <w:rPr>
                <w:sz w:val="24"/>
              </w:rPr>
              <w:br/>
              <w:t>(г. Александровск, ул. Кирова, 39)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418,83300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104,70825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314,12475</w:t>
            </w:r>
          </w:p>
        </w:tc>
      </w:tr>
      <w:tr w:rsidR="007E624D" w:rsidRPr="00EE31E6" w:rsidTr="00EC1FF7">
        <w:trPr>
          <w:trHeight w:val="6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>Ремонт 2 этажа МБУ "Городской дворец культуры" (г. Александровск, ул. Ленина, 21а)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5 266,69000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1 316,67250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3 950,01750</w:t>
            </w:r>
          </w:p>
        </w:tc>
      </w:tr>
      <w:tr w:rsidR="007E624D" w:rsidRPr="00EE31E6" w:rsidTr="00EC1FF7">
        <w:trPr>
          <w:trHeight w:val="1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Замена оконных блоков в МБУ "Центральная городская библиотека" (г. Александровск, ул. </w:t>
            </w:r>
            <w:proofErr w:type="spellStart"/>
            <w:r w:rsidRPr="00EE31E6">
              <w:rPr>
                <w:sz w:val="24"/>
              </w:rPr>
              <w:t>Мехоношина</w:t>
            </w:r>
            <w:proofErr w:type="spellEnd"/>
            <w:r w:rsidRPr="00EE31E6">
              <w:rPr>
                <w:sz w:val="24"/>
              </w:rPr>
              <w:t>, 19)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1 012,51900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253,12975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759,38925</w:t>
            </w:r>
          </w:p>
        </w:tc>
      </w:tr>
      <w:tr w:rsidR="007E624D" w:rsidRPr="00EE31E6" w:rsidTr="00EC1FF7">
        <w:trPr>
          <w:trHeight w:val="12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помещений в доме культуры МБУ "Центр культуры, спорта, туризма, молодежной политики и военно-патриотического воспитания "Химик" (пос. </w:t>
            </w:r>
            <w:proofErr w:type="spellStart"/>
            <w:r w:rsidRPr="00EE31E6">
              <w:rPr>
                <w:sz w:val="24"/>
              </w:rPr>
              <w:t>Ивакинский</w:t>
            </w:r>
            <w:proofErr w:type="spellEnd"/>
            <w:r w:rsidRPr="00EE31E6">
              <w:rPr>
                <w:sz w:val="24"/>
              </w:rPr>
              <w:t xml:space="preserve"> карьер)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1 066,30100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266,57525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799,72575</w:t>
            </w:r>
          </w:p>
        </w:tc>
      </w:tr>
      <w:tr w:rsidR="007E624D" w:rsidRPr="00EE31E6" w:rsidTr="00EC1FF7">
        <w:trPr>
          <w:trHeight w:val="12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EE31E6">
              <w:rPr>
                <w:sz w:val="24"/>
              </w:rPr>
              <w:t>Лытвенский</w:t>
            </w:r>
            <w:proofErr w:type="spellEnd"/>
            <w:r w:rsidRPr="00EE31E6">
              <w:rPr>
                <w:sz w:val="24"/>
              </w:rPr>
              <w:t xml:space="preserve"> (г. Александровск, пос. </w:t>
            </w:r>
            <w:proofErr w:type="spellStart"/>
            <w:r w:rsidRPr="00EE31E6">
              <w:rPr>
                <w:sz w:val="24"/>
              </w:rPr>
              <w:t>Лытвенский</w:t>
            </w:r>
            <w:proofErr w:type="spellEnd"/>
            <w:r w:rsidRPr="00EE31E6">
              <w:rPr>
                <w:sz w:val="24"/>
              </w:rPr>
              <w:t>, ул. 9-Пятилетки, 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1 764,72200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441,18050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1 323,54150</w:t>
            </w:r>
          </w:p>
        </w:tc>
      </w:tr>
      <w:tr w:rsidR="007E624D" w:rsidRPr="00EE31E6" w:rsidTr="00EC1FF7">
        <w:trPr>
          <w:trHeight w:val="12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EE31E6">
              <w:rPr>
                <w:sz w:val="24"/>
              </w:rPr>
              <w:t>Луньевка</w:t>
            </w:r>
            <w:proofErr w:type="spellEnd"/>
            <w:r w:rsidRPr="00EE31E6">
              <w:rPr>
                <w:sz w:val="24"/>
              </w:rPr>
              <w:t xml:space="preserve"> (г. Александровск, пос. </w:t>
            </w:r>
            <w:proofErr w:type="spellStart"/>
            <w:r w:rsidRPr="00EE31E6">
              <w:rPr>
                <w:sz w:val="24"/>
              </w:rPr>
              <w:t>Луньевка</w:t>
            </w:r>
            <w:proofErr w:type="spellEnd"/>
            <w:r w:rsidRPr="00EE31E6">
              <w:rPr>
                <w:sz w:val="24"/>
              </w:rPr>
              <w:t xml:space="preserve">, </w:t>
            </w:r>
            <w:proofErr w:type="spellStart"/>
            <w:r w:rsidRPr="00EE31E6">
              <w:rPr>
                <w:sz w:val="24"/>
              </w:rPr>
              <w:t>ул</w:t>
            </w:r>
            <w:proofErr w:type="gramStart"/>
            <w:r w:rsidRPr="00EE31E6">
              <w:rPr>
                <w:sz w:val="24"/>
              </w:rPr>
              <w:t>.П</w:t>
            </w:r>
            <w:proofErr w:type="gramEnd"/>
            <w:r w:rsidRPr="00EE31E6">
              <w:rPr>
                <w:sz w:val="24"/>
              </w:rPr>
              <w:t>ушкина</w:t>
            </w:r>
            <w:proofErr w:type="spellEnd"/>
            <w:r w:rsidRPr="00EE31E6">
              <w:rPr>
                <w:sz w:val="24"/>
              </w:rPr>
              <w:t>, 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1 553,36300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388,34075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1 165,02225</w:t>
            </w:r>
          </w:p>
        </w:tc>
      </w:tr>
      <w:tr w:rsidR="007E624D" w:rsidRPr="00EE31E6" w:rsidTr="00EC1FF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>Ремонт здания МКУ "ДК "Энергетик" (пос. Яйва, ул. Парковая, 11)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1 827,24820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456,81205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1 370,43615</w:t>
            </w:r>
          </w:p>
        </w:tc>
      </w:tr>
      <w:tr w:rsidR="007E624D" w:rsidRPr="00EE31E6" w:rsidTr="00EC1FF7">
        <w:trPr>
          <w:trHeight w:val="5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1.18.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rPr>
                <w:sz w:val="24"/>
              </w:rPr>
            </w:pPr>
            <w:r w:rsidRPr="00EE31E6">
              <w:rPr>
                <w:sz w:val="24"/>
              </w:rPr>
              <w:t>Ремонт кровли и теплоизоляции МБУ "Юпитер" (г. Александровск, ул. Ленина, 16)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530,27500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132,56875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397,70625</w:t>
            </w:r>
          </w:p>
        </w:tc>
      </w:tr>
      <w:tr w:rsidR="007E624D" w:rsidRPr="00EE31E6" w:rsidTr="00EC1FF7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24D" w:rsidRPr="00EE31E6" w:rsidRDefault="007E624D" w:rsidP="00EC1FF7">
            <w:pPr>
              <w:jc w:val="center"/>
              <w:rPr>
                <w:sz w:val="24"/>
              </w:rPr>
            </w:pPr>
            <w:r w:rsidRPr="00EE31E6">
              <w:rPr>
                <w:sz w:val="24"/>
              </w:rPr>
              <w:t> 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EE31E6" w:rsidRDefault="007E624D" w:rsidP="00EC1FF7">
            <w:pPr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30 078,20220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7 519,55055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24D" w:rsidRPr="00EE31E6" w:rsidRDefault="007E624D" w:rsidP="00EC1FF7">
            <w:pPr>
              <w:jc w:val="center"/>
              <w:rPr>
                <w:b/>
                <w:bCs/>
                <w:sz w:val="24"/>
              </w:rPr>
            </w:pPr>
            <w:r w:rsidRPr="00EE31E6">
              <w:rPr>
                <w:b/>
                <w:bCs/>
                <w:sz w:val="24"/>
              </w:rPr>
              <w:t>22 558,65165</w:t>
            </w:r>
          </w:p>
        </w:tc>
      </w:tr>
    </w:tbl>
    <w:p w:rsidR="007E624D" w:rsidRPr="001C18FF" w:rsidRDefault="007E624D" w:rsidP="007E624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7E624D" w:rsidRDefault="007E624D" w:rsidP="00252E75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sectPr w:rsidR="007E624D" w:rsidSect="007E624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18" w:rsidRDefault="00503118">
      <w:r>
        <w:separator/>
      </w:r>
    </w:p>
  </w:endnote>
  <w:endnote w:type="continuationSeparator" w:id="0">
    <w:p w:rsidR="00503118" w:rsidRDefault="0050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18" w:rsidRDefault="00503118">
      <w:r>
        <w:separator/>
      </w:r>
    </w:p>
  </w:footnote>
  <w:footnote w:type="continuationSeparator" w:id="0">
    <w:p w:rsidR="00503118" w:rsidRDefault="0050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D62D33" w:rsidRDefault="000F7BC6">
    <w:pPr>
      <w:framePr w:wrap="around" w:vAnchor="text" w:hAnchor="margin" w:xAlign="center" w:y="1"/>
      <w:rPr>
        <w:rStyle w:val="ac"/>
        <w:sz w:val="24"/>
      </w:rPr>
    </w:pPr>
    <w:r w:rsidRPr="00D62D33">
      <w:rPr>
        <w:rStyle w:val="ac"/>
        <w:sz w:val="24"/>
      </w:rPr>
      <w:fldChar w:fldCharType="begin"/>
    </w:r>
    <w:r w:rsidR="00B12253" w:rsidRPr="00D62D33">
      <w:rPr>
        <w:rStyle w:val="ac"/>
        <w:sz w:val="24"/>
      </w:rPr>
      <w:instrText xml:space="preserve">PAGE  </w:instrText>
    </w:r>
    <w:r w:rsidRPr="00D62D33">
      <w:rPr>
        <w:rStyle w:val="ac"/>
        <w:sz w:val="24"/>
      </w:rPr>
      <w:fldChar w:fldCharType="separate"/>
    </w:r>
    <w:r w:rsidR="007E624D">
      <w:rPr>
        <w:rStyle w:val="ac"/>
        <w:noProof/>
        <w:sz w:val="24"/>
      </w:rPr>
      <w:t>36</w:t>
    </w:r>
    <w:r w:rsidRPr="00D62D33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5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52E75"/>
    <w:rsid w:val="00272A91"/>
    <w:rsid w:val="0028108D"/>
    <w:rsid w:val="0028655A"/>
    <w:rsid w:val="00290178"/>
    <w:rsid w:val="00290602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03118"/>
    <w:rsid w:val="00534011"/>
    <w:rsid w:val="0053612B"/>
    <w:rsid w:val="005438E0"/>
    <w:rsid w:val="005505FE"/>
    <w:rsid w:val="00552ADF"/>
    <w:rsid w:val="006333E0"/>
    <w:rsid w:val="006A5585"/>
    <w:rsid w:val="006D443E"/>
    <w:rsid w:val="00736B92"/>
    <w:rsid w:val="00761D5E"/>
    <w:rsid w:val="00786706"/>
    <w:rsid w:val="007E5F58"/>
    <w:rsid w:val="007E624D"/>
    <w:rsid w:val="007F5F8D"/>
    <w:rsid w:val="00861BE3"/>
    <w:rsid w:val="00875736"/>
    <w:rsid w:val="008A300E"/>
    <w:rsid w:val="008C41D1"/>
    <w:rsid w:val="008E0D07"/>
    <w:rsid w:val="0093079F"/>
    <w:rsid w:val="00946A6E"/>
    <w:rsid w:val="00973EE1"/>
    <w:rsid w:val="0097587F"/>
    <w:rsid w:val="00983927"/>
    <w:rsid w:val="009D34A4"/>
    <w:rsid w:val="009E48FD"/>
    <w:rsid w:val="00A13F78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62D3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3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3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36</Pages>
  <Words>10167</Words>
  <Characters>57954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2020-03-26T06:51:00Z</dcterms:created>
  <dcterms:modified xsi:type="dcterms:W3CDTF">2020-03-27T08:26:00Z</dcterms:modified>
</cp:coreProperties>
</file>