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41" w:rsidRPr="00057E71" w:rsidRDefault="00384441" w:rsidP="00484DC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C3725">
        <w:rPr>
          <w:rFonts w:ascii="Times New Roman" w:hAnsi="Times New Roman" w:cs="Times New Roman"/>
          <w:sz w:val="28"/>
          <w:szCs w:val="28"/>
        </w:rPr>
        <w:t xml:space="preserve">Перечень вопросов по обсуждению концепции (идеи)  предлагаемого проекта </w:t>
      </w:r>
      <w:r w:rsidRPr="00057E7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Александровского муниципального района Пермского края - </w:t>
      </w:r>
      <w:r w:rsidRPr="00057E71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постановления администрации Александровского муниципального района</w:t>
      </w:r>
      <w:r w:rsidRPr="00057E71">
        <w:rPr>
          <w:rFonts w:ascii="Times New Roman" w:hAnsi="Times New Roman" w:cs="Times New Roman"/>
          <w:sz w:val="28"/>
          <w:szCs w:val="28"/>
        </w:rPr>
        <w:t xml:space="preserve"> </w:t>
      </w:r>
      <w:r w:rsidRPr="00057E71">
        <w:rPr>
          <w:rFonts w:ascii="Times New Roman" w:hAnsi="Times New Roman" w:cs="Times New Roman"/>
          <w:b/>
          <w:bCs/>
          <w:sz w:val="28"/>
          <w:szCs w:val="28"/>
          <w:u w:val="single"/>
        </w:rPr>
        <w:t>«Об утверждении Порядка  организации и проведения ярмарок на территории Александровского муниципального округа Пермского края»</w:t>
      </w:r>
    </w:p>
    <w:p w:rsidR="00384441" w:rsidRPr="0019311D" w:rsidRDefault="00384441" w:rsidP="00484DC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384441" w:rsidRPr="0019311D" w:rsidRDefault="00384441" w:rsidP="00265B91">
      <w:pPr>
        <w:jc w:val="both"/>
        <w:rPr>
          <w:rFonts w:ascii="Times New Roman" w:hAnsi="Times New Roman" w:cs="Times New Roman"/>
          <w:sz w:val="28"/>
          <w:szCs w:val="28"/>
        </w:rPr>
      </w:pPr>
      <w:r w:rsidRPr="0019311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Как Вы считаете, в какие</w:t>
      </w:r>
      <w:r w:rsidRPr="0019311D">
        <w:rPr>
          <w:rFonts w:ascii="Times New Roman" w:hAnsi="Times New Roman" w:cs="Times New Roman"/>
          <w:sz w:val="28"/>
          <w:szCs w:val="28"/>
        </w:rPr>
        <w:t xml:space="preserve"> местах</w:t>
      </w:r>
      <w:r>
        <w:rPr>
          <w:rFonts w:ascii="Times New Roman" w:hAnsi="Times New Roman" w:cs="Times New Roman"/>
          <w:sz w:val="28"/>
          <w:szCs w:val="28"/>
        </w:rPr>
        <w:t xml:space="preserve"> (населенный пункт, улица, дом, адресные ориентиры)</w:t>
      </w:r>
      <w:r w:rsidRPr="0019311D">
        <w:rPr>
          <w:rFonts w:ascii="Times New Roman" w:hAnsi="Times New Roman" w:cs="Times New Roman"/>
          <w:sz w:val="28"/>
          <w:szCs w:val="28"/>
        </w:rPr>
        <w:t xml:space="preserve"> на территории Александровского муниципального округа необходимо </w:t>
      </w:r>
      <w:r>
        <w:rPr>
          <w:rFonts w:ascii="Times New Roman" w:hAnsi="Times New Roman" w:cs="Times New Roman"/>
          <w:sz w:val="28"/>
          <w:szCs w:val="28"/>
        </w:rPr>
        <w:t xml:space="preserve">предусмотреть возможность организации ярмарки? </w:t>
      </w:r>
    </w:p>
    <w:p w:rsidR="00384441" w:rsidRPr="0019311D" w:rsidRDefault="00384441" w:rsidP="00A4103C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Какая плата за торговое место (место оказания услуг, выполнения работ) на ярмарке является для Вас оптимальной? </w:t>
      </w:r>
    </w:p>
    <w:p w:rsidR="00384441" w:rsidRPr="00CD6E34" w:rsidRDefault="00384441" w:rsidP="00265B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4441" w:rsidRPr="00CD6E34" w:rsidSect="001D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61B1"/>
    <w:multiLevelType w:val="hybridMultilevel"/>
    <w:tmpl w:val="85A4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B91"/>
    <w:rsid w:val="00001271"/>
    <w:rsid w:val="00057E71"/>
    <w:rsid w:val="00063F13"/>
    <w:rsid w:val="000F4177"/>
    <w:rsid w:val="001041CD"/>
    <w:rsid w:val="001600CE"/>
    <w:rsid w:val="0019311D"/>
    <w:rsid w:val="001D5009"/>
    <w:rsid w:val="00251914"/>
    <w:rsid w:val="00265B91"/>
    <w:rsid w:val="00274891"/>
    <w:rsid w:val="00384441"/>
    <w:rsid w:val="00484DCB"/>
    <w:rsid w:val="00494332"/>
    <w:rsid w:val="004A4F36"/>
    <w:rsid w:val="004B2065"/>
    <w:rsid w:val="00543E8D"/>
    <w:rsid w:val="005C3725"/>
    <w:rsid w:val="005C5A67"/>
    <w:rsid w:val="006A25D8"/>
    <w:rsid w:val="006A5E90"/>
    <w:rsid w:val="008106F9"/>
    <w:rsid w:val="00852068"/>
    <w:rsid w:val="008654B5"/>
    <w:rsid w:val="008D2FC0"/>
    <w:rsid w:val="0090481E"/>
    <w:rsid w:val="0093119E"/>
    <w:rsid w:val="009B60BD"/>
    <w:rsid w:val="009C1EF4"/>
    <w:rsid w:val="00A31EDC"/>
    <w:rsid w:val="00A4103C"/>
    <w:rsid w:val="00AE0394"/>
    <w:rsid w:val="00B37403"/>
    <w:rsid w:val="00B9160D"/>
    <w:rsid w:val="00BC04CB"/>
    <w:rsid w:val="00BD3161"/>
    <w:rsid w:val="00C927F4"/>
    <w:rsid w:val="00CA637E"/>
    <w:rsid w:val="00CD6E34"/>
    <w:rsid w:val="00D312B4"/>
    <w:rsid w:val="00D65AB1"/>
    <w:rsid w:val="00D73810"/>
    <w:rsid w:val="00EF7024"/>
    <w:rsid w:val="00F774B3"/>
    <w:rsid w:val="00F8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00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65B9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A4103C"/>
    <w:pPr>
      <w:widowControl w:val="0"/>
      <w:autoSpaceDE w:val="0"/>
      <w:autoSpaceDN w:val="0"/>
    </w:pPr>
    <w:rPr>
      <w:rFonts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0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101</Words>
  <Characters>580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вопросов по обсуждению концепции (идеи)  предлагаемого проекта муниципального нормативного правового акта Александровского муниципального района Пермского края</dc:title>
  <dc:subject/>
  <dc:creator>user-026</dc:creator>
  <cp:keywords/>
  <dc:description/>
  <cp:lastModifiedBy>user-029</cp:lastModifiedBy>
  <cp:revision>5</cp:revision>
  <cp:lastPrinted>2019-06-20T11:19:00Z</cp:lastPrinted>
  <dcterms:created xsi:type="dcterms:W3CDTF">2019-08-13T06:50:00Z</dcterms:created>
  <dcterms:modified xsi:type="dcterms:W3CDTF">2019-08-13T06:51:00Z</dcterms:modified>
</cp:coreProperties>
</file>