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71" w:rsidRDefault="005D0171" w:rsidP="00C00623">
      <w:pPr>
        <w:ind w:left="38" w:firstLine="671"/>
        <w:jc w:val="center"/>
        <w:rPr>
          <w:b/>
          <w:bCs/>
        </w:rPr>
      </w:pPr>
      <w:r w:rsidRPr="006A5F77">
        <w:rPr>
          <w:b/>
          <w:bCs/>
        </w:rPr>
        <w:t xml:space="preserve">Вниманию руководителей торговых и торгово-развлекательных центров, управляющих компаний, девелоперов, консалтинговых компаний, собственников объектов торговой недвижимости, руководителей отделов аренды и маркетинга, директоров по развитию, </w:t>
      </w:r>
      <w:r>
        <w:rPr>
          <w:b/>
          <w:bCs/>
        </w:rPr>
        <w:t xml:space="preserve">компаний </w:t>
      </w:r>
      <w:r w:rsidRPr="006A5F77">
        <w:rPr>
          <w:b/>
          <w:bCs/>
        </w:rPr>
        <w:t>-</w:t>
      </w:r>
      <w:r>
        <w:rPr>
          <w:b/>
          <w:bCs/>
        </w:rPr>
        <w:t xml:space="preserve"> </w:t>
      </w:r>
      <w:r w:rsidRPr="006A5F77">
        <w:rPr>
          <w:b/>
          <w:bCs/>
        </w:rPr>
        <w:t>поставщиков сервисов и решений.</w:t>
      </w:r>
    </w:p>
    <w:p w:rsidR="005D0171" w:rsidRDefault="005D0171" w:rsidP="00C00623">
      <w:pPr>
        <w:spacing w:line="360" w:lineRule="exact"/>
        <w:ind w:left="708" w:firstLine="1"/>
        <w:jc w:val="both"/>
      </w:pPr>
      <w:r>
        <w:br/>
      </w:r>
      <w:r>
        <w:rPr>
          <w:b/>
          <w:bCs/>
        </w:rPr>
        <w:t>26</w:t>
      </w:r>
      <w:r w:rsidRPr="00C00623">
        <w:rPr>
          <w:b/>
          <w:bCs/>
        </w:rPr>
        <w:t>-27 сентября 2019 г.</w:t>
      </w:r>
      <w:r>
        <w:t xml:space="preserve"> в Москве состоится 8 конференция «Маркетинг</w:t>
      </w:r>
    </w:p>
    <w:p w:rsidR="005D0171" w:rsidRPr="006A5F77" w:rsidRDefault="005D0171" w:rsidP="00C00623">
      <w:pPr>
        <w:spacing w:line="360" w:lineRule="exact"/>
        <w:jc w:val="both"/>
        <w:rPr>
          <w:b/>
          <w:bCs/>
        </w:rPr>
      </w:pPr>
      <w:r>
        <w:t>торговых центров. Время покупателя» (далее – Конференция).</w:t>
      </w:r>
    </w:p>
    <w:p w:rsidR="005D0171" w:rsidRDefault="005D0171" w:rsidP="006A5F77">
      <w:pPr>
        <w:spacing w:line="360" w:lineRule="exact"/>
        <w:ind w:left="38" w:firstLine="671"/>
        <w:jc w:val="both"/>
        <w:rPr>
          <w:rStyle w:val="4n-jfbreactioncomponenteventdetailscontenttagsfsl"/>
        </w:rPr>
      </w:pPr>
      <w:r>
        <w:t xml:space="preserve">В программе Конференции рассмотрение вопросов маркетинга, работы </w:t>
      </w:r>
      <w:r>
        <w:br/>
        <w:t xml:space="preserve">с арендаторами, </w:t>
      </w:r>
      <w:r w:rsidRPr="00755FAF">
        <w:rPr>
          <w:rStyle w:val="4n-jfbreactioncomponenteventdetailscontenttagsfsl"/>
        </w:rPr>
        <w:t>обсу</w:t>
      </w:r>
      <w:r>
        <w:rPr>
          <w:rStyle w:val="4n-jfbreactioncomponenteventdetailscontenttagsfsl"/>
        </w:rPr>
        <w:t>ждение</w:t>
      </w:r>
      <w:r w:rsidRPr="00755FAF">
        <w:rPr>
          <w:rStyle w:val="4n-jfbreactioncomponenteventdetailscontenttagsfsl"/>
        </w:rPr>
        <w:t xml:space="preserve"> новы</w:t>
      </w:r>
      <w:r>
        <w:rPr>
          <w:rStyle w:val="4n-jfbreactioncomponenteventdetailscontenttagsfsl"/>
        </w:rPr>
        <w:t>х</w:t>
      </w:r>
      <w:r w:rsidRPr="00755FAF">
        <w:rPr>
          <w:rStyle w:val="4n-jfbreactioncomponenteventdetailscontenttagsfsl"/>
        </w:rPr>
        <w:t xml:space="preserve"> стратеги</w:t>
      </w:r>
      <w:r>
        <w:rPr>
          <w:rStyle w:val="4n-jfbreactioncomponenteventdetailscontenttagsfsl"/>
        </w:rPr>
        <w:t>й</w:t>
      </w:r>
      <w:r w:rsidRPr="00755FAF">
        <w:rPr>
          <w:rStyle w:val="4n-jfbreactioncomponenteventdetailscontenttagsfsl"/>
        </w:rPr>
        <w:t xml:space="preserve"> привлечения и удержания клиентов в </w:t>
      </w:r>
      <w:r>
        <w:rPr>
          <w:rStyle w:val="4n-jfbreactioncomponenteventdetailscontenttagsfsl"/>
        </w:rPr>
        <w:t xml:space="preserve">режиме </w:t>
      </w:r>
      <w:r w:rsidRPr="00755FAF">
        <w:rPr>
          <w:rStyle w:val="4n-jfbreactioncomponenteventdetailscontenttagsfsl"/>
        </w:rPr>
        <w:t>онлайн и физической рознице.</w:t>
      </w:r>
      <w:r>
        <w:rPr>
          <w:rStyle w:val="4n-jfbreactioncomponenteventdetailscontenttagsfsl"/>
        </w:rPr>
        <w:t xml:space="preserve"> </w:t>
      </w:r>
    </w:p>
    <w:p w:rsidR="005D0171" w:rsidRPr="00772F37" w:rsidRDefault="005D0171" w:rsidP="006A5F77">
      <w:pPr>
        <w:spacing w:line="360" w:lineRule="exact"/>
        <w:ind w:left="38" w:firstLine="671"/>
        <w:jc w:val="both"/>
      </w:pPr>
      <w:r>
        <w:rPr>
          <w:rStyle w:val="4n-jfbreactioncomponenteventdetailscontenttagsfsl"/>
        </w:rPr>
        <w:t xml:space="preserve">С полной программой мероприятия можно ознакомиться на официальном сайте по ссылке </w:t>
      </w:r>
      <w:hyperlink r:id="rId4" w:history="1">
        <w:r w:rsidRPr="004806FC">
          <w:rPr>
            <w:rStyle w:val="Hyperlink"/>
          </w:rPr>
          <w:t>https://retail.expors.ru/</w:t>
        </w:r>
      </w:hyperlink>
      <w:r>
        <w:rPr>
          <w:rStyle w:val="4n-jfbreactioncomponenteventdetailscontenttagsfsl"/>
        </w:rPr>
        <w:t xml:space="preserve">. </w:t>
      </w:r>
      <w:r>
        <w:t xml:space="preserve">За более подробной информацией об условиях участия, а также для подачи заявок </w:t>
      </w:r>
      <w:r w:rsidRPr="00BD3682">
        <w:t>необходимо обращаться в адрес ВО «РС ЭКСПО»</w:t>
      </w:r>
      <w:r>
        <w:t>:</w:t>
      </w:r>
      <w:r w:rsidRPr="00BD3682">
        <w:t xml:space="preserve"> тел</w:t>
      </w:r>
      <w:r>
        <w:t>./факс</w:t>
      </w:r>
      <w:r w:rsidRPr="00BD3682">
        <w:t xml:space="preserve"> 8 (495) 225 25 42, </w:t>
      </w:r>
      <w:r w:rsidRPr="00BD3682">
        <w:rPr>
          <w:lang w:val="en-US"/>
        </w:rPr>
        <w:t>e</w:t>
      </w:r>
      <w:r w:rsidRPr="00BD3682">
        <w:t>-</w:t>
      </w:r>
      <w:r w:rsidRPr="00BD3682">
        <w:rPr>
          <w:lang w:val="en-US"/>
        </w:rPr>
        <w:t>mail</w:t>
      </w:r>
      <w:r w:rsidRPr="00BD3682">
        <w:t xml:space="preserve">: </w:t>
      </w:r>
      <w:hyperlink r:id="rId5" w:history="1">
        <w:r w:rsidRPr="00BD3682">
          <w:rPr>
            <w:rStyle w:val="Hyperlink"/>
            <w:lang w:val="en-US"/>
          </w:rPr>
          <w:t>retail</w:t>
        </w:r>
        <w:r w:rsidRPr="00BD3682">
          <w:rPr>
            <w:rStyle w:val="Hyperlink"/>
          </w:rPr>
          <w:t>@</w:t>
        </w:r>
        <w:r w:rsidRPr="00BD3682">
          <w:rPr>
            <w:rStyle w:val="Hyperlink"/>
            <w:lang w:val="en-US"/>
          </w:rPr>
          <w:t>expors</w:t>
        </w:r>
        <w:r w:rsidRPr="00BD3682">
          <w:rPr>
            <w:rStyle w:val="Hyperlink"/>
          </w:rPr>
          <w:t>.</w:t>
        </w:r>
        <w:r w:rsidRPr="00BD3682">
          <w:rPr>
            <w:rStyle w:val="Hyperlink"/>
            <w:lang w:val="en-US"/>
          </w:rPr>
          <w:t>ru</w:t>
        </w:r>
      </w:hyperlink>
      <w:r w:rsidRPr="00BD3682">
        <w:t xml:space="preserve">. </w:t>
      </w:r>
    </w:p>
    <w:p w:rsidR="005D0171" w:rsidRDefault="005D0171" w:rsidP="006A5F77">
      <w:pPr>
        <w:jc w:val="both"/>
      </w:pPr>
    </w:p>
    <w:sectPr w:rsidR="005D0171" w:rsidSect="0061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F77"/>
    <w:rsid w:val="000429F7"/>
    <w:rsid w:val="00142C87"/>
    <w:rsid w:val="004806FC"/>
    <w:rsid w:val="005933E3"/>
    <w:rsid w:val="00593C18"/>
    <w:rsid w:val="005D0171"/>
    <w:rsid w:val="00614728"/>
    <w:rsid w:val="006A5F77"/>
    <w:rsid w:val="006C6FDA"/>
    <w:rsid w:val="006D327A"/>
    <w:rsid w:val="00720C05"/>
    <w:rsid w:val="00747F00"/>
    <w:rsid w:val="00750349"/>
    <w:rsid w:val="00755FAF"/>
    <w:rsid w:val="00772F37"/>
    <w:rsid w:val="009230C4"/>
    <w:rsid w:val="00975685"/>
    <w:rsid w:val="00980E98"/>
    <w:rsid w:val="009A63E6"/>
    <w:rsid w:val="00B50BEE"/>
    <w:rsid w:val="00BD3682"/>
    <w:rsid w:val="00C00623"/>
    <w:rsid w:val="00DA12D3"/>
    <w:rsid w:val="00E7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77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9F7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29F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NoSpacing">
    <w:name w:val="No Spacing"/>
    <w:uiPriority w:val="99"/>
    <w:qFormat/>
    <w:rsid w:val="000429F7"/>
    <w:pPr>
      <w:suppressAutoHyphens/>
    </w:pPr>
    <w:rPr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6A5F77"/>
    <w:pPr>
      <w:suppressAutoHyphens/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A5F77"/>
    <w:rPr>
      <w:sz w:val="28"/>
      <w:szCs w:val="28"/>
    </w:rPr>
  </w:style>
  <w:style w:type="character" w:styleId="Strong">
    <w:name w:val="Strong"/>
    <w:basedOn w:val="DefaultParagraphFont"/>
    <w:uiPriority w:val="99"/>
    <w:qFormat/>
    <w:rsid w:val="006A5F77"/>
    <w:rPr>
      <w:b/>
      <w:bCs/>
    </w:rPr>
  </w:style>
  <w:style w:type="character" w:customStyle="1" w:styleId="4n-jfbreactioncomponenteventdetailscontenttagsfsl">
    <w:name w:val="_4n-j _fbreactioncomponent__eventdetailscontenttags fsl"/>
    <w:uiPriority w:val="99"/>
    <w:rsid w:val="006A5F77"/>
  </w:style>
  <w:style w:type="character" w:styleId="Hyperlink">
    <w:name w:val="Hyperlink"/>
    <w:basedOn w:val="DefaultParagraphFont"/>
    <w:uiPriority w:val="99"/>
    <w:rsid w:val="006A5F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ail@expors.ru" TargetMode="External"/><Relationship Id="rId4" Type="http://schemas.openxmlformats.org/officeDocument/2006/relationships/hyperlink" Target="https://retail.expor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143</Words>
  <Characters>817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user-005</dc:creator>
  <cp:keywords/>
  <dc:description/>
  <cp:lastModifiedBy>user-029</cp:lastModifiedBy>
  <cp:revision>3</cp:revision>
  <dcterms:created xsi:type="dcterms:W3CDTF">2019-09-10T07:02:00Z</dcterms:created>
  <dcterms:modified xsi:type="dcterms:W3CDTF">2019-09-11T11:40:00Z</dcterms:modified>
</cp:coreProperties>
</file>