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B0" w:rsidRPr="00537D1F" w:rsidRDefault="003E48B0" w:rsidP="00537D1F">
      <w:pPr>
        <w:pStyle w:val="ConsPlusNormal"/>
        <w:jc w:val="both"/>
        <w:rPr>
          <w:sz w:val="28"/>
          <w:szCs w:val="28"/>
        </w:rPr>
      </w:pPr>
    </w:p>
    <w:p w:rsidR="003E48B0" w:rsidRPr="006109BE" w:rsidRDefault="003E48B0" w:rsidP="006109BE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654"/>
      <w:bookmarkEnd w:id="0"/>
      <w:r w:rsidRPr="006109BE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3E48B0" w:rsidRPr="006109BE" w:rsidRDefault="003E48B0" w:rsidP="006109BE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9BE">
        <w:rPr>
          <w:rFonts w:ascii="Times New Roman" w:hAnsi="Times New Roman" w:cs="Times New Roman"/>
          <w:b/>
          <w:bCs/>
          <w:sz w:val="26"/>
          <w:szCs w:val="26"/>
        </w:rPr>
        <w:t>о начале публичных консультаций по проекту муниципального нормативного правового акта Александровского муниципального района Пермского края</w:t>
      </w:r>
    </w:p>
    <w:p w:rsidR="003E48B0" w:rsidRPr="006109BE" w:rsidRDefault="003E48B0" w:rsidP="006109BE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48B0" w:rsidRPr="006109BE" w:rsidRDefault="003E48B0" w:rsidP="006109BE">
      <w:pPr>
        <w:spacing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BE">
        <w:rPr>
          <w:rFonts w:ascii="Times New Roman" w:hAnsi="Times New Roman" w:cs="Times New Roman"/>
          <w:sz w:val="26"/>
          <w:szCs w:val="26"/>
        </w:rPr>
        <w:t>Настоящим извещением сектор по развитию предпринимательства и потребительского рынка администрации Александровского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Александровского муниципального района Пермского края (далее – правовой акт): проект постановления администрации Александровского муниципального района Пермского края  «Об утверждении Порядка организации и проведения аукциона в электронной форме на право заключения договора на размещение нестационарного торгового объекта на территории  Александровского муниципального округа Пермского края».</w:t>
      </w:r>
    </w:p>
    <w:p w:rsidR="003E48B0" w:rsidRPr="006109BE" w:rsidRDefault="003E48B0" w:rsidP="006109BE">
      <w:pPr>
        <w:spacing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BE">
        <w:rPr>
          <w:rFonts w:ascii="Times New Roman" w:hAnsi="Times New Roman" w:cs="Times New Roman"/>
          <w:sz w:val="26"/>
          <w:szCs w:val="26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 (полный электронный адрес): </w:t>
      </w:r>
    </w:p>
    <w:p w:rsidR="003E48B0" w:rsidRPr="006109BE" w:rsidRDefault="003E48B0" w:rsidP="006109BE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109BE">
        <w:rPr>
          <w:rFonts w:ascii="Times New Roman" w:hAnsi="Times New Roman" w:cs="Times New Roman"/>
          <w:sz w:val="26"/>
          <w:szCs w:val="26"/>
          <w:u w:val="single"/>
        </w:rPr>
        <w:t>https://aleksraion.ru/index.php/2015-09-11-06-17-56/2562-2018-01-10-03-24-44</w:t>
      </w:r>
    </w:p>
    <w:p w:rsidR="003E48B0" w:rsidRPr="006109BE" w:rsidRDefault="003E48B0" w:rsidP="006109BE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48B0" w:rsidRPr="006109BE" w:rsidRDefault="003E48B0" w:rsidP="006109BE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109BE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</w:t>
      </w:r>
      <w:r w:rsidRPr="006109B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с 01.11.2019 г. по 15</w:t>
      </w:r>
      <w:r w:rsidRPr="006109BE">
        <w:rPr>
          <w:rFonts w:ascii="Times New Roman" w:hAnsi="Times New Roman" w:cs="Times New Roman"/>
          <w:b/>
          <w:bCs/>
          <w:sz w:val="26"/>
          <w:szCs w:val="26"/>
          <w:u w:val="single"/>
        </w:rPr>
        <w:t>.11.2019 г.</w:t>
      </w:r>
    </w:p>
    <w:p w:rsidR="003E48B0" w:rsidRDefault="003E48B0" w:rsidP="006109BE">
      <w:pPr>
        <w:spacing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48B0" w:rsidRPr="006109BE" w:rsidRDefault="003E48B0" w:rsidP="006109BE">
      <w:pPr>
        <w:spacing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BE">
        <w:rPr>
          <w:rFonts w:ascii="Times New Roman" w:hAnsi="Times New Roman" w:cs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</w:t>
      </w:r>
      <w:r w:rsidRPr="006109BE">
        <w:rPr>
          <w:rFonts w:ascii="Times New Roman" w:hAnsi="Times New Roman" w:cs="Times New Roman"/>
          <w:sz w:val="26"/>
          <w:szCs w:val="26"/>
          <w:u w:val="single"/>
        </w:rPr>
        <w:t>по прилагаемой форме опросного листа</w:t>
      </w:r>
      <w:r w:rsidRPr="006109BE">
        <w:rPr>
          <w:rFonts w:ascii="Times New Roman" w:hAnsi="Times New Roman" w:cs="Times New Roman"/>
          <w:sz w:val="26"/>
          <w:szCs w:val="26"/>
        </w:rPr>
        <w:t xml:space="preserve"> в электронном виде на адрес: </w:t>
      </w:r>
      <w:hyperlink r:id="rId4" w:history="1">
        <w:r w:rsidRPr="006109B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sektorpp</w:t>
        </w:r>
        <w:r w:rsidRPr="006109B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6109B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6109B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109B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109BE">
        <w:rPr>
          <w:rFonts w:ascii="Times New Roman" w:hAnsi="Times New Roman" w:cs="Times New Roman"/>
          <w:sz w:val="26"/>
          <w:szCs w:val="26"/>
        </w:rPr>
        <w:t xml:space="preserve"> или на бумажном носителе по адресу: г.Александровск, ул.Ленина, д.20а, кабинет № 31 (4 этаж).</w:t>
      </w:r>
    </w:p>
    <w:p w:rsidR="003E48B0" w:rsidRPr="006109BE" w:rsidRDefault="003E48B0" w:rsidP="006109BE">
      <w:pPr>
        <w:spacing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BE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 Гришина Полина Викторовна – начальник сектора по развитию предпринимательства и потребительского рынка, Лоскутова Елена Васильевна – ведущий специалист сектора по развитию предпринимательства и потребительского рынка рабочий телефон: 8 (34274)3-59-30; график работы: с 8.00 до 17.00 по рабочим дням (с перерывом на обед с 12.00 до 13.00).</w:t>
      </w:r>
    </w:p>
    <w:p w:rsidR="003E48B0" w:rsidRPr="006109BE" w:rsidRDefault="003E48B0" w:rsidP="006109B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09BE">
        <w:rPr>
          <w:rFonts w:ascii="Times New Roman" w:hAnsi="Times New Roman" w:cs="Times New Roman"/>
          <w:sz w:val="24"/>
          <w:szCs w:val="24"/>
        </w:rPr>
        <w:t>Примечание: публичные консультации проводятся в целях оценки регулирующего воздействия проекта правового акта и выявления в нем положений, вводящих избыточные 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 субъектов  предпринимательской  и  инвестиционной  деятельности и бюджета Александровского муниципального района. В рамках указанных консультаций все заинтересованные лица могут направить свои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3E48B0" w:rsidRPr="006109BE" w:rsidSect="00CA55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1F"/>
    <w:rsid w:val="000A1063"/>
    <w:rsid w:val="001072E9"/>
    <w:rsid w:val="001372FF"/>
    <w:rsid w:val="00167078"/>
    <w:rsid w:val="0028528B"/>
    <w:rsid w:val="002A3D4C"/>
    <w:rsid w:val="002C61B4"/>
    <w:rsid w:val="002D11CA"/>
    <w:rsid w:val="00324B7B"/>
    <w:rsid w:val="003B1A6E"/>
    <w:rsid w:val="003E48B0"/>
    <w:rsid w:val="004E00D4"/>
    <w:rsid w:val="00537D1F"/>
    <w:rsid w:val="005604E9"/>
    <w:rsid w:val="005656E6"/>
    <w:rsid w:val="00596F3B"/>
    <w:rsid w:val="005A51B1"/>
    <w:rsid w:val="006109BE"/>
    <w:rsid w:val="006A3D13"/>
    <w:rsid w:val="006C0906"/>
    <w:rsid w:val="00757EF7"/>
    <w:rsid w:val="007E22B1"/>
    <w:rsid w:val="00854350"/>
    <w:rsid w:val="00855509"/>
    <w:rsid w:val="00871536"/>
    <w:rsid w:val="008C22F3"/>
    <w:rsid w:val="009D17A5"/>
    <w:rsid w:val="00B624A9"/>
    <w:rsid w:val="00BD5E63"/>
    <w:rsid w:val="00C3357E"/>
    <w:rsid w:val="00CA552E"/>
    <w:rsid w:val="00CB1C74"/>
    <w:rsid w:val="00DA146E"/>
    <w:rsid w:val="00DD7CE9"/>
    <w:rsid w:val="00EA1DCF"/>
    <w:rsid w:val="00F80D08"/>
    <w:rsid w:val="00FA1A71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D1F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A3D4C"/>
    <w:pPr>
      <w:widowControl w:val="0"/>
      <w:suppressAutoHyphens/>
      <w:spacing w:after="0" w:line="360" w:lineRule="exact"/>
      <w:ind w:firstLine="720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D4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854350"/>
    <w:rPr>
      <w:color w:val="0000FF"/>
      <w:u w:val="single"/>
    </w:rPr>
  </w:style>
  <w:style w:type="paragraph" w:customStyle="1" w:styleId="17">
    <w:name w:val="Знак17"/>
    <w:basedOn w:val="Normal"/>
    <w:uiPriority w:val="99"/>
    <w:rsid w:val="001372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sekt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408</Words>
  <Characters>2327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user-026</dc:creator>
  <cp:keywords/>
  <dc:description/>
  <cp:lastModifiedBy>user-029</cp:lastModifiedBy>
  <cp:revision>7</cp:revision>
  <cp:lastPrinted>2018-03-13T07:15:00Z</cp:lastPrinted>
  <dcterms:created xsi:type="dcterms:W3CDTF">2019-09-05T06:41:00Z</dcterms:created>
  <dcterms:modified xsi:type="dcterms:W3CDTF">2019-10-31T03:54:00Z</dcterms:modified>
</cp:coreProperties>
</file>