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F9" w:rsidRPr="0019311D" w:rsidRDefault="008106F9" w:rsidP="00484DC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C3725">
        <w:rPr>
          <w:rFonts w:ascii="Times New Roman" w:hAnsi="Times New Roman" w:cs="Times New Roman"/>
          <w:sz w:val="28"/>
          <w:szCs w:val="28"/>
        </w:rPr>
        <w:t xml:space="preserve">Перечень вопросов по обсуждению концепции (идеи)  предлагаемого проекта </w:t>
      </w:r>
      <w:r w:rsidRPr="0019311D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Александровского муниципального района Пермского края - постановления администрации Александровского муниципального района «Об утверждении </w:t>
      </w:r>
      <w:hyperlink r:id="rId5" w:history="1">
        <w:r w:rsidRPr="0019311D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9311D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Александровского муниципального округа Пермского края»</w:t>
      </w:r>
    </w:p>
    <w:p w:rsidR="008106F9" w:rsidRPr="0019311D" w:rsidRDefault="008106F9" w:rsidP="00484DC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8106F9" w:rsidRPr="0019311D" w:rsidRDefault="008106F9" w:rsidP="00265B91">
      <w:pPr>
        <w:jc w:val="both"/>
        <w:rPr>
          <w:rFonts w:ascii="Times New Roman" w:hAnsi="Times New Roman" w:cs="Times New Roman"/>
          <w:sz w:val="28"/>
          <w:szCs w:val="28"/>
        </w:rPr>
      </w:pPr>
      <w:r w:rsidRPr="0019311D">
        <w:rPr>
          <w:rFonts w:ascii="Times New Roman" w:hAnsi="Times New Roman" w:cs="Times New Roman"/>
          <w:sz w:val="28"/>
          <w:szCs w:val="28"/>
        </w:rPr>
        <w:t>1. Устанавливать ли в данном Положении порядок размещения нестационарных торговых объектов при проведении массовых мероприятий?</w:t>
      </w:r>
    </w:p>
    <w:p w:rsidR="008106F9" w:rsidRPr="0019311D" w:rsidRDefault="008106F9" w:rsidP="00265B91">
      <w:pPr>
        <w:jc w:val="both"/>
        <w:rPr>
          <w:rFonts w:ascii="Times New Roman" w:hAnsi="Times New Roman" w:cs="Times New Roman"/>
          <w:sz w:val="28"/>
          <w:szCs w:val="28"/>
        </w:rPr>
      </w:pPr>
      <w:r w:rsidRPr="0019311D">
        <w:rPr>
          <w:rFonts w:ascii="Times New Roman" w:hAnsi="Times New Roman" w:cs="Times New Roman"/>
          <w:sz w:val="28"/>
          <w:szCs w:val="28"/>
        </w:rPr>
        <w:t>2. Как Вы считаете, в каких местах на территории Александровского муниципального округа необходимо запретить установку нестационарных торговых объектов?</w:t>
      </w:r>
    </w:p>
    <w:p w:rsidR="008106F9" w:rsidRPr="0019311D" w:rsidRDefault="008106F9" w:rsidP="00A4103C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9311D">
        <w:rPr>
          <w:rFonts w:ascii="Times New Roman" w:hAnsi="Times New Roman" w:cs="Times New Roman"/>
          <w:sz w:val="28"/>
          <w:szCs w:val="28"/>
        </w:rPr>
        <w:t>3. Какие устанавливать сроки действия договоров на размещение передвижного нестационарного торгового объекта, в том числе палатки; на размещение сезонного (летнего) кафе, размещаемого (обустраиваемого) на участке территории, непосредственно примыкающем к стационарному торговому объекту (объекту общественного питания); на размещение нестационарного торгового объекта в границах территории объекта культурного наследия (памятника истории и культуры) народов Российской Федерации, являющегося достопримечательным местом, и зонах охраны объекта культурного наследия?</w:t>
      </w:r>
    </w:p>
    <w:p w:rsidR="008106F9" w:rsidRPr="00CD6E34" w:rsidRDefault="008106F9" w:rsidP="00265B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06F9" w:rsidRPr="00CD6E34" w:rsidSect="001D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1B1"/>
    <w:multiLevelType w:val="hybridMultilevel"/>
    <w:tmpl w:val="85A4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B91"/>
    <w:rsid w:val="00001271"/>
    <w:rsid w:val="00063F13"/>
    <w:rsid w:val="000F4177"/>
    <w:rsid w:val="001041CD"/>
    <w:rsid w:val="001600CE"/>
    <w:rsid w:val="0019311D"/>
    <w:rsid w:val="001D5009"/>
    <w:rsid w:val="00251914"/>
    <w:rsid w:val="00265B91"/>
    <w:rsid w:val="00274891"/>
    <w:rsid w:val="00484DCB"/>
    <w:rsid w:val="00494332"/>
    <w:rsid w:val="004A4F36"/>
    <w:rsid w:val="004B2065"/>
    <w:rsid w:val="005C3725"/>
    <w:rsid w:val="005C5A67"/>
    <w:rsid w:val="006A5E90"/>
    <w:rsid w:val="008106F9"/>
    <w:rsid w:val="00852068"/>
    <w:rsid w:val="008654B5"/>
    <w:rsid w:val="008D2FC0"/>
    <w:rsid w:val="0090481E"/>
    <w:rsid w:val="009B60BD"/>
    <w:rsid w:val="009C1EF4"/>
    <w:rsid w:val="00A31EDC"/>
    <w:rsid w:val="00A4103C"/>
    <w:rsid w:val="00AE0394"/>
    <w:rsid w:val="00B9160D"/>
    <w:rsid w:val="00BC04CB"/>
    <w:rsid w:val="00BD3161"/>
    <w:rsid w:val="00C927F4"/>
    <w:rsid w:val="00CA637E"/>
    <w:rsid w:val="00CD6E34"/>
    <w:rsid w:val="00D312B4"/>
    <w:rsid w:val="00D73810"/>
    <w:rsid w:val="00EF7024"/>
    <w:rsid w:val="00F774B3"/>
    <w:rsid w:val="00F8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0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5B9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A4103C"/>
    <w:pPr>
      <w:widowControl w:val="0"/>
      <w:autoSpaceDE w:val="0"/>
      <w:autoSpaceDN w:val="0"/>
    </w:pPr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A1814782375D4773B3752074D8158C41B838D25182E051F843A173A289933B669E243025F11920BEE5C8AD7145047308FE38C06BE466336BF6F002YEn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208</Words>
  <Characters>1189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 по обсуждению концепции (идеи)  предлагаемого проекта муниципального нормативного правового акта Александровского муниципального района Пермского края</dc:title>
  <dc:subject/>
  <dc:creator>user-026</dc:creator>
  <cp:keywords/>
  <dc:description/>
  <cp:lastModifiedBy>user-029</cp:lastModifiedBy>
  <cp:revision>7</cp:revision>
  <cp:lastPrinted>2019-06-20T11:19:00Z</cp:lastPrinted>
  <dcterms:created xsi:type="dcterms:W3CDTF">2019-06-20T11:01:00Z</dcterms:created>
  <dcterms:modified xsi:type="dcterms:W3CDTF">2019-06-21T05:18:00Z</dcterms:modified>
</cp:coreProperties>
</file>