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F" w:rsidRPr="00445401" w:rsidRDefault="003C18FF" w:rsidP="004454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401">
        <w:rPr>
          <w:rFonts w:ascii="Times New Roman" w:hAnsi="Times New Roman" w:cs="Times New Roman"/>
          <w:sz w:val="28"/>
          <w:szCs w:val="28"/>
        </w:rPr>
        <w:t>Утверждаю</w:t>
      </w:r>
    </w:p>
    <w:p w:rsidR="003C18FF" w:rsidRDefault="003C18FF" w:rsidP="008D6BD0">
      <w:pPr>
        <w:pStyle w:val="BodyText"/>
        <w:suppressAutoHyphens/>
        <w:spacing w:line="240" w:lineRule="auto"/>
        <w:ind w:firstLine="0"/>
        <w:jc w:val="right"/>
      </w:pPr>
      <w:r>
        <w:t xml:space="preserve">Председатель </w:t>
      </w:r>
    </w:p>
    <w:p w:rsidR="003C18FF" w:rsidRDefault="003C18FF" w:rsidP="008D6BD0">
      <w:pPr>
        <w:pStyle w:val="BodyText"/>
        <w:suppressAutoHyphens/>
        <w:spacing w:line="240" w:lineRule="auto"/>
        <w:ind w:firstLine="0"/>
        <w:jc w:val="right"/>
      </w:pPr>
      <w:r>
        <w:t>Координационного совета –</w:t>
      </w:r>
    </w:p>
    <w:p w:rsidR="003C18FF" w:rsidRPr="004B0694" w:rsidRDefault="003C18FF" w:rsidP="004B0694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Заместитель главы</w:t>
      </w:r>
    </w:p>
    <w:p w:rsidR="003C18FF" w:rsidRPr="004B0694" w:rsidRDefault="003C18FF" w:rsidP="004B0694">
      <w:pPr>
        <w:tabs>
          <w:tab w:val="left" w:pos="6156"/>
        </w:tabs>
        <w:spacing w:after="0" w:line="240" w:lineRule="auto"/>
        <w:jc w:val="right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администрации района</w:t>
      </w:r>
    </w:p>
    <w:p w:rsidR="003C18FF" w:rsidRDefault="003C18FF" w:rsidP="004B0694">
      <w:pPr>
        <w:pStyle w:val="BodyText"/>
        <w:suppressAutoHyphens/>
        <w:spacing w:line="240" w:lineRule="auto"/>
        <w:ind w:firstLine="0"/>
        <w:jc w:val="right"/>
        <w:rPr>
          <w:kern w:val="20"/>
        </w:rPr>
      </w:pPr>
      <w:r w:rsidRPr="004B0694">
        <w:rPr>
          <w:kern w:val="20"/>
        </w:rPr>
        <w:t>по экономическому развитию</w:t>
      </w:r>
    </w:p>
    <w:p w:rsidR="003C18FF" w:rsidRDefault="003C18FF" w:rsidP="002319B4">
      <w:pPr>
        <w:pStyle w:val="BodyText"/>
        <w:suppressAutoHyphens/>
        <w:spacing w:line="240" w:lineRule="auto"/>
        <w:ind w:firstLine="0"/>
        <w:jc w:val="right"/>
      </w:pPr>
      <w:r w:rsidRPr="004B0694">
        <w:t>М.Г. Степанова</w:t>
      </w:r>
      <w:r>
        <w:t>____________</w:t>
      </w:r>
    </w:p>
    <w:p w:rsidR="003C18FF" w:rsidRDefault="003C18FF" w:rsidP="004B0694">
      <w:pPr>
        <w:pStyle w:val="BodyText"/>
        <w:suppressAutoHyphens/>
        <w:spacing w:line="240" w:lineRule="auto"/>
        <w:ind w:firstLine="0"/>
        <w:jc w:val="right"/>
      </w:pPr>
    </w:p>
    <w:p w:rsidR="003C18FF" w:rsidRPr="004B0694" w:rsidRDefault="003C18FF" w:rsidP="004B0694">
      <w:pPr>
        <w:pStyle w:val="BodyText"/>
        <w:suppressAutoHyphens/>
        <w:spacing w:line="240" w:lineRule="auto"/>
        <w:ind w:firstLine="0"/>
        <w:jc w:val="right"/>
      </w:pPr>
    </w:p>
    <w:p w:rsidR="003C18FF" w:rsidRPr="004B0694" w:rsidRDefault="003C18FF" w:rsidP="004B0694">
      <w:pPr>
        <w:tabs>
          <w:tab w:val="left" w:pos="61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3C18FF" w:rsidRDefault="003C18FF" w:rsidP="00805E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0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Координационного совета </w:t>
      </w:r>
    </w:p>
    <w:p w:rsidR="003C18FF" w:rsidRDefault="003C18FF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0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340AE">
        <w:rPr>
          <w:rFonts w:ascii="Times New Roman" w:hAnsi="Times New Roman" w:cs="Times New Roman"/>
          <w:sz w:val="28"/>
          <w:szCs w:val="28"/>
        </w:rPr>
        <w:t xml:space="preserve"> развитию малого и среднего предпринимательства </w:t>
      </w:r>
    </w:p>
    <w:p w:rsidR="003C18FF" w:rsidRDefault="003C18FF" w:rsidP="00805E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40AE">
        <w:rPr>
          <w:rFonts w:ascii="Times New Roman" w:hAnsi="Times New Roman" w:cs="Times New Roman"/>
          <w:sz w:val="28"/>
          <w:szCs w:val="28"/>
        </w:rPr>
        <w:t>в Александровском муниципальном районе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18FF" w:rsidRPr="0070137C" w:rsidRDefault="003C18FF" w:rsidP="009E75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6BD0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70137C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268"/>
        <w:gridCol w:w="2852"/>
      </w:tblGrid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18FF" w:rsidRPr="002319B4" w:rsidTr="002319B4">
        <w:trPr>
          <w:jc w:val="center"/>
        </w:trPr>
        <w:tc>
          <w:tcPr>
            <w:tcW w:w="9231" w:type="dxa"/>
            <w:gridSpan w:val="3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Координационного совета </w:t>
            </w: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оказанию содействия в развитии предпринимательства на территории 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Александровского муниципального района Пермского края на 2018 года.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мероприятия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мероприятия «Содействие молодежному предпринимательству» муниципальной программы «Привлечение инвестиций и развитие потребительского рынка в Александровском муниципальном районе Пермского края» в 2018 году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обсуждения в форме публичных консультаций концепции (идеи) проекта постановления администрации района «О реализации мероприятий по организации общественных работ»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обсуждения в форме публичных консультаций концепции (идеи) проекта постановления администрации района «Об утверждении границ прилегающих к некоторым организациям и объектам территорий, на которых не допускается розничная продажа алкогольной продукции».</w:t>
            </w:r>
          </w:p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организации ярмарки выходного дня 18 марта 2018 года.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участии представителей Александровского муниципального района в проекте</w:t>
            </w:r>
          </w:p>
          <w:p w:rsidR="003C18FF" w:rsidRPr="002319B4" w:rsidRDefault="003C18FF" w:rsidP="002319B4">
            <w:pPr>
              <w:spacing w:after="0" w:line="240" w:lineRule="auto"/>
              <w:ind w:left="2124" w:hanging="2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«Бизнес Среда»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итогах марафона социальных предпринимательских инициатив «Море добра» в Александровском муниципальном  районе по итогам 2017 года»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итогах участия в краевых конкурсах субъектов предпринимательства Александровского района по итогам 2017 года.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экспертизы постановления администрации Александровского муниципального района Пермского края от 22.12.2015 г. №1851 «Об утверждении Положения о предоставлении субсидий сельскохозяйственным товаропроизводителям по направлению «животноводство»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посвященных Всемирному дню защиты прав потребителей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9231" w:type="dxa"/>
            <w:gridSpan w:val="3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муниципальной программы по развитию малого и среднего предпринимательства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участии в муниципальном конкурсе «Предприниматель года»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Всероссийского дня предпринимателя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jc w:val="center"/>
              <w:rPr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обсуждения в форме публичных консультаций проекта постановления администрации района «Об утверждении границ прилегающих к некоторым организациям и объектам территорий, на которых не допускается розничная продажа алкогольной продукции».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объектов.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9231" w:type="dxa"/>
            <w:gridSpan w:val="3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муниципального конкурса по молодежному предпринимательству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социальной политики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обсуждений проектов муниципальных нормативных правовых актов об утверждении порядков предоставления субсидий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Июль -август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участии предпринимателей в мероприятиях, посвященных празднованию Дня города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Об участии предпринимателей района в краевых конкурсах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9231" w:type="dxa"/>
            <w:gridSpan w:val="3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привлечению предпринимателей к участию в мероприятиях по празднованию Нового года и Рождества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развитии института оценки регулирующего воздействия в Александровском муниципальном районе</w:t>
            </w:r>
          </w:p>
        </w:tc>
        <w:tc>
          <w:tcPr>
            <w:tcW w:w="2268" w:type="dxa"/>
          </w:tcPr>
          <w:p w:rsidR="003C18FF" w:rsidRPr="002319B4" w:rsidRDefault="003C18FF" w:rsidP="0046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2" w:type="dxa"/>
          </w:tcPr>
          <w:p w:rsidR="003C18FF" w:rsidRPr="002319B4" w:rsidRDefault="003C18FF" w:rsidP="0046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объектов.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Координационного совета по развитию малого и</w:t>
            </w:r>
          </w:p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в Александровском муниципальном районе Пермского края на 2019 год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3C18FF" w:rsidRPr="002319B4" w:rsidTr="002319B4">
        <w:trPr>
          <w:jc w:val="center"/>
        </w:trPr>
        <w:tc>
          <w:tcPr>
            <w:tcW w:w="9231" w:type="dxa"/>
            <w:gridSpan w:val="3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субъектов малого и среднего предпринимательства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3C18FF" w:rsidRPr="002319B4" w:rsidTr="002319B4">
        <w:trPr>
          <w:jc w:val="center"/>
        </w:trPr>
        <w:tc>
          <w:tcPr>
            <w:tcW w:w="4111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</w:t>
            </w:r>
            <w:r w:rsidRPr="002319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 в мероприятиях, направленных на развитие социального предпринимательства, организуемых на муниципальном, краевом и региональном уровнях</w:t>
            </w:r>
          </w:p>
        </w:tc>
        <w:tc>
          <w:tcPr>
            <w:tcW w:w="2268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2" w:type="dxa"/>
          </w:tcPr>
          <w:p w:rsidR="003C18FF" w:rsidRPr="002319B4" w:rsidRDefault="003C18FF" w:rsidP="0023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B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</w:tr>
    </w:tbl>
    <w:p w:rsidR="003C18FF" w:rsidRPr="00621BF0" w:rsidRDefault="003C18FF" w:rsidP="009E7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8FF" w:rsidRPr="00621BF0" w:rsidSect="009E7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01"/>
    <w:rsid w:val="0011380D"/>
    <w:rsid w:val="001654BD"/>
    <w:rsid w:val="002319B4"/>
    <w:rsid w:val="00274997"/>
    <w:rsid w:val="002B3780"/>
    <w:rsid w:val="002F59D3"/>
    <w:rsid w:val="003C18FF"/>
    <w:rsid w:val="003C1EE4"/>
    <w:rsid w:val="00445401"/>
    <w:rsid w:val="00464170"/>
    <w:rsid w:val="00475DC9"/>
    <w:rsid w:val="004B0694"/>
    <w:rsid w:val="004B43F9"/>
    <w:rsid w:val="004D3B1B"/>
    <w:rsid w:val="00563276"/>
    <w:rsid w:val="00567D84"/>
    <w:rsid w:val="00583F83"/>
    <w:rsid w:val="005C304F"/>
    <w:rsid w:val="00621BF0"/>
    <w:rsid w:val="00647ED5"/>
    <w:rsid w:val="0070137C"/>
    <w:rsid w:val="00701B30"/>
    <w:rsid w:val="007340AE"/>
    <w:rsid w:val="007579FE"/>
    <w:rsid w:val="00805E3E"/>
    <w:rsid w:val="008D6BD0"/>
    <w:rsid w:val="009E7563"/>
    <w:rsid w:val="00A2654D"/>
    <w:rsid w:val="00AC5928"/>
    <w:rsid w:val="00B217A9"/>
    <w:rsid w:val="00C35E74"/>
    <w:rsid w:val="00CB118B"/>
    <w:rsid w:val="00CC31DB"/>
    <w:rsid w:val="00D27931"/>
    <w:rsid w:val="00DC06FE"/>
    <w:rsid w:val="00E03D82"/>
    <w:rsid w:val="00E55801"/>
    <w:rsid w:val="00F3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4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D6BD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6B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Приложение"/>
    <w:basedOn w:val="BodyText"/>
    <w:uiPriority w:val="99"/>
    <w:rsid w:val="004B0694"/>
    <w:pPr>
      <w:tabs>
        <w:tab w:val="left" w:pos="1673"/>
      </w:tabs>
      <w:spacing w:before="240" w:line="240" w:lineRule="exact"/>
      <w:ind w:left="1985" w:hanging="19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746</Words>
  <Characters>4257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Анастасия Валерьевна</dc:creator>
  <cp:keywords/>
  <dc:description/>
  <cp:lastModifiedBy>user-029</cp:lastModifiedBy>
  <cp:revision>2</cp:revision>
  <cp:lastPrinted>2018-02-01T06:19:00Z</cp:lastPrinted>
  <dcterms:created xsi:type="dcterms:W3CDTF">2018-02-01T08:03:00Z</dcterms:created>
  <dcterms:modified xsi:type="dcterms:W3CDTF">2018-02-01T08:03:00Z</dcterms:modified>
</cp:coreProperties>
</file>