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3" w:rsidRPr="00537D1F" w:rsidRDefault="008B2D03" w:rsidP="00537D1F">
      <w:pPr>
        <w:pStyle w:val="ConsPlusNormal"/>
        <w:jc w:val="both"/>
        <w:rPr>
          <w:sz w:val="28"/>
          <w:szCs w:val="28"/>
        </w:rPr>
      </w:pPr>
    </w:p>
    <w:p w:rsidR="008B2D03" w:rsidRPr="00537D1F" w:rsidRDefault="008B2D03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654"/>
      <w:bookmarkEnd w:id="0"/>
      <w:r w:rsidRPr="00537D1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8B2D03" w:rsidRPr="00537D1F" w:rsidRDefault="008B2D03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1F">
        <w:rPr>
          <w:rFonts w:ascii="Times New Roman" w:hAnsi="Times New Roman" w:cs="Times New Roman"/>
          <w:b/>
          <w:bCs/>
          <w:sz w:val="28"/>
          <w:szCs w:val="28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8B2D03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Настоящим извещением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экономического развития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Александровского муниципального района. 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37D1F">
        <w:rPr>
          <w:rFonts w:ascii="Times New Roman" w:hAnsi="Times New Roman" w:cs="Times New Roman"/>
        </w:rPr>
        <w:t>(наименование разработчика проекта правового акта)</w:t>
      </w:r>
    </w:p>
    <w:p w:rsidR="008B2D03" w:rsidRPr="00FA1A71" w:rsidRDefault="008B2D03" w:rsidP="002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района Пермского края (далее – правовой акт):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D4C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района </w:t>
      </w:r>
      <w:r w:rsidRPr="00FA1A71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предоставлении субсидий сельскохозяйственным товаропроизводителям по направлению «животноводство».</w:t>
      </w:r>
    </w:p>
    <w:p w:rsidR="008B2D03" w:rsidRPr="002A3D4C" w:rsidRDefault="008B2D03" w:rsidP="00537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A3D4C">
        <w:rPr>
          <w:rFonts w:ascii="Times New Roman" w:hAnsi="Times New Roman" w:cs="Times New Roman"/>
        </w:rPr>
        <w:t xml:space="preserve"> (вид и наименование правового акта)</w:t>
      </w:r>
    </w:p>
    <w:p w:rsidR="008B2D03" w:rsidRDefault="008B2D03" w:rsidP="002A3D4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0A1063">
        <w:rPr>
          <w:rFonts w:ascii="Times New Roman" w:hAnsi="Times New Roman" w:cs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8B2D03" w:rsidRPr="000A1063" w:rsidRDefault="008B2D03" w:rsidP="000A1063">
      <w:pPr>
        <w:pStyle w:val="BodyTex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A1063">
        <w:rPr>
          <w:rFonts w:ascii="Times New Roman" w:hAnsi="Times New Roman" w:cs="Times New Roman"/>
          <w:sz w:val="28"/>
          <w:szCs w:val="28"/>
          <w:u w:val="single"/>
        </w:rPr>
        <w:t>http://aleksraion.ru/index.php/2015-09-11-06-17-56/2562-2018-01-10-03-24-44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03" w:rsidRPr="00FB6B4E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 xml:space="preserve">: с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 xml:space="preserve">18 г. по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.2018 г.</w:t>
      </w:r>
    </w:p>
    <w:p w:rsidR="008B2D03" w:rsidRPr="00FB6B4E" w:rsidRDefault="008B2D03" w:rsidP="00537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B6B4E">
        <w:rPr>
          <w:rFonts w:ascii="Times New Roman" w:hAnsi="Times New Roman" w:cs="Times New Roman"/>
        </w:rPr>
        <w:t>(дата начала и окончания)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по прилагаемой форме опросного листа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на адрес: </w:t>
      </w:r>
      <w:r w:rsidRPr="006A3D13">
        <w:rPr>
          <w:rFonts w:ascii="Times New Roman" w:hAnsi="Times New Roman" w:cs="Times New Roman"/>
          <w:sz w:val="28"/>
          <w:szCs w:val="28"/>
          <w:u w:val="single"/>
          <w:lang w:val="en-US"/>
        </w:rPr>
        <w:t>sektor</w:t>
      </w:r>
      <w:r w:rsidRPr="006A3D1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A3D13">
        <w:rPr>
          <w:rFonts w:ascii="Times New Roman" w:hAnsi="Times New Roman" w:cs="Times New Roman"/>
          <w:sz w:val="28"/>
          <w:szCs w:val="28"/>
          <w:u w:val="single"/>
          <w:lang w:val="en-US"/>
        </w:rPr>
        <w:t>zakupok</w:t>
      </w:r>
      <w:r w:rsidRPr="006A3D1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6A3D1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A3D1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A3D1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B6B4E">
        <w:rPr>
          <w:rFonts w:ascii="Times New Roman" w:hAnsi="Times New Roman" w:cs="Times New Roman"/>
          <w:sz w:val="28"/>
          <w:szCs w:val="28"/>
        </w:rPr>
        <w:tab/>
      </w:r>
    </w:p>
    <w:p w:rsidR="008B2D03" w:rsidRPr="00FB6B4E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Пермский край, г.Алек</w:t>
      </w:r>
      <w:r>
        <w:rPr>
          <w:rFonts w:ascii="Times New Roman" w:hAnsi="Times New Roman" w:cs="Times New Roman"/>
          <w:sz w:val="28"/>
          <w:szCs w:val="28"/>
          <w:u w:val="single"/>
        </w:rPr>
        <w:t>сандровск, ул.Ленина, 20а, каб. 31</w:t>
      </w:r>
    </w:p>
    <w:p w:rsidR="008B2D03" w:rsidRPr="00DD7CE9" w:rsidRDefault="008B2D03" w:rsidP="00FB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</w:t>
      </w:r>
      <w:r w:rsidRPr="00FB6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экономического развития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>администрации 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Даниленко Анастасия Владимировна. </w:t>
      </w:r>
    </w:p>
    <w:p w:rsidR="008B2D03" w:rsidRPr="00FB6B4E" w:rsidRDefault="008B2D03" w:rsidP="00537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B6B4E">
        <w:rPr>
          <w:rFonts w:ascii="Times New Roman" w:hAnsi="Times New Roman" w:cs="Times New Roman"/>
        </w:rPr>
        <w:t>(фамилия, имя, отчество ответственного сотрудника)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Рабочий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3-</w:t>
      </w:r>
      <w:r>
        <w:rPr>
          <w:rFonts w:ascii="Times New Roman" w:hAnsi="Times New Roman" w:cs="Times New Roman"/>
          <w:sz w:val="28"/>
          <w:szCs w:val="28"/>
          <w:u w:val="single"/>
        </w:rPr>
        <w:t>59-30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график работы: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8.00</w:t>
      </w:r>
      <w:r w:rsidRPr="0053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Pr="00537D1F">
        <w:rPr>
          <w:rFonts w:ascii="Times New Roman" w:hAnsi="Times New Roman" w:cs="Times New Roman"/>
          <w:sz w:val="28"/>
          <w:szCs w:val="28"/>
        </w:rPr>
        <w:t xml:space="preserve">до 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>17.00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час.</w:t>
      </w:r>
      <w:r w:rsidRPr="00537D1F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8B2D03" w:rsidRPr="00537D1F" w:rsidRDefault="008B2D03" w:rsidP="0053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1F">
        <w:rPr>
          <w:rFonts w:ascii="Times New Roman" w:hAnsi="Times New Roman" w:cs="Times New Roman"/>
          <w:sz w:val="24"/>
          <w:szCs w:val="24"/>
        </w:rPr>
        <w:t>Примечание. Публичные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</w:t>
      </w:r>
    </w:p>
    <w:p w:rsidR="008B2D03" w:rsidRPr="00537D1F" w:rsidRDefault="008B2D03" w:rsidP="006A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8B2D03" w:rsidRPr="00537D1F" w:rsidSect="003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2A3D4C"/>
    <w:rsid w:val="002C61B4"/>
    <w:rsid w:val="002D11CA"/>
    <w:rsid w:val="00324B7B"/>
    <w:rsid w:val="00537D1F"/>
    <w:rsid w:val="00551547"/>
    <w:rsid w:val="005656E6"/>
    <w:rsid w:val="005A51B1"/>
    <w:rsid w:val="006A3D13"/>
    <w:rsid w:val="006C0906"/>
    <w:rsid w:val="008B2D03"/>
    <w:rsid w:val="00B624A9"/>
    <w:rsid w:val="00C41C63"/>
    <w:rsid w:val="00D6535E"/>
    <w:rsid w:val="00DA146E"/>
    <w:rsid w:val="00DD7CE9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user-022</cp:lastModifiedBy>
  <cp:revision>5</cp:revision>
  <cp:lastPrinted>2018-03-14T09:08:00Z</cp:lastPrinted>
  <dcterms:created xsi:type="dcterms:W3CDTF">2018-03-13T07:11:00Z</dcterms:created>
  <dcterms:modified xsi:type="dcterms:W3CDTF">2018-03-14T09:08:00Z</dcterms:modified>
</cp:coreProperties>
</file>