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344C" w14:textId="4412F8CB" w:rsidR="00F5332F" w:rsidRDefault="001911C4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8BB4B" wp14:editId="36D16DB2">
                <wp:simplePos x="0" y="0"/>
                <wp:positionH relativeFrom="page">
                  <wp:posOffset>790575</wp:posOffset>
                </wp:positionH>
                <wp:positionV relativeFrom="page">
                  <wp:posOffset>2628900</wp:posOffset>
                </wp:positionV>
                <wp:extent cx="2943225" cy="968375"/>
                <wp:effectExtent l="0" t="0" r="9525" b="317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9AD80" w14:textId="514589BE" w:rsidR="008E0D07" w:rsidRPr="00F919B8" w:rsidRDefault="0034440E" w:rsidP="008E0D07">
                            <w:pPr>
                              <w:rPr>
                                <w:szCs w:val="28"/>
                              </w:rPr>
                            </w:pPr>
                            <w:r w:rsidRPr="0034440E">
                              <w:rPr>
                                <w:b/>
                                <w:szCs w:val="28"/>
                              </w:rPr>
                              <w:t>Об утверждении Правил благоустройства территории Александровского муниципального округа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8BB4B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25pt;margin-top:207pt;width:231.75pt;height: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" filled="f" stroked="f">
                <v:textbox inset="0,0,0,0">
                  <w:txbxContent>
                    <w:p w14:paraId="4CB9AD80" w14:textId="514589BE" w:rsidR="008E0D07" w:rsidRPr="00F919B8" w:rsidRDefault="0034440E" w:rsidP="008E0D07">
                      <w:pPr>
                        <w:rPr>
                          <w:szCs w:val="28"/>
                        </w:rPr>
                      </w:pPr>
                      <w:r w:rsidRPr="0034440E">
                        <w:rPr>
                          <w:b/>
                          <w:szCs w:val="28"/>
                        </w:rPr>
                        <w:t>Об утверждении Правил благоустройства территории Александровского муниципального округа Пермского края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FE1A6F" wp14:editId="383F760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875A9" w14:textId="775BC9C6" w:rsidR="008E0D07" w:rsidRPr="0034440E" w:rsidRDefault="0034440E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34440E">
                              <w:rPr>
                                <w:b/>
                                <w:bCs/>
                                <w:szCs w:val="28"/>
                              </w:rPr>
                              <w:t>252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E1A6F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" filled="f" stroked="f">
                <v:textbox inset="0,0,0,0">
                  <w:txbxContent>
                    <w:p w14:paraId="60D875A9" w14:textId="775BC9C6" w:rsidR="008E0D07" w:rsidRPr="0034440E" w:rsidRDefault="0034440E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34440E">
                        <w:rPr>
                          <w:b/>
                          <w:bCs/>
                          <w:szCs w:val="28"/>
                        </w:rPr>
                        <w:t>252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48DB5B" wp14:editId="65E5C1F7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86A0D" w14:textId="522DC437" w:rsidR="008E0D07" w:rsidRPr="0034440E" w:rsidRDefault="0034440E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34440E">
                              <w:rPr>
                                <w:b/>
                                <w:bCs/>
                                <w:szCs w:val="28"/>
                              </w:rPr>
                              <w:t>25.11.2021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8DB5B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" filled="f" stroked="f">
                <v:textbox inset="0,0,0,0">
                  <w:txbxContent>
                    <w:p w14:paraId="48586A0D" w14:textId="522DC437" w:rsidR="008E0D07" w:rsidRPr="0034440E" w:rsidRDefault="0034440E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34440E">
                        <w:rPr>
                          <w:b/>
                          <w:bCs/>
                          <w:szCs w:val="28"/>
                        </w:rPr>
                        <w:t>25.11.2021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D141364" wp14:editId="1CC24839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90D84" w14:textId="77777777" w:rsidR="00F5332F" w:rsidRDefault="00F5332F" w:rsidP="00F5332F">
      <w:pPr>
        <w:rPr>
          <w:bCs/>
        </w:rPr>
      </w:pPr>
    </w:p>
    <w:p w14:paraId="2A586CDA" w14:textId="77777777" w:rsidR="00F5332F" w:rsidRDefault="00F5332F" w:rsidP="00F5332F">
      <w:pPr>
        <w:rPr>
          <w:bCs/>
        </w:rPr>
      </w:pPr>
    </w:p>
    <w:p w14:paraId="1D54B041" w14:textId="77777777" w:rsidR="00F5332F" w:rsidRDefault="00F5332F" w:rsidP="00F5332F">
      <w:pPr>
        <w:rPr>
          <w:bCs/>
        </w:rPr>
      </w:pPr>
    </w:p>
    <w:p w14:paraId="54FA64E9" w14:textId="680F1BF7" w:rsidR="00F5332F" w:rsidRDefault="00F5332F" w:rsidP="00F5332F">
      <w:pPr>
        <w:rPr>
          <w:bCs/>
        </w:rPr>
      </w:pPr>
    </w:p>
    <w:p w14:paraId="26B0B018" w14:textId="4EE2C41C" w:rsidR="0034440E" w:rsidRDefault="0034440E" w:rsidP="00F5332F">
      <w:pPr>
        <w:rPr>
          <w:bCs/>
        </w:rPr>
      </w:pPr>
    </w:p>
    <w:p w14:paraId="6C8A5417" w14:textId="1B6A25BA" w:rsidR="0034440E" w:rsidRDefault="0034440E" w:rsidP="00F5332F">
      <w:pPr>
        <w:rPr>
          <w:bCs/>
        </w:rPr>
      </w:pPr>
    </w:p>
    <w:p w14:paraId="5235FECD" w14:textId="77777777" w:rsidR="00CC133A" w:rsidRDefault="00CC133A" w:rsidP="00F5332F">
      <w:pPr>
        <w:rPr>
          <w:bCs/>
        </w:rPr>
      </w:pPr>
    </w:p>
    <w:p w14:paraId="02C12E73" w14:textId="0166FEF7" w:rsidR="001911C4" w:rsidRPr="00F82F70" w:rsidRDefault="0034440E" w:rsidP="001911C4">
      <w:pPr>
        <w:autoSpaceDE w:val="0"/>
        <w:autoSpaceDN w:val="0"/>
        <w:adjustRightInd w:val="0"/>
        <w:jc w:val="both"/>
        <w:rPr>
          <w:szCs w:val="28"/>
        </w:rPr>
      </w:pPr>
      <w:r w:rsidRPr="00F82F70">
        <w:rPr>
          <w:szCs w:val="28"/>
        </w:rPr>
        <w:t xml:space="preserve">В соответствии со </w:t>
      </w:r>
      <w:r w:rsidR="00F82F70" w:rsidRPr="00F82F70">
        <w:rPr>
          <w:szCs w:val="28"/>
        </w:rPr>
        <w:t xml:space="preserve">статьей 1 Градостроительного кодекса РФ, </w:t>
      </w:r>
      <w:r w:rsidRPr="00F82F70">
        <w:rPr>
          <w:szCs w:val="28"/>
        </w:rPr>
        <w:t xml:space="preserve">статьями 16, 45.1 Федерального закона от 06.10.2003г. № 131-ФЗ «Об общих принципах организации местного самоуправления в Российской Федерации», статьей 3 Устава Александровского муниципального округа, Дума </w:t>
      </w:r>
      <w:r w:rsidR="001911C4" w:rsidRPr="00F82F70">
        <w:rPr>
          <w:szCs w:val="28"/>
        </w:rPr>
        <w:t>Александровского муниципального округа</w:t>
      </w:r>
    </w:p>
    <w:p w14:paraId="481FA135" w14:textId="77777777" w:rsidR="001911C4" w:rsidRPr="00EC247E" w:rsidRDefault="001911C4" w:rsidP="001911C4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EC247E">
        <w:rPr>
          <w:b/>
          <w:caps/>
          <w:szCs w:val="28"/>
        </w:rPr>
        <w:t>решает:</w:t>
      </w:r>
    </w:p>
    <w:p w14:paraId="01C2B9D2" w14:textId="00784746" w:rsidR="0034440E" w:rsidRPr="0034440E" w:rsidRDefault="001911C4" w:rsidP="00CC13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247E">
        <w:rPr>
          <w:szCs w:val="28"/>
        </w:rPr>
        <w:t xml:space="preserve">1. </w:t>
      </w:r>
      <w:r w:rsidR="0034440E" w:rsidRPr="0034440E">
        <w:rPr>
          <w:szCs w:val="28"/>
        </w:rPr>
        <w:t>Утвердить Правила благоустройства территории Александровского муниципального округа Пермского края, согласно приложению к настоящему решению.</w:t>
      </w:r>
    </w:p>
    <w:p w14:paraId="265F717A" w14:textId="32E28578" w:rsidR="0034440E" w:rsidRPr="0034440E" w:rsidRDefault="0034440E" w:rsidP="00CC133A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4440E">
        <w:rPr>
          <w:sz w:val="28"/>
          <w:szCs w:val="28"/>
        </w:rPr>
        <w:t>Признать утратившими силу со дня официального опубликования настоящего решения:</w:t>
      </w:r>
    </w:p>
    <w:p w14:paraId="3691140A" w14:textId="4C0C30FA" w:rsidR="0034440E" w:rsidRPr="0034440E" w:rsidRDefault="0034440E" w:rsidP="00CC133A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4440E">
        <w:rPr>
          <w:sz w:val="28"/>
          <w:szCs w:val="28"/>
        </w:rPr>
        <w:t>Решение Думы Александровского городского поселения Пермского края от 27.09.2017г. № 97 «Об утверждении Правил внешнего благоустройства территории Александровского городского поселения».</w:t>
      </w:r>
    </w:p>
    <w:p w14:paraId="76BA8F62" w14:textId="3B5FAB98" w:rsidR="0034440E" w:rsidRPr="0034440E" w:rsidRDefault="0034440E" w:rsidP="00CC133A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4440E">
        <w:rPr>
          <w:sz w:val="28"/>
          <w:szCs w:val="28"/>
        </w:rPr>
        <w:t xml:space="preserve">Решение Думы </w:t>
      </w:r>
      <w:proofErr w:type="spellStart"/>
      <w:r w:rsidRPr="0034440E">
        <w:rPr>
          <w:sz w:val="28"/>
          <w:szCs w:val="28"/>
        </w:rPr>
        <w:t>Яйвинского</w:t>
      </w:r>
      <w:proofErr w:type="spellEnd"/>
      <w:r w:rsidRPr="0034440E">
        <w:rPr>
          <w:sz w:val="28"/>
          <w:szCs w:val="28"/>
        </w:rPr>
        <w:t xml:space="preserve"> городского поселения от 21.02.2007г. № 11 «О правилах внешнего благоустройства территории </w:t>
      </w:r>
      <w:proofErr w:type="spellStart"/>
      <w:r w:rsidRPr="0034440E">
        <w:rPr>
          <w:sz w:val="28"/>
          <w:szCs w:val="28"/>
        </w:rPr>
        <w:t>Яйвинского</w:t>
      </w:r>
      <w:proofErr w:type="spellEnd"/>
      <w:r w:rsidRPr="0034440E">
        <w:rPr>
          <w:sz w:val="28"/>
          <w:szCs w:val="28"/>
        </w:rPr>
        <w:t xml:space="preserve"> городского поселения».</w:t>
      </w:r>
    </w:p>
    <w:p w14:paraId="6E1B94F1" w14:textId="343B7B31" w:rsidR="0034440E" w:rsidRPr="0034440E" w:rsidRDefault="0034440E" w:rsidP="00CC133A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34440E">
        <w:rPr>
          <w:sz w:val="28"/>
          <w:szCs w:val="28"/>
        </w:rPr>
        <w:t xml:space="preserve">Решение Думы </w:t>
      </w:r>
      <w:proofErr w:type="spellStart"/>
      <w:r w:rsidRPr="0034440E">
        <w:rPr>
          <w:sz w:val="28"/>
          <w:szCs w:val="28"/>
        </w:rPr>
        <w:t>Всеволодо-Вильвенского</w:t>
      </w:r>
      <w:proofErr w:type="spellEnd"/>
      <w:r w:rsidRPr="0034440E">
        <w:rPr>
          <w:sz w:val="28"/>
          <w:szCs w:val="28"/>
        </w:rPr>
        <w:t xml:space="preserve"> городского поселения Александровского муниципального района Пермского края от 26.10.2006г. № 113 «Об утверждении Правил внешнего благоустройства территории </w:t>
      </w:r>
      <w:proofErr w:type="spellStart"/>
      <w:r w:rsidRPr="0034440E">
        <w:rPr>
          <w:sz w:val="28"/>
          <w:szCs w:val="28"/>
        </w:rPr>
        <w:t>Всеволодо-Вильвенского</w:t>
      </w:r>
      <w:proofErr w:type="spellEnd"/>
      <w:r w:rsidRPr="0034440E">
        <w:rPr>
          <w:sz w:val="28"/>
          <w:szCs w:val="28"/>
        </w:rPr>
        <w:t xml:space="preserve"> городского поселения»</w:t>
      </w:r>
    </w:p>
    <w:p w14:paraId="332DC296" w14:textId="5179B8B4" w:rsidR="0034440E" w:rsidRDefault="0034440E" w:rsidP="00CC133A">
      <w:pPr>
        <w:ind w:firstLine="709"/>
        <w:jc w:val="both"/>
        <w:rPr>
          <w:szCs w:val="28"/>
        </w:rPr>
      </w:pPr>
      <w:r w:rsidRPr="0034440E">
        <w:rPr>
          <w:szCs w:val="28"/>
        </w:rPr>
        <w:t xml:space="preserve">3. Опубликовать настоящее решение в газете «Боевой путь» и разместить на </w:t>
      </w:r>
      <w:r w:rsidRPr="00CC133A">
        <w:rPr>
          <w:szCs w:val="28"/>
        </w:rPr>
        <w:t xml:space="preserve">сайте </w:t>
      </w:r>
      <w:r w:rsidR="00CC133A" w:rsidRPr="00CC133A">
        <w:rPr>
          <w:szCs w:val="28"/>
        </w:rPr>
        <w:t>«</w:t>
      </w:r>
      <w:hyperlink r:id="rId8" w:history="1">
        <w:r w:rsidR="001911C4" w:rsidRPr="00CC133A">
          <w:rPr>
            <w:rStyle w:val="af4"/>
            <w:color w:val="auto"/>
            <w:szCs w:val="28"/>
            <w:u w:val="none"/>
          </w:rPr>
          <w:t>www.aleksraion.ru</w:t>
        </w:r>
      </w:hyperlink>
      <w:r w:rsidR="00CC133A" w:rsidRPr="00CC133A">
        <w:rPr>
          <w:szCs w:val="28"/>
        </w:rPr>
        <w:t>»</w:t>
      </w:r>
      <w:r w:rsidRPr="00CC133A">
        <w:rPr>
          <w:szCs w:val="28"/>
        </w:rPr>
        <w:t>.</w:t>
      </w:r>
    </w:p>
    <w:p w14:paraId="45AFA5AF" w14:textId="7E7411AC" w:rsidR="00CC133A" w:rsidRDefault="00CC133A" w:rsidP="00CC133A">
      <w:pPr>
        <w:ind w:firstLine="709"/>
        <w:jc w:val="both"/>
        <w:rPr>
          <w:szCs w:val="28"/>
        </w:rPr>
      </w:pPr>
    </w:p>
    <w:p w14:paraId="45D6F14A" w14:textId="61F37CD2" w:rsidR="00CC133A" w:rsidRDefault="00CC133A" w:rsidP="00CC133A">
      <w:pPr>
        <w:ind w:firstLine="709"/>
        <w:jc w:val="both"/>
        <w:rPr>
          <w:szCs w:val="28"/>
        </w:rPr>
      </w:pPr>
    </w:p>
    <w:p w14:paraId="5508756E" w14:textId="408DE171" w:rsidR="00CC133A" w:rsidRDefault="00CC133A" w:rsidP="00CC133A">
      <w:pPr>
        <w:ind w:firstLine="709"/>
        <w:jc w:val="both"/>
        <w:rPr>
          <w:szCs w:val="28"/>
        </w:rPr>
      </w:pPr>
    </w:p>
    <w:p w14:paraId="7D8EB0A8" w14:textId="13DFD1FD" w:rsidR="0034440E" w:rsidRPr="0034440E" w:rsidRDefault="0034440E" w:rsidP="0034440E">
      <w:pPr>
        <w:ind w:firstLine="709"/>
        <w:jc w:val="both"/>
        <w:rPr>
          <w:szCs w:val="28"/>
        </w:rPr>
      </w:pPr>
      <w:r w:rsidRPr="0034440E">
        <w:rPr>
          <w:szCs w:val="28"/>
        </w:rPr>
        <w:lastRenderedPageBreak/>
        <w:t>4. Настоящее решение вступает в силу со дня официального опубликования.</w:t>
      </w:r>
    </w:p>
    <w:p w14:paraId="661C17C3" w14:textId="4AAE69F9" w:rsidR="0034440E" w:rsidRDefault="0034440E" w:rsidP="0034440E">
      <w:pPr>
        <w:ind w:firstLine="720"/>
        <w:jc w:val="both"/>
        <w:rPr>
          <w:szCs w:val="28"/>
        </w:rPr>
      </w:pPr>
    </w:p>
    <w:p w14:paraId="20244602" w14:textId="2A9E7852" w:rsidR="001911C4" w:rsidRDefault="001911C4" w:rsidP="0034440E">
      <w:pPr>
        <w:ind w:firstLine="720"/>
        <w:jc w:val="both"/>
        <w:rPr>
          <w:szCs w:val="28"/>
        </w:rPr>
      </w:pPr>
    </w:p>
    <w:p w14:paraId="1C7AA11B" w14:textId="77777777" w:rsidR="001911C4" w:rsidRPr="0034440E" w:rsidRDefault="001911C4" w:rsidP="0034440E">
      <w:pPr>
        <w:ind w:firstLine="720"/>
        <w:jc w:val="both"/>
        <w:rPr>
          <w:szCs w:val="28"/>
        </w:rPr>
      </w:pPr>
    </w:p>
    <w:p w14:paraId="5EC8820F" w14:textId="77777777" w:rsidR="0034440E" w:rsidRPr="0034440E" w:rsidRDefault="0034440E" w:rsidP="0034440E">
      <w:pPr>
        <w:tabs>
          <w:tab w:val="left" w:pos="851"/>
        </w:tabs>
        <w:jc w:val="both"/>
        <w:rPr>
          <w:szCs w:val="28"/>
        </w:rPr>
      </w:pPr>
      <w:r w:rsidRPr="0034440E">
        <w:rPr>
          <w:szCs w:val="28"/>
        </w:rPr>
        <w:t>Председатель Думы</w:t>
      </w:r>
    </w:p>
    <w:p w14:paraId="4D325AB5" w14:textId="73C210D1" w:rsidR="0034440E" w:rsidRPr="0034440E" w:rsidRDefault="0034440E" w:rsidP="0034440E">
      <w:pPr>
        <w:tabs>
          <w:tab w:val="left" w:pos="851"/>
        </w:tabs>
        <w:jc w:val="both"/>
        <w:rPr>
          <w:szCs w:val="28"/>
        </w:rPr>
      </w:pPr>
      <w:r w:rsidRPr="0034440E">
        <w:rPr>
          <w:szCs w:val="28"/>
        </w:rPr>
        <w:t>Александровского муниципального округа</w:t>
      </w:r>
      <w:r w:rsidRPr="0034440E">
        <w:rPr>
          <w:szCs w:val="28"/>
        </w:rPr>
        <w:tab/>
      </w:r>
      <w:r w:rsidRPr="0034440E">
        <w:rPr>
          <w:szCs w:val="28"/>
        </w:rPr>
        <w:tab/>
        <w:t xml:space="preserve">   </w:t>
      </w:r>
      <w:r w:rsidRPr="0034440E">
        <w:rPr>
          <w:szCs w:val="28"/>
        </w:rPr>
        <w:tab/>
      </w:r>
      <w:r w:rsidRPr="0034440E">
        <w:rPr>
          <w:szCs w:val="28"/>
        </w:rPr>
        <w:tab/>
        <w:t xml:space="preserve">    Л.Н. Белецкая</w:t>
      </w:r>
    </w:p>
    <w:p w14:paraId="1FCEA2C1" w14:textId="27834EF1" w:rsidR="0034440E" w:rsidRDefault="0034440E" w:rsidP="0034440E">
      <w:pPr>
        <w:tabs>
          <w:tab w:val="left" w:pos="851"/>
        </w:tabs>
        <w:jc w:val="both"/>
        <w:rPr>
          <w:szCs w:val="28"/>
        </w:rPr>
      </w:pPr>
    </w:p>
    <w:p w14:paraId="73784DFD" w14:textId="77777777" w:rsidR="001911C4" w:rsidRPr="0034440E" w:rsidRDefault="001911C4" w:rsidP="0034440E">
      <w:pPr>
        <w:tabs>
          <w:tab w:val="left" w:pos="851"/>
        </w:tabs>
        <w:jc w:val="both"/>
        <w:rPr>
          <w:szCs w:val="28"/>
        </w:rPr>
      </w:pPr>
    </w:p>
    <w:p w14:paraId="55468726" w14:textId="77777777" w:rsidR="0034440E" w:rsidRPr="0034440E" w:rsidRDefault="0034440E" w:rsidP="0034440E">
      <w:pPr>
        <w:tabs>
          <w:tab w:val="left" w:pos="851"/>
        </w:tabs>
        <w:jc w:val="both"/>
        <w:rPr>
          <w:szCs w:val="28"/>
        </w:rPr>
      </w:pPr>
      <w:r w:rsidRPr="0034440E">
        <w:rPr>
          <w:szCs w:val="28"/>
        </w:rPr>
        <w:t>Глава муниципального округа-</w:t>
      </w:r>
    </w:p>
    <w:p w14:paraId="0DBBB01F" w14:textId="77777777" w:rsidR="0034440E" w:rsidRPr="0034440E" w:rsidRDefault="0034440E" w:rsidP="0034440E">
      <w:pPr>
        <w:tabs>
          <w:tab w:val="left" w:pos="851"/>
        </w:tabs>
        <w:jc w:val="both"/>
        <w:rPr>
          <w:szCs w:val="28"/>
        </w:rPr>
      </w:pPr>
      <w:r w:rsidRPr="0034440E">
        <w:rPr>
          <w:szCs w:val="28"/>
        </w:rPr>
        <w:t xml:space="preserve">глава администрации </w:t>
      </w:r>
    </w:p>
    <w:p w14:paraId="74605DA4" w14:textId="770C171C" w:rsidR="0034440E" w:rsidRPr="0034440E" w:rsidRDefault="0034440E" w:rsidP="0034440E">
      <w:pPr>
        <w:tabs>
          <w:tab w:val="left" w:pos="851"/>
        </w:tabs>
        <w:jc w:val="both"/>
        <w:rPr>
          <w:szCs w:val="28"/>
        </w:rPr>
      </w:pPr>
      <w:r w:rsidRPr="0034440E">
        <w:rPr>
          <w:szCs w:val="28"/>
        </w:rPr>
        <w:t xml:space="preserve">Александровского муниципального округа                                 </w:t>
      </w:r>
      <w:r w:rsidRPr="0034440E">
        <w:rPr>
          <w:szCs w:val="28"/>
        </w:rPr>
        <w:tab/>
        <w:t xml:space="preserve">      О.Э. Лаврова</w:t>
      </w:r>
    </w:p>
    <w:p w14:paraId="7FCF465D" w14:textId="77777777" w:rsidR="0034440E" w:rsidRPr="0034440E" w:rsidRDefault="0034440E" w:rsidP="00F5332F">
      <w:pPr>
        <w:rPr>
          <w:bCs/>
          <w:szCs w:val="28"/>
        </w:rPr>
      </w:pPr>
    </w:p>
    <w:sectPr w:rsidR="0034440E" w:rsidRPr="0034440E" w:rsidSect="00CC133A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4D32" w14:textId="77777777" w:rsidR="00626B90" w:rsidRDefault="00626B90">
      <w:r>
        <w:separator/>
      </w:r>
    </w:p>
  </w:endnote>
  <w:endnote w:type="continuationSeparator" w:id="0">
    <w:p w14:paraId="06DED618" w14:textId="77777777" w:rsidR="00626B90" w:rsidRDefault="0062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CB9E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5BC4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C3667" w14:textId="77777777" w:rsidR="00626B90" w:rsidRDefault="00626B90">
      <w:r>
        <w:separator/>
      </w:r>
    </w:p>
  </w:footnote>
  <w:footnote w:type="continuationSeparator" w:id="0">
    <w:p w14:paraId="6FB8CB11" w14:textId="77777777" w:rsidR="00626B90" w:rsidRDefault="00626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42C9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FFD0151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7C82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14:paraId="4BB65108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2F65"/>
    <w:multiLevelType w:val="multilevel"/>
    <w:tmpl w:val="AC2E09B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0E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1C4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4440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26B90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CC133A"/>
    <w:rsid w:val="00D51DC3"/>
    <w:rsid w:val="00D712A8"/>
    <w:rsid w:val="00D83149"/>
    <w:rsid w:val="00D952C7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82F70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9B246"/>
  <w15:chartTrackingRefBased/>
  <w15:docId w15:val="{EE669EBF-D7F5-4839-861B-B1467B82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34440E"/>
    <w:pPr>
      <w:ind w:left="720"/>
      <w:contextualSpacing/>
    </w:pPr>
    <w:rPr>
      <w:sz w:val="24"/>
      <w:szCs w:val="24"/>
    </w:rPr>
  </w:style>
  <w:style w:type="character" w:styleId="af4">
    <w:name w:val="Hyperlink"/>
    <w:basedOn w:val="a0"/>
    <w:rsid w:val="001911C4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191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ksraio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9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2019-12-13T10:58:00Z</cp:lastPrinted>
  <dcterms:created xsi:type="dcterms:W3CDTF">2021-11-26T04:13:00Z</dcterms:created>
  <dcterms:modified xsi:type="dcterms:W3CDTF">2021-11-26T05:13:00Z</dcterms:modified>
</cp:coreProperties>
</file>